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97E7DCF9A08DA8419690842F2257BD5A"/>
        </w:placeholder>
      </w:sdtPr>
      <w:sdtEndPr>
        <w:rPr>
          <w:color w:val="523667"/>
        </w:rPr>
      </w:sdtEndPr>
      <w:sdtContent>
        <w:p w14:paraId="52F43392" w14:textId="77777777" w:rsidR="0053141B" w:rsidRPr="001439C1" w:rsidRDefault="00D52DD3" w:rsidP="00C03436">
          <w:pPr>
            <w:pStyle w:val="BigHeading"/>
          </w:pPr>
          <w:r>
            <w:t>Creatin</w:t>
          </w:r>
          <w:r w:rsidR="007A2BE0">
            <w:t>g a Community Action Plan:</w:t>
          </w:r>
          <w:r w:rsidR="007A2BE0">
            <w:br/>
          </w:r>
          <w:proofErr w:type="spellStart"/>
          <w:r w:rsidR="007A2BE0">
            <w:t>Workp</w:t>
          </w:r>
          <w:r>
            <w:t>lan</w:t>
          </w:r>
          <w:proofErr w:type="spellEnd"/>
          <w:r>
            <w:t xml:space="preserve"> and Budget</w:t>
          </w:r>
        </w:p>
      </w:sdtContent>
    </w:sdt>
    <w:p w14:paraId="7D6B4998" w14:textId="77777777" w:rsidR="001439C1" w:rsidRDefault="001439C1" w:rsidP="00471744"/>
    <w:p w14:paraId="17F33918" w14:textId="77777777" w:rsidR="00D52DD3" w:rsidRDefault="00D52DD3" w:rsidP="00D52DD3">
      <w:r w:rsidRPr="00D52DD3">
        <w:rPr>
          <w:b/>
        </w:rPr>
        <w:t>Directions</w:t>
      </w:r>
      <w:r>
        <w:t>:  The following template can help you build your community action plan.</w:t>
      </w:r>
    </w:p>
    <w:p w14:paraId="68E1FE58" w14:textId="77777777" w:rsidR="00D52DD3" w:rsidRDefault="00D52DD3" w:rsidP="00D52DD3"/>
    <w:p w14:paraId="40E771C0" w14:textId="77777777" w:rsidR="00D52DD3" w:rsidRDefault="00D52DD3" w:rsidP="00D52DD3">
      <w:r>
        <w:t>[COMMUNITY NAME] Action Community determined the following priority goals for being a dementia-friendly community. A detailed community assessment identified current resources, needs, and opportunities within the community. Implementing this plan will help [COMMUNITY NAME] become and sustain a dementia-friendly community.</w:t>
      </w:r>
    </w:p>
    <w:p w14:paraId="0A03AF4A" w14:textId="77777777" w:rsidR="00D52DD3" w:rsidRDefault="00D52DD3" w:rsidP="00D52DD3"/>
    <w:p w14:paraId="4A6869DF" w14:textId="77777777" w:rsidR="00D52DD3" w:rsidRDefault="00D52DD3" w:rsidP="00D52DD3">
      <w:pPr>
        <w:pStyle w:val="PurpleSubhead"/>
      </w:pPr>
      <w:proofErr w:type="spellStart"/>
      <w:r>
        <w:t>Work</w:t>
      </w:r>
      <w:r w:rsidR="007A2BE0">
        <w:t>p</w:t>
      </w:r>
      <w:r>
        <w:t>lan</w:t>
      </w:r>
      <w:proofErr w:type="spellEnd"/>
    </w:p>
    <w:tbl>
      <w:tblPr>
        <w:tblStyle w:val="TableGrid"/>
        <w:tblW w:w="10080" w:type="dxa"/>
        <w:tblInd w:w="108" w:type="dxa"/>
        <w:tblLayout w:type="fixed"/>
        <w:tblLook w:val="04A0" w:firstRow="1" w:lastRow="0" w:firstColumn="1" w:lastColumn="0" w:noHBand="0" w:noVBand="1"/>
      </w:tblPr>
      <w:tblGrid>
        <w:gridCol w:w="2160"/>
        <w:gridCol w:w="4680"/>
        <w:gridCol w:w="1890"/>
        <w:gridCol w:w="1350"/>
      </w:tblGrid>
      <w:tr w:rsidR="00D52DD3" w:rsidRPr="00114395" w14:paraId="6FC7988D" w14:textId="77777777" w:rsidTr="00434231">
        <w:trPr>
          <w:trHeight w:val="864"/>
        </w:trPr>
        <w:tc>
          <w:tcPr>
            <w:tcW w:w="2160" w:type="dxa"/>
            <w:shd w:val="clear" w:color="auto" w:fill="D6D6C1" w:themeFill="accent4" w:themeFillTint="66"/>
            <w:vAlign w:val="center"/>
          </w:tcPr>
          <w:p w14:paraId="22B26E80" w14:textId="55E5DF2A" w:rsidR="00D52DD3" w:rsidRPr="0067346F" w:rsidRDefault="0067346F" w:rsidP="00434231">
            <w:pPr>
              <w:pStyle w:val="BodyText"/>
              <w:rPr>
                <w:b/>
                <w:iCs/>
                <w:sz w:val="22"/>
                <w:szCs w:val="22"/>
              </w:rPr>
            </w:pPr>
            <w:r w:rsidRPr="0067346F">
              <w:rPr>
                <w:b/>
                <w:iCs/>
                <w:sz w:val="22"/>
                <w:szCs w:val="22"/>
              </w:rPr>
              <w:t>Objective</w:t>
            </w:r>
          </w:p>
        </w:tc>
        <w:tc>
          <w:tcPr>
            <w:tcW w:w="4680" w:type="dxa"/>
            <w:shd w:val="clear" w:color="auto" w:fill="D6D6C1" w:themeFill="accent4" w:themeFillTint="66"/>
            <w:vAlign w:val="center"/>
          </w:tcPr>
          <w:p w14:paraId="3245D9DA" w14:textId="532E9B65" w:rsidR="00D52DD3" w:rsidRPr="0067346F" w:rsidRDefault="0067346F" w:rsidP="00434231">
            <w:pPr>
              <w:pStyle w:val="BodyText"/>
              <w:rPr>
                <w:b/>
                <w:iCs/>
                <w:sz w:val="22"/>
                <w:szCs w:val="22"/>
              </w:rPr>
            </w:pPr>
            <w:r w:rsidRPr="0067346F">
              <w:rPr>
                <w:b/>
                <w:iCs/>
                <w:sz w:val="22"/>
                <w:szCs w:val="22"/>
              </w:rPr>
              <w:t>Activities/Steps to Complete</w:t>
            </w:r>
          </w:p>
        </w:tc>
        <w:tc>
          <w:tcPr>
            <w:tcW w:w="1890" w:type="dxa"/>
            <w:shd w:val="clear" w:color="auto" w:fill="D6D6C1" w:themeFill="accent4" w:themeFillTint="66"/>
            <w:vAlign w:val="center"/>
          </w:tcPr>
          <w:p w14:paraId="3CC34042" w14:textId="3E0C62C2" w:rsidR="00D52DD3" w:rsidRPr="0067346F" w:rsidRDefault="00D52DD3" w:rsidP="00434231">
            <w:pPr>
              <w:pStyle w:val="BodyText"/>
              <w:rPr>
                <w:b/>
                <w:iCs/>
                <w:sz w:val="22"/>
                <w:szCs w:val="22"/>
              </w:rPr>
            </w:pPr>
            <w:r w:rsidRPr="0067346F">
              <w:rPr>
                <w:b/>
                <w:iCs/>
                <w:sz w:val="22"/>
                <w:szCs w:val="22"/>
              </w:rPr>
              <w:t>Lead Person</w:t>
            </w:r>
            <w:r w:rsidR="0067346F" w:rsidRPr="0067346F">
              <w:rPr>
                <w:b/>
                <w:iCs/>
                <w:sz w:val="22"/>
                <w:szCs w:val="22"/>
              </w:rPr>
              <w:t xml:space="preserve"> or Responsible Organization</w:t>
            </w:r>
          </w:p>
        </w:tc>
        <w:tc>
          <w:tcPr>
            <w:tcW w:w="1350" w:type="dxa"/>
            <w:shd w:val="clear" w:color="auto" w:fill="D6D6C1" w:themeFill="accent4" w:themeFillTint="66"/>
            <w:vAlign w:val="center"/>
          </w:tcPr>
          <w:p w14:paraId="2985096E" w14:textId="6C93EC8A" w:rsidR="00D52DD3" w:rsidRPr="0067346F" w:rsidRDefault="0067346F" w:rsidP="00434231">
            <w:pPr>
              <w:pStyle w:val="BodyText"/>
              <w:rPr>
                <w:b/>
                <w:iCs/>
                <w:sz w:val="22"/>
                <w:szCs w:val="22"/>
              </w:rPr>
            </w:pPr>
            <w:r w:rsidRPr="0067346F">
              <w:rPr>
                <w:b/>
                <w:iCs/>
                <w:sz w:val="22"/>
                <w:szCs w:val="22"/>
              </w:rPr>
              <w:t>Target Date for Completion</w:t>
            </w:r>
          </w:p>
        </w:tc>
      </w:tr>
      <w:tr w:rsidR="00D52DD3" w:rsidRPr="00114395" w14:paraId="0DBEDF88" w14:textId="77777777" w:rsidTr="00D52DD3">
        <w:trPr>
          <w:trHeight w:val="1479"/>
        </w:trPr>
        <w:tc>
          <w:tcPr>
            <w:tcW w:w="2160" w:type="dxa"/>
          </w:tcPr>
          <w:p w14:paraId="57344006" w14:textId="77777777" w:rsidR="00D52DD3" w:rsidRDefault="00D52DD3" w:rsidP="00434231">
            <w:pPr>
              <w:pStyle w:val="BodyText"/>
              <w:rPr>
                <w:b/>
                <w:iCs/>
                <w:szCs w:val="24"/>
              </w:rPr>
            </w:pPr>
          </w:p>
          <w:p w14:paraId="0A89081D" w14:textId="77777777" w:rsidR="00D52DD3" w:rsidRDefault="00D52DD3" w:rsidP="00434231">
            <w:pPr>
              <w:pStyle w:val="BodyText"/>
              <w:rPr>
                <w:b/>
                <w:iCs/>
                <w:szCs w:val="24"/>
              </w:rPr>
            </w:pPr>
          </w:p>
          <w:p w14:paraId="46090385" w14:textId="77777777" w:rsidR="00D52DD3" w:rsidRPr="00114395" w:rsidRDefault="00D52DD3" w:rsidP="00434231">
            <w:pPr>
              <w:pStyle w:val="BodyText"/>
              <w:rPr>
                <w:iCs/>
                <w:szCs w:val="24"/>
              </w:rPr>
            </w:pPr>
          </w:p>
        </w:tc>
        <w:tc>
          <w:tcPr>
            <w:tcW w:w="4680" w:type="dxa"/>
          </w:tcPr>
          <w:p w14:paraId="62D8EDFD" w14:textId="77777777" w:rsidR="00D52DD3" w:rsidRPr="00114395" w:rsidRDefault="00D52DD3" w:rsidP="00434231">
            <w:pPr>
              <w:pStyle w:val="BodyText"/>
              <w:rPr>
                <w:iCs/>
                <w:szCs w:val="24"/>
              </w:rPr>
            </w:pPr>
          </w:p>
        </w:tc>
        <w:tc>
          <w:tcPr>
            <w:tcW w:w="1890" w:type="dxa"/>
          </w:tcPr>
          <w:p w14:paraId="372EF999" w14:textId="77777777" w:rsidR="00D52DD3" w:rsidRPr="00114395" w:rsidRDefault="00D52DD3" w:rsidP="00434231">
            <w:pPr>
              <w:pStyle w:val="BodyText"/>
              <w:rPr>
                <w:iCs/>
                <w:szCs w:val="24"/>
              </w:rPr>
            </w:pPr>
          </w:p>
        </w:tc>
        <w:tc>
          <w:tcPr>
            <w:tcW w:w="1350" w:type="dxa"/>
          </w:tcPr>
          <w:p w14:paraId="202A31A2" w14:textId="77777777" w:rsidR="00D52DD3" w:rsidRPr="00114395" w:rsidRDefault="00D52DD3" w:rsidP="00434231">
            <w:pPr>
              <w:pStyle w:val="BodyText"/>
              <w:rPr>
                <w:iCs/>
                <w:szCs w:val="24"/>
              </w:rPr>
            </w:pPr>
          </w:p>
        </w:tc>
      </w:tr>
      <w:tr w:rsidR="00D52DD3" w:rsidRPr="00114395" w14:paraId="3032B167" w14:textId="77777777" w:rsidTr="00D52DD3">
        <w:trPr>
          <w:trHeight w:val="1479"/>
        </w:trPr>
        <w:tc>
          <w:tcPr>
            <w:tcW w:w="2160" w:type="dxa"/>
          </w:tcPr>
          <w:p w14:paraId="6E92296A" w14:textId="77777777" w:rsidR="00D52DD3" w:rsidRPr="00114395" w:rsidRDefault="00D52DD3" w:rsidP="00434231">
            <w:pPr>
              <w:pStyle w:val="BodyText"/>
              <w:rPr>
                <w:iCs/>
                <w:szCs w:val="24"/>
              </w:rPr>
            </w:pPr>
          </w:p>
          <w:p w14:paraId="784BAC82" w14:textId="77777777" w:rsidR="00D52DD3" w:rsidRPr="00114395" w:rsidRDefault="00D52DD3" w:rsidP="00434231">
            <w:pPr>
              <w:pStyle w:val="BodyText"/>
              <w:rPr>
                <w:iCs/>
                <w:szCs w:val="24"/>
              </w:rPr>
            </w:pPr>
          </w:p>
          <w:p w14:paraId="0A25F1BD" w14:textId="77777777" w:rsidR="00D52DD3" w:rsidRPr="00114395" w:rsidRDefault="00D52DD3" w:rsidP="00434231">
            <w:pPr>
              <w:pStyle w:val="BodyText"/>
              <w:rPr>
                <w:iCs/>
                <w:szCs w:val="24"/>
              </w:rPr>
            </w:pPr>
          </w:p>
        </w:tc>
        <w:tc>
          <w:tcPr>
            <w:tcW w:w="4680" w:type="dxa"/>
          </w:tcPr>
          <w:p w14:paraId="6CB79289" w14:textId="77777777" w:rsidR="00D52DD3" w:rsidRPr="00114395" w:rsidRDefault="00D52DD3" w:rsidP="00434231">
            <w:pPr>
              <w:pStyle w:val="BodyText"/>
              <w:rPr>
                <w:iCs/>
                <w:szCs w:val="24"/>
              </w:rPr>
            </w:pPr>
          </w:p>
        </w:tc>
        <w:tc>
          <w:tcPr>
            <w:tcW w:w="1890" w:type="dxa"/>
          </w:tcPr>
          <w:p w14:paraId="597D786C" w14:textId="77777777" w:rsidR="00D52DD3" w:rsidRPr="00114395" w:rsidRDefault="00D52DD3" w:rsidP="00434231">
            <w:pPr>
              <w:pStyle w:val="BodyText"/>
              <w:rPr>
                <w:iCs/>
                <w:szCs w:val="24"/>
              </w:rPr>
            </w:pPr>
          </w:p>
        </w:tc>
        <w:tc>
          <w:tcPr>
            <w:tcW w:w="1350" w:type="dxa"/>
          </w:tcPr>
          <w:p w14:paraId="3D819B61" w14:textId="77777777" w:rsidR="00D52DD3" w:rsidRPr="00114395" w:rsidRDefault="00D52DD3" w:rsidP="00434231">
            <w:pPr>
              <w:pStyle w:val="BodyText"/>
              <w:rPr>
                <w:iCs/>
                <w:szCs w:val="24"/>
              </w:rPr>
            </w:pPr>
          </w:p>
        </w:tc>
      </w:tr>
      <w:tr w:rsidR="00D52DD3" w:rsidRPr="00114395" w14:paraId="7F129AD4" w14:textId="77777777" w:rsidTr="00D52DD3">
        <w:trPr>
          <w:trHeight w:val="1479"/>
        </w:trPr>
        <w:tc>
          <w:tcPr>
            <w:tcW w:w="2160" w:type="dxa"/>
          </w:tcPr>
          <w:p w14:paraId="23CC9C1A" w14:textId="77777777" w:rsidR="00D52DD3" w:rsidRPr="00114395" w:rsidRDefault="00D52DD3" w:rsidP="00434231">
            <w:pPr>
              <w:pStyle w:val="BodyText"/>
              <w:rPr>
                <w:iCs/>
                <w:szCs w:val="24"/>
              </w:rPr>
            </w:pPr>
          </w:p>
          <w:p w14:paraId="7B8D698F" w14:textId="77777777" w:rsidR="00D52DD3" w:rsidRPr="00114395" w:rsidRDefault="00D52DD3" w:rsidP="00434231">
            <w:pPr>
              <w:pStyle w:val="BodyText"/>
              <w:rPr>
                <w:iCs/>
                <w:szCs w:val="24"/>
              </w:rPr>
            </w:pPr>
          </w:p>
          <w:p w14:paraId="7B17842A" w14:textId="77777777" w:rsidR="00D52DD3" w:rsidRPr="00114395" w:rsidRDefault="00D52DD3" w:rsidP="00434231">
            <w:pPr>
              <w:pStyle w:val="BodyText"/>
              <w:rPr>
                <w:iCs/>
                <w:szCs w:val="24"/>
              </w:rPr>
            </w:pPr>
          </w:p>
        </w:tc>
        <w:tc>
          <w:tcPr>
            <w:tcW w:w="4680" w:type="dxa"/>
          </w:tcPr>
          <w:p w14:paraId="50362AC7" w14:textId="77777777" w:rsidR="00D52DD3" w:rsidRPr="00114395" w:rsidRDefault="00D52DD3" w:rsidP="00434231">
            <w:pPr>
              <w:pStyle w:val="BodyText"/>
              <w:rPr>
                <w:iCs/>
                <w:szCs w:val="24"/>
              </w:rPr>
            </w:pPr>
          </w:p>
        </w:tc>
        <w:tc>
          <w:tcPr>
            <w:tcW w:w="1890" w:type="dxa"/>
          </w:tcPr>
          <w:p w14:paraId="4914074F" w14:textId="77777777" w:rsidR="00D52DD3" w:rsidRPr="00114395" w:rsidRDefault="00D52DD3" w:rsidP="00434231">
            <w:pPr>
              <w:pStyle w:val="BodyText"/>
              <w:rPr>
                <w:iCs/>
                <w:szCs w:val="24"/>
              </w:rPr>
            </w:pPr>
          </w:p>
        </w:tc>
        <w:tc>
          <w:tcPr>
            <w:tcW w:w="1350" w:type="dxa"/>
          </w:tcPr>
          <w:p w14:paraId="20693492" w14:textId="77777777" w:rsidR="00D52DD3" w:rsidRPr="00114395" w:rsidRDefault="00D52DD3" w:rsidP="00434231">
            <w:pPr>
              <w:pStyle w:val="BodyText"/>
              <w:rPr>
                <w:iCs/>
                <w:szCs w:val="24"/>
              </w:rPr>
            </w:pPr>
          </w:p>
        </w:tc>
      </w:tr>
      <w:tr w:rsidR="00D52DD3" w:rsidRPr="00114395" w14:paraId="29B02B04" w14:textId="77777777" w:rsidTr="00D52DD3">
        <w:trPr>
          <w:trHeight w:val="1479"/>
        </w:trPr>
        <w:tc>
          <w:tcPr>
            <w:tcW w:w="2160" w:type="dxa"/>
          </w:tcPr>
          <w:p w14:paraId="07CAB666" w14:textId="77777777" w:rsidR="00D52DD3" w:rsidRDefault="00D52DD3" w:rsidP="00434231">
            <w:pPr>
              <w:pStyle w:val="BodyText"/>
              <w:rPr>
                <w:iCs/>
                <w:szCs w:val="24"/>
              </w:rPr>
            </w:pPr>
          </w:p>
          <w:p w14:paraId="06C41271" w14:textId="77777777" w:rsidR="00D52DD3" w:rsidRDefault="00D52DD3" w:rsidP="00434231">
            <w:pPr>
              <w:pStyle w:val="BodyText"/>
              <w:rPr>
                <w:iCs/>
                <w:szCs w:val="24"/>
              </w:rPr>
            </w:pPr>
          </w:p>
          <w:p w14:paraId="2B04330C" w14:textId="77777777" w:rsidR="00D52DD3" w:rsidRPr="00114395" w:rsidRDefault="00D52DD3" w:rsidP="00434231">
            <w:pPr>
              <w:pStyle w:val="BodyText"/>
              <w:rPr>
                <w:iCs/>
                <w:szCs w:val="24"/>
              </w:rPr>
            </w:pPr>
          </w:p>
        </w:tc>
        <w:tc>
          <w:tcPr>
            <w:tcW w:w="4680" w:type="dxa"/>
          </w:tcPr>
          <w:p w14:paraId="5B271D76" w14:textId="77777777" w:rsidR="00D52DD3" w:rsidRPr="00114395" w:rsidRDefault="00D52DD3" w:rsidP="00434231">
            <w:pPr>
              <w:pStyle w:val="BodyText"/>
              <w:rPr>
                <w:iCs/>
                <w:szCs w:val="24"/>
              </w:rPr>
            </w:pPr>
          </w:p>
        </w:tc>
        <w:tc>
          <w:tcPr>
            <w:tcW w:w="1890" w:type="dxa"/>
          </w:tcPr>
          <w:p w14:paraId="06A22A5D" w14:textId="77777777" w:rsidR="00D52DD3" w:rsidRPr="00114395" w:rsidRDefault="00D52DD3" w:rsidP="00434231">
            <w:pPr>
              <w:pStyle w:val="BodyText"/>
              <w:rPr>
                <w:iCs/>
                <w:szCs w:val="24"/>
              </w:rPr>
            </w:pPr>
          </w:p>
        </w:tc>
        <w:tc>
          <w:tcPr>
            <w:tcW w:w="1350" w:type="dxa"/>
          </w:tcPr>
          <w:p w14:paraId="163FD3E1" w14:textId="77777777" w:rsidR="00D52DD3" w:rsidRPr="00114395" w:rsidRDefault="00D52DD3" w:rsidP="00434231">
            <w:pPr>
              <w:pStyle w:val="BodyText"/>
              <w:rPr>
                <w:iCs/>
                <w:szCs w:val="24"/>
              </w:rPr>
            </w:pPr>
          </w:p>
        </w:tc>
      </w:tr>
    </w:tbl>
    <w:p w14:paraId="666F0ED8" w14:textId="77777777" w:rsidR="00D52DD3" w:rsidRDefault="00D52DD3" w:rsidP="00D52DD3"/>
    <w:p w14:paraId="4D995EDE" w14:textId="77777777" w:rsidR="008C367C" w:rsidRDefault="008C367C">
      <w:pPr>
        <w:rPr>
          <w:bCs/>
          <w:color w:val="000000" w:themeColor="text1"/>
          <w:szCs w:val="24"/>
        </w:rPr>
      </w:pPr>
      <w:r>
        <w:rPr>
          <w:bCs/>
          <w:color w:val="000000" w:themeColor="text1"/>
          <w:szCs w:val="24"/>
        </w:rPr>
        <w:br w:type="page"/>
      </w:r>
    </w:p>
    <w:p w14:paraId="0FD941CB" w14:textId="77777777" w:rsidR="001C20DB" w:rsidRDefault="00D52DD3" w:rsidP="00D52DD3">
      <w:pPr>
        <w:pStyle w:val="PurpleSubhead"/>
      </w:pPr>
      <w:r>
        <w:lastRenderedPageBreak/>
        <w:t>Budget</w:t>
      </w:r>
    </w:p>
    <w:p w14:paraId="1CBDC5BD" w14:textId="3575F636" w:rsidR="00D52DD3" w:rsidRPr="00D52DD3" w:rsidRDefault="00B67DDC" w:rsidP="00D52DD3">
      <w:pPr>
        <w:pStyle w:val="BodyText"/>
        <w:spacing w:after="0"/>
        <w:rPr>
          <w:bCs/>
          <w:iCs/>
          <w:color w:val="000000" w:themeColor="text1"/>
          <w:szCs w:val="24"/>
        </w:rPr>
      </w:pPr>
      <w:r>
        <w:rPr>
          <w:bCs/>
          <w:iCs/>
          <w:color w:val="000000" w:themeColor="text1"/>
          <w:szCs w:val="24"/>
        </w:rPr>
        <w:t>List potential expenses</w:t>
      </w:r>
      <w:r w:rsidR="0067346F">
        <w:rPr>
          <w:bCs/>
          <w:iCs/>
          <w:color w:val="000000" w:themeColor="text1"/>
          <w:szCs w:val="24"/>
        </w:rPr>
        <w:t xml:space="preserve"> fo</w:t>
      </w:r>
      <w:r w:rsidR="00434231">
        <w:rPr>
          <w:bCs/>
          <w:iCs/>
          <w:color w:val="000000" w:themeColor="text1"/>
          <w:szCs w:val="24"/>
        </w:rPr>
        <w:t xml:space="preserve">r </w:t>
      </w:r>
      <w:r w:rsidR="0067346F">
        <w:rPr>
          <w:bCs/>
          <w:iCs/>
          <w:color w:val="000000" w:themeColor="text1"/>
          <w:szCs w:val="24"/>
        </w:rPr>
        <w:t xml:space="preserve">completing work activities.  </w:t>
      </w:r>
      <w:bookmarkStart w:id="0" w:name="_GoBack"/>
      <w:bookmarkEnd w:id="0"/>
    </w:p>
    <w:p w14:paraId="3757B7F5" w14:textId="77777777" w:rsidR="001C20DB" w:rsidRDefault="001C20DB" w:rsidP="001C20DB">
      <w:pPr>
        <w:pStyle w:val="BodyText"/>
        <w:spacing w:after="0"/>
        <w:rPr>
          <w:bCs/>
          <w:color w:val="000000" w:themeColor="text1"/>
          <w:szCs w:val="24"/>
        </w:rPr>
      </w:pPr>
    </w:p>
    <w:tbl>
      <w:tblPr>
        <w:tblStyle w:val="TableGrid"/>
        <w:tblW w:w="10080" w:type="dxa"/>
        <w:tblInd w:w="108" w:type="dxa"/>
        <w:tblLayout w:type="fixed"/>
        <w:tblLook w:val="04A0" w:firstRow="1" w:lastRow="0" w:firstColumn="1" w:lastColumn="0" w:noHBand="0" w:noVBand="1"/>
      </w:tblPr>
      <w:tblGrid>
        <w:gridCol w:w="2160"/>
        <w:gridCol w:w="4680"/>
        <w:gridCol w:w="3240"/>
      </w:tblGrid>
      <w:tr w:rsidR="00D52DD3" w:rsidRPr="00114395" w14:paraId="21B642E5" w14:textId="77777777" w:rsidTr="00434231">
        <w:trPr>
          <w:trHeight w:val="864"/>
        </w:trPr>
        <w:tc>
          <w:tcPr>
            <w:tcW w:w="2160" w:type="dxa"/>
            <w:shd w:val="clear" w:color="auto" w:fill="D6D6C1" w:themeFill="accent4" w:themeFillTint="66"/>
            <w:vAlign w:val="center"/>
          </w:tcPr>
          <w:p w14:paraId="3B38F2BE" w14:textId="77777777" w:rsidR="00D52DD3" w:rsidRPr="00114395" w:rsidRDefault="00D52DD3" w:rsidP="00434231">
            <w:pPr>
              <w:pStyle w:val="BodyText"/>
              <w:rPr>
                <w:b/>
                <w:iCs/>
                <w:szCs w:val="24"/>
              </w:rPr>
            </w:pPr>
            <w:r w:rsidRPr="00114395">
              <w:rPr>
                <w:b/>
                <w:iCs/>
                <w:szCs w:val="24"/>
              </w:rPr>
              <w:t>Expense</w:t>
            </w:r>
          </w:p>
        </w:tc>
        <w:tc>
          <w:tcPr>
            <w:tcW w:w="4680" w:type="dxa"/>
            <w:shd w:val="clear" w:color="auto" w:fill="D6D6C1" w:themeFill="accent4" w:themeFillTint="66"/>
            <w:vAlign w:val="center"/>
          </w:tcPr>
          <w:p w14:paraId="12C53A78" w14:textId="77777777" w:rsidR="00D52DD3" w:rsidRPr="00114395" w:rsidRDefault="00D52DD3" w:rsidP="00434231">
            <w:pPr>
              <w:pStyle w:val="BodyText"/>
              <w:rPr>
                <w:b/>
                <w:iCs/>
                <w:szCs w:val="24"/>
              </w:rPr>
            </w:pPr>
            <w:r w:rsidRPr="00114395">
              <w:rPr>
                <w:b/>
                <w:iCs/>
                <w:szCs w:val="24"/>
              </w:rPr>
              <w:t>Description</w:t>
            </w:r>
          </w:p>
        </w:tc>
        <w:tc>
          <w:tcPr>
            <w:tcW w:w="3240" w:type="dxa"/>
            <w:shd w:val="clear" w:color="auto" w:fill="D6D6C1" w:themeFill="accent4" w:themeFillTint="66"/>
            <w:vAlign w:val="center"/>
          </w:tcPr>
          <w:p w14:paraId="3360C019" w14:textId="77777777" w:rsidR="00D52DD3" w:rsidRPr="00114395" w:rsidRDefault="00D52DD3" w:rsidP="00434231">
            <w:pPr>
              <w:pStyle w:val="BodyText"/>
              <w:rPr>
                <w:b/>
                <w:iCs/>
                <w:szCs w:val="24"/>
              </w:rPr>
            </w:pPr>
            <w:r w:rsidRPr="00114395">
              <w:rPr>
                <w:b/>
                <w:iCs/>
                <w:szCs w:val="24"/>
              </w:rPr>
              <w:t>Amount</w:t>
            </w:r>
          </w:p>
        </w:tc>
      </w:tr>
      <w:tr w:rsidR="00D52DD3" w:rsidRPr="00114395" w14:paraId="07A8C9E3" w14:textId="77777777" w:rsidTr="00D52DD3">
        <w:trPr>
          <w:trHeight w:val="1479"/>
        </w:trPr>
        <w:tc>
          <w:tcPr>
            <w:tcW w:w="2160" w:type="dxa"/>
          </w:tcPr>
          <w:p w14:paraId="68310D6D" w14:textId="77777777" w:rsidR="00D52DD3" w:rsidRPr="00114395" w:rsidRDefault="00D52DD3" w:rsidP="00434231">
            <w:pPr>
              <w:pStyle w:val="BodyText"/>
              <w:rPr>
                <w:iCs/>
                <w:szCs w:val="24"/>
              </w:rPr>
            </w:pPr>
          </w:p>
          <w:p w14:paraId="3CDCFE51" w14:textId="77777777" w:rsidR="00D52DD3" w:rsidRPr="00114395" w:rsidRDefault="00D52DD3" w:rsidP="00434231">
            <w:pPr>
              <w:pStyle w:val="BodyText"/>
              <w:rPr>
                <w:iCs/>
                <w:szCs w:val="24"/>
              </w:rPr>
            </w:pPr>
          </w:p>
          <w:p w14:paraId="05153C9A" w14:textId="77777777" w:rsidR="00D52DD3" w:rsidRPr="00114395" w:rsidRDefault="00D52DD3" w:rsidP="00434231">
            <w:pPr>
              <w:pStyle w:val="BodyText"/>
              <w:rPr>
                <w:iCs/>
                <w:szCs w:val="24"/>
              </w:rPr>
            </w:pPr>
          </w:p>
        </w:tc>
        <w:tc>
          <w:tcPr>
            <w:tcW w:w="4680" w:type="dxa"/>
          </w:tcPr>
          <w:p w14:paraId="1AC284E3" w14:textId="77777777" w:rsidR="00D52DD3" w:rsidRPr="00114395" w:rsidRDefault="00D52DD3" w:rsidP="00434231">
            <w:pPr>
              <w:pStyle w:val="BodyText"/>
              <w:rPr>
                <w:iCs/>
                <w:szCs w:val="24"/>
              </w:rPr>
            </w:pPr>
          </w:p>
        </w:tc>
        <w:tc>
          <w:tcPr>
            <w:tcW w:w="3240" w:type="dxa"/>
          </w:tcPr>
          <w:p w14:paraId="3370C0FF" w14:textId="77777777" w:rsidR="00D52DD3" w:rsidRPr="00114395" w:rsidRDefault="00D52DD3" w:rsidP="00434231">
            <w:pPr>
              <w:pStyle w:val="BodyText"/>
              <w:rPr>
                <w:iCs/>
                <w:szCs w:val="24"/>
              </w:rPr>
            </w:pPr>
          </w:p>
        </w:tc>
      </w:tr>
      <w:tr w:rsidR="00D52DD3" w:rsidRPr="00114395" w14:paraId="5266ADF0" w14:textId="77777777" w:rsidTr="00D52DD3">
        <w:trPr>
          <w:trHeight w:val="1479"/>
        </w:trPr>
        <w:tc>
          <w:tcPr>
            <w:tcW w:w="2160" w:type="dxa"/>
          </w:tcPr>
          <w:p w14:paraId="7155B55F" w14:textId="77777777" w:rsidR="00D52DD3" w:rsidRPr="00114395" w:rsidRDefault="00D52DD3" w:rsidP="00434231">
            <w:pPr>
              <w:pStyle w:val="BodyText"/>
              <w:rPr>
                <w:iCs/>
                <w:szCs w:val="24"/>
              </w:rPr>
            </w:pPr>
          </w:p>
          <w:p w14:paraId="001BE84A" w14:textId="77777777" w:rsidR="00D52DD3" w:rsidRPr="00114395" w:rsidRDefault="00D52DD3" w:rsidP="00434231">
            <w:pPr>
              <w:pStyle w:val="BodyText"/>
              <w:rPr>
                <w:iCs/>
                <w:szCs w:val="24"/>
              </w:rPr>
            </w:pPr>
          </w:p>
          <w:p w14:paraId="49AB0C37" w14:textId="77777777" w:rsidR="00D52DD3" w:rsidRPr="00114395" w:rsidRDefault="00D52DD3" w:rsidP="00434231">
            <w:pPr>
              <w:pStyle w:val="BodyText"/>
              <w:rPr>
                <w:iCs/>
                <w:szCs w:val="24"/>
              </w:rPr>
            </w:pPr>
          </w:p>
        </w:tc>
        <w:tc>
          <w:tcPr>
            <w:tcW w:w="4680" w:type="dxa"/>
          </w:tcPr>
          <w:p w14:paraId="42006FB3" w14:textId="77777777" w:rsidR="00D52DD3" w:rsidRPr="00114395" w:rsidRDefault="00D52DD3" w:rsidP="00434231">
            <w:pPr>
              <w:pStyle w:val="BodyText"/>
              <w:rPr>
                <w:iCs/>
                <w:szCs w:val="24"/>
              </w:rPr>
            </w:pPr>
          </w:p>
        </w:tc>
        <w:tc>
          <w:tcPr>
            <w:tcW w:w="3240" w:type="dxa"/>
          </w:tcPr>
          <w:p w14:paraId="25CA0676" w14:textId="77777777" w:rsidR="00D52DD3" w:rsidRPr="00114395" w:rsidRDefault="00D52DD3" w:rsidP="00434231">
            <w:pPr>
              <w:pStyle w:val="BodyText"/>
              <w:rPr>
                <w:iCs/>
                <w:szCs w:val="24"/>
              </w:rPr>
            </w:pPr>
          </w:p>
        </w:tc>
      </w:tr>
      <w:tr w:rsidR="00D52DD3" w:rsidRPr="00114395" w14:paraId="13DB1DDA" w14:textId="77777777" w:rsidTr="00D52DD3">
        <w:trPr>
          <w:trHeight w:val="1479"/>
        </w:trPr>
        <w:tc>
          <w:tcPr>
            <w:tcW w:w="2160" w:type="dxa"/>
          </w:tcPr>
          <w:p w14:paraId="482BBE8F" w14:textId="77777777" w:rsidR="00D52DD3" w:rsidRPr="00114395" w:rsidRDefault="00D52DD3" w:rsidP="00434231">
            <w:pPr>
              <w:pStyle w:val="BodyText"/>
              <w:rPr>
                <w:iCs/>
                <w:szCs w:val="24"/>
              </w:rPr>
            </w:pPr>
          </w:p>
          <w:p w14:paraId="513A3CC7" w14:textId="77777777" w:rsidR="00D52DD3" w:rsidRPr="00114395" w:rsidRDefault="00D52DD3" w:rsidP="00434231">
            <w:pPr>
              <w:pStyle w:val="BodyText"/>
              <w:rPr>
                <w:iCs/>
                <w:szCs w:val="24"/>
              </w:rPr>
            </w:pPr>
          </w:p>
          <w:p w14:paraId="423A8D69" w14:textId="77777777" w:rsidR="00D52DD3" w:rsidRPr="00114395" w:rsidRDefault="00D52DD3" w:rsidP="00434231">
            <w:pPr>
              <w:pStyle w:val="BodyText"/>
              <w:rPr>
                <w:iCs/>
                <w:szCs w:val="24"/>
              </w:rPr>
            </w:pPr>
          </w:p>
        </w:tc>
        <w:tc>
          <w:tcPr>
            <w:tcW w:w="4680" w:type="dxa"/>
          </w:tcPr>
          <w:p w14:paraId="5B4FDD4B" w14:textId="77777777" w:rsidR="00D52DD3" w:rsidRPr="00114395" w:rsidRDefault="00D52DD3" w:rsidP="00434231">
            <w:pPr>
              <w:pStyle w:val="BodyText"/>
              <w:rPr>
                <w:iCs/>
                <w:szCs w:val="24"/>
              </w:rPr>
            </w:pPr>
          </w:p>
        </w:tc>
        <w:tc>
          <w:tcPr>
            <w:tcW w:w="3240" w:type="dxa"/>
          </w:tcPr>
          <w:p w14:paraId="21E97285" w14:textId="77777777" w:rsidR="00D52DD3" w:rsidRPr="00114395" w:rsidRDefault="00D52DD3" w:rsidP="00434231">
            <w:pPr>
              <w:pStyle w:val="BodyText"/>
              <w:rPr>
                <w:iCs/>
                <w:szCs w:val="24"/>
              </w:rPr>
            </w:pPr>
          </w:p>
        </w:tc>
      </w:tr>
      <w:tr w:rsidR="00D52DD3" w:rsidRPr="00114395" w14:paraId="58CC044B" w14:textId="77777777" w:rsidTr="00D52DD3">
        <w:trPr>
          <w:trHeight w:val="1479"/>
        </w:trPr>
        <w:tc>
          <w:tcPr>
            <w:tcW w:w="2160" w:type="dxa"/>
          </w:tcPr>
          <w:p w14:paraId="5814FD40" w14:textId="77777777" w:rsidR="00D52DD3" w:rsidRDefault="00D52DD3" w:rsidP="00434231">
            <w:pPr>
              <w:pStyle w:val="BodyText"/>
              <w:rPr>
                <w:iCs/>
                <w:szCs w:val="24"/>
              </w:rPr>
            </w:pPr>
          </w:p>
          <w:p w14:paraId="38445DE9" w14:textId="77777777" w:rsidR="00D52DD3" w:rsidRDefault="00D52DD3" w:rsidP="00434231">
            <w:pPr>
              <w:pStyle w:val="BodyText"/>
              <w:rPr>
                <w:iCs/>
                <w:szCs w:val="24"/>
              </w:rPr>
            </w:pPr>
          </w:p>
          <w:p w14:paraId="31D38F6F" w14:textId="77777777" w:rsidR="00D52DD3" w:rsidRPr="00114395" w:rsidRDefault="00D52DD3" w:rsidP="00434231">
            <w:pPr>
              <w:pStyle w:val="BodyText"/>
              <w:rPr>
                <w:iCs/>
                <w:szCs w:val="24"/>
              </w:rPr>
            </w:pPr>
          </w:p>
        </w:tc>
        <w:tc>
          <w:tcPr>
            <w:tcW w:w="4680" w:type="dxa"/>
          </w:tcPr>
          <w:p w14:paraId="1C325C5C" w14:textId="77777777" w:rsidR="00D52DD3" w:rsidRPr="00114395" w:rsidRDefault="00D52DD3" w:rsidP="00434231">
            <w:pPr>
              <w:pStyle w:val="BodyText"/>
              <w:rPr>
                <w:iCs/>
                <w:szCs w:val="24"/>
              </w:rPr>
            </w:pPr>
          </w:p>
        </w:tc>
        <w:tc>
          <w:tcPr>
            <w:tcW w:w="3240" w:type="dxa"/>
          </w:tcPr>
          <w:p w14:paraId="530DF064" w14:textId="77777777" w:rsidR="00D52DD3" w:rsidRPr="00114395" w:rsidRDefault="00D52DD3" w:rsidP="00434231">
            <w:pPr>
              <w:pStyle w:val="BodyText"/>
              <w:rPr>
                <w:iCs/>
                <w:szCs w:val="24"/>
              </w:rPr>
            </w:pPr>
          </w:p>
        </w:tc>
      </w:tr>
    </w:tbl>
    <w:p w14:paraId="25CD9487" w14:textId="77777777" w:rsidR="00D52DD3" w:rsidRDefault="00D52DD3" w:rsidP="001C20DB">
      <w:pPr>
        <w:pStyle w:val="BodyText"/>
        <w:spacing w:after="0"/>
        <w:rPr>
          <w:bCs/>
          <w:color w:val="000000" w:themeColor="text1"/>
          <w:szCs w:val="24"/>
        </w:rPr>
      </w:pPr>
    </w:p>
    <w:p w14:paraId="5AC7CC5E" w14:textId="77777777" w:rsidR="00D52DD3" w:rsidRPr="001C20DB" w:rsidRDefault="00D52DD3" w:rsidP="001C20DB">
      <w:pPr>
        <w:pStyle w:val="BodyText"/>
        <w:spacing w:after="0"/>
        <w:rPr>
          <w:bCs/>
          <w:color w:val="000000" w:themeColor="text1"/>
          <w:szCs w:val="24"/>
        </w:rPr>
      </w:pPr>
    </w:p>
    <w:sectPr w:rsidR="00D52DD3"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EF0CD" w14:textId="77777777" w:rsidR="00434231" w:rsidRDefault="00434231">
      <w:r>
        <w:separator/>
      </w:r>
    </w:p>
  </w:endnote>
  <w:endnote w:type="continuationSeparator" w:id="0">
    <w:p w14:paraId="159BA1E2" w14:textId="77777777" w:rsidR="00434231" w:rsidRDefault="0043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731D" w14:textId="77777777" w:rsidR="00434231" w:rsidRPr="008C367C" w:rsidRDefault="00434231"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732751">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732751">
      <w:rPr>
        <w:noProof/>
        <w:color w:val="000000" w:themeColor="text1"/>
        <w:sz w:val="20"/>
        <w:szCs w:val="20"/>
      </w:rPr>
      <w:t>2</w:t>
    </w:r>
    <w:r w:rsidRPr="008C367C">
      <w:rPr>
        <w:color w:val="000000" w:themeColor="text1"/>
        <w:sz w:val="20"/>
        <w:szCs w:val="20"/>
      </w:rPr>
      <w:fldChar w:fldCharType="end"/>
    </w:r>
  </w:p>
  <w:p w14:paraId="0C9ACA3F" w14:textId="2CD1E62B" w:rsidR="00434231" w:rsidRPr="008C367C" w:rsidRDefault="00434231"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Rev. 11/18/15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1167" w14:textId="77777777" w:rsidR="00434231" w:rsidRPr="008C367C" w:rsidRDefault="00434231"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732751">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732751">
      <w:rPr>
        <w:noProof/>
        <w:color w:val="000000" w:themeColor="text1"/>
        <w:sz w:val="20"/>
        <w:szCs w:val="20"/>
      </w:rPr>
      <w:t>2</w:t>
    </w:r>
    <w:r w:rsidRPr="008C367C">
      <w:rPr>
        <w:color w:val="000000" w:themeColor="text1"/>
        <w:sz w:val="20"/>
        <w:szCs w:val="20"/>
      </w:rPr>
      <w:fldChar w:fldCharType="end"/>
    </w:r>
  </w:p>
  <w:p w14:paraId="073C8C24" w14:textId="3367F64B" w:rsidR="00434231" w:rsidRPr="008C367C" w:rsidRDefault="00434231"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Rev. 11/18/15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81D5F" w14:textId="77777777" w:rsidR="00434231" w:rsidRDefault="00434231">
      <w:r>
        <w:separator/>
      </w:r>
    </w:p>
  </w:footnote>
  <w:footnote w:type="continuationSeparator" w:id="0">
    <w:p w14:paraId="7102B626" w14:textId="77777777" w:rsidR="00434231" w:rsidRDefault="0043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421E8" w14:textId="77777777" w:rsidR="00434231" w:rsidRDefault="00434231"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C1787" w14:textId="77777777" w:rsidR="00434231" w:rsidRPr="000334B3" w:rsidRDefault="0043423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0A30961A" wp14:editId="04FB1055">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434231" w14:paraId="0664D1AA" w14:textId="77777777" w:rsidTr="000334B3">
      <w:trPr>
        <w:trHeight w:val="288"/>
      </w:trPr>
      <w:tc>
        <w:tcPr>
          <w:tcW w:w="2448" w:type="dxa"/>
          <w:shd w:val="clear" w:color="auto" w:fill="80BA57"/>
        </w:tcPr>
        <w:p w14:paraId="195F4716" w14:textId="77777777" w:rsidR="00434231" w:rsidRPr="00306C45" w:rsidRDefault="00434231"/>
      </w:tc>
      <w:tc>
        <w:tcPr>
          <w:tcW w:w="180" w:type="dxa"/>
        </w:tcPr>
        <w:p w14:paraId="7736D930" w14:textId="77777777" w:rsidR="00434231" w:rsidRDefault="00434231"/>
      </w:tc>
      <w:tc>
        <w:tcPr>
          <w:tcW w:w="2448" w:type="dxa"/>
          <w:shd w:val="clear" w:color="auto" w:fill="9E353F"/>
        </w:tcPr>
        <w:p w14:paraId="0E3705DB" w14:textId="77777777" w:rsidR="00434231" w:rsidRDefault="00434231"/>
      </w:tc>
      <w:tc>
        <w:tcPr>
          <w:tcW w:w="180" w:type="dxa"/>
        </w:tcPr>
        <w:p w14:paraId="6FE864B8" w14:textId="77777777" w:rsidR="00434231" w:rsidRDefault="00434231"/>
      </w:tc>
      <w:tc>
        <w:tcPr>
          <w:tcW w:w="2448" w:type="dxa"/>
          <w:shd w:val="clear" w:color="auto" w:fill="5F4173"/>
        </w:tcPr>
        <w:p w14:paraId="416CCF98" w14:textId="77777777" w:rsidR="00434231" w:rsidRDefault="00434231"/>
      </w:tc>
    </w:tr>
  </w:tbl>
  <w:p w14:paraId="64CC1942" w14:textId="77777777" w:rsidR="00434231" w:rsidRDefault="00434231"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52DD3"/>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34231"/>
    <w:rsid w:val="00453712"/>
    <w:rsid w:val="00471744"/>
    <w:rsid w:val="004A77BD"/>
    <w:rsid w:val="004E3CF7"/>
    <w:rsid w:val="004F1659"/>
    <w:rsid w:val="0053141B"/>
    <w:rsid w:val="00533937"/>
    <w:rsid w:val="0055500D"/>
    <w:rsid w:val="00566B39"/>
    <w:rsid w:val="0067346F"/>
    <w:rsid w:val="00696D81"/>
    <w:rsid w:val="006A7713"/>
    <w:rsid w:val="006B2052"/>
    <w:rsid w:val="006D301E"/>
    <w:rsid w:val="006E07B7"/>
    <w:rsid w:val="00722C34"/>
    <w:rsid w:val="00732751"/>
    <w:rsid w:val="00751F65"/>
    <w:rsid w:val="00782516"/>
    <w:rsid w:val="007A2BE0"/>
    <w:rsid w:val="007E6FA2"/>
    <w:rsid w:val="00803CDA"/>
    <w:rsid w:val="00806E69"/>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67DDC"/>
    <w:rsid w:val="00B753DC"/>
    <w:rsid w:val="00BA4311"/>
    <w:rsid w:val="00C0287F"/>
    <w:rsid w:val="00C03436"/>
    <w:rsid w:val="00C3503E"/>
    <w:rsid w:val="00C51C94"/>
    <w:rsid w:val="00CA6A01"/>
    <w:rsid w:val="00CE65F3"/>
    <w:rsid w:val="00CF1FB4"/>
    <w:rsid w:val="00D25897"/>
    <w:rsid w:val="00D52DD3"/>
    <w:rsid w:val="00D8682F"/>
    <w:rsid w:val="00D8721A"/>
    <w:rsid w:val="00DF67F9"/>
    <w:rsid w:val="00E56920"/>
    <w:rsid w:val="00E7455A"/>
    <w:rsid w:val="00E83C94"/>
    <w:rsid w:val="00EA037E"/>
    <w:rsid w:val="00ED3B92"/>
    <w:rsid w:val="00F018DB"/>
    <w:rsid w:val="00F53454"/>
    <w:rsid w:val="00F60BB0"/>
    <w:rsid w:val="00F94FFF"/>
    <w:rsid w:val="00FD5BFF"/>
    <w:rsid w:val="00FE1BC1"/>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C5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table" w:styleId="TableGrid">
    <w:name w:val="Table Grid"/>
    <w:basedOn w:val="TableNormal"/>
    <w:uiPriority w:val="59"/>
    <w:rsid w:val="00D52DD3"/>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table" w:styleId="TableGrid">
    <w:name w:val="Table Grid"/>
    <w:basedOn w:val="TableNormal"/>
    <w:uiPriority w:val="59"/>
    <w:rsid w:val="00D52DD3"/>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E7DCF9A08DA8419690842F2257BD5A"/>
        <w:category>
          <w:name w:val="General"/>
          <w:gallery w:val="placeholder"/>
        </w:category>
        <w:types>
          <w:type w:val="bbPlcHdr"/>
        </w:types>
        <w:behaviors>
          <w:behavior w:val="content"/>
        </w:behaviors>
        <w:guid w:val="{C45B814A-1483-5143-A92A-1ADD0D7DDC55}"/>
      </w:docPartPr>
      <w:docPartBody>
        <w:p w:rsidR="00732128" w:rsidRDefault="00B55A92">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732128" w:rsidRDefault="00B55A92">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732128" w:rsidRDefault="00B55A92">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732128" w:rsidRDefault="00B55A92">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B55A92" w:rsidRDefault="00B55A92">
          <w:pPr>
            <w:pStyle w:val="97E7DCF9A08DA8419690842F2257BD5A"/>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92"/>
    <w:rsid w:val="00732128"/>
    <w:rsid w:val="00B5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E7DCF9A08DA8419690842F2257BD5A">
    <w:name w:val="97E7DCF9A08DA8419690842F2257BD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E7DCF9A08DA8419690842F2257BD5A">
    <w:name w:val="97E7DCF9A08DA8419690842F2257B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CB7F6A-0583-4832-ADC7-2F9804873B57}">
  <ds:schemaRefs>
    <ds:schemaRef ds:uri="http://schemas.openxmlformats.org/officeDocument/2006/bibliography"/>
  </ds:schemaRefs>
</ds:datastoreItem>
</file>

<file path=customXml/itemProps2.xml><?xml version="1.0" encoding="utf-8"?>
<ds:datastoreItem xmlns:ds="http://schemas.openxmlformats.org/officeDocument/2006/customXml" ds:itemID="{AAF00B09-3605-49E1-B6E3-B0CF52022622}"/>
</file>

<file path=customXml/itemProps3.xml><?xml version="1.0" encoding="utf-8"?>
<ds:datastoreItem xmlns:ds="http://schemas.openxmlformats.org/officeDocument/2006/customXml" ds:itemID="{D8D78C85-948D-4AE6-86D9-74D69A65B6E2}"/>
</file>

<file path=customXml/itemProps4.xml><?xml version="1.0" encoding="utf-8"?>
<ds:datastoreItem xmlns:ds="http://schemas.openxmlformats.org/officeDocument/2006/customXml" ds:itemID="{1A5F53DD-29EA-42FD-8FA2-28857211D6FC}"/>
</file>

<file path=docProps/app.xml><?xml version="1.0" encoding="utf-8"?>
<Properties xmlns="http://schemas.openxmlformats.org/officeDocument/2006/extended-properties" xmlns:vt="http://schemas.openxmlformats.org/officeDocument/2006/docPropsVTypes">
  <Template>B6AB3224.dotm</Template>
  <TotalTime>10</TotalTime>
  <Pages>2</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8</cp:revision>
  <cp:lastPrinted>2015-10-20T04:55:00Z</cp:lastPrinted>
  <dcterms:created xsi:type="dcterms:W3CDTF">2015-11-24T16:24:00Z</dcterms:created>
  <dcterms:modified xsi:type="dcterms:W3CDTF">2015-11-25T12:19:00Z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