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C7D17019EC4DC34C919379D9BDC22471"/>
        </w:placeholder>
      </w:sdtPr>
      <w:sdtEndPr>
        <w:rPr>
          <w:color w:val="523667"/>
        </w:rPr>
      </w:sdtEndPr>
      <w:sdtContent>
        <w:p w14:paraId="1B3C9E46" w14:textId="77777777" w:rsidR="0053141B" w:rsidRPr="001439C1" w:rsidRDefault="00D50CC5" w:rsidP="00C03436">
          <w:pPr>
            <w:pStyle w:val="BigHeading"/>
          </w:pPr>
          <w:r>
            <w:t>Questionnaire:</w:t>
          </w:r>
          <w:r>
            <w:br/>
            <w:t>Community Services and Supports</w:t>
          </w:r>
        </w:p>
      </w:sdtContent>
    </w:sdt>
    <w:p w14:paraId="7F909255" w14:textId="77777777" w:rsidR="00D50CC5" w:rsidRPr="00D50CC5" w:rsidRDefault="00D50CC5" w:rsidP="00D50CC5">
      <w:pPr>
        <w:pStyle w:val="BodyText"/>
        <w:spacing w:after="0"/>
        <w:rPr>
          <w:b/>
          <w:bCs/>
        </w:rPr>
      </w:pPr>
    </w:p>
    <w:p w14:paraId="684ABBD7" w14:textId="77777777" w:rsidR="00D50CC5" w:rsidRDefault="00D50CC5" w:rsidP="00D50CC5">
      <w:pPr>
        <w:pStyle w:val="BodyText"/>
        <w:spacing w:after="0"/>
        <w:rPr>
          <w:bCs/>
        </w:rPr>
      </w:pPr>
      <w:r w:rsidRPr="00D50CC5">
        <w:rPr>
          <w:bCs/>
        </w:rPr>
        <w:t>Community services and support providers play a critical role in a dementia-friendly community, offering wellness programs, meaningful engagement activities, and services that support independence at home.</w:t>
      </w:r>
    </w:p>
    <w:p w14:paraId="161515C7" w14:textId="77777777" w:rsidR="00D50CC5" w:rsidRPr="00D50CC5" w:rsidRDefault="00D50CC5" w:rsidP="00D50CC5">
      <w:pPr>
        <w:pStyle w:val="BodyText"/>
        <w:spacing w:after="0"/>
        <w:rPr>
          <w:bCs/>
        </w:rPr>
      </w:pPr>
    </w:p>
    <w:p w14:paraId="41F131A2" w14:textId="77777777" w:rsidR="00D50CC5" w:rsidRDefault="00D50CC5" w:rsidP="00D50CC5">
      <w:pPr>
        <w:pStyle w:val="BodyText"/>
        <w:spacing w:after="0"/>
      </w:pPr>
      <w:r w:rsidRPr="00D50CC5">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community services and supports.</w:t>
      </w:r>
    </w:p>
    <w:p w14:paraId="5D09F27C" w14:textId="77777777" w:rsidR="00D50CC5" w:rsidRPr="00D50CC5" w:rsidRDefault="00D50CC5" w:rsidP="00D50CC5">
      <w:pPr>
        <w:pStyle w:val="BodyText"/>
        <w:spacing w:after="0"/>
      </w:pPr>
    </w:p>
    <w:p w14:paraId="61A868B2" w14:textId="77777777" w:rsidR="00D50CC5" w:rsidRPr="00D50CC5" w:rsidRDefault="00D50CC5" w:rsidP="00D50CC5">
      <w:pPr>
        <w:pStyle w:val="PurpleSubhead"/>
      </w:pPr>
      <w:r w:rsidRPr="00D50CC5">
        <w:t>Interviewing Community Services and Support Providers</w:t>
      </w:r>
    </w:p>
    <w:p w14:paraId="14C552DA" w14:textId="4021BBAB" w:rsidR="00D50CC5" w:rsidRPr="00D50CC5" w:rsidRDefault="00D50CC5" w:rsidP="00D50CC5">
      <w:pPr>
        <w:pStyle w:val="BodyText"/>
        <w:numPr>
          <w:ilvl w:val="0"/>
          <w:numId w:val="18"/>
        </w:numPr>
        <w:spacing w:after="0"/>
        <w:rPr>
          <w:bCs/>
        </w:rPr>
      </w:pPr>
      <w:r w:rsidRPr="00D50CC5">
        <w:rPr>
          <w:bCs/>
        </w:rPr>
        <w:t>Develop a list of all of the community services and support providers in your community. Some examples include wellness programs (e.g., fitness centers, YMCA/YWCA), meaningful engagement programs/activities (e.g., creative arts, music, group programs), services that support independence at home (e.g., chore, home safety, meal delivery), senior centers, community health workers.</w:t>
      </w:r>
    </w:p>
    <w:p w14:paraId="71083508" w14:textId="77777777" w:rsidR="00D50CC5" w:rsidRPr="00D50CC5" w:rsidRDefault="00D50CC5" w:rsidP="00D50CC5">
      <w:pPr>
        <w:pStyle w:val="BodyText"/>
        <w:numPr>
          <w:ilvl w:val="0"/>
          <w:numId w:val="18"/>
        </w:numPr>
        <w:spacing w:after="0"/>
        <w:rPr>
          <w:bCs/>
        </w:rPr>
      </w:pPr>
      <w:r w:rsidRPr="00D50CC5">
        <w:rPr>
          <w:bCs/>
        </w:rPr>
        <w:t>Prioritize and determine which agencies/providers to contact.</w:t>
      </w:r>
    </w:p>
    <w:p w14:paraId="62E76AD1" w14:textId="77777777" w:rsidR="00D50CC5" w:rsidRPr="00D50CC5" w:rsidRDefault="00D50CC5" w:rsidP="00D50CC5">
      <w:pPr>
        <w:pStyle w:val="BodyText"/>
        <w:numPr>
          <w:ilvl w:val="0"/>
          <w:numId w:val="18"/>
        </w:numPr>
        <w:spacing w:after="0"/>
        <w:rPr>
          <w:bCs/>
        </w:rPr>
      </w:pPr>
      <w:r w:rsidRPr="00D50CC5">
        <w:rPr>
          <w:bCs/>
        </w:rPr>
        <w:t>Identify the appropriate contact(s) in these organizations.</w:t>
      </w:r>
    </w:p>
    <w:p w14:paraId="62F9B7F4" w14:textId="77777777" w:rsidR="00D50CC5" w:rsidRPr="00D50CC5" w:rsidRDefault="00D50CC5" w:rsidP="00D50CC5">
      <w:pPr>
        <w:pStyle w:val="BodyText"/>
        <w:numPr>
          <w:ilvl w:val="0"/>
          <w:numId w:val="18"/>
        </w:numPr>
        <w:spacing w:after="0"/>
        <w:rPr>
          <w:bCs/>
        </w:rPr>
      </w:pPr>
      <w:r w:rsidRPr="00D50CC5">
        <w:rPr>
          <w:bCs/>
        </w:rPr>
        <w:t>Keep track of your data sources, including who you interview and their responses to the questions.</w:t>
      </w:r>
    </w:p>
    <w:p w14:paraId="2112F84A" w14:textId="77777777" w:rsidR="00D50CC5" w:rsidRPr="00D50CC5" w:rsidRDefault="00D50CC5" w:rsidP="00D50CC5">
      <w:pPr>
        <w:pStyle w:val="BodyText"/>
        <w:numPr>
          <w:ilvl w:val="0"/>
          <w:numId w:val="18"/>
        </w:numPr>
        <w:spacing w:after="0"/>
        <w:rPr>
          <w:bCs/>
        </w:rPr>
      </w:pPr>
      <w:r w:rsidRPr="00D50CC5">
        <w:rPr>
          <w:bCs/>
        </w:rPr>
        <w:t xml:space="preserve">Create a code for each questionnaire, using the sector abbreviation and a number. For example, community services and support provider questionnaires would be CS1 for the first interviewee, CS2 for the second, etc. </w:t>
      </w:r>
    </w:p>
    <w:p w14:paraId="6FCBF0E4" w14:textId="77777777" w:rsidR="00D50CC5" w:rsidRPr="00D50CC5" w:rsidRDefault="00D50CC5" w:rsidP="00D50CC5">
      <w:pPr>
        <w:pStyle w:val="BodyText"/>
        <w:numPr>
          <w:ilvl w:val="0"/>
          <w:numId w:val="18"/>
        </w:numPr>
        <w:spacing w:after="0"/>
      </w:pPr>
      <w:r w:rsidRPr="00D50CC5">
        <w:t>Use the Pre-Interview Email Template or Call Script to introduce yourself and the project and to schedule an interview.</w:t>
      </w:r>
    </w:p>
    <w:p w14:paraId="7DE55C00" w14:textId="2001DBAB" w:rsidR="00D50CC5" w:rsidRPr="00D50CC5" w:rsidRDefault="00D50CC5" w:rsidP="00D50CC5">
      <w:pPr>
        <w:pStyle w:val="BodyText"/>
        <w:numPr>
          <w:ilvl w:val="0"/>
          <w:numId w:val="18"/>
        </w:numPr>
        <w:spacing w:after="0"/>
      </w:pPr>
      <w:r w:rsidRPr="00D50CC5">
        <w:t xml:space="preserve">Gather and familiarize yourself with the materials you will share at the interview:  questionnaire, dementia-friendly community </w:t>
      </w:r>
      <w:proofErr w:type="spellStart"/>
      <w:r w:rsidRPr="00D50CC5">
        <w:t>infographic</w:t>
      </w:r>
      <w:proofErr w:type="spellEnd"/>
      <w:r w:rsidRPr="00D50CC5">
        <w:t xml:space="preserve">, </w:t>
      </w:r>
      <w:r w:rsidR="00981CA1">
        <w:t xml:space="preserve">and </w:t>
      </w:r>
      <w:r w:rsidRPr="00D50CC5">
        <w:t>Know the 10 Signs.</w:t>
      </w:r>
    </w:p>
    <w:p w14:paraId="630771E5" w14:textId="77777777" w:rsidR="00D50CC5" w:rsidRPr="00D50CC5" w:rsidRDefault="00D50CC5" w:rsidP="00D50CC5">
      <w:pPr>
        <w:pStyle w:val="BodyText"/>
        <w:numPr>
          <w:ilvl w:val="0"/>
          <w:numId w:val="18"/>
        </w:numPr>
        <w:spacing w:after="0"/>
      </w:pPr>
      <w:r w:rsidRPr="00D50CC5">
        <w:t>Conduct the interviews.</w:t>
      </w:r>
    </w:p>
    <w:p w14:paraId="2FA94ECF" w14:textId="77777777" w:rsidR="00D50CC5" w:rsidRPr="00D50CC5" w:rsidRDefault="00D50CC5" w:rsidP="00D50CC5">
      <w:pPr>
        <w:pStyle w:val="BodyText"/>
        <w:numPr>
          <w:ilvl w:val="0"/>
          <w:numId w:val="18"/>
        </w:numPr>
        <w:spacing w:after="0"/>
      </w:pPr>
      <w:r w:rsidRPr="00D50CC5">
        <w:t>After your interview, submit the completed questionnaire to the action team member coordinating the synthesis.</w:t>
      </w:r>
    </w:p>
    <w:p w14:paraId="0D413544" w14:textId="77777777" w:rsidR="00D50CC5" w:rsidRPr="00D50CC5" w:rsidRDefault="00D50CC5" w:rsidP="00D50CC5">
      <w:pPr>
        <w:pStyle w:val="BodyText"/>
        <w:numPr>
          <w:ilvl w:val="0"/>
          <w:numId w:val="18"/>
        </w:numPr>
        <w:spacing w:after="0"/>
      </w:pPr>
      <w:r w:rsidRPr="00D50CC5">
        <w:t>Send a thank you to the interviewee.</w:t>
      </w:r>
    </w:p>
    <w:p w14:paraId="19A531EB" w14:textId="77777777" w:rsidR="00D50CC5" w:rsidRPr="00D50CC5" w:rsidRDefault="00D50CC5" w:rsidP="00D50CC5">
      <w:pPr>
        <w:pStyle w:val="BodyText"/>
        <w:spacing w:after="0"/>
        <w:rPr>
          <w:b/>
          <w:bCs/>
        </w:rPr>
      </w:pPr>
      <w:r w:rsidRPr="00D50CC5">
        <w:rPr>
          <w:b/>
          <w:bCs/>
        </w:rPr>
        <w:br w:type="page"/>
      </w:r>
    </w:p>
    <w:p w14:paraId="7178D165" w14:textId="4CF1DD03" w:rsidR="00D50CC5" w:rsidRDefault="00D50CC5" w:rsidP="00D50CC5">
      <w:pPr>
        <w:pStyle w:val="BodyText"/>
        <w:spacing w:after="0"/>
        <w:rPr>
          <w:b/>
          <w:bCs/>
        </w:rPr>
      </w:pPr>
      <w:r w:rsidRPr="00D50CC5">
        <w:rPr>
          <w:b/>
          <w:bCs/>
        </w:rPr>
        <w:lastRenderedPageBreak/>
        <w:t>Intervie</w:t>
      </w:r>
      <w:r>
        <w:rPr>
          <w:b/>
          <w:bCs/>
        </w:rPr>
        <w:t>wer/Your Name</w:t>
      </w:r>
      <w:r>
        <w:rPr>
          <w:b/>
          <w:bCs/>
        </w:rPr>
        <w:tab/>
      </w:r>
      <w:r>
        <w:rPr>
          <w:b/>
          <w:bCs/>
        </w:rPr>
        <w:tab/>
      </w:r>
      <w:r>
        <w:rPr>
          <w:b/>
          <w:bCs/>
        </w:rPr>
        <w:tab/>
      </w:r>
      <w:r>
        <w:rPr>
          <w:b/>
          <w:bCs/>
        </w:rPr>
        <w:tab/>
      </w:r>
      <w:r>
        <w:rPr>
          <w:b/>
          <w:bCs/>
        </w:rPr>
        <w:tab/>
      </w:r>
      <w:r w:rsidR="00F64B57">
        <w:rPr>
          <w:b/>
          <w:bCs/>
        </w:rPr>
        <w:tab/>
      </w:r>
      <w:r>
        <w:rPr>
          <w:b/>
          <w:bCs/>
        </w:rPr>
        <w:t>Date of Interview</w:t>
      </w:r>
    </w:p>
    <w:p w14:paraId="43060567" w14:textId="77777777" w:rsidR="00D50CC5" w:rsidRPr="00D50CC5" w:rsidRDefault="00D50CC5" w:rsidP="00D50CC5">
      <w:pPr>
        <w:pStyle w:val="BodyText"/>
        <w:spacing w:after="0"/>
        <w:rPr>
          <w:b/>
          <w:bCs/>
        </w:rPr>
      </w:pPr>
    </w:p>
    <w:p w14:paraId="590A280B" w14:textId="7FDC994B" w:rsidR="00D50CC5" w:rsidRDefault="00D50CC5" w:rsidP="00D50CC5">
      <w:pPr>
        <w:pStyle w:val="BodyText"/>
        <w:spacing w:after="0"/>
        <w:rPr>
          <w:b/>
          <w:bCs/>
          <w:u w:val="single"/>
        </w:rPr>
      </w:pPr>
      <w:r w:rsidRPr="00D50CC5">
        <w:rPr>
          <w:b/>
          <w:bCs/>
        </w:rPr>
        <w:t xml:space="preserve">Community Member/Interviewee </w:t>
      </w:r>
      <w:r w:rsidRPr="00D50CC5">
        <w:rPr>
          <w:b/>
          <w:bCs/>
        </w:rPr>
        <w:tab/>
      </w:r>
      <w:r>
        <w:rPr>
          <w:b/>
          <w:bCs/>
        </w:rPr>
        <w:tab/>
      </w:r>
      <w:r>
        <w:rPr>
          <w:b/>
          <w:bCs/>
        </w:rPr>
        <w:tab/>
      </w:r>
      <w:r>
        <w:rPr>
          <w:b/>
          <w:bCs/>
        </w:rPr>
        <w:tab/>
      </w:r>
      <w:r w:rsidR="00F64B57">
        <w:rPr>
          <w:b/>
          <w:bCs/>
        </w:rPr>
        <w:tab/>
      </w:r>
      <w:proofErr w:type="spellStart"/>
      <w:r w:rsidRPr="00D50CC5">
        <w:rPr>
          <w:b/>
          <w:bCs/>
        </w:rPr>
        <w:t>Interviewee</w:t>
      </w:r>
      <w:proofErr w:type="spellEnd"/>
      <w:r w:rsidRPr="00D50CC5">
        <w:rPr>
          <w:b/>
          <w:bCs/>
        </w:rPr>
        <w:t xml:space="preserve"> Code:  </w:t>
      </w:r>
      <w:r w:rsidRPr="00D50CC5">
        <w:rPr>
          <w:b/>
          <w:bCs/>
          <w:u w:val="single"/>
        </w:rPr>
        <w:t>CS</w:t>
      </w:r>
      <w:r w:rsidRPr="00D50CC5">
        <w:rPr>
          <w:b/>
          <w:bCs/>
          <w:u w:val="single"/>
        </w:rPr>
        <w:tab/>
      </w:r>
    </w:p>
    <w:p w14:paraId="75AF0FD9" w14:textId="77777777" w:rsidR="00D50CC5" w:rsidRPr="00D50CC5" w:rsidRDefault="00D50CC5" w:rsidP="00D50CC5">
      <w:pPr>
        <w:pStyle w:val="BodyText"/>
        <w:spacing w:after="0"/>
        <w:rPr>
          <w:b/>
          <w:bCs/>
        </w:rPr>
      </w:pPr>
    </w:p>
    <w:p w14:paraId="58000093" w14:textId="77777777" w:rsidR="00D50CC5" w:rsidRDefault="00D50CC5" w:rsidP="00D50CC5">
      <w:pPr>
        <w:pStyle w:val="BodyText"/>
        <w:spacing w:after="0"/>
        <w:rPr>
          <w:b/>
          <w:bCs/>
        </w:rPr>
      </w:pPr>
      <w:r>
        <w:rPr>
          <w:b/>
          <w:bCs/>
        </w:rPr>
        <w:t>Name</w:t>
      </w:r>
    </w:p>
    <w:p w14:paraId="1322F447" w14:textId="77777777" w:rsidR="00D50CC5" w:rsidRPr="00D50CC5" w:rsidRDefault="00D50CC5" w:rsidP="00D50CC5">
      <w:pPr>
        <w:pStyle w:val="BodyText"/>
        <w:spacing w:after="0"/>
        <w:rPr>
          <w:b/>
          <w:bCs/>
        </w:rPr>
      </w:pPr>
    </w:p>
    <w:p w14:paraId="3F01F859" w14:textId="77777777" w:rsidR="00D50CC5" w:rsidRDefault="00D50CC5" w:rsidP="00D50CC5">
      <w:pPr>
        <w:pStyle w:val="BodyText"/>
        <w:spacing w:after="0"/>
        <w:rPr>
          <w:b/>
          <w:bCs/>
        </w:rPr>
      </w:pPr>
      <w:r>
        <w:rPr>
          <w:b/>
          <w:bCs/>
        </w:rPr>
        <w:t>Title</w:t>
      </w:r>
    </w:p>
    <w:p w14:paraId="49A13CC8" w14:textId="77777777" w:rsidR="00D50CC5" w:rsidRPr="00D50CC5" w:rsidRDefault="00D50CC5" w:rsidP="00D50CC5">
      <w:pPr>
        <w:pStyle w:val="BodyText"/>
        <w:spacing w:after="0"/>
        <w:rPr>
          <w:b/>
          <w:bCs/>
        </w:rPr>
      </w:pPr>
    </w:p>
    <w:p w14:paraId="49A5A550" w14:textId="77777777" w:rsidR="00D50CC5" w:rsidRDefault="00D50CC5" w:rsidP="00D50CC5">
      <w:pPr>
        <w:pStyle w:val="BodyText"/>
        <w:spacing w:after="0"/>
        <w:rPr>
          <w:b/>
          <w:bCs/>
        </w:rPr>
      </w:pPr>
      <w:r>
        <w:rPr>
          <w:b/>
          <w:bCs/>
        </w:rPr>
        <w:t>Address</w:t>
      </w:r>
    </w:p>
    <w:p w14:paraId="72C3D40A" w14:textId="77777777" w:rsidR="00D50CC5" w:rsidRPr="00D50CC5" w:rsidRDefault="00D50CC5" w:rsidP="00D50CC5">
      <w:pPr>
        <w:pStyle w:val="BodyText"/>
        <w:spacing w:after="0"/>
        <w:rPr>
          <w:b/>
          <w:bCs/>
        </w:rPr>
      </w:pPr>
    </w:p>
    <w:p w14:paraId="5DAA65A3" w14:textId="77777777" w:rsidR="00D50CC5" w:rsidRDefault="00D50CC5" w:rsidP="00D50CC5">
      <w:pPr>
        <w:pStyle w:val="BodyText"/>
        <w:spacing w:after="0"/>
        <w:rPr>
          <w:b/>
          <w:bCs/>
        </w:rPr>
      </w:pPr>
      <w:r>
        <w:rPr>
          <w:b/>
          <w:bCs/>
        </w:rPr>
        <w:t>Phone</w:t>
      </w:r>
    </w:p>
    <w:p w14:paraId="6D0A0E88" w14:textId="77777777" w:rsidR="00D50CC5" w:rsidRPr="00D50CC5" w:rsidRDefault="00D50CC5" w:rsidP="00D50CC5">
      <w:pPr>
        <w:pStyle w:val="BodyText"/>
        <w:spacing w:after="0"/>
        <w:rPr>
          <w:b/>
          <w:bCs/>
        </w:rPr>
      </w:pPr>
    </w:p>
    <w:p w14:paraId="35DC5BF6" w14:textId="77777777" w:rsidR="00D50CC5" w:rsidRDefault="00D50CC5" w:rsidP="00D50CC5">
      <w:pPr>
        <w:pStyle w:val="BodyText"/>
        <w:spacing w:after="0"/>
        <w:rPr>
          <w:b/>
          <w:bCs/>
        </w:rPr>
      </w:pPr>
      <w:r>
        <w:rPr>
          <w:b/>
          <w:bCs/>
        </w:rPr>
        <w:t>Email</w:t>
      </w:r>
    </w:p>
    <w:p w14:paraId="61C0BD37" w14:textId="77777777" w:rsidR="00D50CC5" w:rsidRPr="00D50CC5" w:rsidRDefault="00D50CC5" w:rsidP="00D50CC5">
      <w:pPr>
        <w:pStyle w:val="BodyText"/>
        <w:spacing w:after="0"/>
        <w:rPr>
          <w:b/>
          <w:bCs/>
        </w:rPr>
      </w:pPr>
    </w:p>
    <w:p w14:paraId="3A27C072" w14:textId="77777777" w:rsidR="00D50CC5" w:rsidRDefault="00D50CC5" w:rsidP="00D50CC5">
      <w:pPr>
        <w:pStyle w:val="BodyText"/>
        <w:rPr>
          <w:b/>
        </w:rPr>
      </w:pPr>
      <w:bookmarkStart w:id="1" w:name="_B._Awareness"/>
      <w:bookmarkStart w:id="2" w:name="_Toc326907562"/>
      <w:bookmarkEnd w:id="1"/>
      <w:r w:rsidRPr="00D50CC5">
        <w:rPr>
          <w:b/>
        </w:rPr>
        <w:t>Awareness</w:t>
      </w:r>
    </w:p>
    <w:p w14:paraId="220EAA9C" w14:textId="77777777" w:rsidR="00D50CC5" w:rsidRPr="00D50CC5" w:rsidRDefault="00D50CC5" w:rsidP="00D50CC5">
      <w:pPr>
        <w:pStyle w:val="BodyText"/>
        <w:rPr>
          <w:b/>
        </w:rPr>
      </w:pPr>
    </w:p>
    <w:p w14:paraId="27B3EA4E" w14:textId="77777777" w:rsidR="00D50CC5" w:rsidRPr="00D50CC5" w:rsidRDefault="00D50CC5" w:rsidP="00D50CC5">
      <w:pPr>
        <w:pStyle w:val="PurpleSubhead"/>
      </w:pPr>
      <w:r w:rsidRPr="00D50CC5">
        <w:t>Question 1</w:t>
      </w:r>
    </w:p>
    <w:p w14:paraId="3C307EB0" w14:textId="14D50CC8" w:rsidR="00D50CC5" w:rsidRPr="00D50CC5" w:rsidRDefault="00D50CC5" w:rsidP="00B03D22">
      <w:r w:rsidRPr="00D50CC5">
        <w:t>Have you had personal experience with someone with dementia?</w:t>
      </w:r>
      <w:r w:rsidR="00F64B57">
        <w:t xml:space="preserve">     </w:t>
      </w:r>
      <w:r w:rsidR="00640F14">
        <w:t>___</w:t>
      </w:r>
      <w:r w:rsidRPr="00D50CC5">
        <w:t xml:space="preserve"> Yes     </w:t>
      </w:r>
      <w:r w:rsidR="00640F14">
        <w:t>___</w:t>
      </w:r>
      <w:r w:rsidRPr="00D50CC5">
        <w:t xml:space="preserve"> No</w:t>
      </w:r>
    </w:p>
    <w:p w14:paraId="2B79034D" w14:textId="77777777" w:rsidR="00D50CC5" w:rsidRDefault="00D50CC5" w:rsidP="00B03D22">
      <w:r w:rsidRPr="00D50CC5">
        <w:t>(Q1a in full assessment)</w:t>
      </w:r>
    </w:p>
    <w:p w14:paraId="3BD411B4" w14:textId="77777777" w:rsidR="00B03D22" w:rsidRPr="00D50CC5" w:rsidRDefault="00B03D22" w:rsidP="00B03D22"/>
    <w:p w14:paraId="5C8060E3" w14:textId="77777777" w:rsidR="00D50CC5" w:rsidRPr="00D50CC5" w:rsidRDefault="00D50CC5" w:rsidP="00D50CC5">
      <w:pPr>
        <w:pStyle w:val="PurpleSubhead"/>
      </w:pPr>
      <w:r w:rsidRPr="00D50CC5">
        <w:t>Question 2</w:t>
      </w:r>
    </w:p>
    <w:p w14:paraId="4411BBFB" w14:textId="2FA8AE85" w:rsidR="00D50CC5" w:rsidRPr="00D50CC5" w:rsidRDefault="00D50CC5" w:rsidP="00B03D22">
      <w:r w:rsidRPr="00D50CC5">
        <w:t>Have you had professional experience with someone with dementia?</w:t>
      </w:r>
      <w:r w:rsidR="00F64B57">
        <w:t xml:space="preserve">     </w:t>
      </w:r>
      <w:r w:rsidR="00640F14">
        <w:t>___</w:t>
      </w:r>
      <w:r w:rsidRPr="00D50CC5">
        <w:t xml:space="preserve"> Yes     </w:t>
      </w:r>
      <w:r w:rsidR="00640F14">
        <w:t>___</w:t>
      </w:r>
      <w:r w:rsidRPr="00D50CC5">
        <w:t xml:space="preserve"> No</w:t>
      </w:r>
    </w:p>
    <w:p w14:paraId="77656C04" w14:textId="77777777" w:rsidR="00D50CC5" w:rsidRDefault="00D50CC5" w:rsidP="00B03D22">
      <w:r w:rsidRPr="00D50CC5">
        <w:t>(Q1b in full assessment)</w:t>
      </w:r>
    </w:p>
    <w:p w14:paraId="51B7ED59" w14:textId="77777777" w:rsidR="00B03D22" w:rsidRPr="00D50CC5" w:rsidRDefault="00B03D22" w:rsidP="00B03D22"/>
    <w:p w14:paraId="08EDBB82" w14:textId="77777777" w:rsidR="00D50CC5" w:rsidRDefault="00D50CC5" w:rsidP="00B03D22">
      <w:pPr>
        <w:rPr>
          <w:i/>
        </w:rPr>
      </w:pPr>
      <w:r w:rsidRPr="00D50CC5">
        <w:rPr>
          <w:i/>
        </w:rPr>
        <w:t xml:space="preserve">Interviewer Tip:  Share the dementia-friendly community </w:t>
      </w:r>
      <w:proofErr w:type="spellStart"/>
      <w:r w:rsidRPr="00D50CC5">
        <w:rPr>
          <w:i/>
        </w:rPr>
        <w:t>infographic</w:t>
      </w:r>
      <w:proofErr w:type="spellEnd"/>
      <w:r w:rsidRPr="00D50CC5">
        <w:rPr>
          <w:i/>
        </w:rPr>
        <w:t xml:space="preserve"> and describe the dementia- friendly efforts occurring in your community.</w:t>
      </w:r>
    </w:p>
    <w:p w14:paraId="181949B3" w14:textId="77777777" w:rsidR="00B03D22" w:rsidRPr="00D50CC5" w:rsidRDefault="00B03D22" w:rsidP="00B03D22">
      <w:pPr>
        <w:rPr>
          <w:i/>
        </w:rPr>
      </w:pPr>
    </w:p>
    <w:p w14:paraId="49ADB9AE" w14:textId="77777777" w:rsidR="00D50CC5" w:rsidRPr="00D50CC5" w:rsidRDefault="00D50CC5" w:rsidP="00D50CC5">
      <w:pPr>
        <w:pStyle w:val="PurpleSubhead"/>
      </w:pPr>
      <w:r w:rsidRPr="00D50CC5">
        <w:t>Question 3</w:t>
      </w:r>
    </w:p>
    <w:p w14:paraId="4C58146B" w14:textId="77777777" w:rsidR="00F64B57" w:rsidRDefault="00D50CC5" w:rsidP="00D50CC5">
      <w:pPr>
        <w:pStyle w:val="BodyText"/>
        <w:spacing w:after="0"/>
      </w:pPr>
      <w:r w:rsidRPr="00D50CC5">
        <w:t>What do you see as our community’s main strengths for addressing the needs of people living with dementia and their families?  (Q2 in full assessment)</w:t>
      </w:r>
    </w:p>
    <w:p w14:paraId="28B924E6" w14:textId="256DDFA4" w:rsidR="00D50CC5" w:rsidRDefault="00D50CC5" w:rsidP="00D50CC5">
      <w:pPr>
        <w:pStyle w:val="BodyText"/>
        <w:spacing w:after="0"/>
      </w:pPr>
    </w:p>
    <w:p w14:paraId="03295586" w14:textId="77777777" w:rsidR="00F64B57" w:rsidRDefault="00F64B57" w:rsidP="00D50CC5">
      <w:pPr>
        <w:pStyle w:val="BodyText"/>
        <w:spacing w:after="0"/>
      </w:pPr>
    </w:p>
    <w:p w14:paraId="61C9597A" w14:textId="77777777" w:rsidR="00D50CC5" w:rsidRDefault="00D50CC5" w:rsidP="00D50CC5">
      <w:pPr>
        <w:pStyle w:val="PurpleSubhead"/>
      </w:pPr>
      <w:r w:rsidRPr="00D50CC5">
        <w:t>Question 4</w:t>
      </w:r>
    </w:p>
    <w:p w14:paraId="047A99EE" w14:textId="647561A7" w:rsidR="00D50CC5" w:rsidRDefault="00D50CC5" w:rsidP="00D50CC5">
      <w:pPr>
        <w:pStyle w:val="BodyText"/>
        <w:spacing w:after="0"/>
      </w:pPr>
      <w:r w:rsidRPr="00D50CC5">
        <w:t>What do you see as our community’s main gaps for addressing the needs of people living wit</w:t>
      </w:r>
      <w:r w:rsidR="00B03D22">
        <w:t xml:space="preserve">h dementia and their families? </w:t>
      </w:r>
      <w:r w:rsidRPr="00D50CC5">
        <w:t>(Q3 in full assessment)</w:t>
      </w:r>
    </w:p>
    <w:p w14:paraId="6E6FF58F" w14:textId="77777777" w:rsidR="00D50CC5" w:rsidRDefault="00D50CC5" w:rsidP="00D50CC5">
      <w:pPr>
        <w:pStyle w:val="BodyText"/>
        <w:spacing w:after="0"/>
      </w:pPr>
    </w:p>
    <w:p w14:paraId="63C298F8" w14:textId="3B735124" w:rsidR="00F64B57" w:rsidRDefault="00F64B57">
      <w:pPr>
        <w:rPr>
          <w:color w:val="404040" w:themeColor="text1" w:themeTint="BF"/>
          <w:szCs w:val="20"/>
        </w:rPr>
      </w:pPr>
      <w:r>
        <w:br w:type="page"/>
      </w:r>
    </w:p>
    <w:p w14:paraId="642895E1" w14:textId="77777777" w:rsidR="00F64B57" w:rsidRDefault="00D50CC5" w:rsidP="00F64B57">
      <w:pPr>
        <w:pStyle w:val="PurpleSubhead"/>
      </w:pPr>
      <w:r w:rsidRPr="00D50CC5">
        <w:lastRenderedPageBreak/>
        <w:t>Question 5</w:t>
      </w:r>
    </w:p>
    <w:p w14:paraId="582C4E55" w14:textId="2C37A97F" w:rsidR="00D50CC5" w:rsidRDefault="00D50CC5" w:rsidP="00D50CC5">
      <w:pPr>
        <w:pStyle w:val="BodyText"/>
        <w:spacing w:after="0"/>
      </w:pPr>
      <w:r w:rsidRPr="00D50CC5">
        <w:t>What resources and organizations would you suggest to individuals who may show signs of dementia? (Q4 in full assessment)</w:t>
      </w:r>
    </w:p>
    <w:p w14:paraId="6E6E3211" w14:textId="77777777" w:rsidR="00F64B57" w:rsidRPr="00D50CC5" w:rsidRDefault="00F64B57" w:rsidP="00D50CC5">
      <w:pPr>
        <w:pStyle w:val="BodyText"/>
        <w:spacing w:after="0"/>
      </w:pPr>
    </w:p>
    <w:p w14:paraId="1483BA94" w14:textId="77777777" w:rsidR="00F64B57" w:rsidRDefault="00D50CC5" w:rsidP="00F64B57">
      <w:pPr>
        <w:pStyle w:val="PurpleSubhead"/>
      </w:pPr>
      <w:r w:rsidRPr="00D50CC5">
        <w:t>Question 6</w:t>
      </w:r>
    </w:p>
    <w:p w14:paraId="36C5F58F" w14:textId="45AD65C8" w:rsidR="00D50CC5" w:rsidRPr="00D50CC5" w:rsidRDefault="00D50CC5" w:rsidP="00D50CC5">
      <w:pPr>
        <w:pStyle w:val="BodyText"/>
        <w:spacing w:after="0"/>
      </w:pPr>
      <w:r w:rsidRPr="00D50CC5">
        <w:t>This question asks about awareness of the resources and organizations that can help support people with dementia and their families.  (Q5 in full assessment)</w:t>
      </w:r>
    </w:p>
    <w:p w14:paraId="636A5141" w14:textId="77777777" w:rsidR="00D50CC5" w:rsidRPr="00D50CC5" w:rsidRDefault="00D50CC5" w:rsidP="00D50CC5">
      <w:pPr>
        <w:pStyle w:val="BodyText"/>
        <w:spacing w:after="0"/>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680"/>
      </w:tblGrid>
      <w:tr w:rsidR="00D50CC5" w:rsidRPr="00D50CC5" w14:paraId="3B4BDE76" w14:textId="77777777" w:rsidTr="00083CDC">
        <w:trPr>
          <w:trHeight w:val="518"/>
        </w:trPr>
        <w:tc>
          <w:tcPr>
            <w:tcW w:w="5220" w:type="dxa"/>
            <w:shd w:val="clear" w:color="auto" w:fill="E5DFEC"/>
            <w:vAlign w:val="center"/>
          </w:tcPr>
          <w:p w14:paraId="00BC1072" w14:textId="77777777" w:rsidR="00D50CC5" w:rsidRPr="00D50CC5" w:rsidRDefault="00D50CC5" w:rsidP="00D50CC5">
            <w:pPr>
              <w:pStyle w:val="BodyText"/>
              <w:rPr>
                <w:b/>
                <w:bCs/>
              </w:rPr>
            </w:pPr>
            <w:r w:rsidRPr="00D50CC5">
              <w:rPr>
                <w:b/>
                <w:bCs/>
              </w:rPr>
              <w:br w:type="page"/>
              <w:t>Level of Current Activity</w:t>
            </w:r>
          </w:p>
        </w:tc>
        <w:tc>
          <w:tcPr>
            <w:tcW w:w="4680" w:type="dxa"/>
            <w:shd w:val="clear" w:color="auto" w:fill="E5DFEC"/>
            <w:vAlign w:val="center"/>
          </w:tcPr>
          <w:p w14:paraId="49CF931F" w14:textId="77777777" w:rsidR="00D50CC5" w:rsidRPr="00D50CC5" w:rsidRDefault="00D50CC5" w:rsidP="00D50CC5">
            <w:pPr>
              <w:pStyle w:val="BodyText"/>
              <w:rPr>
                <w:b/>
                <w:bCs/>
              </w:rPr>
            </w:pPr>
            <w:r w:rsidRPr="00D50CC5">
              <w:rPr>
                <w:b/>
                <w:bCs/>
              </w:rPr>
              <w:t>Priority for Action</w:t>
            </w:r>
          </w:p>
        </w:tc>
      </w:tr>
      <w:tr w:rsidR="00D50CC5" w:rsidRPr="00D50CC5" w14:paraId="41885EB3" w14:textId="77777777" w:rsidTr="00083CDC">
        <w:trPr>
          <w:trHeight w:val="1196"/>
        </w:trPr>
        <w:tc>
          <w:tcPr>
            <w:tcW w:w="5220" w:type="dxa"/>
          </w:tcPr>
          <w:p w14:paraId="68A21DC5" w14:textId="77777777" w:rsidR="00D50CC5" w:rsidRPr="00083CDC" w:rsidRDefault="00D50CC5" w:rsidP="00D50CC5">
            <w:pPr>
              <w:pStyle w:val="BodyText"/>
              <w:spacing w:after="0"/>
              <w:rPr>
                <w:bCs/>
              </w:rPr>
            </w:pPr>
            <w:r w:rsidRPr="00083CDC">
              <w:rPr>
                <w:bCs/>
              </w:rPr>
              <w:t>Indicate your level of agreement with this statement: Our community currently has adequate awareness of the resources and organizations available to support people with dementia and their families.</w:t>
            </w:r>
          </w:p>
        </w:tc>
        <w:tc>
          <w:tcPr>
            <w:tcW w:w="4680" w:type="dxa"/>
          </w:tcPr>
          <w:p w14:paraId="2E5D04A8" w14:textId="77777777" w:rsidR="00D50CC5" w:rsidRPr="00083CDC" w:rsidRDefault="00D50CC5" w:rsidP="00D50CC5">
            <w:pPr>
              <w:pStyle w:val="BodyText"/>
              <w:spacing w:after="0"/>
              <w:rPr>
                <w:bCs/>
              </w:rPr>
            </w:pPr>
            <w:r w:rsidRPr="00083CDC">
              <w:rPr>
                <w:bCs/>
              </w:rPr>
              <w:t>Indicate your level of agreement with this statement: Raising community awareness of the resources and organizations that can help support people with dementia and their families should be a priority for action in our community.</w:t>
            </w:r>
          </w:p>
        </w:tc>
      </w:tr>
      <w:tr w:rsidR="00D50CC5" w:rsidRPr="00D50CC5" w14:paraId="39BF7A1A" w14:textId="77777777" w:rsidTr="00083CDC">
        <w:trPr>
          <w:trHeight w:val="1745"/>
        </w:trPr>
        <w:tc>
          <w:tcPr>
            <w:tcW w:w="5220" w:type="dxa"/>
          </w:tcPr>
          <w:p w14:paraId="27A5BF50"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1CA92214"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1F8D0DB8"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01540505"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0F5134A3" w14:textId="77777777" w:rsidR="00D50CC5" w:rsidRPr="00083CDC" w:rsidRDefault="00D50CC5" w:rsidP="00D50CC5">
            <w:pPr>
              <w:pStyle w:val="BodyText"/>
              <w:spacing w:after="0"/>
              <w:rPr>
                <w:bCs/>
              </w:rPr>
            </w:pPr>
            <w:r w:rsidRPr="00083CDC">
              <w:rPr>
                <w:bCs/>
              </w:rPr>
              <w:t>5.</w:t>
            </w:r>
            <w:r w:rsidRPr="00083CDC">
              <w:rPr>
                <w:bCs/>
              </w:rPr>
              <w:tab/>
              <w:t>Strongly agree</w:t>
            </w:r>
          </w:p>
          <w:p w14:paraId="395CFDF3" w14:textId="77777777" w:rsidR="00D50CC5" w:rsidRPr="00083CDC" w:rsidRDefault="00D50CC5" w:rsidP="00D50CC5">
            <w:pPr>
              <w:pStyle w:val="BodyText"/>
              <w:spacing w:after="0"/>
              <w:rPr>
                <w:bCs/>
              </w:rPr>
            </w:pPr>
            <w:r w:rsidRPr="00083CDC">
              <w:rPr>
                <w:bCs/>
              </w:rPr>
              <w:t>0.</w:t>
            </w:r>
            <w:r w:rsidRPr="00083CDC">
              <w:rPr>
                <w:bCs/>
              </w:rPr>
              <w:tab/>
              <w:t>Do not know</w:t>
            </w:r>
          </w:p>
        </w:tc>
        <w:tc>
          <w:tcPr>
            <w:tcW w:w="4680" w:type="dxa"/>
          </w:tcPr>
          <w:p w14:paraId="3F87231D"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3E5AEACC"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40EE7717"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175B852D"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2D10BE54" w14:textId="77777777" w:rsidR="00D50CC5" w:rsidRPr="00083CDC" w:rsidRDefault="00D50CC5" w:rsidP="00D50CC5">
            <w:pPr>
              <w:pStyle w:val="BodyText"/>
              <w:spacing w:after="0"/>
              <w:rPr>
                <w:bCs/>
              </w:rPr>
            </w:pPr>
            <w:r w:rsidRPr="00083CDC">
              <w:rPr>
                <w:bCs/>
              </w:rPr>
              <w:t>5.</w:t>
            </w:r>
            <w:r w:rsidRPr="00083CDC">
              <w:rPr>
                <w:bCs/>
              </w:rPr>
              <w:tab/>
              <w:t>Strongly agree</w:t>
            </w:r>
          </w:p>
          <w:p w14:paraId="76627215" w14:textId="77777777" w:rsidR="00D50CC5" w:rsidRPr="00083CDC" w:rsidRDefault="00D50CC5" w:rsidP="00D50CC5">
            <w:pPr>
              <w:pStyle w:val="BodyText"/>
              <w:spacing w:after="0"/>
              <w:rPr>
                <w:bCs/>
              </w:rPr>
            </w:pPr>
            <w:r w:rsidRPr="00083CDC">
              <w:rPr>
                <w:bCs/>
              </w:rPr>
              <w:t>0.</w:t>
            </w:r>
            <w:r w:rsidRPr="00083CDC">
              <w:rPr>
                <w:bCs/>
              </w:rPr>
              <w:tab/>
              <w:t>Do not know</w:t>
            </w:r>
          </w:p>
        </w:tc>
      </w:tr>
    </w:tbl>
    <w:p w14:paraId="01BC15A2" w14:textId="77777777" w:rsidR="00D50CC5" w:rsidRPr="00D50CC5" w:rsidRDefault="00D50CC5" w:rsidP="00D50CC5">
      <w:pPr>
        <w:pStyle w:val="BodyText"/>
      </w:pPr>
    </w:p>
    <w:p w14:paraId="2796A7B1" w14:textId="7210C558" w:rsidR="00D50CC5" w:rsidRPr="00083CDC" w:rsidRDefault="00D50CC5" w:rsidP="00D50CC5">
      <w:pPr>
        <w:pStyle w:val="BodyText"/>
        <w:spacing w:after="0"/>
        <w:rPr>
          <w:i/>
        </w:rPr>
      </w:pPr>
      <w:r w:rsidRPr="00083CDC">
        <w:rPr>
          <w:i/>
        </w:rPr>
        <w:t>Interviewer Tip:  Distribute education on Alzheimer’s disease and dementia; e.g., Know the 10 Signs.  Share listing of the resources and organizations that can help support people with dementia and the</w:t>
      </w:r>
      <w:r w:rsidR="00083CDC" w:rsidRPr="00083CDC">
        <w:rPr>
          <w:i/>
        </w:rPr>
        <w:t>ir families in your community.</w:t>
      </w:r>
    </w:p>
    <w:p w14:paraId="12BCDA56" w14:textId="77777777" w:rsidR="00083CDC" w:rsidRPr="00D50CC5" w:rsidRDefault="00083CDC" w:rsidP="00D50CC5">
      <w:pPr>
        <w:pStyle w:val="BodyText"/>
        <w:spacing w:after="0"/>
      </w:pPr>
    </w:p>
    <w:p w14:paraId="086FB257" w14:textId="77777777" w:rsidR="00083CDC" w:rsidRDefault="00D50CC5" w:rsidP="00083CDC">
      <w:pPr>
        <w:pStyle w:val="PurpleSubhead"/>
      </w:pPr>
      <w:r w:rsidRPr="00D50CC5">
        <w:t>Question 7</w:t>
      </w:r>
    </w:p>
    <w:p w14:paraId="77CAC333" w14:textId="77777777" w:rsidR="00083CDC" w:rsidRDefault="00D50CC5" w:rsidP="00083CDC">
      <w:r w:rsidRPr="00D50CC5">
        <w:t>This question asks about your level of knowledge of the warning signs of dementia.</w:t>
      </w:r>
    </w:p>
    <w:p w14:paraId="4D9ADCA7" w14:textId="77777777" w:rsidR="00083CDC" w:rsidRDefault="00083CDC" w:rsidP="00083CDC"/>
    <w:p w14:paraId="59AC01DA" w14:textId="1F8C008A" w:rsidR="00D50CC5" w:rsidRPr="00D50CC5" w:rsidRDefault="00D50CC5" w:rsidP="00083CDC">
      <w:r w:rsidRPr="00D50CC5">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w:t>
      </w:r>
      <w:r w:rsidR="00083CDC">
        <w:t xml:space="preserve">hanges in mood and personality. </w:t>
      </w:r>
      <w:r w:rsidRPr="00D50CC5">
        <w:t>(Q6 in full assessment)</w:t>
      </w:r>
    </w:p>
    <w:p w14:paraId="36CFDCCA" w14:textId="0AE43591" w:rsidR="00083CDC" w:rsidRDefault="00083CDC">
      <w:pPr>
        <w:rPr>
          <w:color w:val="404040" w:themeColor="text1" w:themeTint="BF"/>
          <w:szCs w:val="20"/>
        </w:rPr>
      </w:pPr>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860"/>
      </w:tblGrid>
      <w:tr w:rsidR="00D50CC5" w:rsidRPr="00083CDC" w14:paraId="2360BF96" w14:textId="77777777" w:rsidTr="00083CDC">
        <w:trPr>
          <w:trHeight w:val="518"/>
        </w:trPr>
        <w:tc>
          <w:tcPr>
            <w:tcW w:w="5040" w:type="dxa"/>
            <w:shd w:val="clear" w:color="auto" w:fill="E5DFEC"/>
            <w:vAlign w:val="center"/>
          </w:tcPr>
          <w:p w14:paraId="5F560DFE" w14:textId="77777777" w:rsidR="00D50CC5" w:rsidRPr="00083CDC" w:rsidRDefault="00D50CC5" w:rsidP="00D50CC5">
            <w:pPr>
              <w:pStyle w:val="BodyText"/>
              <w:rPr>
                <w:b/>
              </w:rPr>
            </w:pPr>
            <w:r w:rsidRPr="00083CDC">
              <w:rPr>
                <w:b/>
              </w:rPr>
              <w:lastRenderedPageBreak/>
              <w:t>Level of Dementia  Knowledge</w:t>
            </w:r>
          </w:p>
        </w:tc>
        <w:tc>
          <w:tcPr>
            <w:tcW w:w="4860" w:type="dxa"/>
            <w:shd w:val="clear" w:color="auto" w:fill="E5DFEC"/>
            <w:vAlign w:val="center"/>
          </w:tcPr>
          <w:p w14:paraId="0363B699" w14:textId="77777777" w:rsidR="00D50CC5" w:rsidRPr="00083CDC" w:rsidRDefault="00D50CC5" w:rsidP="00D50CC5">
            <w:pPr>
              <w:pStyle w:val="BodyText"/>
              <w:rPr>
                <w:b/>
              </w:rPr>
            </w:pPr>
            <w:r w:rsidRPr="00083CDC">
              <w:rPr>
                <w:b/>
              </w:rPr>
              <w:t>Priority for Action</w:t>
            </w:r>
          </w:p>
        </w:tc>
      </w:tr>
      <w:tr w:rsidR="00D50CC5" w:rsidRPr="00D50CC5" w14:paraId="60C7E050" w14:textId="77777777" w:rsidTr="00083CDC">
        <w:trPr>
          <w:trHeight w:val="1196"/>
        </w:trPr>
        <w:tc>
          <w:tcPr>
            <w:tcW w:w="5040" w:type="dxa"/>
          </w:tcPr>
          <w:p w14:paraId="51A29337" w14:textId="77777777" w:rsidR="00D50CC5" w:rsidRPr="00D50CC5" w:rsidRDefault="00D50CC5" w:rsidP="00D50CC5">
            <w:pPr>
              <w:pStyle w:val="BodyText"/>
              <w:spacing w:after="0"/>
            </w:pPr>
            <w:r w:rsidRPr="00D50CC5">
              <w:t>Indicate your level of knowledge of the 10 warning signs of dementia.</w:t>
            </w:r>
          </w:p>
        </w:tc>
        <w:tc>
          <w:tcPr>
            <w:tcW w:w="4860" w:type="dxa"/>
          </w:tcPr>
          <w:p w14:paraId="64F687E2" w14:textId="77777777" w:rsidR="00D50CC5" w:rsidRPr="00D50CC5" w:rsidRDefault="00D50CC5" w:rsidP="00D50CC5">
            <w:pPr>
              <w:pStyle w:val="BodyText"/>
              <w:spacing w:after="0"/>
            </w:pPr>
            <w:r w:rsidRPr="00D50CC5">
              <w:t>Indicate your level of agreement with this statement: Increasing our community members’ knowledge about the warning signs of dementia should be a priority for action in our community.</w:t>
            </w:r>
          </w:p>
        </w:tc>
      </w:tr>
      <w:tr w:rsidR="00D50CC5" w:rsidRPr="00D50CC5" w14:paraId="5B987B59" w14:textId="77777777" w:rsidTr="00083CDC">
        <w:trPr>
          <w:trHeight w:val="1745"/>
        </w:trPr>
        <w:tc>
          <w:tcPr>
            <w:tcW w:w="5040" w:type="dxa"/>
          </w:tcPr>
          <w:p w14:paraId="6EF53686" w14:textId="77777777" w:rsidR="00D50CC5" w:rsidRPr="00D50CC5" w:rsidRDefault="00D50CC5" w:rsidP="00D50CC5">
            <w:pPr>
              <w:pStyle w:val="BodyText"/>
              <w:spacing w:after="0"/>
            </w:pPr>
            <w:r w:rsidRPr="00D50CC5">
              <w:t>1.</w:t>
            </w:r>
            <w:r w:rsidRPr="00D50CC5">
              <w:tab/>
              <w:t xml:space="preserve">Very low </w:t>
            </w:r>
          </w:p>
          <w:p w14:paraId="5039AE3C" w14:textId="77777777" w:rsidR="00D50CC5" w:rsidRPr="00D50CC5" w:rsidRDefault="00D50CC5" w:rsidP="00D50CC5">
            <w:pPr>
              <w:pStyle w:val="BodyText"/>
              <w:spacing w:after="0"/>
            </w:pPr>
            <w:r w:rsidRPr="00D50CC5">
              <w:t>2.</w:t>
            </w:r>
            <w:r w:rsidRPr="00D50CC5">
              <w:tab/>
              <w:t xml:space="preserve">Low </w:t>
            </w:r>
          </w:p>
          <w:p w14:paraId="4FDE21DE" w14:textId="77777777" w:rsidR="00D50CC5" w:rsidRPr="00D50CC5" w:rsidRDefault="00D50CC5" w:rsidP="00D50CC5">
            <w:pPr>
              <w:pStyle w:val="BodyText"/>
              <w:spacing w:after="0"/>
            </w:pPr>
            <w:r w:rsidRPr="00D50CC5">
              <w:t>3.</w:t>
            </w:r>
            <w:r w:rsidRPr="00D50CC5">
              <w:tab/>
              <w:t xml:space="preserve">Moderate </w:t>
            </w:r>
          </w:p>
          <w:p w14:paraId="17C614F9" w14:textId="77777777" w:rsidR="00D50CC5" w:rsidRPr="00D50CC5" w:rsidRDefault="00D50CC5" w:rsidP="00D50CC5">
            <w:pPr>
              <w:pStyle w:val="BodyText"/>
              <w:spacing w:after="0"/>
            </w:pPr>
            <w:r w:rsidRPr="00D50CC5">
              <w:t>4.</w:t>
            </w:r>
            <w:r w:rsidRPr="00D50CC5">
              <w:tab/>
              <w:t xml:space="preserve">High </w:t>
            </w:r>
          </w:p>
          <w:p w14:paraId="251F4756" w14:textId="77777777" w:rsidR="00D50CC5" w:rsidRPr="00D50CC5" w:rsidRDefault="00D50CC5" w:rsidP="00D50CC5">
            <w:pPr>
              <w:pStyle w:val="BodyText"/>
              <w:spacing w:after="0"/>
            </w:pPr>
            <w:r w:rsidRPr="00D50CC5">
              <w:t>5.</w:t>
            </w:r>
            <w:r w:rsidRPr="00D50CC5">
              <w:tab/>
              <w:t>Very high</w:t>
            </w:r>
          </w:p>
          <w:p w14:paraId="3C006E88" w14:textId="77777777" w:rsidR="00D50CC5" w:rsidRPr="00D50CC5" w:rsidRDefault="00D50CC5" w:rsidP="00D50CC5">
            <w:pPr>
              <w:pStyle w:val="BodyText"/>
              <w:spacing w:after="0"/>
            </w:pPr>
            <w:r w:rsidRPr="00D50CC5">
              <w:t>0.</w:t>
            </w:r>
            <w:r w:rsidRPr="00D50CC5">
              <w:tab/>
              <w:t>Do not know</w:t>
            </w:r>
          </w:p>
        </w:tc>
        <w:tc>
          <w:tcPr>
            <w:tcW w:w="4860" w:type="dxa"/>
          </w:tcPr>
          <w:p w14:paraId="779D2B66" w14:textId="77777777" w:rsidR="00D50CC5" w:rsidRPr="00D50CC5" w:rsidRDefault="00D50CC5" w:rsidP="00D50CC5">
            <w:pPr>
              <w:pStyle w:val="BodyText"/>
              <w:spacing w:after="0"/>
            </w:pPr>
            <w:r w:rsidRPr="00D50CC5">
              <w:t>1.</w:t>
            </w:r>
            <w:r w:rsidRPr="00D50CC5">
              <w:tab/>
              <w:t xml:space="preserve">Strongly disagree </w:t>
            </w:r>
          </w:p>
          <w:p w14:paraId="6396D9A5" w14:textId="77777777" w:rsidR="00D50CC5" w:rsidRPr="00D50CC5" w:rsidRDefault="00D50CC5" w:rsidP="00D50CC5">
            <w:pPr>
              <w:pStyle w:val="BodyText"/>
              <w:spacing w:after="0"/>
            </w:pPr>
            <w:r w:rsidRPr="00D50CC5">
              <w:t>2.</w:t>
            </w:r>
            <w:r w:rsidRPr="00D50CC5">
              <w:tab/>
              <w:t xml:space="preserve">Disagree </w:t>
            </w:r>
          </w:p>
          <w:p w14:paraId="2D2876DE" w14:textId="77777777" w:rsidR="00D50CC5" w:rsidRPr="00D50CC5" w:rsidRDefault="00D50CC5" w:rsidP="00D50CC5">
            <w:pPr>
              <w:pStyle w:val="BodyText"/>
              <w:spacing w:after="0"/>
            </w:pPr>
            <w:r w:rsidRPr="00D50CC5">
              <w:t>3.</w:t>
            </w:r>
            <w:r w:rsidRPr="00D50CC5">
              <w:tab/>
              <w:t xml:space="preserve">Neither agree or disagree </w:t>
            </w:r>
          </w:p>
          <w:p w14:paraId="0464FA05" w14:textId="77777777" w:rsidR="00D50CC5" w:rsidRPr="00D50CC5" w:rsidRDefault="00D50CC5" w:rsidP="00D50CC5">
            <w:pPr>
              <w:pStyle w:val="BodyText"/>
              <w:spacing w:after="0"/>
            </w:pPr>
            <w:r w:rsidRPr="00D50CC5">
              <w:t>4.</w:t>
            </w:r>
            <w:r w:rsidRPr="00D50CC5">
              <w:tab/>
              <w:t xml:space="preserve">Agree </w:t>
            </w:r>
          </w:p>
          <w:p w14:paraId="30D83D5A" w14:textId="77777777" w:rsidR="00D50CC5" w:rsidRPr="00D50CC5" w:rsidRDefault="00D50CC5" w:rsidP="00D50CC5">
            <w:pPr>
              <w:pStyle w:val="BodyText"/>
              <w:spacing w:after="0"/>
            </w:pPr>
            <w:r w:rsidRPr="00D50CC5">
              <w:t>5.</w:t>
            </w:r>
            <w:r w:rsidRPr="00D50CC5">
              <w:tab/>
              <w:t>Strongly agree</w:t>
            </w:r>
          </w:p>
          <w:p w14:paraId="72B66DA0" w14:textId="77777777" w:rsidR="00D50CC5" w:rsidRPr="00D50CC5" w:rsidRDefault="00D50CC5" w:rsidP="00D50CC5">
            <w:pPr>
              <w:pStyle w:val="BodyText"/>
              <w:spacing w:after="0"/>
            </w:pPr>
            <w:r w:rsidRPr="00D50CC5">
              <w:t>0.</w:t>
            </w:r>
            <w:r w:rsidRPr="00D50CC5">
              <w:tab/>
              <w:t>Do not know</w:t>
            </w:r>
          </w:p>
        </w:tc>
      </w:tr>
    </w:tbl>
    <w:p w14:paraId="03C0F8A7" w14:textId="77777777" w:rsidR="00D50CC5" w:rsidRPr="00D50CC5" w:rsidRDefault="00D50CC5" w:rsidP="00D50CC5">
      <w:pPr>
        <w:pStyle w:val="BodyText"/>
      </w:pPr>
    </w:p>
    <w:p w14:paraId="297E9714" w14:textId="77777777" w:rsidR="00083CDC" w:rsidRDefault="00D50CC5" w:rsidP="00083CDC">
      <w:pPr>
        <w:pStyle w:val="PurpleSubhead"/>
      </w:pPr>
      <w:r w:rsidRPr="00D50CC5">
        <w:t>Question 8</w:t>
      </w:r>
    </w:p>
    <w:p w14:paraId="1D0FC0B0" w14:textId="1BD2F794" w:rsidR="00D50CC5" w:rsidRDefault="00D50CC5" w:rsidP="00D50CC5">
      <w:pPr>
        <w:pStyle w:val="BodyText"/>
        <w:spacing w:after="0"/>
      </w:pPr>
      <w:r w:rsidRPr="00D50CC5">
        <w:t>This question asks about your skills for interacting with people who have dementia. (Skills for interacting with people with dementia include knowing when to repeat information or suggesting a family member should participate in conver</w:t>
      </w:r>
      <w:r w:rsidR="00083CDC">
        <w:t xml:space="preserve">sations.) </w:t>
      </w:r>
      <w:r w:rsidRPr="00D50CC5">
        <w:t>(Q7 in full assessment)</w:t>
      </w:r>
    </w:p>
    <w:p w14:paraId="036CAE17" w14:textId="77777777" w:rsidR="00083CDC" w:rsidRPr="00D50CC5" w:rsidRDefault="00083CDC" w:rsidP="00D50CC5">
      <w:pPr>
        <w:pStyle w:val="BodyTex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D50CC5" w:rsidRPr="00083CDC" w14:paraId="33B33F15" w14:textId="77777777" w:rsidTr="0004534E">
        <w:trPr>
          <w:trHeight w:val="504"/>
        </w:trPr>
        <w:tc>
          <w:tcPr>
            <w:tcW w:w="5049" w:type="dxa"/>
            <w:shd w:val="clear" w:color="auto" w:fill="E5DFEC"/>
            <w:vAlign w:val="center"/>
          </w:tcPr>
          <w:p w14:paraId="005FE540" w14:textId="77777777" w:rsidR="00D50CC5" w:rsidRPr="00083CDC" w:rsidRDefault="00D50CC5" w:rsidP="00D50CC5">
            <w:pPr>
              <w:pStyle w:val="BodyText"/>
              <w:rPr>
                <w:b/>
              </w:rPr>
            </w:pPr>
            <w:r w:rsidRPr="00083CDC">
              <w:rPr>
                <w:b/>
              </w:rPr>
              <w:t xml:space="preserve">Level of Interaction Skills </w:t>
            </w:r>
          </w:p>
        </w:tc>
        <w:tc>
          <w:tcPr>
            <w:tcW w:w="5751" w:type="dxa"/>
            <w:shd w:val="clear" w:color="auto" w:fill="E5DFEC"/>
            <w:vAlign w:val="center"/>
          </w:tcPr>
          <w:p w14:paraId="79EA7C66" w14:textId="77777777" w:rsidR="00D50CC5" w:rsidRPr="00083CDC" w:rsidRDefault="00D50CC5" w:rsidP="00D50CC5">
            <w:pPr>
              <w:pStyle w:val="BodyText"/>
              <w:rPr>
                <w:b/>
              </w:rPr>
            </w:pPr>
            <w:r w:rsidRPr="00083CDC">
              <w:rPr>
                <w:b/>
              </w:rPr>
              <w:t>Priority for Action</w:t>
            </w:r>
          </w:p>
        </w:tc>
      </w:tr>
      <w:tr w:rsidR="00D50CC5" w:rsidRPr="00D50CC5" w14:paraId="23888EEC" w14:textId="77777777" w:rsidTr="0004534E">
        <w:trPr>
          <w:trHeight w:val="1268"/>
        </w:trPr>
        <w:tc>
          <w:tcPr>
            <w:tcW w:w="5049" w:type="dxa"/>
          </w:tcPr>
          <w:p w14:paraId="7E87CB63" w14:textId="77777777" w:rsidR="00D50CC5" w:rsidRPr="00D50CC5" w:rsidRDefault="00D50CC5" w:rsidP="00D50CC5">
            <w:pPr>
              <w:pStyle w:val="BodyText"/>
              <w:spacing w:after="0"/>
            </w:pPr>
            <w:r w:rsidRPr="00D50CC5">
              <w:t>Indicate your level of agreement with this statement: I have good skills for interacting with people with dementia.</w:t>
            </w:r>
          </w:p>
        </w:tc>
        <w:tc>
          <w:tcPr>
            <w:tcW w:w="5751" w:type="dxa"/>
          </w:tcPr>
          <w:p w14:paraId="3A928F19" w14:textId="77777777" w:rsidR="00D50CC5" w:rsidRPr="00D50CC5" w:rsidRDefault="00D50CC5" w:rsidP="00D50CC5">
            <w:pPr>
              <w:pStyle w:val="BodyText"/>
              <w:spacing w:after="0"/>
            </w:pPr>
            <w:r w:rsidRPr="00D50CC5">
              <w:t>Indicate your level of agreement with this statement: Increasing our community members’ skills for interacting with people with dementia should be a priority for action in our community.</w:t>
            </w:r>
          </w:p>
        </w:tc>
      </w:tr>
      <w:tr w:rsidR="00D50CC5" w:rsidRPr="00D50CC5" w14:paraId="616BCFC7" w14:textId="77777777" w:rsidTr="0004534E">
        <w:trPr>
          <w:trHeight w:val="224"/>
        </w:trPr>
        <w:tc>
          <w:tcPr>
            <w:tcW w:w="5049" w:type="dxa"/>
          </w:tcPr>
          <w:p w14:paraId="48DFA93C" w14:textId="77777777" w:rsidR="00D50CC5" w:rsidRPr="00D50CC5" w:rsidRDefault="00D50CC5" w:rsidP="00D50CC5">
            <w:pPr>
              <w:pStyle w:val="BodyText"/>
              <w:spacing w:after="0"/>
            </w:pPr>
            <w:r w:rsidRPr="00D50CC5">
              <w:t>1.</w:t>
            </w:r>
            <w:r w:rsidRPr="00D50CC5">
              <w:tab/>
              <w:t xml:space="preserve">Strongly disagree </w:t>
            </w:r>
          </w:p>
          <w:p w14:paraId="476C30CC" w14:textId="77777777" w:rsidR="00D50CC5" w:rsidRPr="00D50CC5" w:rsidRDefault="00D50CC5" w:rsidP="00D50CC5">
            <w:pPr>
              <w:pStyle w:val="BodyText"/>
              <w:spacing w:after="0"/>
            </w:pPr>
            <w:r w:rsidRPr="00D50CC5">
              <w:t>2.</w:t>
            </w:r>
            <w:r w:rsidRPr="00D50CC5">
              <w:tab/>
              <w:t xml:space="preserve">Disagree </w:t>
            </w:r>
          </w:p>
          <w:p w14:paraId="1C98DF53" w14:textId="77777777" w:rsidR="00D50CC5" w:rsidRPr="00D50CC5" w:rsidRDefault="00D50CC5" w:rsidP="00D50CC5">
            <w:pPr>
              <w:pStyle w:val="BodyText"/>
              <w:spacing w:after="0"/>
            </w:pPr>
            <w:r w:rsidRPr="00D50CC5">
              <w:t>3.</w:t>
            </w:r>
            <w:r w:rsidRPr="00D50CC5">
              <w:tab/>
              <w:t xml:space="preserve">Neither agree or disagree </w:t>
            </w:r>
          </w:p>
          <w:p w14:paraId="2FBC2521" w14:textId="77777777" w:rsidR="00D50CC5" w:rsidRPr="00D50CC5" w:rsidRDefault="00D50CC5" w:rsidP="00D50CC5">
            <w:pPr>
              <w:pStyle w:val="BodyText"/>
              <w:spacing w:after="0"/>
            </w:pPr>
            <w:r w:rsidRPr="00D50CC5">
              <w:t>4.</w:t>
            </w:r>
            <w:r w:rsidRPr="00D50CC5">
              <w:tab/>
              <w:t xml:space="preserve">Agree </w:t>
            </w:r>
          </w:p>
          <w:p w14:paraId="5FE942BF" w14:textId="77777777" w:rsidR="00D50CC5" w:rsidRPr="00D50CC5" w:rsidRDefault="00D50CC5" w:rsidP="00D50CC5">
            <w:pPr>
              <w:pStyle w:val="BodyText"/>
              <w:spacing w:after="0"/>
            </w:pPr>
            <w:r w:rsidRPr="00D50CC5">
              <w:t>5.</w:t>
            </w:r>
            <w:r w:rsidRPr="00D50CC5">
              <w:tab/>
              <w:t>Strongly agree</w:t>
            </w:r>
          </w:p>
          <w:p w14:paraId="12B27879" w14:textId="77777777" w:rsidR="00D50CC5" w:rsidRPr="00D50CC5" w:rsidRDefault="00D50CC5" w:rsidP="00D50CC5">
            <w:pPr>
              <w:pStyle w:val="BodyText"/>
              <w:spacing w:after="0"/>
            </w:pPr>
            <w:r w:rsidRPr="00D50CC5">
              <w:t>0.</w:t>
            </w:r>
            <w:r w:rsidRPr="00D50CC5">
              <w:tab/>
              <w:t>Do not know</w:t>
            </w:r>
          </w:p>
        </w:tc>
        <w:tc>
          <w:tcPr>
            <w:tcW w:w="5751" w:type="dxa"/>
          </w:tcPr>
          <w:p w14:paraId="63C480B0" w14:textId="77777777" w:rsidR="00D50CC5" w:rsidRPr="00D50CC5" w:rsidRDefault="00D50CC5" w:rsidP="00D50CC5">
            <w:pPr>
              <w:pStyle w:val="BodyText"/>
              <w:spacing w:after="0"/>
            </w:pPr>
            <w:r w:rsidRPr="00D50CC5">
              <w:t>1.</w:t>
            </w:r>
            <w:r w:rsidRPr="00D50CC5">
              <w:tab/>
              <w:t xml:space="preserve">Strongly disagree </w:t>
            </w:r>
          </w:p>
          <w:p w14:paraId="0489CBC3" w14:textId="77777777" w:rsidR="00D50CC5" w:rsidRPr="00D50CC5" w:rsidRDefault="00D50CC5" w:rsidP="00D50CC5">
            <w:pPr>
              <w:pStyle w:val="BodyText"/>
              <w:spacing w:after="0"/>
            </w:pPr>
            <w:r w:rsidRPr="00D50CC5">
              <w:t>2.</w:t>
            </w:r>
            <w:r w:rsidRPr="00D50CC5">
              <w:tab/>
              <w:t xml:space="preserve">Disagree </w:t>
            </w:r>
          </w:p>
          <w:p w14:paraId="355AB9ED" w14:textId="77777777" w:rsidR="00D50CC5" w:rsidRPr="00D50CC5" w:rsidRDefault="00D50CC5" w:rsidP="00D50CC5">
            <w:pPr>
              <w:pStyle w:val="BodyText"/>
              <w:spacing w:after="0"/>
            </w:pPr>
            <w:r w:rsidRPr="00D50CC5">
              <w:t>3.</w:t>
            </w:r>
            <w:r w:rsidRPr="00D50CC5">
              <w:tab/>
              <w:t xml:space="preserve">Neither agree or disagree </w:t>
            </w:r>
          </w:p>
          <w:p w14:paraId="749B9AE0" w14:textId="77777777" w:rsidR="00D50CC5" w:rsidRPr="00D50CC5" w:rsidRDefault="00D50CC5" w:rsidP="00D50CC5">
            <w:pPr>
              <w:pStyle w:val="BodyText"/>
              <w:spacing w:after="0"/>
            </w:pPr>
            <w:r w:rsidRPr="00D50CC5">
              <w:t>4.</w:t>
            </w:r>
            <w:r w:rsidRPr="00D50CC5">
              <w:tab/>
              <w:t xml:space="preserve">Agree </w:t>
            </w:r>
          </w:p>
          <w:p w14:paraId="10918527" w14:textId="77777777" w:rsidR="00D50CC5" w:rsidRPr="00D50CC5" w:rsidRDefault="00D50CC5" w:rsidP="00D50CC5">
            <w:pPr>
              <w:pStyle w:val="BodyText"/>
              <w:spacing w:after="0"/>
            </w:pPr>
            <w:r w:rsidRPr="00D50CC5">
              <w:t>5.</w:t>
            </w:r>
            <w:r w:rsidRPr="00D50CC5">
              <w:tab/>
              <w:t>Strongly agree</w:t>
            </w:r>
          </w:p>
          <w:p w14:paraId="39ADF3B9" w14:textId="77777777" w:rsidR="00D50CC5" w:rsidRPr="00D50CC5" w:rsidRDefault="00D50CC5" w:rsidP="00D50CC5">
            <w:pPr>
              <w:pStyle w:val="BodyText"/>
              <w:spacing w:after="0"/>
            </w:pPr>
            <w:r w:rsidRPr="00D50CC5">
              <w:t>0.</w:t>
            </w:r>
            <w:r w:rsidRPr="00D50CC5">
              <w:tab/>
              <w:t>Do not know</w:t>
            </w:r>
          </w:p>
        </w:tc>
      </w:tr>
    </w:tbl>
    <w:p w14:paraId="000F01C1" w14:textId="19AAB82E" w:rsidR="00083CDC" w:rsidRDefault="00083CDC" w:rsidP="00D50CC5">
      <w:pPr>
        <w:pStyle w:val="BodyText"/>
      </w:pPr>
    </w:p>
    <w:p w14:paraId="456880F8" w14:textId="77777777" w:rsidR="00083CDC" w:rsidRDefault="00083CDC">
      <w:pPr>
        <w:rPr>
          <w:color w:val="404040" w:themeColor="text1" w:themeTint="BF"/>
          <w:szCs w:val="20"/>
        </w:rPr>
      </w:pPr>
      <w:r>
        <w:br w:type="page"/>
      </w:r>
    </w:p>
    <w:p w14:paraId="7B5F5DDA" w14:textId="77777777" w:rsidR="00083CDC" w:rsidRDefault="00D50CC5" w:rsidP="00083CDC">
      <w:pPr>
        <w:pStyle w:val="PurpleSubhead"/>
      </w:pPr>
      <w:r w:rsidRPr="00D50CC5">
        <w:lastRenderedPageBreak/>
        <w:t>Question 9</w:t>
      </w:r>
    </w:p>
    <w:p w14:paraId="3BD7801E" w14:textId="057A4FF5" w:rsidR="00083CDC" w:rsidRDefault="00D50CC5" w:rsidP="00083CDC">
      <w:r w:rsidRPr="00D50CC5">
        <w:t>Our community may have diverse and underserved populations that would benefit from having resources tailored for people with dementia and their families (meaning programs or services that meet the needs of diverse populations).</w:t>
      </w:r>
      <w:r w:rsidR="00083CDC">
        <w:t xml:space="preserve"> </w:t>
      </w:r>
      <w:r w:rsidR="00083CDC" w:rsidRPr="00D50CC5">
        <w:t>(Question 8 in full assessment)</w:t>
      </w:r>
    </w:p>
    <w:p w14:paraId="1114BA13" w14:textId="77777777" w:rsidR="00083CDC" w:rsidRPr="00D50CC5" w:rsidRDefault="00083CDC" w:rsidP="00083CDC"/>
    <w:p w14:paraId="263A2B96" w14:textId="77777777" w:rsidR="00083CDC" w:rsidRPr="00083CDC" w:rsidRDefault="00D50CC5" w:rsidP="00083CDC">
      <w:pPr>
        <w:rPr>
          <w:i/>
        </w:rPr>
      </w:pPr>
      <w:r w:rsidRPr="00083CDC">
        <w:rPr>
          <w:i/>
        </w:rPr>
        <w:t>Interviewer Tip: Share relevant comm</w:t>
      </w:r>
      <w:r w:rsidR="00083CDC" w:rsidRPr="00083CDC">
        <w:rPr>
          <w:i/>
        </w:rPr>
        <w:t>unity demographic information.</w:t>
      </w:r>
    </w:p>
    <w:p w14:paraId="45CEFC65" w14:textId="09451F89" w:rsidR="00D50CC5" w:rsidRPr="00D50CC5" w:rsidRDefault="00D50CC5" w:rsidP="00083CDC"/>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680"/>
      </w:tblGrid>
      <w:tr w:rsidR="00D50CC5" w:rsidRPr="00083CDC" w14:paraId="21A728D4" w14:textId="77777777" w:rsidTr="00083CDC">
        <w:trPr>
          <w:trHeight w:val="518"/>
        </w:trPr>
        <w:tc>
          <w:tcPr>
            <w:tcW w:w="5220" w:type="dxa"/>
            <w:shd w:val="clear" w:color="auto" w:fill="E5DFEC"/>
            <w:vAlign w:val="center"/>
          </w:tcPr>
          <w:p w14:paraId="30B5865C" w14:textId="77777777" w:rsidR="00D50CC5" w:rsidRPr="00083CDC" w:rsidRDefault="00D50CC5" w:rsidP="00D50CC5">
            <w:pPr>
              <w:pStyle w:val="BodyText"/>
              <w:rPr>
                <w:b/>
                <w:bCs/>
              </w:rPr>
            </w:pPr>
            <w:r w:rsidRPr="00083CDC">
              <w:rPr>
                <w:b/>
                <w:bCs/>
              </w:rPr>
              <w:br w:type="page"/>
              <w:t xml:space="preserve"> Level of Current Activity</w:t>
            </w:r>
          </w:p>
        </w:tc>
        <w:tc>
          <w:tcPr>
            <w:tcW w:w="4680" w:type="dxa"/>
            <w:shd w:val="clear" w:color="auto" w:fill="E5DFEC"/>
            <w:vAlign w:val="center"/>
          </w:tcPr>
          <w:p w14:paraId="3EF03ED4" w14:textId="77777777" w:rsidR="00D50CC5" w:rsidRPr="00083CDC" w:rsidRDefault="00D50CC5" w:rsidP="00D50CC5">
            <w:pPr>
              <w:pStyle w:val="BodyText"/>
              <w:rPr>
                <w:b/>
                <w:bCs/>
              </w:rPr>
            </w:pPr>
            <w:r w:rsidRPr="00083CDC">
              <w:rPr>
                <w:b/>
                <w:bCs/>
              </w:rPr>
              <w:t>Priority for Action</w:t>
            </w:r>
          </w:p>
        </w:tc>
      </w:tr>
      <w:tr w:rsidR="00D50CC5" w:rsidRPr="00D50CC5" w14:paraId="6689A69F" w14:textId="77777777" w:rsidTr="00083CDC">
        <w:trPr>
          <w:trHeight w:val="1196"/>
        </w:trPr>
        <w:tc>
          <w:tcPr>
            <w:tcW w:w="5220" w:type="dxa"/>
          </w:tcPr>
          <w:p w14:paraId="24D61061" w14:textId="77777777" w:rsidR="00D50CC5" w:rsidRPr="00D50CC5" w:rsidRDefault="00D50CC5" w:rsidP="00D50CC5">
            <w:pPr>
              <w:pStyle w:val="BodyText"/>
              <w:spacing w:after="0"/>
            </w:pPr>
            <w:r w:rsidRPr="00D50CC5">
              <w:t>Indicate your level of agreement with this statement: Our community currently has adequate dementia-related resources tailored to our diverse and underserved populations.</w:t>
            </w:r>
          </w:p>
        </w:tc>
        <w:tc>
          <w:tcPr>
            <w:tcW w:w="4680" w:type="dxa"/>
          </w:tcPr>
          <w:p w14:paraId="433F1807" w14:textId="77777777" w:rsidR="00D50CC5" w:rsidRPr="00D50CC5" w:rsidRDefault="00D50CC5" w:rsidP="00D50CC5">
            <w:pPr>
              <w:pStyle w:val="BodyText"/>
              <w:spacing w:after="0"/>
            </w:pPr>
            <w:r w:rsidRPr="00D50CC5">
              <w:t>Indicate your level of agreement with this statement: Increasing dementia-related resources tailored to our diverse and underserved populations should be a priority for action in our community.</w:t>
            </w:r>
          </w:p>
        </w:tc>
      </w:tr>
      <w:tr w:rsidR="00D50CC5" w:rsidRPr="00D50CC5" w14:paraId="28937F00" w14:textId="77777777" w:rsidTr="00083CDC">
        <w:trPr>
          <w:trHeight w:val="1745"/>
        </w:trPr>
        <w:tc>
          <w:tcPr>
            <w:tcW w:w="5220" w:type="dxa"/>
          </w:tcPr>
          <w:p w14:paraId="49CA190C" w14:textId="77777777" w:rsidR="00D50CC5" w:rsidRPr="00D50CC5" w:rsidRDefault="00D50CC5" w:rsidP="00D50CC5">
            <w:pPr>
              <w:pStyle w:val="BodyText"/>
              <w:spacing w:after="0"/>
            </w:pPr>
            <w:r w:rsidRPr="00D50CC5">
              <w:t>1.</w:t>
            </w:r>
            <w:r w:rsidRPr="00D50CC5">
              <w:tab/>
              <w:t xml:space="preserve">Strongly disagree </w:t>
            </w:r>
          </w:p>
          <w:p w14:paraId="692FC1CA" w14:textId="77777777" w:rsidR="00D50CC5" w:rsidRPr="00D50CC5" w:rsidRDefault="00D50CC5" w:rsidP="00D50CC5">
            <w:pPr>
              <w:pStyle w:val="BodyText"/>
              <w:spacing w:after="0"/>
            </w:pPr>
            <w:r w:rsidRPr="00D50CC5">
              <w:t>2.</w:t>
            </w:r>
            <w:r w:rsidRPr="00D50CC5">
              <w:tab/>
              <w:t xml:space="preserve">Disagree </w:t>
            </w:r>
          </w:p>
          <w:p w14:paraId="682A59D1" w14:textId="77777777" w:rsidR="00D50CC5" w:rsidRPr="00D50CC5" w:rsidRDefault="00D50CC5" w:rsidP="00D50CC5">
            <w:pPr>
              <w:pStyle w:val="BodyText"/>
              <w:spacing w:after="0"/>
            </w:pPr>
            <w:r w:rsidRPr="00D50CC5">
              <w:t>3.</w:t>
            </w:r>
            <w:r w:rsidRPr="00D50CC5">
              <w:tab/>
              <w:t xml:space="preserve">Neither agree or disagree </w:t>
            </w:r>
          </w:p>
          <w:p w14:paraId="3BC4954C" w14:textId="77777777" w:rsidR="00D50CC5" w:rsidRPr="00D50CC5" w:rsidRDefault="00D50CC5" w:rsidP="00D50CC5">
            <w:pPr>
              <w:pStyle w:val="BodyText"/>
              <w:spacing w:after="0"/>
            </w:pPr>
            <w:r w:rsidRPr="00D50CC5">
              <w:t>4.</w:t>
            </w:r>
            <w:r w:rsidRPr="00D50CC5">
              <w:tab/>
              <w:t xml:space="preserve">Agree </w:t>
            </w:r>
          </w:p>
          <w:p w14:paraId="7FA04D70" w14:textId="77777777" w:rsidR="00D50CC5" w:rsidRPr="00D50CC5" w:rsidRDefault="00D50CC5" w:rsidP="00D50CC5">
            <w:pPr>
              <w:pStyle w:val="BodyText"/>
              <w:spacing w:after="0"/>
            </w:pPr>
            <w:r w:rsidRPr="00D50CC5">
              <w:t>5.</w:t>
            </w:r>
            <w:r w:rsidRPr="00D50CC5">
              <w:tab/>
              <w:t>Strongly agree</w:t>
            </w:r>
          </w:p>
          <w:p w14:paraId="43C7B0CE" w14:textId="77777777" w:rsidR="00D50CC5" w:rsidRPr="00D50CC5" w:rsidRDefault="00D50CC5" w:rsidP="00D50CC5">
            <w:pPr>
              <w:pStyle w:val="BodyText"/>
              <w:spacing w:after="0"/>
            </w:pPr>
            <w:r w:rsidRPr="00D50CC5">
              <w:t>0.</w:t>
            </w:r>
            <w:r w:rsidRPr="00D50CC5">
              <w:tab/>
              <w:t>Do not know</w:t>
            </w:r>
          </w:p>
        </w:tc>
        <w:tc>
          <w:tcPr>
            <w:tcW w:w="4680" w:type="dxa"/>
          </w:tcPr>
          <w:p w14:paraId="5ED6B70F" w14:textId="77777777" w:rsidR="00D50CC5" w:rsidRPr="00D50CC5" w:rsidRDefault="00D50CC5" w:rsidP="00D50CC5">
            <w:pPr>
              <w:pStyle w:val="BodyText"/>
              <w:spacing w:after="0"/>
            </w:pPr>
            <w:r w:rsidRPr="00D50CC5">
              <w:t>1.</w:t>
            </w:r>
            <w:r w:rsidRPr="00D50CC5">
              <w:tab/>
              <w:t xml:space="preserve">Strongly disagree </w:t>
            </w:r>
          </w:p>
          <w:p w14:paraId="6E39ADB0" w14:textId="77777777" w:rsidR="00D50CC5" w:rsidRPr="00D50CC5" w:rsidRDefault="00D50CC5" w:rsidP="00D50CC5">
            <w:pPr>
              <w:pStyle w:val="BodyText"/>
              <w:spacing w:after="0"/>
            </w:pPr>
            <w:r w:rsidRPr="00D50CC5">
              <w:t>2.</w:t>
            </w:r>
            <w:r w:rsidRPr="00D50CC5">
              <w:tab/>
              <w:t xml:space="preserve">Disagree </w:t>
            </w:r>
          </w:p>
          <w:p w14:paraId="35C920B7" w14:textId="77777777" w:rsidR="00D50CC5" w:rsidRPr="00D50CC5" w:rsidRDefault="00D50CC5" w:rsidP="00D50CC5">
            <w:pPr>
              <w:pStyle w:val="BodyText"/>
              <w:spacing w:after="0"/>
            </w:pPr>
            <w:r w:rsidRPr="00D50CC5">
              <w:t>3.</w:t>
            </w:r>
            <w:r w:rsidRPr="00D50CC5">
              <w:tab/>
              <w:t xml:space="preserve">Neither agree or disagree </w:t>
            </w:r>
          </w:p>
          <w:p w14:paraId="7FF8D5FB" w14:textId="77777777" w:rsidR="00D50CC5" w:rsidRPr="00D50CC5" w:rsidRDefault="00D50CC5" w:rsidP="00D50CC5">
            <w:pPr>
              <w:pStyle w:val="BodyText"/>
              <w:spacing w:after="0"/>
            </w:pPr>
            <w:r w:rsidRPr="00D50CC5">
              <w:t>4.</w:t>
            </w:r>
            <w:r w:rsidRPr="00D50CC5">
              <w:tab/>
              <w:t xml:space="preserve">Agree </w:t>
            </w:r>
          </w:p>
          <w:p w14:paraId="083605A8" w14:textId="77777777" w:rsidR="00D50CC5" w:rsidRPr="00D50CC5" w:rsidRDefault="00D50CC5" w:rsidP="00D50CC5">
            <w:pPr>
              <w:pStyle w:val="BodyText"/>
              <w:spacing w:after="0"/>
            </w:pPr>
            <w:r w:rsidRPr="00D50CC5">
              <w:t>5.</w:t>
            </w:r>
            <w:r w:rsidRPr="00D50CC5">
              <w:tab/>
              <w:t>Strongly agree</w:t>
            </w:r>
          </w:p>
          <w:p w14:paraId="1B83C118" w14:textId="77777777" w:rsidR="00D50CC5" w:rsidRPr="00D50CC5" w:rsidRDefault="00D50CC5" w:rsidP="00D50CC5">
            <w:pPr>
              <w:pStyle w:val="BodyText"/>
              <w:spacing w:after="0"/>
            </w:pPr>
            <w:r w:rsidRPr="00D50CC5">
              <w:t>0.</w:t>
            </w:r>
            <w:r w:rsidRPr="00D50CC5">
              <w:tab/>
              <w:t>Do not know</w:t>
            </w:r>
          </w:p>
        </w:tc>
      </w:tr>
    </w:tbl>
    <w:p w14:paraId="3D7BEF34" w14:textId="77777777" w:rsidR="00D50CC5" w:rsidRPr="00D50CC5" w:rsidRDefault="00D50CC5" w:rsidP="00D50CC5">
      <w:pPr>
        <w:pStyle w:val="BodyText"/>
      </w:pPr>
    </w:p>
    <w:p w14:paraId="405A2E1D" w14:textId="77777777" w:rsidR="00083CDC" w:rsidRDefault="00D50CC5" w:rsidP="00083CDC">
      <w:pPr>
        <w:pStyle w:val="PurpleSubhead"/>
      </w:pPr>
      <w:r w:rsidRPr="00D50CC5">
        <w:t>Question 10</w:t>
      </w:r>
    </w:p>
    <w:p w14:paraId="5001A710" w14:textId="77777777" w:rsidR="00045DF6" w:rsidRPr="00D50CC5" w:rsidRDefault="00D50CC5" w:rsidP="00045DF6">
      <w:r w:rsidRPr="00D50CC5">
        <w:t xml:space="preserve">Does your organization provide its employees/volunteers/staff with education and training about recognizing dementia and effective dementia-friendly communication skills? </w:t>
      </w:r>
      <w:r w:rsidR="00045DF6">
        <w:br/>
      </w:r>
      <w:r w:rsidR="00045DF6" w:rsidRPr="00D50CC5">
        <w:t>(Question 9 in full assessment)</w:t>
      </w:r>
    </w:p>
    <w:p w14:paraId="2BBD58EC" w14:textId="77777777" w:rsidR="00083CDC" w:rsidRPr="00D50CC5" w:rsidRDefault="00083CDC" w:rsidP="00083CDC"/>
    <w:p w14:paraId="17328496" w14:textId="77777777" w:rsidR="00D50CC5" w:rsidRDefault="00640F14" w:rsidP="00083CDC">
      <w:r>
        <w:t>___</w:t>
      </w:r>
      <w:r w:rsidR="00D50CC5" w:rsidRPr="00D50CC5">
        <w:t xml:space="preserve"> Yes    </w:t>
      </w:r>
      <w:r>
        <w:t>___</w:t>
      </w:r>
      <w:r w:rsidR="00D50CC5" w:rsidRPr="00D50CC5">
        <w:t xml:space="preserve"> No    </w:t>
      </w:r>
      <w:r>
        <w:t>___</w:t>
      </w:r>
      <w:r w:rsidR="00D50CC5" w:rsidRPr="00D50CC5">
        <w:t xml:space="preserve"> Unsure</w:t>
      </w:r>
    </w:p>
    <w:p w14:paraId="1A092F34" w14:textId="77777777" w:rsidR="00083CDC" w:rsidRPr="00D50CC5" w:rsidRDefault="00083CDC" w:rsidP="00083CDC"/>
    <w:p w14:paraId="201DA12F" w14:textId="0C3CC3E4" w:rsidR="00083CDC" w:rsidRDefault="00083CDC" w:rsidP="00D6441B">
      <w:r w:rsidRPr="00D50CC5">
        <w:t xml:space="preserve">If yes, list the trainings and briefly describe (title, content). </w:t>
      </w:r>
    </w:p>
    <w:p w14:paraId="1233B622" w14:textId="77777777" w:rsidR="00D6441B" w:rsidRPr="00D50CC5" w:rsidRDefault="00D6441B" w:rsidP="00D6441B"/>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50CC5" w:rsidRPr="00D50CC5" w14:paraId="194FCD22" w14:textId="77777777" w:rsidTr="00083CDC">
        <w:trPr>
          <w:jc w:val="center"/>
        </w:trPr>
        <w:tc>
          <w:tcPr>
            <w:tcW w:w="5000" w:type="pct"/>
            <w:shd w:val="clear" w:color="auto" w:fill="E5DFEC"/>
            <w:vAlign w:val="center"/>
          </w:tcPr>
          <w:p w14:paraId="4F415B13" w14:textId="77777777" w:rsidR="00D50CC5" w:rsidRPr="00D50CC5" w:rsidRDefault="00D50CC5" w:rsidP="00D50CC5">
            <w:pPr>
              <w:pStyle w:val="BodyText"/>
              <w:rPr>
                <w:b/>
              </w:rPr>
            </w:pPr>
            <w:r w:rsidRPr="00D50CC5">
              <w:rPr>
                <w:b/>
              </w:rPr>
              <w:t>Inventory of education and trainings offered (title, content)</w:t>
            </w:r>
            <w:r w:rsidRPr="00D50CC5">
              <w:rPr>
                <w:b/>
                <w:lang w:val="x-none"/>
              </w:rPr>
              <w:t xml:space="preserve"> </w:t>
            </w:r>
          </w:p>
        </w:tc>
      </w:tr>
      <w:tr w:rsidR="00D50CC5" w:rsidRPr="00D50CC5" w14:paraId="540DD06F" w14:textId="77777777" w:rsidTr="00083CDC">
        <w:trPr>
          <w:trHeight w:val="504"/>
          <w:jc w:val="center"/>
        </w:trPr>
        <w:tc>
          <w:tcPr>
            <w:tcW w:w="5000" w:type="pct"/>
            <w:vAlign w:val="center"/>
          </w:tcPr>
          <w:p w14:paraId="257D540A" w14:textId="77777777" w:rsidR="00D50CC5" w:rsidRPr="00D50CC5" w:rsidRDefault="00D50CC5" w:rsidP="00D50CC5">
            <w:pPr>
              <w:pStyle w:val="BodyText"/>
              <w:rPr>
                <w:b/>
                <w:bCs/>
              </w:rPr>
            </w:pPr>
          </w:p>
        </w:tc>
      </w:tr>
      <w:tr w:rsidR="00D50CC5" w:rsidRPr="00D50CC5" w14:paraId="37A4CCE7" w14:textId="77777777" w:rsidTr="00083CDC">
        <w:trPr>
          <w:trHeight w:val="504"/>
          <w:jc w:val="center"/>
        </w:trPr>
        <w:tc>
          <w:tcPr>
            <w:tcW w:w="5000" w:type="pct"/>
            <w:vAlign w:val="center"/>
          </w:tcPr>
          <w:p w14:paraId="31021322" w14:textId="77777777" w:rsidR="00D50CC5" w:rsidRPr="00D50CC5" w:rsidRDefault="00D50CC5" w:rsidP="00D50CC5">
            <w:pPr>
              <w:pStyle w:val="BodyText"/>
              <w:rPr>
                <w:b/>
                <w:bCs/>
              </w:rPr>
            </w:pPr>
          </w:p>
        </w:tc>
      </w:tr>
      <w:tr w:rsidR="00D50CC5" w:rsidRPr="00D50CC5" w14:paraId="160F6B48" w14:textId="77777777" w:rsidTr="00083CDC">
        <w:trPr>
          <w:trHeight w:val="504"/>
          <w:jc w:val="center"/>
        </w:trPr>
        <w:tc>
          <w:tcPr>
            <w:tcW w:w="5000" w:type="pct"/>
            <w:vAlign w:val="center"/>
          </w:tcPr>
          <w:p w14:paraId="485593AF" w14:textId="77777777" w:rsidR="00D50CC5" w:rsidRPr="00D50CC5" w:rsidRDefault="00D50CC5" w:rsidP="00D50CC5">
            <w:pPr>
              <w:pStyle w:val="BodyText"/>
              <w:rPr>
                <w:b/>
                <w:bCs/>
              </w:rPr>
            </w:pPr>
          </w:p>
        </w:tc>
      </w:tr>
    </w:tbl>
    <w:p w14:paraId="6893604D" w14:textId="0346B04A" w:rsidR="00083CDC" w:rsidRDefault="00083CDC" w:rsidP="00D50CC5">
      <w:pPr>
        <w:pStyle w:val="BodyText"/>
      </w:pPr>
    </w:p>
    <w:p w14:paraId="49E5C154" w14:textId="77777777" w:rsidR="00083CDC" w:rsidRDefault="00083CDC">
      <w:pPr>
        <w:rPr>
          <w:color w:val="404040" w:themeColor="text1" w:themeTint="BF"/>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5161"/>
      </w:tblGrid>
      <w:tr w:rsidR="00D50CC5" w:rsidRPr="00083CDC" w14:paraId="148DF4DA" w14:textId="77777777" w:rsidTr="00083CDC">
        <w:trPr>
          <w:trHeight w:val="504"/>
        </w:trPr>
        <w:tc>
          <w:tcPr>
            <w:tcW w:w="4739" w:type="dxa"/>
            <w:shd w:val="clear" w:color="auto" w:fill="E5DFEC"/>
            <w:vAlign w:val="center"/>
          </w:tcPr>
          <w:p w14:paraId="78E25E2F" w14:textId="77777777" w:rsidR="00D50CC5" w:rsidRPr="00083CDC" w:rsidRDefault="00D50CC5" w:rsidP="00D50CC5">
            <w:pPr>
              <w:pStyle w:val="BodyText"/>
              <w:rPr>
                <w:b/>
              </w:rPr>
            </w:pPr>
            <w:r w:rsidRPr="00083CDC">
              <w:rPr>
                <w:b/>
              </w:rPr>
              <w:lastRenderedPageBreak/>
              <w:t>Level of Current Activity</w:t>
            </w:r>
          </w:p>
        </w:tc>
        <w:tc>
          <w:tcPr>
            <w:tcW w:w="5161" w:type="dxa"/>
            <w:shd w:val="clear" w:color="auto" w:fill="E5DFEC"/>
            <w:vAlign w:val="center"/>
          </w:tcPr>
          <w:p w14:paraId="1F4426B7" w14:textId="77777777" w:rsidR="00D50CC5" w:rsidRPr="00083CDC" w:rsidRDefault="00D50CC5" w:rsidP="00D50CC5">
            <w:pPr>
              <w:pStyle w:val="BodyText"/>
              <w:rPr>
                <w:b/>
              </w:rPr>
            </w:pPr>
            <w:r w:rsidRPr="00083CDC">
              <w:rPr>
                <w:b/>
              </w:rPr>
              <w:t>Priority for Action</w:t>
            </w:r>
          </w:p>
        </w:tc>
      </w:tr>
      <w:tr w:rsidR="00D50CC5" w:rsidRPr="00083CDC" w14:paraId="6B361C0A" w14:textId="77777777" w:rsidTr="00083CDC">
        <w:trPr>
          <w:trHeight w:val="1268"/>
        </w:trPr>
        <w:tc>
          <w:tcPr>
            <w:tcW w:w="4739" w:type="dxa"/>
          </w:tcPr>
          <w:p w14:paraId="24F715C8" w14:textId="77777777" w:rsidR="00D50CC5" w:rsidRPr="00083CDC" w:rsidRDefault="00D50CC5" w:rsidP="00D50CC5">
            <w:pPr>
              <w:pStyle w:val="BodyText"/>
              <w:spacing w:after="0"/>
            </w:pPr>
            <w:r w:rsidRPr="00083CDC">
              <w:t>Indicate your level of agreement with this statement: Our organization currently provides our employees/volunteers/staff with education and training on recognizing dementia and effective dementia-friendly communication skills.</w:t>
            </w:r>
          </w:p>
        </w:tc>
        <w:tc>
          <w:tcPr>
            <w:tcW w:w="5161" w:type="dxa"/>
          </w:tcPr>
          <w:p w14:paraId="360B512E" w14:textId="77777777" w:rsidR="00D50CC5" w:rsidRPr="00083CDC" w:rsidRDefault="00D50CC5" w:rsidP="00D50CC5">
            <w:pPr>
              <w:pStyle w:val="BodyText"/>
              <w:spacing w:after="0"/>
            </w:pPr>
            <w:r w:rsidRPr="00083CDC">
              <w:t>Indicate your level of agreement with this statement: Increased education and training on dementia and effective dementia-friendly communication skills should be a priority for action in our community.</w:t>
            </w:r>
          </w:p>
        </w:tc>
      </w:tr>
      <w:tr w:rsidR="00D50CC5" w:rsidRPr="00D50CC5" w14:paraId="0BE1C229" w14:textId="77777777" w:rsidTr="00083CDC">
        <w:trPr>
          <w:trHeight w:val="224"/>
        </w:trPr>
        <w:tc>
          <w:tcPr>
            <w:tcW w:w="4739" w:type="dxa"/>
          </w:tcPr>
          <w:p w14:paraId="15DE8CAB" w14:textId="77777777" w:rsidR="00D50CC5" w:rsidRPr="00D50CC5" w:rsidRDefault="00D50CC5" w:rsidP="00D50CC5">
            <w:pPr>
              <w:pStyle w:val="BodyText"/>
              <w:spacing w:after="0"/>
            </w:pPr>
            <w:r w:rsidRPr="00D50CC5">
              <w:t>1.</w:t>
            </w:r>
            <w:r w:rsidRPr="00D50CC5">
              <w:tab/>
              <w:t xml:space="preserve">Strongly disagree </w:t>
            </w:r>
          </w:p>
          <w:p w14:paraId="15C7384B" w14:textId="77777777" w:rsidR="00D50CC5" w:rsidRPr="00D50CC5" w:rsidRDefault="00D50CC5" w:rsidP="00D50CC5">
            <w:pPr>
              <w:pStyle w:val="BodyText"/>
              <w:spacing w:after="0"/>
            </w:pPr>
            <w:r w:rsidRPr="00D50CC5">
              <w:t>2.</w:t>
            </w:r>
            <w:r w:rsidRPr="00D50CC5">
              <w:tab/>
              <w:t xml:space="preserve">Disagree </w:t>
            </w:r>
          </w:p>
          <w:p w14:paraId="16C74341" w14:textId="77777777" w:rsidR="00D50CC5" w:rsidRPr="00D50CC5" w:rsidRDefault="00D50CC5" w:rsidP="00D50CC5">
            <w:pPr>
              <w:pStyle w:val="BodyText"/>
              <w:spacing w:after="0"/>
            </w:pPr>
            <w:r w:rsidRPr="00D50CC5">
              <w:t>3.</w:t>
            </w:r>
            <w:r w:rsidRPr="00D50CC5">
              <w:tab/>
              <w:t xml:space="preserve">Neither agree or disagree </w:t>
            </w:r>
          </w:p>
          <w:p w14:paraId="756BDC51" w14:textId="77777777" w:rsidR="00D50CC5" w:rsidRPr="00D50CC5" w:rsidRDefault="00D50CC5" w:rsidP="00D50CC5">
            <w:pPr>
              <w:pStyle w:val="BodyText"/>
              <w:spacing w:after="0"/>
            </w:pPr>
            <w:r w:rsidRPr="00D50CC5">
              <w:t>4.</w:t>
            </w:r>
            <w:r w:rsidRPr="00D50CC5">
              <w:tab/>
              <w:t xml:space="preserve">Agree </w:t>
            </w:r>
          </w:p>
          <w:p w14:paraId="45F0091C" w14:textId="77777777" w:rsidR="00D50CC5" w:rsidRPr="00D50CC5" w:rsidRDefault="00D50CC5" w:rsidP="00D50CC5">
            <w:pPr>
              <w:pStyle w:val="BodyText"/>
              <w:spacing w:after="0"/>
            </w:pPr>
            <w:r w:rsidRPr="00D50CC5">
              <w:t>5.</w:t>
            </w:r>
            <w:r w:rsidRPr="00D50CC5">
              <w:tab/>
              <w:t>Strongly agree</w:t>
            </w:r>
          </w:p>
          <w:p w14:paraId="249A506A" w14:textId="77777777" w:rsidR="00D50CC5" w:rsidRPr="00D50CC5" w:rsidRDefault="00D50CC5" w:rsidP="00D50CC5">
            <w:pPr>
              <w:pStyle w:val="BodyText"/>
              <w:spacing w:after="0"/>
            </w:pPr>
            <w:r w:rsidRPr="00D50CC5">
              <w:t>0.</w:t>
            </w:r>
            <w:r w:rsidRPr="00D50CC5">
              <w:tab/>
              <w:t>Do not know</w:t>
            </w:r>
          </w:p>
        </w:tc>
        <w:tc>
          <w:tcPr>
            <w:tcW w:w="5161" w:type="dxa"/>
          </w:tcPr>
          <w:p w14:paraId="4F0BB2CC" w14:textId="77777777" w:rsidR="00D50CC5" w:rsidRPr="00D50CC5" w:rsidRDefault="00D50CC5" w:rsidP="00D50CC5">
            <w:pPr>
              <w:pStyle w:val="BodyText"/>
              <w:spacing w:after="0"/>
            </w:pPr>
            <w:r w:rsidRPr="00D50CC5">
              <w:t>1.</w:t>
            </w:r>
            <w:r w:rsidRPr="00D50CC5">
              <w:tab/>
              <w:t xml:space="preserve">Strongly disagree </w:t>
            </w:r>
          </w:p>
          <w:p w14:paraId="0ED7101B" w14:textId="77777777" w:rsidR="00D50CC5" w:rsidRPr="00D50CC5" w:rsidRDefault="00D50CC5" w:rsidP="00D50CC5">
            <w:pPr>
              <w:pStyle w:val="BodyText"/>
              <w:spacing w:after="0"/>
            </w:pPr>
            <w:r w:rsidRPr="00D50CC5">
              <w:t>2.</w:t>
            </w:r>
            <w:r w:rsidRPr="00D50CC5">
              <w:tab/>
              <w:t xml:space="preserve">Disagree </w:t>
            </w:r>
          </w:p>
          <w:p w14:paraId="6B91A709" w14:textId="77777777" w:rsidR="00D50CC5" w:rsidRPr="00D50CC5" w:rsidRDefault="00D50CC5" w:rsidP="00D50CC5">
            <w:pPr>
              <w:pStyle w:val="BodyText"/>
              <w:spacing w:after="0"/>
            </w:pPr>
            <w:r w:rsidRPr="00D50CC5">
              <w:t>3.</w:t>
            </w:r>
            <w:r w:rsidRPr="00D50CC5">
              <w:tab/>
              <w:t xml:space="preserve">Neither agree or disagree </w:t>
            </w:r>
          </w:p>
          <w:p w14:paraId="4DC1EC32" w14:textId="77777777" w:rsidR="00D50CC5" w:rsidRPr="00D50CC5" w:rsidRDefault="00D50CC5" w:rsidP="00D50CC5">
            <w:pPr>
              <w:pStyle w:val="BodyText"/>
              <w:spacing w:after="0"/>
            </w:pPr>
            <w:r w:rsidRPr="00D50CC5">
              <w:t>4.</w:t>
            </w:r>
            <w:r w:rsidRPr="00D50CC5">
              <w:tab/>
              <w:t xml:space="preserve">Agree </w:t>
            </w:r>
          </w:p>
          <w:p w14:paraId="238F119C" w14:textId="77777777" w:rsidR="00D50CC5" w:rsidRPr="00D50CC5" w:rsidRDefault="00D50CC5" w:rsidP="00D50CC5">
            <w:pPr>
              <w:pStyle w:val="BodyText"/>
              <w:spacing w:after="0"/>
            </w:pPr>
            <w:r w:rsidRPr="00D50CC5">
              <w:t>5.</w:t>
            </w:r>
            <w:r w:rsidRPr="00D50CC5">
              <w:tab/>
              <w:t>Strongly agree</w:t>
            </w:r>
          </w:p>
          <w:p w14:paraId="42A3402C" w14:textId="77777777" w:rsidR="00D50CC5" w:rsidRPr="00D50CC5" w:rsidRDefault="00D50CC5" w:rsidP="00D50CC5">
            <w:pPr>
              <w:pStyle w:val="BodyText"/>
              <w:spacing w:after="0"/>
            </w:pPr>
            <w:r w:rsidRPr="00D50CC5">
              <w:t>0.</w:t>
            </w:r>
            <w:r w:rsidRPr="00D50CC5">
              <w:tab/>
              <w:t>Do not know</w:t>
            </w:r>
          </w:p>
        </w:tc>
      </w:tr>
    </w:tbl>
    <w:p w14:paraId="6EE26121" w14:textId="77777777" w:rsidR="00D50CC5" w:rsidRPr="00D50CC5" w:rsidRDefault="00D50CC5" w:rsidP="00D50CC5">
      <w:pPr>
        <w:pStyle w:val="BodyText"/>
      </w:pPr>
    </w:p>
    <w:p w14:paraId="7DB51EB4" w14:textId="77777777" w:rsidR="00D50CC5" w:rsidRPr="00D50CC5" w:rsidRDefault="00D50CC5" w:rsidP="00083CDC">
      <w:pPr>
        <w:pStyle w:val="BigHeading"/>
      </w:pPr>
      <w:r w:rsidRPr="00D50CC5">
        <w:t>Wellness Programs</w:t>
      </w:r>
      <w:bookmarkEnd w:id="2"/>
      <w:r w:rsidRPr="00D50CC5">
        <w:t xml:space="preserve"> </w:t>
      </w:r>
    </w:p>
    <w:p w14:paraId="0E368112" w14:textId="77777777" w:rsidR="00083CDC" w:rsidRDefault="00D50CC5" w:rsidP="00083CDC">
      <w:pPr>
        <w:pStyle w:val="PurpleSubhead"/>
      </w:pPr>
      <w:r w:rsidRPr="00D50CC5">
        <w:t>Question 11</w:t>
      </w:r>
    </w:p>
    <w:p w14:paraId="2867D900" w14:textId="233BB18F" w:rsidR="00D50CC5" w:rsidRDefault="00D50CC5" w:rsidP="00083CDC">
      <w:r w:rsidRPr="00D50CC5">
        <w:t>Which of the following wellness programs, tailored to people with dementia who live outside a formal care setting, does your organization currently provide in our community? (Q15 in full assessment)</w:t>
      </w:r>
    </w:p>
    <w:p w14:paraId="441788BA" w14:textId="77777777" w:rsidR="00083CDC" w:rsidRPr="00D50CC5" w:rsidRDefault="00083CDC" w:rsidP="00083CDC"/>
    <w:tbl>
      <w:tblPr>
        <w:tblW w:w="4919"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2040"/>
        <w:gridCol w:w="3710"/>
      </w:tblGrid>
      <w:tr w:rsidR="006418E1" w:rsidRPr="00D50CC5" w14:paraId="231A4986" w14:textId="77777777" w:rsidTr="006418E1">
        <w:trPr>
          <w:trHeight w:val="720"/>
          <w:jc w:val="center"/>
        </w:trPr>
        <w:tc>
          <w:tcPr>
            <w:tcW w:w="2080" w:type="pct"/>
            <w:shd w:val="clear" w:color="auto" w:fill="E5DFEC"/>
            <w:vAlign w:val="center"/>
          </w:tcPr>
          <w:p w14:paraId="32FCA759" w14:textId="77777777" w:rsidR="00D50CC5" w:rsidRPr="00D50CC5" w:rsidRDefault="00D50CC5" w:rsidP="00D50CC5">
            <w:pPr>
              <w:pStyle w:val="BodyText"/>
              <w:rPr>
                <w:b/>
                <w:bCs/>
              </w:rPr>
            </w:pPr>
            <w:r w:rsidRPr="00D50CC5">
              <w:rPr>
                <w:b/>
                <w:bCs/>
              </w:rPr>
              <w:t xml:space="preserve">Programs tailored to people with dementia </w:t>
            </w:r>
          </w:p>
        </w:tc>
        <w:tc>
          <w:tcPr>
            <w:tcW w:w="1036" w:type="pct"/>
            <w:shd w:val="clear" w:color="auto" w:fill="E5DFEC"/>
            <w:vAlign w:val="center"/>
          </w:tcPr>
          <w:p w14:paraId="21ACCCB6" w14:textId="77777777" w:rsidR="00D50CC5" w:rsidRPr="00D50CC5" w:rsidRDefault="00D50CC5" w:rsidP="00D50CC5">
            <w:pPr>
              <w:pStyle w:val="BodyText"/>
              <w:rPr>
                <w:b/>
                <w:bCs/>
              </w:rPr>
            </w:pPr>
            <w:r w:rsidRPr="00D50CC5">
              <w:rPr>
                <w:b/>
                <w:bCs/>
              </w:rPr>
              <w:t xml:space="preserve">Currently available </w:t>
            </w:r>
          </w:p>
        </w:tc>
        <w:tc>
          <w:tcPr>
            <w:tcW w:w="1884" w:type="pct"/>
            <w:shd w:val="clear" w:color="auto" w:fill="E5DFEC"/>
            <w:vAlign w:val="center"/>
          </w:tcPr>
          <w:p w14:paraId="7D36319D" w14:textId="77777777" w:rsidR="00D50CC5" w:rsidRPr="00D50CC5" w:rsidRDefault="00D50CC5" w:rsidP="00D50CC5">
            <w:pPr>
              <w:pStyle w:val="BodyText"/>
              <w:rPr>
                <w:b/>
                <w:bCs/>
              </w:rPr>
            </w:pPr>
            <w:r w:rsidRPr="00D50CC5">
              <w:rPr>
                <w:b/>
                <w:bCs/>
              </w:rPr>
              <w:t xml:space="preserve">Which organization(s) provide </w:t>
            </w:r>
            <w:r w:rsidRPr="00D50CC5">
              <w:rPr>
                <w:b/>
                <w:bCs/>
              </w:rPr>
              <w:br/>
              <w:t>these programs?</w:t>
            </w:r>
          </w:p>
        </w:tc>
      </w:tr>
      <w:tr w:rsidR="006418E1" w:rsidRPr="006418E1" w14:paraId="0AFF51BC" w14:textId="77777777" w:rsidTr="006418E1">
        <w:trPr>
          <w:trHeight w:val="360"/>
          <w:jc w:val="center"/>
        </w:trPr>
        <w:tc>
          <w:tcPr>
            <w:tcW w:w="2080" w:type="pct"/>
            <w:vAlign w:val="center"/>
          </w:tcPr>
          <w:p w14:paraId="42836C53" w14:textId="68169257" w:rsidR="00D50CC5" w:rsidRPr="006418E1" w:rsidRDefault="00C856B5" w:rsidP="00D50CC5">
            <w:pPr>
              <w:pStyle w:val="BodyText"/>
              <w:rPr>
                <w:bCs/>
              </w:rPr>
            </w:pPr>
            <w:r w:rsidRPr="00083CDC">
              <w:rPr>
                <w:bCs/>
              </w:rPr>
              <w:t>Social engagement through telephone or visiting volunteers/companions</w:t>
            </w:r>
          </w:p>
        </w:tc>
        <w:tc>
          <w:tcPr>
            <w:tcW w:w="1036" w:type="pct"/>
            <w:vAlign w:val="center"/>
          </w:tcPr>
          <w:p w14:paraId="46DF9367" w14:textId="77777777" w:rsidR="00D50CC5" w:rsidRPr="006418E1" w:rsidRDefault="00640F14" w:rsidP="00D50CC5">
            <w:pPr>
              <w:pStyle w:val="BodyText"/>
              <w:rPr>
                <w:bCs/>
              </w:rPr>
            </w:pPr>
            <w:r w:rsidRPr="006418E1">
              <w:rPr>
                <w:bCs/>
              </w:rPr>
              <w:t>___</w:t>
            </w:r>
            <w:r w:rsidR="00D50CC5" w:rsidRPr="006418E1">
              <w:rPr>
                <w:bCs/>
              </w:rPr>
              <w:t xml:space="preserve"> Yes    </w:t>
            </w:r>
            <w:r w:rsidRPr="006418E1">
              <w:rPr>
                <w:bCs/>
              </w:rPr>
              <w:t>___</w:t>
            </w:r>
            <w:r w:rsidR="00D50CC5" w:rsidRPr="006418E1">
              <w:rPr>
                <w:bCs/>
              </w:rPr>
              <w:t xml:space="preserve"> No</w:t>
            </w:r>
          </w:p>
        </w:tc>
        <w:tc>
          <w:tcPr>
            <w:tcW w:w="1884" w:type="pct"/>
            <w:vAlign w:val="center"/>
          </w:tcPr>
          <w:p w14:paraId="0A26BBCD" w14:textId="77777777" w:rsidR="00D50CC5" w:rsidRPr="006418E1" w:rsidRDefault="00D50CC5" w:rsidP="00D50CC5">
            <w:pPr>
              <w:pStyle w:val="BodyText"/>
              <w:rPr>
                <w:bCs/>
              </w:rPr>
            </w:pPr>
          </w:p>
        </w:tc>
      </w:tr>
      <w:tr w:rsidR="006418E1" w:rsidRPr="006418E1" w14:paraId="49039970" w14:textId="77777777" w:rsidTr="006418E1">
        <w:trPr>
          <w:trHeight w:val="360"/>
          <w:jc w:val="center"/>
        </w:trPr>
        <w:tc>
          <w:tcPr>
            <w:tcW w:w="2080" w:type="pct"/>
            <w:vAlign w:val="center"/>
          </w:tcPr>
          <w:p w14:paraId="7FEF5DDA" w14:textId="77777777" w:rsidR="00D50CC5" w:rsidRPr="006418E1" w:rsidRDefault="00D50CC5" w:rsidP="00D50CC5">
            <w:pPr>
              <w:pStyle w:val="BodyText"/>
              <w:rPr>
                <w:bCs/>
              </w:rPr>
            </w:pPr>
            <w:r w:rsidRPr="006418E1">
              <w:rPr>
                <w:bCs/>
              </w:rPr>
              <w:t>Physical activity programs</w:t>
            </w:r>
          </w:p>
        </w:tc>
        <w:tc>
          <w:tcPr>
            <w:tcW w:w="1036" w:type="pct"/>
            <w:vAlign w:val="center"/>
          </w:tcPr>
          <w:p w14:paraId="1CF07C1E" w14:textId="77777777" w:rsidR="00D50CC5" w:rsidRPr="006418E1" w:rsidRDefault="00640F14" w:rsidP="00D50CC5">
            <w:pPr>
              <w:pStyle w:val="BodyText"/>
              <w:rPr>
                <w:bCs/>
              </w:rPr>
            </w:pPr>
            <w:r w:rsidRPr="006418E1">
              <w:rPr>
                <w:bCs/>
              </w:rPr>
              <w:t>___</w:t>
            </w:r>
            <w:r w:rsidR="00D50CC5" w:rsidRPr="006418E1">
              <w:rPr>
                <w:bCs/>
              </w:rPr>
              <w:t xml:space="preserve"> Yes    </w:t>
            </w:r>
            <w:r w:rsidRPr="006418E1">
              <w:rPr>
                <w:bCs/>
              </w:rPr>
              <w:t>___</w:t>
            </w:r>
            <w:r w:rsidR="00D50CC5" w:rsidRPr="006418E1">
              <w:rPr>
                <w:bCs/>
              </w:rPr>
              <w:t xml:space="preserve"> No</w:t>
            </w:r>
          </w:p>
        </w:tc>
        <w:tc>
          <w:tcPr>
            <w:tcW w:w="1884" w:type="pct"/>
            <w:vAlign w:val="center"/>
          </w:tcPr>
          <w:p w14:paraId="50D6518E" w14:textId="77777777" w:rsidR="00D50CC5" w:rsidRPr="006418E1" w:rsidRDefault="00D50CC5" w:rsidP="00D50CC5">
            <w:pPr>
              <w:pStyle w:val="BodyText"/>
              <w:rPr>
                <w:bCs/>
              </w:rPr>
            </w:pPr>
          </w:p>
        </w:tc>
      </w:tr>
      <w:tr w:rsidR="006418E1" w:rsidRPr="006418E1" w14:paraId="35051BEE" w14:textId="77777777" w:rsidTr="006418E1">
        <w:trPr>
          <w:trHeight w:val="360"/>
          <w:jc w:val="center"/>
        </w:trPr>
        <w:tc>
          <w:tcPr>
            <w:tcW w:w="2080" w:type="pct"/>
            <w:vAlign w:val="center"/>
          </w:tcPr>
          <w:p w14:paraId="2A224A43" w14:textId="77777777" w:rsidR="00D50CC5" w:rsidRPr="006418E1" w:rsidRDefault="00D50CC5" w:rsidP="00D50CC5">
            <w:pPr>
              <w:pStyle w:val="BodyText"/>
              <w:rPr>
                <w:bCs/>
              </w:rPr>
            </w:pPr>
            <w:r w:rsidRPr="006418E1">
              <w:rPr>
                <w:bCs/>
              </w:rPr>
              <w:t>Tai Chi, Yoga</w:t>
            </w:r>
          </w:p>
        </w:tc>
        <w:tc>
          <w:tcPr>
            <w:tcW w:w="1036" w:type="pct"/>
            <w:vAlign w:val="center"/>
          </w:tcPr>
          <w:p w14:paraId="0087A763" w14:textId="77777777" w:rsidR="00D50CC5" w:rsidRPr="006418E1" w:rsidRDefault="00640F14" w:rsidP="00D50CC5">
            <w:pPr>
              <w:pStyle w:val="BodyText"/>
              <w:rPr>
                <w:bCs/>
              </w:rPr>
            </w:pPr>
            <w:r w:rsidRPr="006418E1">
              <w:rPr>
                <w:bCs/>
              </w:rPr>
              <w:t>___</w:t>
            </w:r>
            <w:r w:rsidR="00D50CC5" w:rsidRPr="006418E1">
              <w:rPr>
                <w:bCs/>
              </w:rPr>
              <w:t xml:space="preserve"> Yes    </w:t>
            </w:r>
            <w:r w:rsidRPr="006418E1">
              <w:rPr>
                <w:bCs/>
              </w:rPr>
              <w:t>___</w:t>
            </w:r>
            <w:r w:rsidR="00D50CC5" w:rsidRPr="006418E1">
              <w:rPr>
                <w:bCs/>
              </w:rPr>
              <w:t xml:space="preserve"> No</w:t>
            </w:r>
          </w:p>
        </w:tc>
        <w:tc>
          <w:tcPr>
            <w:tcW w:w="1884" w:type="pct"/>
            <w:vAlign w:val="center"/>
          </w:tcPr>
          <w:p w14:paraId="6F2D3988" w14:textId="77777777" w:rsidR="00D50CC5" w:rsidRPr="006418E1" w:rsidRDefault="00D50CC5" w:rsidP="00D50CC5">
            <w:pPr>
              <w:pStyle w:val="BodyText"/>
              <w:rPr>
                <w:bCs/>
              </w:rPr>
            </w:pPr>
          </w:p>
        </w:tc>
      </w:tr>
      <w:tr w:rsidR="006418E1" w:rsidRPr="006418E1" w14:paraId="0998827C" w14:textId="77777777" w:rsidTr="006418E1">
        <w:trPr>
          <w:trHeight w:val="360"/>
          <w:jc w:val="center"/>
        </w:trPr>
        <w:tc>
          <w:tcPr>
            <w:tcW w:w="2080" w:type="pct"/>
            <w:vAlign w:val="center"/>
          </w:tcPr>
          <w:p w14:paraId="200D52B4" w14:textId="77777777" w:rsidR="00D50CC5" w:rsidRPr="006418E1" w:rsidRDefault="00D50CC5" w:rsidP="00D50CC5">
            <w:pPr>
              <w:pStyle w:val="BodyText"/>
              <w:rPr>
                <w:bCs/>
              </w:rPr>
            </w:pPr>
            <w:r w:rsidRPr="006418E1">
              <w:rPr>
                <w:bCs/>
              </w:rPr>
              <w:t>Other (please specify)</w:t>
            </w:r>
          </w:p>
        </w:tc>
        <w:tc>
          <w:tcPr>
            <w:tcW w:w="1036" w:type="pct"/>
            <w:vAlign w:val="center"/>
          </w:tcPr>
          <w:p w14:paraId="3A2A83AE" w14:textId="77777777" w:rsidR="00D50CC5" w:rsidRPr="006418E1" w:rsidRDefault="00640F14" w:rsidP="00D50CC5">
            <w:pPr>
              <w:pStyle w:val="BodyText"/>
              <w:rPr>
                <w:bCs/>
              </w:rPr>
            </w:pPr>
            <w:r w:rsidRPr="006418E1">
              <w:rPr>
                <w:bCs/>
              </w:rPr>
              <w:t>___</w:t>
            </w:r>
            <w:r w:rsidR="00D50CC5" w:rsidRPr="006418E1">
              <w:rPr>
                <w:bCs/>
              </w:rPr>
              <w:t xml:space="preserve"> Yes    </w:t>
            </w:r>
            <w:r w:rsidRPr="006418E1">
              <w:rPr>
                <w:bCs/>
              </w:rPr>
              <w:t>___</w:t>
            </w:r>
            <w:r w:rsidR="00D50CC5" w:rsidRPr="006418E1">
              <w:rPr>
                <w:bCs/>
              </w:rPr>
              <w:t xml:space="preserve"> No</w:t>
            </w:r>
          </w:p>
        </w:tc>
        <w:tc>
          <w:tcPr>
            <w:tcW w:w="1884" w:type="pct"/>
            <w:vAlign w:val="center"/>
          </w:tcPr>
          <w:p w14:paraId="0C0A7E36" w14:textId="77777777" w:rsidR="00D50CC5" w:rsidRPr="006418E1" w:rsidRDefault="00D50CC5" w:rsidP="00D50CC5">
            <w:pPr>
              <w:pStyle w:val="BodyText"/>
              <w:rPr>
                <w:bCs/>
              </w:rPr>
            </w:pPr>
          </w:p>
        </w:tc>
      </w:tr>
    </w:tbl>
    <w:p w14:paraId="3AD2909C" w14:textId="1E6082E7" w:rsidR="00083CDC" w:rsidRDefault="00083CDC" w:rsidP="00D50CC5">
      <w:pPr>
        <w:pStyle w:val="BodyText"/>
        <w:spacing w:after="0"/>
        <w:rPr>
          <w:b/>
          <w:bCs/>
        </w:rPr>
      </w:pPr>
    </w:p>
    <w:p w14:paraId="778A9B33" w14:textId="77777777" w:rsidR="00083CDC" w:rsidRDefault="00083CDC">
      <w:pPr>
        <w:rPr>
          <w:b/>
          <w:bCs/>
          <w:color w:val="404040" w:themeColor="text1" w:themeTint="BF"/>
          <w:szCs w:val="20"/>
        </w:rPr>
      </w:pPr>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D50CC5" w:rsidRPr="00D50CC5" w14:paraId="3ABF5E57" w14:textId="77777777" w:rsidTr="00083CDC">
        <w:trPr>
          <w:trHeight w:val="504"/>
        </w:trPr>
        <w:tc>
          <w:tcPr>
            <w:tcW w:w="4641" w:type="dxa"/>
            <w:shd w:val="clear" w:color="auto" w:fill="E5DFEC"/>
            <w:vAlign w:val="center"/>
          </w:tcPr>
          <w:p w14:paraId="3B02880A" w14:textId="77777777" w:rsidR="00D50CC5" w:rsidRPr="00D50CC5" w:rsidRDefault="00D50CC5" w:rsidP="00D50CC5">
            <w:pPr>
              <w:pStyle w:val="BodyText"/>
              <w:rPr>
                <w:b/>
                <w:bCs/>
              </w:rPr>
            </w:pPr>
            <w:r w:rsidRPr="00D50CC5">
              <w:rPr>
                <w:b/>
                <w:bCs/>
              </w:rPr>
              <w:lastRenderedPageBreak/>
              <w:t>Level of Current Activity</w:t>
            </w:r>
          </w:p>
        </w:tc>
        <w:tc>
          <w:tcPr>
            <w:tcW w:w="5259" w:type="dxa"/>
            <w:shd w:val="clear" w:color="auto" w:fill="E5DFEC"/>
            <w:vAlign w:val="center"/>
          </w:tcPr>
          <w:p w14:paraId="6B29B987" w14:textId="77777777" w:rsidR="00D50CC5" w:rsidRPr="00D50CC5" w:rsidRDefault="00D50CC5" w:rsidP="00D50CC5">
            <w:pPr>
              <w:pStyle w:val="BodyText"/>
              <w:rPr>
                <w:b/>
                <w:bCs/>
              </w:rPr>
            </w:pPr>
            <w:r w:rsidRPr="00D50CC5">
              <w:rPr>
                <w:b/>
                <w:bCs/>
              </w:rPr>
              <w:t>Priority for Action</w:t>
            </w:r>
          </w:p>
        </w:tc>
      </w:tr>
      <w:tr w:rsidR="00D50CC5" w:rsidRPr="00083CDC" w14:paraId="6F49C45E" w14:textId="77777777" w:rsidTr="00083CDC">
        <w:trPr>
          <w:trHeight w:val="1268"/>
        </w:trPr>
        <w:tc>
          <w:tcPr>
            <w:tcW w:w="4641" w:type="dxa"/>
            <w:vAlign w:val="center"/>
          </w:tcPr>
          <w:p w14:paraId="5A92F177" w14:textId="77777777" w:rsidR="00D50CC5" w:rsidRPr="00083CDC" w:rsidRDefault="00D50CC5" w:rsidP="00D50CC5">
            <w:pPr>
              <w:pStyle w:val="BodyText"/>
              <w:spacing w:after="0"/>
              <w:rPr>
                <w:bCs/>
              </w:rPr>
            </w:pPr>
            <w:r w:rsidRPr="00083CDC">
              <w:rPr>
                <w:bCs/>
              </w:rPr>
              <w:t>Indicate your level of agreement with this statement: Our community has an adequate level of wellness programs tailored to people with dementia who live outside a formal care setting.</w:t>
            </w:r>
          </w:p>
        </w:tc>
        <w:tc>
          <w:tcPr>
            <w:tcW w:w="5259" w:type="dxa"/>
            <w:vAlign w:val="center"/>
          </w:tcPr>
          <w:p w14:paraId="52465578" w14:textId="77777777" w:rsidR="00D50CC5" w:rsidRPr="00083CDC" w:rsidRDefault="00D50CC5" w:rsidP="00D50CC5">
            <w:pPr>
              <w:pStyle w:val="BodyText"/>
              <w:spacing w:after="0"/>
              <w:rPr>
                <w:bCs/>
              </w:rPr>
            </w:pPr>
            <w:r w:rsidRPr="00083CDC">
              <w:rPr>
                <w:bCs/>
              </w:rPr>
              <w:t>Indicate your level of agreement with this statement: Increasing the level of wellness programs tailored to people with dementia who live outside a formal care setting should be a priority for action in our community.</w:t>
            </w:r>
          </w:p>
        </w:tc>
      </w:tr>
      <w:tr w:rsidR="00D50CC5" w:rsidRPr="00083CDC" w14:paraId="49ACD848" w14:textId="77777777" w:rsidTr="00083CDC">
        <w:trPr>
          <w:trHeight w:val="224"/>
        </w:trPr>
        <w:tc>
          <w:tcPr>
            <w:tcW w:w="4641" w:type="dxa"/>
          </w:tcPr>
          <w:p w14:paraId="7BFF39F0"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095EACB1"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1013C990"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622842D2"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3D986441" w14:textId="77777777" w:rsidR="00D50CC5" w:rsidRPr="00083CDC" w:rsidRDefault="00D50CC5" w:rsidP="00D50CC5">
            <w:pPr>
              <w:pStyle w:val="BodyText"/>
              <w:spacing w:after="0"/>
              <w:rPr>
                <w:bCs/>
              </w:rPr>
            </w:pPr>
            <w:r w:rsidRPr="00083CDC">
              <w:rPr>
                <w:bCs/>
              </w:rPr>
              <w:t>5.</w:t>
            </w:r>
            <w:r w:rsidRPr="00083CDC">
              <w:rPr>
                <w:bCs/>
              </w:rPr>
              <w:tab/>
              <w:t>Strongly agree</w:t>
            </w:r>
          </w:p>
          <w:p w14:paraId="1A4AF605" w14:textId="77777777" w:rsidR="00D50CC5" w:rsidRPr="00083CDC" w:rsidRDefault="00D50CC5" w:rsidP="00D50CC5">
            <w:pPr>
              <w:pStyle w:val="BodyText"/>
              <w:spacing w:after="0"/>
              <w:rPr>
                <w:bCs/>
              </w:rPr>
            </w:pPr>
            <w:r w:rsidRPr="00083CDC">
              <w:rPr>
                <w:bCs/>
              </w:rPr>
              <w:t>0.</w:t>
            </w:r>
            <w:r w:rsidRPr="00083CDC">
              <w:rPr>
                <w:bCs/>
              </w:rPr>
              <w:tab/>
              <w:t>Do not know</w:t>
            </w:r>
          </w:p>
        </w:tc>
        <w:tc>
          <w:tcPr>
            <w:tcW w:w="5259" w:type="dxa"/>
          </w:tcPr>
          <w:p w14:paraId="48CCE094"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76D06188"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333AA175"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6B50D380"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16CED914" w14:textId="77777777" w:rsidR="00D50CC5" w:rsidRPr="00083CDC" w:rsidRDefault="00D50CC5" w:rsidP="00D50CC5">
            <w:pPr>
              <w:pStyle w:val="BodyText"/>
              <w:spacing w:after="0"/>
              <w:rPr>
                <w:bCs/>
              </w:rPr>
            </w:pPr>
            <w:r w:rsidRPr="00083CDC">
              <w:rPr>
                <w:bCs/>
              </w:rPr>
              <w:t>5.</w:t>
            </w:r>
            <w:r w:rsidRPr="00083CDC">
              <w:rPr>
                <w:bCs/>
              </w:rPr>
              <w:tab/>
              <w:t>Strongly agree</w:t>
            </w:r>
          </w:p>
          <w:p w14:paraId="186A863F" w14:textId="77777777" w:rsidR="00D50CC5" w:rsidRPr="00083CDC" w:rsidRDefault="00D50CC5" w:rsidP="00D50CC5">
            <w:pPr>
              <w:pStyle w:val="BodyText"/>
              <w:spacing w:after="0"/>
              <w:rPr>
                <w:bCs/>
              </w:rPr>
            </w:pPr>
            <w:r w:rsidRPr="00083CDC">
              <w:rPr>
                <w:bCs/>
              </w:rPr>
              <w:t>0.</w:t>
            </w:r>
            <w:r w:rsidRPr="00083CDC">
              <w:rPr>
                <w:bCs/>
              </w:rPr>
              <w:tab/>
              <w:t>Do not know</w:t>
            </w:r>
          </w:p>
        </w:tc>
      </w:tr>
    </w:tbl>
    <w:p w14:paraId="1B70F814" w14:textId="77777777" w:rsidR="00083CDC" w:rsidRDefault="00083CDC" w:rsidP="00D50CC5">
      <w:pPr>
        <w:pStyle w:val="BodyText"/>
        <w:spacing w:after="0"/>
        <w:rPr>
          <w:b/>
          <w:bCs/>
        </w:rPr>
      </w:pPr>
    </w:p>
    <w:p w14:paraId="06F2213E" w14:textId="57E9D72E" w:rsidR="00D50CC5" w:rsidRPr="00D50CC5" w:rsidRDefault="00D50CC5" w:rsidP="00083CDC">
      <w:pPr>
        <w:pStyle w:val="BigHeading"/>
      </w:pPr>
      <w:bookmarkStart w:id="3" w:name="_Toc326907563"/>
      <w:r w:rsidRPr="00D50CC5">
        <w:t>Meaningful Engagement Activities</w:t>
      </w:r>
    </w:p>
    <w:p w14:paraId="727DABE7" w14:textId="77777777" w:rsidR="00083CDC" w:rsidRDefault="00D50CC5" w:rsidP="00083CDC">
      <w:pPr>
        <w:pStyle w:val="PurpleSubhead"/>
      </w:pPr>
      <w:r w:rsidRPr="00D50CC5">
        <w:t>Question 12</w:t>
      </w:r>
    </w:p>
    <w:p w14:paraId="1F19A239" w14:textId="77777777" w:rsidR="00083CDC" w:rsidRDefault="00D50CC5" w:rsidP="00083CDC">
      <w:r w:rsidRPr="00D50CC5">
        <w:t>Which of the following meaningful engagement activities, tailored to people with dementia who live outside a formal care setting, does your organization currently offer in our community?</w:t>
      </w:r>
    </w:p>
    <w:p w14:paraId="11F20E42" w14:textId="52B326F7" w:rsidR="00D50CC5" w:rsidRDefault="00D50CC5" w:rsidP="00083CDC">
      <w:r w:rsidRPr="00D50CC5">
        <w:t>(Q16 in full assessment)</w:t>
      </w:r>
    </w:p>
    <w:p w14:paraId="40F0D73A" w14:textId="77777777" w:rsidR="00083CDC" w:rsidRPr="00D50CC5" w:rsidRDefault="00083CDC" w:rsidP="00083CDC">
      <w:pPr>
        <w:rPr>
          <w:b/>
        </w:rPr>
      </w:pPr>
    </w:p>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8"/>
        <w:gridCol w:w="3012"/>
      </w:tblGrid>
      <w:tr w:rsidR="00D50CC5" w:rsidRPr="00D50CC5" w14:paraId="6C9BA6B5" w14:textId="77777777" w:rsidTr="00083CDC">
        <w:trPr>
          <w:trHeight w:val="504"/>
          <w:jc w:val="center"/>
        </w:trPr>
        <w:tc>
          <w:tcPr>
            <w:tcW w:w="3479" w:type="pct"/>
            <w:shd w:val="clear" w:color="auto" w:fill="E5DFEC"/>
            <w:vAlign w:val="center"/>
          </w:tcPr>
          <w:p w14:paraId="0E19BF70" w14:textId="77777777" w:rsidR="00D50CC5" w:rsidRPr="00D50CC5" w:rsidRDefault="00D50CC5" w:rsidP="00D50CC5">
            <w:pPr>
              <w:pStyle w:val="BodyText"/>
              <w:rPr>
                <w:b/>
                <w:bCs/>
              </w:rPr>
            </w:pPr>
            <w:r w:rsidRPr="00D50CC5">
              <w:rPr>
                <w:b/>
                <w:bCs/>
              </w:rPr>
              <w:t>Activities tailored to people with dementia</w:t>
            </w:r>
          </w:p>
        </w:tc>
        <w:tc>
          <w:tcPr>
            <w:tcW w:w="1521" w:type="pct"/>
            <w:shd w:val="clear" w:color="auto" w:fill="E5DFEC"/>
            <w:vAlign w:val="center"/>
          </w:tcPr>
          <w:p w14:paraId="0CD1EDC7" w14:textId="77777777" w:rsidR="00D50CC5" w:rsidRPr="00D50CC5" w:rsidRDefault="00D50CC5" w:rsidP="00D50CC5">
            <w:pPr>
              <w:pStyle w:val="BodyText"/>
              <w:rPr>
                <w:b/>
                <w:bCs/>
              </w:rPr>
            </w:pPr>
            <w:r w:rsidRPr="00D50CC5">
              <w:rPr>
                <w:b/>
                <w:bCs/>
              </w:rPr>
              <w:t>Currently available</w:t>
            </w:r>
          </w:p>
        </w:tc>
      </w:tr>
      <w:tr w:rsidR="00D50CC5" w:rsidRPr="00083CDC" w14:paraId="7F3972F0" w14:textId="77777777" w:rsidTr="00083CDC">
        <w:trPr>
          <w:trHeight w:val="360"/>
          <w:jc w:val="center"/>
        </w:trPr>
        <w:tc>
          <w:tcPr>
            <w:tcW w:w="3479" w:type="pct"/>
            <w:vAlign w:val="center"/>
          </w:tcPr>
          <w:p w14:paraId="2A576F88" w14:textId="77777777" w:rsidR="00D50CC5" w:rsidRPr="00083CDC" w:rsidRDefault="00D50CC5" w:rsidP="00D50CC5">
            <w:pPr>
              <w:pStyle w:val="BodyText"/>
              <w:rPr>
                <w:bCs/>
              </w:rPr>
            </w:pPr>
            <w:r w:rsidRPr="00083CDC">
              <w:rPr>
                <w:bCs/>
              </w:rPr>
              <w:t>Adult day programs</w:t>
            </w:r>
          </w:p>
        </w:tc>
        <w:tc>
          <w:tcPr>
            <w:tcW w:w="1521" w:type="pct"/>
            <w:vAlign w:val="center"/>
          </w:tcPr>
          <w:p w14:paraId="775E7EF5"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0385DD83" w14:textId="77777777" w:rsidTr="00083CDC">
        <w:trPr>
          <w:trHeight w:val="360"/>
          <w:jc w:val="center"/>
        </w:trPr>
        <w:tc>
          <w:tcPr>
            <w:tcW w:w="3479" w:type="pct"/>
            <w:vAlign w:val="center"/>
          </w:tcPr>
          <w:p w14:paraId="59FB5DCB" w14:textId="77777777" w:rsidR="00D50CC5" w:rsidRPr="00083CDC" w:rsidRDefault="00D50CC5" w:rsidP="00D50CC5">
            <w:pPr>
              <w:pStyle w:val="BodyText"/>
              <w:rPr>
                <w:bCs/>
              </w:rPr>
            </w:pPr>
            <w:r w:rsidRPr="00083CDC">
              <w:rPr>
                <w:bCs/>
              </w:rPr>
              <w:t>Creative arts programs (e.g., art or music)</w:t>
            </w:r>
          </w:p>
        </w:tc>
        <w:tc>
          <w:tcPr>
            <w:tcW w:w="1521" w:type="pct"/>
            <w:vAlign w:val="center"/>
          </w:tcPr>
          <w:p w14:paraId="1B4A1149"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5006DA71" w14:textId="77777777" w:rsidTr="00083CDC">
        <w:trPr>
          <w:trHeight w:val="360"/>
          <w:jc w:val="center"/>
        </w:trPr>
        <w:tc>
          <w:tcPr>
            <w:tcW w:w="3479" w:type="pct"/>
            <w:vAlign w:val="center"/>
          </w:tcPr>
          <w:p w14:paraId="418FA2B6" w14:textId="77777777" w:rsidR="00D50CC5" w:rsidRPr="00083CDC" w:rsidRDefault="00D50CC5" w:rsidP="00D50CC5">
            <w:pPr>
              <w:pStyle w:val="BodyText"/>
              <w:rPr>
                <w:bCs/>
              </w:rPr>
            </w:pPr>
            <w:r w:rsidRPr="00083CDC">
              <w:rPr>
                <w:bCs/>
              </w:rPr>
              <w:t>Intergenerational connections</w:t>
            </w:r>
          </w:p>
        </w:tc>
        <w:tc>
          <w:tcPr>
            <w:tcW w:w="1521" w:type="pct"/>
            <w:vAlign w:val="center"/>
          </w:tcPr>
          <w:p w14:paraId="3E61FBD4"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50B7FAF1" w14:textId="77777777" w:rsidTr="00083CDC">
        <w:trPr>
          <w:trHeight w:val="360"/>
          <w:jc w:val="center"/>
        </w:trPr>
        <w:tc>
          <w:tcPr>
            <w:tcW w:w="3479" w:type="pct"/>
            <w:vAlign w:val="center"/>
          </w:tcPr>
          <w:p w14:paraId="31F70681" w14:textId="77777777" w:rsidR="00D50CC5" w:rsidRPr="00083CDC" w:rsidRDefault="00D50CC5" w:rsidP="00D50CC5">
            <w:pPr>
              <w:pStyle w:val="BodyText"/>
              <w:rPr>
                <w:bCs/>
              </w:rPr>
            </w:pPr>
            <w:r w:rsidRPr="00083CDC">
              <w:rPr>
                <w:bCs/>
              </w:rPr>
              <w:t>Outings/group activity programs</w:t>
            </w:r>
          </w:p>
        </w:tc>
        <w:tc>
          <w:tcPr>
            <w:tcW w:w="1521" w:type="pct"/>
            <w:vAlign w:val="center"/>
          </w:tcPr>
          <w:p w14:paraId="6CC15A74"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40242C95" w14:textId="77777777" w:rsidTr="00083CDC">
        <w:trPr>
          <w:trHeight w:val="360"/>
          <w:jc w:val="center"/>
        </w:trPr>
        <w:tc>
          <w:tcPr>
            <w:tcW w:w="3479" w:type="pct"/>
            <w:vAlign w:val="center"/>
          </w:tcPr>
          <w:p w14:paraId="3D22D17C" w14:textId="77777777" w:rsidR="00D50CC5" w:rsidRPr="00083CDC" w:rsidRDefault="00D50CC5" w:rsidP="00D50CC5">
            <w:pPr>
              <w:pStyle w:val="BodyText"/>
              <w:rPr>
                <w:bCs/>
              </w:rPr>
            </w:pPr>
            <w:r w:rsidRPr="00083CDC">
              <w:rPr>
                <w:bCs/>
              </w:rPr>
              <w:t>Other (please specify)</w:t>
            </w:r>
          </w:p>
        </w:tc>
        <w:tc>
          <w:tcPr>
            <w:tcW w:w="1521" w:type="pct"/>
            <w:vAlign w:val="center"/>
          </w:tcPr>
          <w:p w14:paraId="7BCB4508"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bl>
    <w:p w14:paraId="46CF2087" w14:textId="7EA42B75" w:rsidR="00083CDC" w:rsidRDefault="00083CDC" w:rsidP="00D50CC5">
      <w:pPr>
        <w:pStyle w:val="BodyText"/>
        <w:spacing w:after="0"/>
        <w:rPr>
          <w:b/>
          <w:bCs/>
        </w:rPr>
      </w:pPr>
    </w:p>
    <w:p w14:paraId="7B2412CC" w14:textId="77777777" w:rsidR="00083CDC" w:rsidRDefault="00083CDC">
      <w:pPr>
        <w:rPr>
          <w:b/>
          <w:bCs/>
          <w:color w:val="404040" w:themeColor="text1" w:themeTint="BF"/>
          <w:szCs w:val="20"/>
        </w:rPr>
      </w:pPr>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169"/>
      </w:tblGrid>
      <w:tr w:rsidR="00D50CC5" w:rsidRPr="00D50CC5" w14:paraId="28DB53E6" w14:textId="77777777" w:rsidTr="00083CDC">
        <w:trPr>
          <w:trHeight w:val="504"/>
        </w:trPr>
        <w:tc>
          <w:tcPr>
            <w:tcW w:w="4641" w:type="dxa"/>
            <w:shd w:val="clear" w:color="auto" w:fill="E5DFEC"/>
            <w:vAlign w:val="center"/>
          </w:tcPr>
          <w:p w14:paraId="131FB110" w14:textId="77777777" w:rsidR="00D50CC5" w:rsidRPr="00D50CC5" w:rsidRDefault="00D50CC5" w:rsidP="00D50CC5">
            <w:pPr>
              <w:pStyle w:val="BodyText"/>
              <w:rPr>
                <w:b/>
                <w:bCs/>
              </w:rPr>
            </w:pPr>
            <w:r w:rsidRPr="00D50CC5">
              <w:rPr>
                <w:b/>
                <w:bCs/>
              </w:rPr>
              <w:lastRenderedPageBreak/>
              <w:t>Level of Current Activity</w:t>
            </w:r>
          </w:p>
        </w:tc>
        <w:tc>
          <w:tcPr>
            <w:tcW w:w="5169" w:type="dxa"/>
            <w:shd w:val="clear" w:color="auto" w:fill="E5DFEC"/>
            <w:vAlign w:val="center"/>
          </w:tcPr>
          <w:p w14:paraId="41D87A5F" w14:textId="77777777" w:rsidR="00D50CC5" w:rsidRPr="00D50CC5" w:rsidRDefault="00D50CC5" w:rsidP="00D50CC5">
            <w:pPr>
              <w:pStyle w:val="BodyText"/>
              <w:rPr>
                <w:b/>
                <w:bCs/>
              </w:rPr>
            </w:pPr>
            <w:r w:rsidRPr="00D50CC5">
              <w:rPr>
                <w:b/>
                <w:bCs/>
              </w:rPr>
              <w:t>Priority for Action</w:t>
            </w:r>
          </w:p>
        </w:tc>
      </w:tr>
      <w:tr w:rsidR="00D50CC5" w:rsidRPr="00083CDC" w14:paraId="41C90E01" w14:textId="77777777" w:rsidTr="00083CDC">
        <w:trPr>
          <w:trHeight w:val="1268"/>
        </w:trPr>
        <w:tc>
          <w:tcPr>
            <w:tcW w:w="4641" w:type="dxa"/>
          </w:tcPr>
          <w:p w14:paraId="012E59AD" w14:textId="77777777" w:rsidR="00D50CC5" w:rsidRPr="00083CDC" w:rsidRDefault="00D50CC5" w:rsidP="00D50CC5">
            <w:pPr>
              <w:pStyle w:val="BodyText"/>
              <w:spacing w:after="0"/>
              <w:rPr>
                <w:bCs/>
              </w:rPr>
            </w:pPr>
            <w:r w:rsidRPr="00083CDC">
              <w:rPr>
                <w:bCs/>
              </w:rPr>
              <w:t>Indicate your level of agreement with this statement: Our community has an adequate level of meaningful engagement activities tailored to people with dementia who live outside a formal care setting.</w:t>
            </w:r>
          </w:p>
        </w:tc>
        <w:tc>
          <w:tcPr>
            <w:tcW w:w="5169" w:type="dxa"/>
          </w:tcPr>
          <w:p w14:paraId="6A330162" w14:textId="77777777" w:rsidR="00D50CC5" w:rsidRPr="00083CDC" w:rsidRDefault="00D50CC5" w:rsidP="00D50CC5">
            <w:pPr>
              <w:pStyle w:val="BodyText"/>
              <w:spacing w:after="0"/>
              <w:rPr>
                <w:bCs/>
              </w:rPr>
            </w:pPr>
            <w:r w:rsidRPr="00083CDC">
              <w:rPr>
                <w:bCs/>
              </w:rPr>
              <w:t>Indicate your level of agreement with this statement: Increasing the level of meaningful engagement activities tailored to people with dementia who live outside a formal care setting should be a priority for action in our community.</w:t>
            </w:r>
          </w:p>
        </w:tc>
      </w:tr>
      <w:tr w:rsidR="00D50CC5" w:rsidRPr="00083CDC" w14:paraId="09E842D1" w14:textId="77777777" w:rsidTr="00083CDC">
        <w:trPr>
          <w:trHeight w:val="224"/>
        </w:trPr>
        <w:tc>
          <w:tcPr>
            <w:tcW w:w="4641" w:type="dxa"/>
          </w:tcPr>
          <w:p w14:paraId="592B15E7"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64F41B14"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03BFB825"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6D0809CD"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686CFDAC" w14:textId="77777777" w:rsidR="00D50CC5" w:rsidRPr="00083CDC" w:rsidRDefault="00D50CC5" w:rsidP="00D50CC5">
            <w:pPr>
              <w:pStyle w:val="BodyText"/>
              <w:spacing w:after="0"/>
              <w:rPr>
                <w:bCs/>
              </w:rPr>
            </w:pPr>
            <w:r w:rsidRPr="00083CDC">
              <w:rPr>
                <w:bCs/>
              </w:rPr>
              <w:t>5.</w:t>
            </w:r>
            <w:r w:rsidRPr="00083CDC">
              <w:rPr>
                <w:bCs/>
              </w:rPr>
              <w:tab/>
              <w:t>Strongly agree</w:t>
            </w:r>
          </w:p>
          <w:p w14:paraId="384CA798" w14:textId="77777777" w:rsidR="00D50CC5" w:rsidRPr="00083CDC" w:rsidRDefault="00D50CC5" w:rsidP="00D50CC5">
            <w:pPr>
              <w:pStyle w:val="BodyText"/>
              <w:spacing w:after="0"/>
              <w:rPr>
                <w:bCs/>
              </w:rPr>
            </w:pPr>
            <w:r w:rsidRPr="00083CDC">
              <w:rPr>
                <w:bCs/>
              </w:rPr>
              <w:t>0.</w:t>
            </w:r>
            <w:r w:rsidRPr="00083CDC">
              <w:rPr>
                <w:bCs/>
              </w:rPr>
              <w:tab/>
              <w:t>Do not know</w:t>
            </w:r>
          </w:p>
        </w:tc>
        <w:tc>
          <w:tcPr>
            <w:tcW w:w="5169" w:type="dxa"/>
          </w:tcPr>
          <w:p w14:paraId="6FC65293"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265AC1DF"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02CC5438"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73C79167"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4A220AF0" w14:textId="77777777" w:rsidR="00D50CC5" w:rsidRPr="00083CDC" w:rsidRDefault="00D50CC5" w:rsidP="00D50CC5">
            <w:pPr>
              <w:pStyle w:val="BodyText"/>
              <w:spacing w:after="0"/>
              <w:rPr>
                <w:bCs/>
              </w:rPr>
            </w:pPr>
            <w:r w:rsidRPr="00083CDC">
              <w:rPr>
                <w:bCs/>
              </w:rPr>
              <w:t>5.</w:t>
            </w:r>
            <w:r w:rsidRPr="00083CDC">
              <w:rPr>
                <w:bCs/>
              </w:rPr>
              <w:tab/>
              <w:t>Strongly agree</w:t>
            </w:r>
          </w:p>
          <w:p w14:paraId="170A86F6" w14:textId="77777777" w:rsidR="00D50CC5" w:rsidRPr="00083CDC" w:rsidRDefault="00D50CC5" w:rsidP="00D50CC5">
            <w:pPr>
              <w:pStyle w:val="BodyText"/>
              <w:spacing w:after="0"/>
              <w:rPr>
                <w:bCs/>
              </w:rPr>
            </w:pPr>
            <w:r w:rsidRPr="00083CDC">
              <w:rPr>
                <w:bCs/>
              </w:rPr>
              <w:t>0.</w:t>
            </w:r>
            <w:r w:rsidRPr="00083CDC">
              <w:rPr>
                <w:bCs/>
              </w:rPr>
              <w:tab/>
              <w:t>Do not know</w:t>
            </w:r>
          </w:p>
        </w:tc>
      </w:tr>
      <w:bookmarkEnd w:id="3"/>
    </w:tbl>
    <w:p w14:paraId="6E8B544B" w14:textId="77777777" w:rsidR="00083CDC" w:rsidRDefault="00083CDC" w:rsidP="00D50CC5">
      <w:pPr>
        <w:pStyle w:val="BodyText"/>
        <w:spacing w:after="0"/>
        <w:rPr>
          <w:b/>
          <w:bCs/>
          <w:lang w:val="x-none"/>
        </w:rPr>
      </w:pPr>
    </w:p>
    <w:p w14:paraId="034F48AD" w14:textId="3DEAAA12" w:rsidR="00D50CC5" w:rsidRPr="00D50CC5" w:rsidRDefault="00D50CC5" w:rsidP="00083CDC">
      <w:pPr>
        <w:pStyle w:val="BigHeading"/>
      </w:pPr>
      <w:r w:rsidRPr="00D50CC5">
        <w:t xml:space="preserve">Independence at Home Services </w:t>
      </w:r>
    </w:p>
    <w:p w14:paraId="6DF917B0" w14:textId="77777777" w:rsidR="00083CDC" w:rsidRDefault="00D50CC5" w:rsidP="00083CDC">
      <w:pPr>
        <w:pStyle w:val="PurpleSubhead"/>
      </w:pPr>
      <w:r w:rsidRPr="00D50CC5">
        <w:t>Question 13</w:t>
      </w:r>
    </w:p>
    <w:p w14:paraId="13A3D092" w14:textId="4395C79E" w:rsidR="00D50CC5" w:rsidRDefault="00D50CC5" w:rsidP="00083CDC">
      <w:r w:rsidRPr="00D50CC5">
        <w:t>The following services assist people with dementia to remain independent in their homes. Which ones does your organization currently provide our community? (Q17 in full assessment)</w:t>
      </w:r>
    </w:p>
    <w:p w14:paraId="0959581B" w14:textId="77777777" w:rsidR="00083CDC" w:rsidRPr="00D50CC5" w:rsidRDefault="00083CDC" w:rsidP="00083CDC">
      <w:pPr>
        <w:rPr>
          <w:b/>
        </w:rPr>
      </w:pPr>
    </w:p>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1"/>
        <w:gridCol w:w="2649"/>
      </w:tblGrid>
      <w:tr w:rsidR="00D50CC5" w:rsidRPr="00D50CC5" w14:paraId="1B86EBD3" w14:textId="77777777" w:rsidTr="00083CDC">
        <w:trPr>
          <w:trHeight w:val="504"/>
          <w:jc w:val="center"/>
        </w:trPr>
        <w:tc>
          <w:tcPr>
            <w:tcW w:w="3662" w:type="pct"/>
            <w:shd w:val="clear" w:color="auto" w:fill="E5DFEC"/>
            <w:vAlign w:val="center"/>
          </w:tcPr>
          <w:p w14:paraId="0E851B9B" w14:textId="77777777" w:rsidR="00D50CC5" w:rsidRPr="00D50CC5" w:rsidRDefault="00D50CC5" w:rsidP="00D50CC5">
            <w:pPr>
              <w:pStyle w:val="BodyText"/>
              <w:rPr>
                <w:b/>
                <w:bCs/>
              </w:rPr>
            </w:pPr>
            <w:r w:rsidRPr="00D50CC5">
              <w:rPr>
                <w:b/>
                <w:bCs/>
              </w:rPr>
              <w:t xml:space="preserve">Services that help people with dementia remain independent at home </w:t>
            </w:r>
          </w:p>
        </w:tc>
        <w:tc>
          <w:tcPr>
            <w:tcW w:w="1338" w:type="pct"/>
            <w:shd w:val="clear" w:color="auto" w:fill="E5DFEC"/>
            <w:vAlign w:val="center"/>
          </w:tcPr>
          <w:p w14:paraId="2380B405" w14:textId="77777777" w:rsidR="00D50CC5" w:rsidRPr="00D50CC5" w:rsidRDefault="00D50CC5" w:rsidP="00D50CC5">
            <w:pPr>
              <w:pStyle w:val="BodyText"/>
              <w:rPr>
                <w:b/>
                <w:bCs/>
              </w:rPr>
            </w:pPr>
            <w:r w:rsidRPr="00D50CC5">
              <w:rPr>
                <w:b/>
                <w:bCs/>
              </w:rPr>
              <w:t>Currently provide</w:t>
            </w:r>
          </w:p>
        </w:tc>
      </w:tr>
      <w:tr w:rsidR="00D50CC5" w:rsidRPr="00083CDC" w14:paraId="3680DFA0" w14:textId="77777777" w:rsidTr="00083CDC">
        <w:trPr>
          <w:trHeight w:val="360"/>
          <w:jc w:val="center"/>
        </w:trPr>
        <w:tc>
          <w:tcPr>
            <w:tcW w:w="3662" w:type="pct"/>
            <w:vAlign w:val="center"/>
          </w:tcPr>
          <w:p w14:paraId="2211C67C" w14:textId="77777777" w:rsidR="00D50CC5" w:rsidRPr="00083CDC" w:rsidRDefault="00D50CC5" w:rsidP="00D50CC5">
            <w:pPr>
              <w:pStyle w:val="BodyText"/>
              <w:rPr>
                <w:bCs/>
              </w:rPr>
            </w:pPr>
            <w:r w:rsidRPr="00083CDC">
              <w:rPr>
                <w:bCs/>
              </w:rPr>
              <w:t>Care managers/care coordinators</w:t>
            </w:r>
          </w:p>
        </w:tc>
        <w:tc>
          <w:tcPr>
            <w:tcW w:w="1338" w:type="pct"/>
            <w:vAlign w:val="center"/>
          </w:tcPr>
          <w:p w14:paraId="1EF84BCE"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4517A8E4" w14:textId="77777777" w:rsidTr="00083CDC">
        <w:trPr>
          <w:trHeight w:val="305"/>
          <w:jc w:val="center"/>
        </w:trPr>
        <w:tc>
          <w:tcPr>
            <w:tcW w:w="3662" w:type="pct"/>
            <w:vAlign w:val="center"/>
          </w:tcPr>
          <w:p w14:paraId="090FC309" w14:textId="77777777" w:rsidR="00D50CC5" w:rsidRPr="00083CDC" w:rsidRDefault="00D50CC5" w:rsidP="00D50CC5">
            <w:pPr>
              <w:pStyle w:val="BodyText"/>
              <w:rPr>
                <w:bCs/>
              </w:rPr>
            </w:pPr>
            <w:r w:rsidRPr="00083CDC">
              <w:rPr>
                <w:bCs/>
              </w:rPr>
              <w:t>Chore services (e.g., laundry, lawn mowing)</w:t>
            </w:r>
          </w:p>
        </w:tc>
        <w:tc>
          <w:tcPr>
            <w:tcW w:w="1338" w:type="pct"/>
            <w:vAlign w:val="center"/>
          </w:tcPr>
          <w:p w14:paraId="3CB9F5CE"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7B83D68E" w14:textId="77777777" w:rsidTr="00083CDC">
        <w:trPr>
          <w:trHeight w:val="360"/>
          <w:jc w:val="center"/>
        </w:trPr>
        <w:tc>
          <w:tcPr>
            <w:tcW w:w="3662" w:type="pct"/>
            <w:vAlign w:val="center"/>
          </w:tcPr>
          <w:p w14:paraId="37B7107D" w14:textId="77777777" w:rsidR="00D50CC5" w:rsidRPr="00083CDC" w:rsidRDefault="00D50CC5" w:rsidP="00D50CC5">
            <w:pPr>
              <w:pStyle w:val="BodyText"/>
              <w:rPr>
                <w:bCs/>
              </w:rPr>
            </w:pPr>
            <w:r w:rsidRPr="00083CDC">
              <w:rPr>
                <w:bCs/>
              </w:rPr>
              <w:t>Home safety assessment/fall prevention</w:t>
            </w:r>
          </w:p>
        </w:tc>
        <w:tc>
          <w:tcPr>
            <w:tcW w:w="1338" w:type="pct"/>
            <w:vAlign w:val="center"/>
          </w:tcPr>
          <w:p w14:paraId="05006734"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52BC7769" w14:textId="77777777" w:rsidTr="00083CDC">
        <w:trPr>
          <w:trHeight w:val="360"/>
          <w:jc w:val="center"/>
        </w:trPr>
        <w:tc>
          <w:tcPr>
            <w:tcW w:w="3662" w:type="pct"/>
            <w:vAlign w:val="center"/>
          </w:tcPr>
          <w:p w14:paraId="0BCB0D49" w14:textId="77777777" w:rsidR="00D50CC5" w:rsidRPr="00083CDC" w:rsidRDefault="00D50CC5" w:rsidP="00D50CC5">
            <w:pPr>
              <w:pStyle w:val="BodyText"/>
              <w:rPr>
                <w:bCs/>
              </w:rPr>
            </w:pPr>
            <w:r w:rsidRPr="00083CDC">
              <w:rPr>
                <w:bCs/>
              </w:rPr>
              <w:t>Grocery/pharmacy delivery</w:t>
            </w:r>
          </w:p>
        </w:tc>
        <w:tc>
          <w:tcPr>
            <w:tcW w:w="1338" w:type="pct"/>
            <w:vAlign w:val="center"/>
          </w:tcPr>
          <w:p w14:paraId="07C95B33"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686FA306" w14:textId="77777777" w:rsidTr="00083CDC">
        <w:trPr>
          <w:trHeight w:val="360"/>
          <w:jc w:val="center"/>
        </w:trPr>
        <w:tc>
          <w:tcPr>
            <w:tcW w:w="3662" w:type="pct"/>
            <w:vAlign w:val="center"/>
          </w:tcPr>
          <w:p w14:paraId="233DE6B7" w14:textId="77777777" w:rsidR="00D50CC5" w:rsidRPr="00083CDC" w:rsidRDefault="00D50CC5" w:rsidP="00D50CC5">
            <w:pPr>
              <w:pStyle w:val="BodyText"/>
              <w:rPr>
                <w:bCs/>
              </w:rPr>
            </w:pPr>
            <w:r w:rsidRPr="00083CDC">
              <w:rPr>
                <w:bCs/>
              </w:rPr>
              <w:t>Meal delivery (e.g., Meals on Wheels)</w:t>
            </w:r>
          </w:p>
        </w:tc>
        <w:tc>
          <w:tcPr>
            <w:tcW w:w="1338" w:type="pct"/>
            <w:vAlign w:val="center"/>
          </w:tcPr>
          <w:p w14:paraId="18C8BFB8"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321B29" w:rsidRPr="00083CDC" w14:paraId="1B002572" w14:textId="77777777" w:rsidTr="00083CDC">
        <w:trPr>
          <w:trHeight w:val="539"/>
          <w:jc w:val="center"/>
        </w:trPr>
        <w:tc>
          <w:tcPr>
            <w:tcW w:w="3662" w:type="pct"/>
            <w:vAlign w:val="center"/>
          </w:tcPr>
          <w:p w14:paraId="4123BAF4" w14:textId="170C12C5" w:rsidR="00321B29" w:rsidRPr="00083CDC" w:rsidRDefault="00321B29" w:rsidP="00D50CC5">
            <w:pPr>
              <w:pStyle w:val="BodyText"/>
              <w:rPr>
                <w:bCs/>
              </w:rPr>
            </w:pPr>
            <w:r>
              <w:rPr>
                <w:bCs/>
              </w:rPr>
              <w:t>Medication management</w:t>
            </w:r>
          </w:p>
        </w:tc>
        <w:tc>
          <w:tcPr>
            <w:tcW w:w="1338" w:type="pct"/>
            <w:vAlign w:val="center"/>
          </w:tcPr>
          <w:p w14:paraId="12C7EDF2" w14:textId="3D76DFBD" w:rsidR="00321B29" w:rsidRPr="00083CDC" w:rsidRDefault="00321B29" w:rsidP="00D50CC5">
            <w:pPr>
              <w:pStyle w:val="BodyText"/>
              <w:rPr>
                <w:bCs/>
              </w:rPr>
            </w:pPr>
            <w:r w:rsidRPr="00083CDC">
              <w:rPr>
                <w:bCs/>
              </w:rPr>
              <w:t>___ Yes    ___ No</w:t>
            </w:r>
          </w:p>
        </w:tc>
      </w:tr>
      <w:tr w:rsidR="00D50CC5" w:rsidRPr="00083CDC" w14:paraId="6E2F492B" w14:textId="77777777" w:rsidTr="00083CDC">
        <w:trPr>
          <w:trHeight w:val="539"/>
          <w:jc w:val="center"/>
        </w:trPr>
        <w:tc>
          <w:tcPr>
            <w:tcW w:w="3662" w:type="pct"/>
            <w:vAlign w:val="center"/>
          </w:tcPr>
          <w:p w14:paraId="1DCE0B54" w14:textId="77777777" w:rsidR="00D50CC5" w:rsidRPr="00083CDC" w:rsidRDefault="00D50CC5" w:rsidP="00D50CC5">
            <w:pPr>
              <w:pStyle w:val="BodyText"/>
              <w:rPr>
                <w:bCs/>
              </w:rPr>
            </w:pPr>
            <w:r w:rsidRPr="00083CDC">
              <w:rPr>
                <w:bCs/>
              </w:rPr>
              <w:t>Occupational, physical or speech therapy</w:t>
            </w:r>
          </w:p>
        </w:tc>
        <w:tc>
          <w:tcPr>
            <w:tcW w:w="1338" w:type="pct"/>
            <w:vAlign w:val="center"/>
          </w:tcPr>
          <w:p w14:paraId="04954972"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051B0427" w14:textId="77777777" w:rsidTr="00083CDC">
        <w:trPr>
          <w:trHeight w:val="539"/>
          <w:jc w:val="center"/>
        </w:trPr>
        <w:tc>
          <w:tcPr>
            <w:tcW w:w="3662" w:type="pct"/>
            <w:vAlign w:val="center"/>
          </w:tcPr>
          <w:p w14:paraId="2716DDA6" w14:textId="1811FB11" w:rsidR="00D50CC5" w:rsidRPr="00083CDC" w:rsidRDefault="00D50CC5" w:rsidP="00083CDC">
            <w:pPr>
              <w:pStyle w:val="BodyText"/>
              <w:rPr>
                <w:bCs/>
              </w:rPr>
            </w:pPr>
            <w:r w:rsidRPr="00083CDC">
              <w:rPr>
                <w:bCs/>
              </w:rPr>
              <w:t>Personal care assistant/home health aide</w:t>
            </w:r>
          </w:p>
        </w:tc>
        <w:tc>
          <w:tcPr>
            <w:tcW w:w="1338" w:type="pct"/>
            <w:vAlign w:val="center"/>
          </w:tcPr>
          <w:p w14:paraId="3341F9DB"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41B47126" w14:textId="77777777" w:rsidTr="00083CDC">
        <w:trPr>
          <w:trHeight w:val="692"/>
          <w:jc w:val="center"/>
        </w:trPr>
        <w:tc>
          <w:tcPr>
            <w:tcW w:w="3662" w:type="pct"/>
            <w:vAlign w:val="center"/>
          </w:tcPr>
          <w:p w14:paraId="787B0B7B" w14:textId="77777777" w:rsidR="00D50CC5" w:rsidRPr="00083CDC" w:rsidRDefault="00D50CC5" w:rsidP="00D50CC5">
            <w:pPr>
              <w:pStyle w:val="BodyText"/>
              <w:rPr>
                <w:bCs/>
              </w:rPr>
            </w:pPr>
            <w:r w:rsidRPr="00083CDC">
              <w:rPr>
                <w:bCs/>
              </w:rPr>
              <w:t xml:space="preserve">Safety programs/devices for remote location monitoring (e.g., Comfort Zone, Lifeline, </w:t>
            </w:r>
            <w:proofErr w:type="spellStart"/>
            <w:r w:rsidRPr="00083CDC">
              <w:rPr>
                <w:bCs/>
              </w:rPr>
              <w:t>MedicAlert</w:t>
            </w:r>
            <w:proofErr w:type="spellEnd"/>
            <w:r w:rsidRPr="00083CDC">
              <w:rPr>
                <w:bCs/>
              </w:rPr>
              <w:t xml:space="preserve"> + Safe Return, Project Lifesaver)</w:t>
            </w:r>
          </w:p>
        </w:tc>
        <w:tc>
          <w:tcPr>
            <w:tcW w:w="1338" w:type="pct"/>
            <w:vAlign w:val="center"/>
          </w:tcPr>
          <w:p w14:paraId="23745A2F"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5FCB9740" w14:textId="77777777" w:rsidTr="00083CDC">
        <w:trPr>
          <w:trHeight w:val="404"/>
          <w:jc w:val="center"/>
        </w:trPr>
        <w:tc>
          <w:tcPr>
            <w:tcW w:w="3662" w:type="pct"/>
            <w:vAlign w:val="center"/>
          </w:tcPr>
          <w:p w14:paraId="2313A7C4" w14:textId="77777777" w:rsidR="00D50CC5" w:rsidRPr="00083CDC" w:rsidRDefault="00D50CC5" w:rsidP="00D50CC5">
            <w:pPr>
              <w:pStyle w:val="BodyText"/>
              <w:rPr>
                <w:bCs/>
              </w:rPr>
            </w:pPr>
            <w:r w:rsidRPr="00083CDC">
              <w:rPr>
                <w:bCs/>
              </w:rPr>
              <w:t>Transportation</w:t>
            </w:r>
          </w:p>
        </w:tc>
        <w:tc>
          <w:tcPr>
            <w:tcW w:w="1338" w:type="pct"/>
            <w:vAlign w:val="center"/>
          </w:tcPr>
          <w:p w14:paraId="4417CACB"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r w:rsidR="00D50CC5" w:rsidRPr="00083CDC" w14:paraId="29BA6554" w14:textId="77777777" w:rsidTr="00083CDC">
        <w:trPr>
          <w:trHeight w:val="350"/>
          <w:jc w:val="center"/>
        </w:trPr>
        <w:tc>
          <w:tcPr>
            <w:tcW w:w="3662" w:type="pct"/>
            <w:vAlign w:val="center"/>
          </w:tcPr>
          <w:p w14:paraId="2076535C" w14:textId="77777777" w:rsidR="00D50CC5" w:rsidRPr="00083CDC" w:rsidRDefault="00D50CC5" w:rsidP="00D50CC5">
            <w:pPr>
              <w:pStyle w:val="BodyText"/>
              <w:rPr>
                <w:bCs/>
              </w:rPr>
            </w:pPr>
            <w:r w:rsidRPr="00083CDC">
              <w:rPr>
                <w:bCs/>
              </w:rPr>
              <w:t>Other (please specify)</w:t>
            </w:r>
          </w:p>
        </w:tc>
        <w:tc>
          <w:tcPr>
            <w:tcW w:w="1338" w:type="pct"/>
            <w:vAlign w:val="center"/>
          </w:tcPr>
          <w:p w14:paraId="7668B37B" w14:textId="77777777" w:rsidR="00D50CC5" w:rsidRPr="00083CDC" w:rsidRDefault="00640F14" w:rsidP="00D50CC5">
            <w:pPr>
              <w:pStyle w:val="BodyText"/>
              <w:rPr>
                <w:bCs/>
              </w:rPr>
            </w:pPr>
            <w:r w:rsidRPr="00083CDC">
              <w:rPr>
                <w:bCs/>
              </w:rPr>
              <w:t>___</w:t>
            </w:r>
            <w:r w:rsidR="00D50CC5" w:rsidRPr="00083CDC">
              <w:rPr>
                <w:bCs/>
              </w:rPr>
              <w:t xml:space="preserve"> Yes    </w:t>
            </w:r>
            <w:r w:rsidRPr="00083CDC">
              <w:rPr>
                <w:bCs/>
              </w:rPr>
              <w:t>___</w:t>
            </w:r>
            <w:r w:rsidR="00D50CC5" w:rsidRPr="00083CDC">
              <w:rPr>
                <w:bCs/>
              </w:rPr>
              <w:t xml:space="preserve"> No</w:t>
            </w:r>
          </w:p>
        </w:tc>
      </w:tr>
    </w:tbl>
    <w:p w14:paraId="72DD0902" w14:textId="6417E0FF" w:rsidR="00D50CC5" w:rsidRPr="00D50CC5" w:rsidRDefault="00D50CC5" w:rsidP="00D50CC5">
      <w:pPr>
        <w:pStyle w:val="BodyTex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D50CC5" w:rsidRPr="00D50CC5" w14:paraId="1A616C3A" w14:textId="77777777" w:rsidTr="0004534E">
        <w:trPr>
          <w:trHeight w:val="504"/>
        </w:trPr>
        <w:tc>
          <w:tcPr>
            <w:tcW w:w="5049" w:type="dxa"/>
            <w:shd w:val="clear" w:color="auto" w:fill="E5DFEC"/>
            <w:vAlign w:val="center"/>
          </w:tcPr>
          <w:p w14:paraId="24AF7828" w14:textId="77777777" w:rsidR="00D50CC5" w:rsidRPr="00D50CC5" w:rsidRDefault="00D50CC5" w:rsidP="00D50CC5">
            <w:pPr>
              <w:pStyle w:val="BodyText"/>
              <w:rPr>
                <w:b/>
                <w:bCs/>
              </w:rPr>
            </w:pPr>
            <w:r w:rsidRPr="00D50CC5">
              <w:rPr>
                <w:b/>
                <w:bCs/>
              </w:rPr>
              <w:lastRenderedPageBreak/>
              <w:t>Level of Current Activity</w:t>
            </w:r>
          </w:p>
        </w:tc>
        <w:tc>
          <w:tcPr>
            <w:tcW w:w="5751" w:type="dxa"/>
            <w:shd w:val="clear" w:color="auto" w:fill="E5DFEC"/>
            <w:vAlign w:val="center"/>
          </w:tcPr>
          <w:p w14:paraId="7AA155B1" w14:textId="77777777" w:rsidR="00D50CC5" w:rsidRPr="00D50CC5" w:rsidRDefault="00D50CC5" w:rsidP="00D50CC5">
            <w:pPr>
              <w:pStyle w:val="BodyText"/>
              <w:rPr>
                <w:b/>
                <w:bCs/>
              </w:rPr>
            </w:pPr>
            <w:r w:rsidRPr="00D50CC5">
              <w:rPr>
                <w:b/>
                <w:bCs/>
              </w:rPr>
              <w:t>Priority for Action</w:t>
            </w:r>
          </w:p>
        </w:tc>
      </w:tr>
      <w:tr w:rsidR="00D50CC5" w:rsidRPr="00083CDC" w14:paraId="7A9899AC" w14:textId="77777777" w:rsidTr="0004534E">
        <w:trPr>
          <w:trHeight w:val="1268"/>
        </w:trPr>
        <w:tc>
          <w:tcPr>
            <w:tcW w:w="5049" w:type="dxa"/>
          </w:tcPr>
          <w:p w14:paraId="2681A98A" w14:textId="77777777" w:rsidR="00D50CC5" w:rsidRPr="00083CDC" w:rsidRDefault="00D50CC5" w:rsidP="00D50CC5">
            <w:pPr>
              <w:pStyle w:val="BodyText"/>
              <w:spacing w:after="0"/>
              <w:rPr>
                <w:bCs/>
              </w:rPr>
            </w:pPr>
            <w:r w:rsidRPr="00083CDC">
              <w:rPr>
                <w:bCs/>
              </w:rPr>
              <w:t>Indicate your level of agreement with this statement: Our community currently provides an adequate level of services to help people with dementia remain independent in their homes.</w:t>
            </w:r>
          </w:p>
        </w:tc>
        <w:tc>
          <w:tcPr>
            <w:tcW w:w="5751" w:type="dxa"/>
          </w:tcPr>
          <w:p w14:paraId="5751DD03" w14:textId="77777777" w:rsidR="00D50CC5" w:rsidRPr="00083CDC" w:rsidRDefault="00D50CC5" w:rsidP="00D50CC5">
            <w:pPr>
              <w:pStyle w:val="BodyText"/>
              <w:spacing w:after="0"/>
              <w:rPr>
                <w:bCs/>
              </w:rPr>
            </w:pPr>
            <w:r w:rsidRPr="00083CDC">
              <w:rPr>
                <w:bCs/>
              </w:rPr>
              <w:t>Indicate your level of agreement with this statement: Increasing the level of services to help people with dementia remain independent in their homes should be a priority for action in our community.</w:t>
            </w:r>
          </w:p>
        </w:tc>
      </w:tr>
      <w:tr w:rsidR="00D50CC5" w:rsidRPr="00083CDC" w14:paraId="0DFF09B9" w14:textId="77777777" w:rsidTr="0004534E">
        <w:trPr>
          <w:trHeight w:val="179"/>
        </w:trPr>
        <w:tc>
          <w:tcPr>
            <w:tcW w:w="5049" w:type="dxa"/>
          </w:tcPr>
          <w:p w14:paraId="4B4C56AB"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4AA5A946"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505BC363"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6B638873"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64769BA9" w14:textId="77777777" w:rsidR="00D50CC5" w:rsidRPr="00083CDC" w:rsidRDefault="00D50CC5" w:rsidP="00D50CC5">
            <w:pPr>
              <w:pStyle w:val="BodyText"/>
              <w:spacing w:after="0"/>
              <w:rPr>
                <w:bCs/>
              </w:rPr>
            </w:pPr>
            <w:r w:rsidRPr="00083CDC">
              <w:rPr>
                <w:bCs/>
              </w:rPr>
              <w:t>5.</w:t>
            </w:r>
            <w:r w:rsidRPr="00083CDC">
              <w:rPr>
                <w:bCs/>
              </w:rPr>
              <w:tab/>
              <w:t>Strongly agree</w:t>
            </w:r>
          </w:p>
          <w:p w14:paraId="353E9436" w14:textId="77777777" w:rsidR="00D50CC5" w:rsidRPr="00083CDC" w:rsidRDefault="00D50CC5" w:rsidP="00D50CC5">
            <w:pPr>
              <w:pStyle w:val="BodyText"/>
              <w:spacing w:after="0"/>
              <w:rPr>
                <w:bCs/>
              </w:rPr>
            </w:pPr>
            <w:r w:rsidRPr="00083CDC">
              <w:rPr>
                <w:bCs/>
              </w:rPr>
              <w:t>0.</w:t>
            </w:r>
            <w:r w:rsidRPr="00083CDC">
              <w:rPr>
                <w:bCs/>
              </w:rPr>
              <w:tab/>
              <w:t>Do not know</w:t>
            </w:r>
          </w:p>
        </w:tc>
        <w:tc>
          <w:tcPr>
            <w:tcW w:w="5751" w:type="dxa"/>
          </w:tcPr>
          <w:p w14:paraId="3CC8B216" w14:textId="77777777" w:rsidR="00D50CC5" w:rsidRPr="00083CDC" w:rsidRDefault="00D50CC5" w:rsidP="00D50CC5">
            <w:pPr>
              <w:pStyle w:val="BodyText"/>
              <w:spacing w:after="0"/>
              <w:rPr>
                <w:bCs/>
              </w:rPr>
            </w:pPr>
            <w:r w:rsidRPr="00083CDC">
              <w:rPr>
                <w:bCs/>
              </w:rPr>
              <w:t>1.</w:t>
            </w:r>
            <w:r w:rsidRPr="00083CDC">
              <w:rPr>
                <w:bCs/>
              </w:rPr>
              <w:tab/>
              <w:t xml:space="preserve">Strongly disagree </w:t>
            </w:r>
          </w:p>
          <w:p w14:paraId="7A64C0FE" w14:textId="77777777" w:rsidR="00D50CC5" w:rsidRPr="00083CDC" w:rsidRDefault="00D50CC5" w:rsidP="00D50CC5">
            <w:pPr>
              <w:pStyle w:val="BodyText"/>
              <w:spacing w:after="0"/>
              <w:rPr>
                <w:bCs/>
              </w:rPr>
            </w:pPr>
            <w:r w:rsidRPr="00083CDC">
              <w:rPr>
                <w:bCs/>
              </w:rPr>
              <w:t>2.</w:t>
            </w:r>
            <w:r w:rsidRPr="00083CDC">
              <w:rPr>
                <w:bCs/>
              </w:rPr>
              <w:tab/>
              <w:t xml:space="preserve">Disagree </w:t>
            </w:r>
          </w:p>
          <w:p w14:paraId="064CC9A9" w14:textId="77777777" w:rsidR="00D50CC5" w:rsidRPr="00083CDC" w:rsidRDefault="00D50CC5" w:rsidP="00D50CC5">
            <w:pPr>
              <w:pStyle w:val="BodyText"/>
              <w:spacing w:after="0"/>
              <w:rPr>
                <w:bCs/>
              </w:rPr>
            </w:pPr>
            <w:r w:rsidRPr="00083CDC">
              <w:rPr>
                <w:bCs/>
              </w:rPr>
              <w:t>3.</w:t>
            </w:r>
            <w:r w:rsidRPr="00083CDC">
              <w:rPr>
                <w:bCs/>
              </w:rPr>
              <w:tab/>
              <w:t xml:space="preserve">Neither agree or disagree </w:t>
            </w:r>
          </w:p>
          <w:p w14:paraId="4AE115C3" w14:textId="77777777" w:rsidR="00D50CC5" w:rsidRPr="00083CDC" w:rsidRDefault="00D50CC5" w:rsidP="00D50CC5">
            <w:pPr>
              <w:pStyle w:val="BodyText"/>
              <w:spacing w:after="0"/>
              <w:rPr>
                <w:bCs/>
              </w:rPr>
            </w:pPr>
            <w:r w:rsidRPr="00083CDC">
              <w:rPr>
                <w:bCs/>
              </w:rPr>
              <w:t>4.</w:t>
            </w:r>
            <w:r w:rsidRPr="00083CDC">
              <w:rPr>
                <w:bCs/>
              </w:rPr>
              <w:tab/>
              <w:t xml:space="preserve">Agree </w:t>
            </w:r>
          </w:p>
          <w:p w14:paraId="380CAA9D" w14:textId="77777777" w:rsidR="00D50CC5" w:rsidRPr="00083CDC" w:rsidRDefault="00D50CC5" w:rsidP="00D50CC5">
            <w:pPr>
              <w:pStyle w:val="BodyText"/>
              <w:spacing w:after="0"/>
              <w:rPr>
                <w:bCs/>
              </w:rPr>
            </w:pPr>
            <w:r w:rsidRPr="00083CDC">
              <w:rPr>
                <w:bCs/>
              </w:rPr>
              <w:t>5.</w:t>
            </w:r>
            <w:r w:rsidRPr="00083CDC">
              <w:rPr>
                <w:bCs/>
              </w:rPr>
              <w:tab/>
              <w:t>Strongly agree</w:t>
            </w:r>
          </w:p>
          <w:p w14:paraId="58FA1B88" w14:textId="77777777" w:rsidR="00D50CC5" w:rsidRPr="00083CDC" w:rsidRDefault="00D50CC5" w:rsidP="00D50CC5">
            <w:pPr>
              <w:pStyle w:val="BodyText"/>
              <w:spacing w:after="0"/>
              <w:rPr>
                <w:bCs/>
              </w:rPr>
            </w:pPr>
            <w:r w:rsidRPr="00083CDC">
              <w:rPr>
                <w:bCs/>
              </w:rPr>
              <w:t>0.</w:t>
            </w:r>
            <w:r w:rsidRPr="00083CDC">
              <w:rPr>
                <w:bCs/>
              </w:rPr>
              <w:tab/>
              <w:t>Do not know</w:t>
            </w:r>
          </w:p>
        </w:tc>
      </w:tr>
    </w:tbl>
    <w:p w14:paraId="0C24C578" w14:textId="77777777" w:rsidR="00D50CC5" w:rsidRPr="00D50CC5" w:rsidRDefault="00D50CC5" w:rsidP="00D50CC5">
      <w:pPr>
        <w:pStyle w:val="BodyText"/>
      </w:pPr>
    </w:p>
    <w:p w14:paraId="6B72243A" w14:textId="77777777" w:rsidR="00083CDC" w:rsidRDefault="00D50CC5" w:rsidP="00083CDC">
      <w:pPr>
        <w:pStyle w:val="PurpleSubhead"/>
      </w:pPr>
      <w:r w:rsidRPr="00D50CC5">
        <w:t>Question 14</w:t>
      </w:r>
    </w:p>
    <w:p w14:paraId="79B8361A" w14:textId="381911DB" w:rsidR="00D50CC5" w:rsidRDefault="00D50CC5" w:rsidP="00083CDC">
      <w:r w:rsidRPr="00D50CC5">
        <w:t>Would you be interested in helping us create a dementia-friendly community? (</w:t>
      </w:r>
      <w:r w:rsidRPr="00083CDC">
        <w:t xml:space="preserve">Q26 in full assessment, </w:t>
      </w:r>
      <w:r w:rsidRPr="00D50CC5">
        <w:t>track in Master Contact List</w:t>
      </w:r>
      <w:r w:rsidR="00083CDC">
        <w:t>)</w:t>
      </w:r>
    </w:p>
    <w:p w14:paraId="04D97F84" w14:textId="77777777" w:rsidR="00083CDC" w:rsidRPr="00D50CC5" w:rsidRDefault="00083CDC" w:rsidP="00083CDC">
      <w:pPr>
        <w:rPr>
          <w:b/>
        </w:rPr>
      </w:pPr>
    </w:p>
    <w:p w14:paraId="2B00756A" w14:textId="77777777" w:rsidR="00D50CC5" w:rsidRPr="00D50CC5" w:rsidRDefault="00D50CC5" w:rsidP="00083CDC">
      <w:r w:rsidRPr="00D50CC5">
        <w:t>Suggestions:</w:t>
      </w:r>
    </w:p>
    <w:p w14:paraId="4BA5219F" w14:textId="77777777" w:rsidR="00D50CC5" w:rsidRPr="00D50CC5" w:rsidRDefault="00D50CC5" w:rsidP="00083CDC">
      <w:pPr>
        <w:pStyle w:val="ListParagraph"/>
        <w:numPr>
          <w:ilvl w:val="0"/>
          <w:numId w:val="19"/>
        </w:numPr>
      </w:pPr>
      <w:r w:rsidRPr="00D50CC5">
        <w:t xml:space="preserve">Serve on the action team </w:t>
      </w:r>
    </w:p>
    <w:p w14:paraId="1907C0DB" w14:textId="77777777" w:rsidR="00D50CC5" w:rsidRPr="00D50CC5" w:rsidRDefault="00D50CC5" w:rsidP="00083CDC">
      <w:pPr>
        <w:pStyle w:val="ListParagraph"/>
        <w:numPr>
          <w:ilvl w:val="0"/>
          <w:numId w:val="19"/>
        </w:numPr>
      </w:pPr>
      <w:r w:rsidRPr="00D50CC5">
        <w:t>Public endorsement/testimonial</w:t>
      </w:r>
    </w:p>
    <w:p w14:paraId="597E6135" w14:textId="77777777" w:rsidR="00D50CC5" w:rsidRPr="00D50CC5" w:rsidRDefault="00D50CC5" w:rsidP="00083CDC">
      <w:pPr>
        <w:pStyle w:val="ListParagraph"/>
        <w:numPr>
          <w:ilvl w:val="0"/>
          <w:numId w:val="19"/>
        </w:numPr>
      </w:pPr>
      <w:r w:rsidRPr="00D50CC5">
        <w:t>Donate resources, e.g., meeting space, advertising, personnel, funds, etc.</w:t>
      </w:r>
    </w:p>
    <w:p w14:paraId="60640B50" w14:textId="77777777" w:rsidR="00D50CC5" w:rsidRPr="00D50CC5" w:rsidRDefault="00D50CC5" w:rsidP="00083CDC">
      <w:pPr>
        <w:pStyle w:val="ListParagraph"/>
        <w:numPr>
          <w:ilvl w:val="0"/>
          <w:numId w:val="19"/>
        </w:numPr>
      </w:pPr>
      <w:r w:rsidRPr="00D50CC5">
        <w:t xml:space="preserve">Other:  </w:t>
      </w:r>
    </w:p>
    <w:p w14:paraId="7912ECD4" w14:textId="77777777" w:rsidR="00D50CC5" w:rsidRPr="00D50CC5" w:rsidRDefault="00D50CC5" w:rsidP="00083CDC"/>
    <w:p w14:paraId="61956548" w14:textId="77777777" w:rsidR="00083CDC" w:rsidRDefault="00D50CC5" w:rsidP="00083CDC">
      <w:pPr>
        <w:pStyle w:val="PurpleSubhead"/>
      </w:pPr>
      <w:r w:rsidRPr="00D50CC5">
        <w:t>Question 15</w:t>
      </w:r>
    </w:p>
    <w:p w14:paraId="66146904" w14:textId="3B5B731E" w:rsidR="00D50CC5" w:rsidRDefault="00D50CC5" w:rsidP="00083CDC">
      <w:r w:rsidRPr="00D50CC5">
        <w:t>What other organizations/groups in our community should take part in creating a dementia-friendly community? (</w:t>
      </w:r>
      <w:r w:rsidRPr="00083CDC">
        <w:t>Q27 in full assessment</w:t>
      </w:r>
      <w:r w:rsidRPr="00D50CC5">
        <w:rPr>
          <w:b/>
        </w:rPr>
        <w:t>,</w:t>
      </w:r>
      <w:r w:rsidRPr="00D50CC5">
        <w:t xml:space="preserve"> track in Master Contact List)</w:t>
      </w:r>
    </w:p>
    <w:p w14:paraId="3E5C1852" w14:textId="77777777" w:rsidR="00083CDC" w:rsidRPr="00D50CC5" w:rsidRDefault="00083CDC" w:rsidP="00083CDC">
      <w:pPr>
        <w:rPr>
          <w:b/>
        </w:rPr>
      </w:pPr>
    </w:p>
    <w:p w14:paraId="380D9CCA" w14:textId="77777777" w:rsidR="00D50CC5" w:rsidRDefault="00D50CC5" w:rsidP="00083CDC"/>
    <w:p w14:paraId="2C6B1706" w14:textId="77777777" w:rsidR="00083CDC" w:rsidRPr="00D50CC5" w:rsidRDefault="00083CDC" w:rsidP="00083CDC"/>
    <w:p w14:paraId="09600E19" w14:textId="77777777" w:rsidR="00083CDC" w:rsidRDefault="00D50CC5" w:rsidP="00083CDC">
      <w:pPr>
        <w:pStyle w:val="PurpleSubhead"/>
      </w:pPr>
      <w:r w:rsidRPr="00D50CC5">
        <w:t>Question 16</w:t>
      </w:r>
    </w:p>
    <w:p w14:paraId="7D44BF28" w14:textId="45097E5E" w:rsidR="00D50CC5" w:rsidRPr="00D50CC5" w:rsidRDefault="00D50CC5" w:rsidP="00083CDC">
      <w:r w:rsidRPr="00D50CC5">
        <w:t>Should I get in touch with you again to let you know how the project is progressing and how you can best help to ensure our community is becoming dementia friendly? (Q28 in full assessment, track in Master Contact List)</w:t>
      </w:r>
    </w:p>
    <w:p w14:paraId="51665033" w14:textId="77777777" w:rsidR="00D50CC5" w:rsidRPr="00D50CC5" w:rsidRDefault="00640F14" w:rsidP="00083CDC">
      <w:r>
        <w:t>___</w:t>
      </w:r>
      <w:r w:rsidR="00D50CC5" w:rsidRPr="00D50CC5">
        <w:t xml:space="preserve"> Yes     </w:t>
      </w:r>
      <w:r>
        <w:t>___</w:t>
      </w:r>
      <w:r w:rsidR="00D50CC5" w:rsidRPr="00D50CC5">
        <w:t xml:space="preserve"> No   </w:t>
      </w:r>
    </w:p>
    <w:p w14:paraId="5D1F994E" w14:textId="77777777" w:rsidR="00D50CC5" w:rsidRDefault="00D50CC5" w:rsidP="00083CDC"/>
    <w:p w14:paraId="235F02D2" w14:textId="77777777" w:rsidR="00083CDC" w:rsidRPr="00D50CC5" w:rsidRDefault="00083CDC" w:rsidP="00083CDC"/>
    <w:p w14:paraId="20492AF1" w14:textId="1841B936" w:rsidR="00D50CC5" w:rsidRPr="00D50CC5" w:rsidRDefault="00D50CC5" w:rsidP="00083CDC">
      <w:pPr>
        <w:pStyle w:val="BodyText"/>
        <w:spacing w:after="0"/>
        <w:jc w:val="center"/>
      </w:pPr>
      <w:r w:rsidRPr="00D50CC5">
        <w:t>Thank you for your time and support.</w:t>
      </w:r>
    </w:p>
    <w:sectPr w:rsidR="00D50CC5" w:rsidRPr="00D50CC5"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7C690" w14:textId="77777777" w:rsidR="00D50CC5" w:rsidRDefault="00D50CC5">
      <w:r>
        <w:separator/>
      </w:r>
    </w:p>
  </w:endnote>
  <w:endnote w:type="continuationSeparator" w:id="0">
    <w:p w14:paraId="5ABA67BE" w14:textId="77777777" w:rsidR="00D50CC5" w:rsidRDefault="00D5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B61E"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B3155E">
      <w:rPr>
        <w:noProof/>
        <w:color w:val="000000" w:themeColor="text1"/>
        <w:sz w:val="20"/>
        <w:szCs w:val="20"/>
      </w:rPr>
      <w:t>9</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B3155E">
      <w:rPr>
        <w:noProof/>
        <w:color w:val="000000" w:themeColor="text1"/>
        <w:sz w:val="20"/>
        <w:szCs w:val="20"/>
      </w:rPr>
      <w:t>9</w:t>
    </w:r>
    <w:r w:rsidRPr="008C367C">
      <w:rPr>
        <w:color w:val="000000" w:themeColor="text1"/>
        <w:sz w:val="20"/>
        <w:szCs w:val="20"/>
      </w:rPr>
      <w:fldChar w:fldCharType="end"/>
    </w:r>
  </w:p>
  <w:p w14:paraId="0E366043" w14:textId="5E093FE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B3155E">
      <w:rPr>
        <w:color w:val="000000" w:themeColor="text1"/>
        <w:sz w:val="20"/>
        <w:szCs w:val="20"/>
      </w:rPr>
      <w:tab/>
      <w:t>Rev. 03/10/16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CFA8"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B3155E">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B3155E">
      <w:rPr>
        <w:noProof/>
        <w:color w:val="000000" w:themeColor="text1"/>
        <w:sz w:val="20"/>
        <w:szCs w:val="20"/>
      </w:rPr>
      <w:t>9</w:t>
    </w:r>
    <w:r w:rsidRPr="008C367C">
      <w:rPr>
        <w:color w:val="000000" w:themeColor="text1"/>
        <w:sz w:val="20"/>
        <w:szCs w:val="20"/>
      </w:rPr>
      <w:fldChar w:fldCharType="end"/>
    </w:r>
  </w:p>
  <w:p w14:paraId="59903779" w14:textId="6606E719"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B3155E">
      <w:rPr>
        <w:color w:val="000000" w:themeColor="text1"/>
        <w:sz w:val="20"/>
        <w:szCs w:val="20"/>
      </w:rPr>
      <w:t>03/10/16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C5EB" w14:textId="77777777" w:rsidR="00D50CC5" w:rsidRDefault="00D50CC5">
      <w:r>
        <w:separator/>
      </w:r>
    </w:p>
  </w:footnote>
  <w:footnote w:type="continuationSeparator" w:id="0">
    <w:p w14:paraId="563E661E" w14:textId="77777777" w:rsidR="00D50CC5" w:rsidRDefault="00D5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8655"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3912"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00778E79" wp14:editId="05A15AF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0529DF0" w14:textId="77777777" w:rsidTr="000334B3">
      <w:trPr>
        <w:trHeight w:val="288"/>
      </w:trPr>
      <w:tc>
        <w:tcPr>
          <w:tcW w:w="2448" w:type="dxa"/>
          <w:shd w:val="clear" w:color="auto" w:fill="80BA57"/>
        </w:tcPr>
        <w:p w14:paraId="065A3877" w14:textId="77777777" w:rsidR="00A00C35" w:rsidRPr="00306C45" w:rsidRDefault="00A00C35"/>
      </w:tc>
      <w:tc>
        <w:tcPr>
          <w:tcW w:w="180" w:type="dxa"/>
        </w:tcPr>
        <w:p w14:paraId="4E34E74D" w14:textId="77777777" w:rsidR="00A00C35" w:rsidRDefault="00A00C35"/>
      </w:tc>
      <w:tc>
        <w:tcPr>
          <w:tcW w:w="2448" w:type="dxa"/>
          <w:shd w:val="clear" w:color="auto" w:fill="9E353F"/>
        </w:tcPr>
        <w:p w14:paraId="5E9A460B" w14:textId="77777777" w:rsidR="00A00C35" w:rsidRDefault="00A00C35"/>
      </w:tc>
      <w:tc>
        <w:tcPr>
          <w:tcW w:w="180" w:type="dxa"/>
        </w:tcPr>
        <w:p w14:paraId="5F7E025D" w14:textId="77777777" w:rsidR="00A00C35" w:rsidRDefault="00A00C35"/>
      </w:tc>
      <w:tc>
        <w:tcPr>
          <w:tcW w:w="2448" w:type="dxa"/>
          <w:shd w:val="clear" w:color="auto" w:fill="5F4173"/>
        </w:tcPr>
        <w:p w14:paraId="002D98FC" w14:textId="77777777" w:rsidR="00A00C35" w:rsidRDefault="00A00C35"/>
      </w:tc>
    </w:tr>
  </w:tbl>
  <w:p w14:paraId="2C81E857"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26FD68B8"/>
    <w:multiLevelType w:val="hybridMultilevel"/>
    <w:tmpl w:val="752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361A8"/>
    <w:multiLevelType w:val="hybridMultilevel"/>
    <w:tmpl w:val="8CD4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8"/>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50CC5"/>
    <w:rsid w:val="00006C85"/>
    <w:rsid w:val="000334B3"/>
    <w:rsid w:val="00045DF6"/>
    <w:rsid w:val="0004772A"/>
    <w:rsid w:val="00053D54"/>
    <w:rsid w:val="00083CDC"/>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21B29"/>
    <w:rsid w:val="0034522C"/>
    <w:rsid w:val="0036435F"/>
    <w:rsid w:val="00365A08"/>
    <w:rsid w:val="003A79CD"/>
    <w:rsid w:val="003B2EA5"/>
    <w:rsid w:val="003C0561"/>
    <w:rsid w:val="003E3C51"/>
    <w:rsid w:val="00413422"/>
    <w:rsid w:val="00453712"/>
    <w:rsid w:val="00471744"/>
    <w:rsid w:val="004A77BD"/>
    <w:rsid w:val="004E3CF7"/>
    <w:rsid w:val="004F1659"/>
    <w:rsid w:val="0053141B"/>
    <w:rsid w:val="00533937"/>
    <w:rsid w:val="0055500D"/>
    <w:rsid w:val="00566B39"/>
    <w:rsid w:val="00640F14"/>
    <w:rsid w:val="006418E1"/>
    <w:rsid w:val="00696D81"/>
    <w:rsid w:val="006A7713"/>
    <w:rsid w:val="006B2052"/>
    <w:rsid w:val="006E07B7"/>
    <w:rsid w:val="00722C34"/>
    <w:rsid w:val="00751F65"/>
    <w:rsid w:val="00782516"/>
    <w:rsid w:val="007E6FA2"/>
    <w:rsid w:val="00803CDA"/>
    <w:rsid w:val="0083453F"/>
    <w:rsid w:val="00864D2E"/>
    <w:rsid w:val="00881D5A"/>
    <w:rsid w:val="0088779E"/>
    <w:rsid w:val="008A4BA8"/>
    <w:rsid w:val="008B76A3"/>
    <w:rsid w:val="008C2492"/>
    <w:rsid w:val="008C367C"/>
    <w:rsid w:val="008D7B7A"/>
    <w:rsid w:val="009640CA"/>
    <w:rsid w:val="00981CA1"/>
    <w:rsid w:val="00992F85"/>
    <w:rsid w:val="009A273B"/>
    <w:rsid w:val="009A356A"/>
    <w:rsid w:val="009A6057"/>
    <w:rsid w:val="009F5780"/>
    <w:rsid w:val="00A00C35"/>
    <w:rsid w:val="00A63B9C"/>
    <w:rsid w:val="00A675EF"/>
    <w:rsid w:val="00A92DDF"/>
    <w:rsid w:val="00A96CE5"/>
    <w:rsid w:val="00AF37FC"/>
    <w:rsid w:val="00AF78FF"/>
    <w:rsid w:val="00B03D22"/>
    <w:rsid w:val="00B3155E"/>
    <w:rsid w:val="00B44FA1"/>
    <w:rsid w:val="00B527DD"/>
    <w:rsid w:val="00B6275A"/>
    <w:rsid w:val="00B753DC"/>
    <w:rsid w:val="00BA4311"/>
    <w:rsid w:val="00C0287F"/>
    <w:rsid w:val="00C03436"/>
    <w:rsid w:val="00C3503E"/>
    <w:rsid w:val="00C51C94"/>
    <w:rsid w:val="00C856B5"/>
    <w:rsid w:val="00CA6A01"/>
    <w:rsid w:val="00CE65F3"/>
    <w:rsid w:val="00CF1FB4"/>
    <w:rsid w:val="00D25897"/>
    <w:rsid w:val="00D50CC5"/>
    <w:rsid w:val="00D6441B"/>
    <w:rsid w:val="00D8682F"/>
    <w:rsid w:val="00D8721A"/>
    <w:rsid w:val="00DF67F9"/>
    <w:rsid w:val="00E56920"/>
    <w:rsid w:val="00E7455A"/>
    <w:rsid w:val="00E83C94"/>
    <w:rsid w:val="00EA037E"/>
    <w:rsid w:val="00ED3B92"/>
    <w:rsid w:val="00F018DB"/>
    <w:rsid w:val="00F41CB4"/>
    <w:rsid w:val="00F53454"/>
    <w:rsid w:val="00F60BB0"/>
    <w:rsid w:val="00F64B57"/>
    <w:rsid w:val="00F8324D"/>
    <w:rsid w:val="00F94FFF"/>
    <w:rsid w:val="00FD5BFF"/>
    <w:rsid w:val="00FF0FA3"/>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30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D17019EC4DC34C919379D9BDC22471"/>
        <w:category>
          <w:name w:val="General"/>
          <w:gallery w:val="placeholder"/>
        </w:category>
        <w:types>
          <w:type w:val="bbPlcHdr"/>
        </w:types>
        <w:behaviors>
          <w:behavior w:val="content"/>
        </w:behaviors>
        <w:guid w:val="{F57FE5A5-B3F2-A842-A2FE-D7650EF9CA89}"/>
      </w:docPartPr>
      <w:docPartBody>
        <w:p w:rsidR="004E2631" w:rsidRDefault="00A81624">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A81624">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A81624">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A81624">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A81624" w:rsidRDefault="00A81624">
          <w:pPr>
            <w:pStyle w:val="C7D17019EC4DC34C919379D9BDC22471"/>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24"/>
    <w:rsid w:val="00301FDD"/>
    <w:rsid w:val="00305BF2"/>
    <w:rsid w:val="00A81624"/>
    <w:rsid w:val="00C3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7D17019EC4DC34C919379D9BDC22471">
    <w:name w:val="C7D17019EC4DC34C919379D9BDC22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7D17019EC4DC34C919379D9BDC22471">
    <w:name w:val="C7D17019EC4DC34C919379D9BDC22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337FDB-37DB-45F1-973A-D2D9B18CFC80}">
  <ds:schemaRefs>
    <ds:schemaRef ds:uri="http://schemas.openxmlformats.org/officeDocument/2006/bibliography"/>
  </ds:schemaRefs>
</ds:datastoreItem>
</file>

<file path=customXml/itemProps2.xml><?xml version="1.0" encoding="utf-8"?>
<ds:datastoreItem xmlns:ds="http://schemas.openxmlformats.org/officeDocument/2006/customXml" ds:itemID="{2A56D29B-C751-4029-91D6-301404954EA8}"/>
</file>

<file path=customXml/itemProps3.xml><?xml version="1.0" encoding="utf-8"?>
<ds:datastoreItem xmlns:ds="http://schemas.openxmlformats.org/officeDocument/2006/customXml" ds:itemID="{1ACC9639-2B30-489B-81C7-19F6304B2075}"/>
</file>

<file path=customXml/itemProps4.xml><?xml version="1.0" encoding="utf-8"?>
<ds:datastoreItem xmlns:ds="http://schemas.openxmlformats.org/officeDocument/2006/customXml" ds:itemID="{AF88E41E-0D6A-4005-815C-1418D6685965}"/>
</file>

<file path=docProps/app.xml><?xml version="1.0" encoding="utf-8"?>
<Properties xmlns="http://schemas.openxmlformats.org/officeDocument/2006/extended-properties" xmlns:vt="http://schemas.openxmlformats.org/officeDocument/2006/docPropsVTypes">
  <Template>7E6F161.dotm</Template>
  <TotalTime>1</TotalTime>
  <Pages>9</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2016-03-10T22:56:00Z</dcterms:created>
  <dcterms:modified xsi:type="dcterms:W3CDTF">2016-03-10T22:59:00Z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