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945AA42B1F322F4796B899390B97A660"/>
        </w:placeholder>
      </w:sdtPr>
      <w:sdtEndPr>
        <w:rPr>
          <w:color w:val="523667"/>
        </w:rPr>
      </w:sdtEndPr>
      <w:sdtContent>
        <w:p w14:paraId="471EB7B6" w14:textId="77777777" w:rsidR="0053141B" w:rsidRPr="001439C1" w:rsidRDefault="007A4DF9" w:rsidP="00C03436">
          <w:pPr>
            <w:pStyle w:val="BigHeading"/>
          </w:pPr>
          <w:r>
            <w:t xml:space="preserve">Community </w:t>
          </w:r>
          <w:r w:rsidR="00D4324B">
            <w:t>Gaps</w:t>
          </w:r>
          <w:r>
            <w:t xml:space="preserve"> – Question </w:t>
          </w:r>
          <w:r w:rsidR="00D4324B">
            <w:t>3</w:t>
          </w:r>
        </w:p>
      </w:sdtContent>
    </w:sdt>
    <w:p w14:paraId="007A8DB3" w14:textId="77777777" w:rsidR="001439C1" w:rsidRDefault="001439C1" w:rsidP="00471744"/>
    <w:p w14:paraId="789AB190" w14:textId="77777777" w:rsidR="00D4324B" w:rsidRDefault="00D4324B" w:rsidP="00D4324B">
      <w:r>
        <w:t xml:space="preserve">Use this worksheet to summarize community input about gaps. </w:t>
      </w:r>
    </w:p>
    <w:p w14:paraId="619AE197" w14:textId="77777777" w:rsidR="00D4324B" w:rsidRDefault="00D4324B" w:rsidP="00D4324B"/>
    <w:p w14:paraId="0DCD420A" w14:textId="77777777" w:rsidR="00D4324B" w:rsidRDefault="00D4324B" w:rsidP="00D4324B">
      <w:r>
        <w:t>1.</w:t>
      </w:r>
      <w:r>
        <w:tab/>
        <w:t xml:space="preserve">Type up responses from all 11 questionnaires. </w:t>
      </w:r>
    </w:p>
    <w:p w14:paraId="166B277E" w14:textId="77777777" w:rsidR="00D4324B" w:rsidRDefault="00D4324B" w:rsidP="00D4324B">
      <w:r>
        <w:t>2.</w:t>
      </w:r>
      <w:r>
        <w:tab/>
        <w:t>Group similar responses into themes.</w:t>
      </w:r>
    </w:p>
    <w:p w14:paraId="27D6C68C" w14:textId="77777777" w:rsidR="00D4324B" w:rsidRDefault="00D4324B" w:rsidP="00D4324B">
      <w:r>
        <w:t>3.</w:t>
      </w:r>
      <w:r>
        <w:tab/>
        <w:t>Write a description of each theme and record in the worksheet below. Add rows as needed.</w:t>
      </w:r>
    </w:p>
    <w:p w14:paraId="758B9E0E" w14:textId="77777777" w:rsidR="00D4324B" w:rsidRDefault="00D4324B" w:rsidP="00D4324B">
      <w:r>
        <w:t>4.</w:t>
      </w:r>
      <w:r>
        <w:tab/>
        <w:t>Record number of similar comments in grouping.</w:t>
      </w:r>
    </w:p>
    <w:p w14:paraId="083B7DF1" w14:textId="77777777" w:rsidR="007A4DF9" w:rsidRDefault="007A4DF9">
      <w:pPr>
        <w:rPr>
          <w:bCs/>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520"/>
      </w:tblGrid>
      <w:tr w:rsidR="007A4DF9" w:rsidRPr="007A4DF9" w14:paraId="535B2BAC" w14:textId="77777777" w:rsidTr="007A4DF9">
        <w:tc>
          <w:tcPr>
            <w:tcW w:w="10008" w:type="dxa"/>
            <w:gridSpan w:val="2"/>
            <w:shd w:val="clear" w:color="auto" w:fill="EAEAE0" w:themeFill="accent4" w:themeFillTint="33"/>
          </w:tcPr>
          <w:p w14:paraId="6D5B4DF4" w14:textId="77777777" w:rsidR="007A4DF9" w:rsidRPr="007A4DF9" w:rsidRDefault="007A4DF9" w:rsidP="00F571B6">
            <w:pPr>
              <w:tabs>
                <w:tab w:val="center" w:pos="4680"/>
                <w:tab w:val="right" w:pos="9360"/>
              </w:tabs>
              <w:rPr>
                <w:b/>
                <w:szCs w:val="24"/>
              </w:rPr>
            </w:pPr>
            <w:r w:rsidRPr="007A4DF9">
              <w:rPr>
                <w:b/>
                <w:szCs w:val="24"/>
              </w:rPr>
              <w:t xml:space="preserve">Question: </w:t>
            </w:r>
          </w:p>
          <w:p w14:paraId="62CA8DD0" w14:textId="77777777" w:rsidR="007A4DF9" w:rsidRDefault="00D4324B" w:rsidP="007A4DF9">
            <w:pPr>
              <w:rPr>
                <w:szCs w:val="24"/>
              </w:rPr>
            </w:pPr>
            <w:r w:rsidRPr="00D4324B">
              <w:rPr>
                <w:szCs w:val="24"/>
              </w:rPr>
              <w:t>What do you see as our community’s main gaps for addressing the needs of people living with dementia and their families?  (Q3 in Community Needs Assessment)</w:t>
            </w:r>
          </w:p>
          <w:p w14:paraId="0FAF4E4A" w14:textId="77777777" w:rsidR="00D4324B" w:rsidRPr="007A4DF9" w:rsidRDefault="00D4324B" w:rsidP="007A4DF9">
            <w:pPr>
              <w:rPr>
                <w:color w:val="1F497D"/>
                <w:szCs w:val="24"/>
              </w:rPr>
            </w:pPr>
          </w:p>
        </w:tc>
      </w:tr>
      <w:tr w:rsidR="007A4DF9" w:rsidRPr="007A4DF9" w14:paraId="1A1DC687" w14:textId="77777777" w:rsidTr="007A4DF9">
        <w:trPr>
          <w:trHeight w:val="692"/>
        </w:trPr>
        <w:tc>
          <w:tcPr>
            <w:tcW w:w="7488" w:type="dxa"/>
          </w:tcPr>
          <w:p w14:paraId="6BA74790" w14:textId="77777777" w:rsidR="007A4DF9" w:rsidRPr="007A4DF9" w:rsidRDefault="007A4DF9" w:rsidP="00F571B6">
            <w:pPr>
              <w:tabs>
                <w:tab w:val="center" w:pos="4680"/>
                <w:tab w:val="right" w:pos="9360"/>
              </w:tabs>
              <w:rPr>
                <w:b/>
                <w:szCs w:val="24"/>
              </w:rPr>
            </w:pPr>
            <w:r w:rsidRPr="007A4DF9">
              <w:rPr>
                <w:b/>
                <w:szCs w:val="24"/>
              </w:rPr>
              <w:t>Theme:</w:t>
            </w:r>
          </w:p>
          <w:p w14:paraId="0B71569A" w14:textId="77777777" w:rsidR="007A4DF9" w:rsidRPr="007A4DF9" w:rsidRDefault="007A4DF9" w:rsidP="00F571B6">
            <w:pPr>
              <w:tabs>
                <w:tab w:val="center" w:pos="4680"/>
                <w:tab w:val="right" w:pos="9360"/>
              </w:tabs>
              <w:rPr>
                <w:b/>
                <w:szCs w:val="24"/>
              </w:rPr>
            </w:pPr>
          </w:p>
        </w:tc>
        <w:tc>
          <w:tcPr>
            <w:tcW w:w="2520" w:type="dxa"/>
          </w:tcPr>
          <w:p w14:paraId="16140C05" w14:textId="77777777" w:rsidR="007A4DF9" w:rsidRPr="007A4DF9" w:rsidRDefault="007A4DF9" w:rsidP="00F571B6">
            <w:pPr>
              <w:tabs>
                <w:tab w:val="center" w:pos="4680"/>
                <w:tab w:val="right" w:pos="9360"/>
              </w:tabs>
              <w:rPr>
                <w:b/>
                <w:szCs w:val="24"/>
              </w:rPr>
            </w:pPr>
            <w:r w:rsidRPr="007A4DF9">
              <w:rPr>
                <w:b/>
                <w:szCs w:val="24"/>
              </w:rPr>
              <w:t>Number of Similar Comments:</w:t>
            </w:r>
          </w:p>
        </w:tc>
      </w:tr>
      <w:tr w:rsidR="007A4DF9" w:rsidRPr="007A4DF9" w14:paraId="006F49C3" w14:textId="77777777" w:rsidTr="007A4DF9">
        <w:tc>
          <w:tcPr>
            <w:tcW w:w="7488" w:type="dxa"/>
          </w:tcPr>
          <w:p w14:paraId="0355F10E" w14:textId="77777777" w:rsidR="007A4DF9" w:rsidRPr="007A4DF9" w:rsidRDefault="007A4DF9" w:rsidP="00F571B6">
            <w:pPr>
              <w:tabs>
                <w:tab w:val="center" w:pos="4680"/>
                <w:tab w:val="right" w:pos="9360"/>
              </w:tabs>
              <w:rPr>
                <w:szCs w:val="24"/>
              </w:rPr>
            </w:pPr>
            <w:r w:rsidRPr="007A4DF9">
              <w:rPr>
                <w:szCs w:val="24"/>
              </w:rPr>
              <w:t>1)</w:t>
            </w:r>
          </w:p>
          <w:p w14:paraId="130D488E" w14:textId="77777777" w:rsidR="007A4DF9" w:rsidRPr="007A4DF9" w:rsidRDefault="007A4DF9" w:rsidP="00F571B6">
            <w:pPr>
              <w:tabs>
                <w:tab w:val="center" w:pos="4680"/>
                <w:tab w:val="right" w:pos="9360"/>
              </w:tabs>
              <w:rPr>
                <w:szCs w:val="24"/>
              </w:rPr>
            </w:pPr>
          </w:p>
        </w:tc>
        <w:tc>
          <w:tcPr>
            <w:tcW w:w="2520" w:type="dxa"/>
          </w:tcPr>
          <w:p w14:paraId="7FA53856" w14:textId="77777777" w:rsidR="007A4DF9" w:rsidRPr="007A4DF9" w:rsidRDefault="007A4DF9" w:rsidP="00F571B6">
            <w:pPr>
              <w:tabs>
                <w:tab w:val="center" w:pos="4680"/>
                <w:tab w:val="right" w:pos="9360"/>
              </w:tabs>
              <w:rPr>
                <w:szCs w:val="24"/>
              </w:rPr>
            </w:pPr>
          </w:p>
        </w:tc>
      </w:tr>
      <w:tr w:rsidR="007A4DF9" w:rsidRPr="007A4DF9" w14:paraId="0D9FD0DE" w14:textId="77777777" w:rsidTr="007A4DF9">
        <w:tc>
          <w:tcPr>
            <w:tcW w:w="7488" w:type="dxa"/>
          </w:tcPr>
          <w:p w14:paraId="486D5D89" w14:textId="77777777" w:rsidR="007A4DF9" w:rsidRPr="007A4DF9" w:rsidRDefault="007A4DF9" w:rsidP="00F571B6">
            <w:pPr>
              <w:tabs>
                <w:tab w:val="center" w:pos="4680"/>
                <w:tab w:val="right" w:pos="9360"/>
              </w:tabs>
              <w:rPr>
                <w:szCs w:val="24"/>
              </w:rPr>
            </w:pPr>
            <w:r w:rsidRPr="007A4DF9">
              <w:rPr>
                <w:szCs w:val="24"/>
              </w:rPr>
              <w:t>2)</w:t>
            </w:r>
          </w:p>
          <w:p w14:paraId="26AA243E" w14:textId="77777777" w:rsidR="007A4DF9" w:rsidRPr="007A4DF9" w:rsidRDefault="007A4DF9" w:rsidP="00F571B6">
            <w:pPr>
              <w:tabs>
                <w:tab w:val="center" w:pos="4680"/>
                <w:tab w:val="right" w:pos="9360"/>
              </w:tabs>
              <w:rPr>
                <w:szCs w:val="24"/>
              </w:rPr>
            </w:pPr>
          </w:p>
        </w:tc>
        <w:tc>
          <w:tcPr>
            <w:tcW w:w="2520" w:type="dxa"/>
          </w:tcPr>
          <w:p w14:paraId="683D2ACC" w14:textId="77777777" w:rsidR="007A4DF9" w:rsidRPr="007A4DF9" w:rsidRDefault="007A4DF9" w:rsidP="00F571B6">
            <w:pPr>
              <w:tabs>
                <w:tab w:val="center" w:pos="4680"/>
                <w:tab w:val="right" w:pos="9360"/>
              </w:tabs>
              <w:rPr>
                <w:szCs w:val="24"/>
              </w:rPr>
            </w:pPr>
          </w:p>
        </w:tc>
      </w:tr>
      <w:tr w:rsidR="007A4DF9" w:rsidRPr="007A4DF9" w14:paraId="0F56210A" w14:textId="77777777" w:rsidTr="007A4DF9">
        <w:tc>
          <w:tcPr>
            <w:tcW w:w="7488" w:type="dxa"/>
          </w:tcPr>
          <w:p w14:paraId="471C98AF" w14:textId="77777777" w:rsidR="007A4DF9" w:rsidRPr="007A4DF9" w:rsidRDefault="007A4DF9" w:rsidP="00F571B6">
            <w:pPr>
              <w:tabs>
                <w:tab w:val="center" w:pos="4680"/>
                <w:tab w:val="right" w:pos="9360"/>
              </w:tabs>
              <w:rPr>
                <w:szCs w:val="24"/>
              </w:rPr>
            </w:pPr>
            <w:r w:rsidRPr="007A4DF9">
              <w:rPr>
                <w:szCs w:val="24"/>
              </w:rPr>
              <w:t xml:space="preserve">3) </w:t>
            </w:r>
          </w:p>
          <w:p w14:paraId="2F1A48B8" w14:textId="77777777" w:rsidR="007A4DF9" w:rsidRPr="007A4DF9" w:rsidRDefault="007A4DF9" w:rsidP="00F571B6">
            <w:pPr>
              <w:tabs>
                <w:tab w:val="center" w:pos="4680"/>
                <w:tab w:val="right" w:pos="9360"/>
              </w:tabs>
              <w:rPr>
                <w:szCs w:val="24"/>
              </w:rPr>
            </w:pPr>
          </w:p>
        </w:tc>
        <w:tc>
          <w:tcPr>
            <w:tcW w:w="2520" w:type="dxa"/>
          </w:tcPr>
          <w:p w14:paraId="1E6477D6" w14:textId="77777777" w:rsidR="007A4DF9" w:rsidRPr="007A4DF9" w:rsidRDefault="007A4DF9" w:rsidP="00F571B6">
            <w:pPr>
              <w:tabs>
                <w:tab w:val="center" w:pos="4680"/>
                <w:tab w:val="right" w:pos="9360"/>
              </w:tabs>
              <w:rPr>
                <w:szCs w:val="24"/>
              </w:rPr>
            </w:pPr>
          </w:p>
        </w:tc>
      </w:tr>
    </w:tbl>
    <w:p w14:paraId="763E3D5E" w14:textId="77777777" w:rsidR="007A4DF9" w:rsidRDefault="007A4DF9">
      <w:pPr>
        <w:rPr>
          <w:bCs/>
          <w:color w:val="000000" w:themeColor="text1"/>
          <w:szCs w:val="24"/>
        </w:rPr>
      </w:pPr>
    </w:p>
    <w:p w14:paraId="4CC53CF4"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50D8F" w14:textId="77777777" w:rsidR="007A4DF9" w:rsidRDefault="007A4DF9">
      <w:r>
        <w:separator/>
      </w:r>
    </w:p>
  </w:endnote>
  <w:endnote w:type="continuationSeparator" w:id="0">
    <w:p w14:paraId="3816989B" w14:textId="77777777" w:rsidR="007A4DF9" w:rsidRDefault="007A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E536"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7A4DF9">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7A4DF9">
      <w:rPr>
        <w:noProof/>
        <w:color w:val="000000" w:themeColor="text1"/>
        <w:sz w:val="20"/>
        <w:szCs w:val="20"/>
      </w:rPr>
      <w:t>2</w:t>
    </w:r>
    <w:r w:rsidRPr="008C367C">
      <w:rPr>
        <w:color w:val="000000" w:themeColor="text1"/>
        <w:sz w:val="20"/>
        <w:szCs w:val="20"/>
      </w:rPr>
      <w:fldChar w:fldCharType="end"/>
    </w:r>
  </w:p>
  <w:p w14:paraId="766919FC"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94A1"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0372B">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0372B">
      <w:rPr>
        <w:noProof/>
        <w:color w:val="000000" w:themeColor="text1"/>
        <w:sz w:val="20"/>
        <w:szCs w:val="20"/>
      </w:rPr>
      <w:t>1</w:t>
    </w:r>
    <w:r w:rsidRPr="008C367C">
      <w:rPr>
        <w:color w:val="000000" w:themeColor="text1"/>
        <w:sz w:val="20"/>
        <w:szCs w:val="20"/>
      </w:rPr>
      <w:fldChar w:fldCharType="end"/>
    </w:r>
  </w:p>
  <w:p w14:paraId="598CA467"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80372B">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03595" w14:textId="77777777" w:rsidR="007A4DF9" w:rsidRDefault="007A4DF9">
      <w:r>
        <w:separator/>
      </w:r>
    </w:p>
  </w:footnote>
  <w:footnote w:type="continuationSeparator" w:id="0">
    <w:p w14:paraId="63702BC2" w14:textId="77777777" w:rsidR="007A4DF9" w:rsidRDefault="007A4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4D1C" w14:textId="77777777" w:rsidR="00A00C35" w:rsidRDefault="00A00C35" w:rsidP="00C51C9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3E2B"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64B62D15" wp14:editId="3BEC679B">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7AFC7901" w14:textId="77777777" w:rsidTr="000334B3">
      <w:trPr>
        <w:trHeight w:val="288"/>
      </w:trPr>
      <w:tc>
        <w:tcPr>
          <w:tcW w:w="2448" w:type="dxa"/>
          <w:shd w:val="clear" w:color="auto" w:fill="80BA57"/>
        </w:tcPr>
        <w:p w14:paraId="36E8C8D8" w14:textId="77777777" w:rsidR="00A00C35" w:rsidRPr="00306C45" w:rsidRDefault="00A00C35"/>
      </w:tc>
      <w:tc>
        <w:tcPr>
          <w:tcW w:w="180" w:type="dxa"/>
        </w:tcPr>
        <w:p w14:paraId="1B6DDC6A" w14:textId="77777777" w:rsidR="00A00C35" w:rsidRDefault="00A00C35"/>
      </w:tc>
      <w:tc>
        <w:tcPr>
          <w:tcW w:w="2448" w:type="dxa"/>
          <w:shd w:val="clear" w:color="auto" w:fill="9E353F"/>
        </w:tcPr>
        <w:p w14:paraId="60AD8F18" w14:textId="77777777" w:rsidR="00A00C35" w:rsidRDefault="00A00C35"/>
      </w:tc>
      <w:tc>
        <w:tcPr>
          <w:tcW w:w="180" w:type="dxa"/>
        </w:tcPr>
        <w:p w14:paraId="7D577B95" w14:textId="77777777" w:rsidR="00A00C35" w:rsidRDefault="00A00C35"/>
      </w:tc>
      <w:tc>
        <w:tcPr>
          <w:tcW w:w="2448" w:type="dxa"/>
          <w:shd w:val="clear" w:color="auto" w:fill="5F4173"/>
        </w:tcPr>
        <w:p w14:paraId="202D0A9A" w14:textId="77777777" w:rsidR="00A00C35" w:rsidRDefault="00A00C35"/>
      </w:tc>
    </w:tr>
  </w:tbl>
  <w:p w14:paraId="42BB0B02" w14:textId="77777777" w:rsidR="00DF67F9" w:rsidRDefault="00DF67F9" w:rsidP="00BA4311">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A4DF9"/>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96D81"/>
    <w:rsid w:val="006A7713"/>
    <w:rsid w:val="006B2052"/>
    <w:rsid w:val="006E07B7"/>
    <w:rsid w:val="00722C34"/>
    <w:rsid w:val="00751F65"/>
    <w:rsid w:val="00782516"/>
    <w:rsid w:val="007A4DF9"/>
    <w:rsid w:val="007E6FA2"/>
    <w:rsid w:val="0080372B"/>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D25897"/>
    <w:rsid w:val="00D4324B"/>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CE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Kismet:Users:sneebish:Desktop:Toolkit%20Templat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5AA42B1F322F4796B899390B97A660"/>
        <w:category>
          <w:name w:val="General"/>
          <w:gallery w:val="placeholder"/>
        </w:category>
        <w:types>
          <w:type w:val="bbPlcHdr"/>
        </w:types>
        <w:behaviors>
          <w:behavior w:val="content"/>
        </w:behaviors>
        <w:guid w:val="{35770E27-4BD0-2244-BB7C-7BA24BC50999}"/>
      </w:docPartPr>
      <w:docPartBody>
        <w:p w:rsidR="004E2631" w:rsidRDefault="00502E34">
          <w:pPr>
            <w:pStyle w:val="BodyText"/>
          </w:pPr>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4E2631" w:rsidRDefault="00502E34">
          <w:pPr>
            <w:pStyle w:val="ListBullet"/>
          </w:pPr>
          <w:r>
            <w:t>Maecenas faucibus. Morbi sed lectus. Cu</w:t>
          </w:r>
          <w:r>
            <w:t xml:space="preserve">rabitur aliquet posuere lectus. Class aptent taciti sociosqu ad litora torquent per conubia nostra, per inceptos hymenaeos. Donec magna. In at elit. Praesent est est, sagittis ac, lobortis a, tempus et, mi. </w:t>
          </w:r>
        </w:p>
        <w:p w:rsidR="004E2631" w:rsidRDefault="00502E34">
          <w:pPr>
            <w:pStyle w:val="ListBullet"/>
          </w:pPr>
          <w:r>
            <w:t>Nulla facilisi. Pellentesque sit amet mi. Phasel</w:t>
          </w:r>
          <w:r>
            <w:t xml:space="preserve">lus mi est, rutrum sagittis, blandit et, molestie sit amet, diam. Lorem ipsum dolor sit amet, consectetuer adipiscing elit. Nullam varius dui sit amet mi. Nulla a risus a nunc pulvinar nonummy. Praesent cursus dignissim orci. Nullam eleifend mattis magna. </w:t>
          </w:r>
          <w:r>
            <w:t xml:space="preserve">Mauris mollis ipsum et nulla. Nam dignissim auctor enim. Praesent vel ante sit amet nisi eleifend tempor. </w:t>
          </w:r>
        </w:p>
        <w:p w:rsidR="004E2631" w:rsidRDefault="00502E34">
          <w:pPr>
            <w:pStyle w:val="ListBullet"/>
          </w:pPr>
          <w:r>
            <w:t>Etiam mollis metus vitae tellus. Aliquam erat volutpat. Donec quis nunc. Sed eros eros, ultricies nec, rutrum ut, pharetra a, purus. Vivamus tincidun</w:t>
          </w:r>
          <w:r>
            <w:t xml:space="preserve">t aliquam nibh. Etiam faucibus imperdiet est. Phasellus eget massa eu pede lobortis pulvinar. Nunc tempus orci id nulla. Phasellus id justo. Cum sociis natoque penatibus et magnis dis parturient montes, nascetur ridiculus mus. </w:t>
          </w:r>
        </w:p>
        <w:p w:rsidR="00502E34" w:rsidRDefault="00502E34">
          <w:pPr>
            <w:pStyle w:val="945AA42B1F322F4796B899390B97A660"/>
          </w:pPr>
          <w:r>
            <w:t>Suspendisse convallis ante d</w:t>
          </w:r>
          <w:r>
            <w:t>ictum nisi. Pellentesque turpis ligula, fringilla sed, ultrices sed, euismod vitae, ligula. Sed quis mauris. Lorem ipsum dolor sit amet, consectetuer adipiscing elit. Fusce erat nisl, malesuada consequat, eleifend sit amet, ultrices et, lorem. Morbi bibend</w:t>
          </w:r>
          <w:r>
            <w:t>um purus et quam. Mauris pretium felis non pede. Nam condimentum augue eget erat. Aenean dignissim augue vitae magna. Fusce dictum. Quisque gravida, arcu vitae luctus feugiat, urna massa sollicitudin ligula, ac vehicula nisl urna et lorem. Sed rhoncus. Dui</w:t>
          </w:r>
          <w:r>
            <w:t>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34"/>
    <w:rsid w:val="0050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5AA42B1F322F4796B899390B97A660">
    <w:name w:val="945AA42B1F322F4796B899390B97A6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45AA42B1F322F4796B899390B97A660">
    <w:name w:val="945AA42B1F322F4796B899390B97A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8C38-8D16-CA42-895F-00F3D028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Template.dotx</Template>
  <TotalTime>0</TotalTime>
  <Pages>1</Pages>
  <Words>82</Words>
  <Characters>472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Kristin Smith</cp:lastModifiedBy>
  <cp:revision>3</cp:revision>
  <cp:lastPrinted>2015-10-20T04:55:00Z</cp:lastPrinted>
  <dcterms:created xsi:type="dcterms:W3CDTF">2015-11-13T23:25:00Z</dcterms:created>
  <dcterms:modified xsi:type="dcterms:W3CDTF">2015-11-17T05:39:00Z</dcterms:modified>
  <cp:category/>
</cp:coreProperties>
</file>