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999966" w:themeColor="accent4"/>
        </w:rPr>
        <w:id w:val="23717172"/>
        <w:placeholder>
          <w:docPart w:val="BC54C83C8645514A9F46AB7B73D2D5D9"/>
        </w:placeholder>
      </w:sdtPr>
      <w:sdtEndPr>
        <w:rPr>
          <w:color w:val="523667"/>
        </w:rPr>
      </w:sdtEndPr>
      <w:sdtContent>
        <w:p w14:paraId="24E7E1C9" w14:textId="77777777" w:rsidR="0053141B" w:rsidRPr="001439C1" w:rsidRDefault="00606210" w:rsidP="00C03436">
          <w:pPr>
            <w:pStyle w:val="BigHeading"/>
          </w:pPr>
          <w:r>
            <w:t>Questionnaire:</w:t>
          </w:r>
          <w:r>
            <w:br/>
            <w:t>Community Member</w:t>
          </w:r>
        </w:p>
      </w:sdtContent>
    </w:sdt>
    <w:p w14:paraId="6ECD97BC" w14:textId="77777777" w:rsidR="001439C1" w:rsidRDefault="001439C1" w:rsidP="00471744"/>
    <w:p w14:paraId="6042FE95" w14:textId="77777777" w:rsidR="00606210" w:rsidRDefault="00606210" w:rsidP="00606210">
      <w:r w:rsidRPr="00606210">
        <w:t xml:space="preserve">Community members representing a variety of organizations can become dementia-friendly.  Community members often encounter people with dementia during the course of their daily lives. Having a comfort level for interacting with people with dementia and an awareness of when some assistance is needed can positively impact people with dementia and their families. </w:t>
      </w:r>
    </w:p>
    <w:p w14:paraId="052D7A91" w14:textId="77777777" w:rsidR="00CC4411" w:rsidRPr="00606210" w:rsidRDefault="00CC4411" w:rsidP="00606210"/>
    <w:p w14:paraId="3CC3B763" w14:textId="77777777" w:rsidR="00606210" w:rsidRDefault="00606210" w:rsidP="00606210">
      <w:r w:rsidRPr="00606210">
        <w:t>The information gathered in this questionnaire is part of the full Community Needs Assessment.  Each question is cross-referenced to a corresponding question in the full assessment.  This interview can be completed by anyone on the action team.</w:t>
      </w:r>
    </w:p>
    <w:p w14:paraId="3B5F18F9" w14:textId="77777777" w:rsidR="00CC4411" w:rsidRPr="00606210" w:rsidRDefault="00CC4411" w:rsidP="00606210"/>
    <w:p w14:paraId="4A4DD149" w14:textId="77777777" w:rsidR="00606210" w:rsidRDefault="00606210" w:rsidP="00606210">
      <w:r w:rsidRPr="00606210">
        <w:t>Depending on the size of your community or how well you know your community, ask the following questions of leaders who represent each type of organization or ask a sampling of people representative of these community members.</w:t>
      </w:r>
    </w:p>
    <w:p w14:paraId="2662CCA4" w14:textId="77777777" w:rsidR="00CC4411" w:rsidRPr="00606210" w:rsidRDefault="00CC4411" w:rsidP="00606210"/>
    <w:p w14:paraId="3751715E" w14:textId="77777777" w:rsidR="00606210" w:rsidRPr="00606210" w:rsidRDefault="00606210" w:rsidP="00CC4411">
      <w:pPr>
        <w:pStyle w:val="PurpleSubhead"/>
      </w:pPr>
      <w:r w:rsidRPr="00606210">
        <w:t xml:space="preserve">Interviewing Community Members </w:t>
      </w:r>
    </w:p>
    <w:p w14:paraId="4A76E90E" w14:textId="68A49E4B" w:rsidR="00606210" w:rsidRPr="00606210" w:rsidRDefault="00606210" w:rsidP="00606210">
      <w:pPr>
        <w:numPr>
          <w:ilvl w:val="0"/>
          <w:numId w:val="18"/>
        </w:numPr>
        <w:rPr>
          <w:bCs/>
        </w:rPr>
      </w:pPr>
      <w:r w:rsidRPr="00606210">
        <w:rPr>
          <w:bCs/>
        </w:rPr>
        <w:t xml:space="preserve">Develop a list of organizations to contact in your community.  This could include educational institutions (e.g., K-12 schools, colleges, universities), service clubs (e.g., Kiwanis; Knights of Columbus; Lions; Rotary International; Fraternal Order of Eagles; Optimist Club; Elk Club; veteran service organizations), volunteer service organizations (e.g., senior companions), museums, libraries, </w:t>
      </w:r>
      <w:r w:rsidR="00B445EA">
        <w:rPr>
          <w:bCs/>
        </w:rPr>
        <w:t xml:space="preserve">food shelf </w:t>
      </w:r>
      <w:r w:rsidRPr="00606210">
        <w:rPr>
          <w:bCs/>
        </w:rPr>
        <w:t>and youth groups.</w:t>
      </w:r>
    </w:p>
    <w:p w14:paraId="4ED7A9FB" w14:textId="77777777" w:rsidR="00606210" w:rsidRPr="00606210" w:rsidRDefault="00606210" w:rsidP="00606210">
      <w:pPr>
        <w:numPr>
          <w:ilvl w:val="0"/>
          <w:numId w:val="18"/>
        </w:numPr>
        <w:rPr>
          <w:bCs/>
        </w:rPr>
      </w:pPr>
      <w:r w:rsidRPr="00606210">
        <w:rPr>
          <w:bCs/>
        </w:rPr>
        <w:t>Prioritize and determine which organizations to contact.</w:t>
      </w:r>
    </w:p>
    <w:p w14:paraId="42A0F19A" w14:textId="77777777" w:rsidR="00606210" w:rsidRPr="00606210" w:rsidRDefault="00606210" w:rsidP="00606210">
      <w:pPr>
        <w:numPr>
          <w:ilvl w:val="0"/>
          <w:numId w:val="18"/>
        </w:numPr>
      </w:pPr>
      <w:r w:rsidRPr="00606210">
        <w:t>Identify the appropriate contact(s) in each organization.</w:t>
      </w:r>
    </w:p>
    <w:p w14:paraId="33617E9B" w14:textId="77777777" w:rsidR="00606210" w:rsidRPr="00606210" w:rsidRDefault="00606210" w:rsidP="00606210">
      <w:pPr>
        <w:numPr>
          <w:ilvl w:val="0"/>
          <w:numId w:val="18"/>
        </w:numPr>
      </w:pPr>
      <w:r w:rsidRPr="00606210">
        <w:t>Keep track of your data sources, including who you interview and their responses to the questions.</w:t>
      </w:r>
    </w:p>
    <w:p w14:paraId="3E42DC19" w14:textId="77777777" w:rsidR="00606210" w:rsidRPr="00606210" w:rsidRDefault="00606210" w:rsidP="00606210">
      <w:pPr>
        <w:numPr>
          <w:ilvl w:val="0"/>
          <w:numId w:val="18"/>
        </w:numPr>
      </w:pPr>
      <w:r w:rsidRPr="00606210">
        <w:t xml:space="preserve">Create a code for each questionnaire, using the sector abbreviation and a number. For example, community member questionnaires would be CM1 for the first interviewee, CM2 for the second, etc. </w:t>
      </w:r>
    </w:p>
    <w:p w14:paraId="2602721E" w14:textId="77777777" w:rsidR="00606210" w:rsidRPr="00606210" w:rsidRDefault="00606210" w:rsidP="00606210">
      <w:pPr>
        <w:numPr>
          <w:ilvl w:val="0"/>
          <w:numId w:val="18"/>
        </w:numPr>
      </w:pPr>
      <w:r w:rsidRPr="00606210">
        <w:t>Use the Call Script or Email Template to introduce yourself and the project and to schedule an interview.</w:t>
      </w:r>
    </w:p>
    <w:p w14:paraId="46E0A3DE" w14:textId="77777777" w:rsidR="00606210" w:rsidRPr="00606210" w:rsidRDefault="00606210" w:rsidP="00606210">
      <w:pPr>
        <w:numPr>
          <w:ilvl w:val="0"/>
          <w:numId w:val="18"/>
        </w:numPr>
      </w:pPr>
      <w:r w:rsidRPr="00606210">
        <w:t xml:space="preserve">Gather necessary materials you will share at the interview:  questionnaire, dementia-friendly community </w:t>
      </w:r>
      <w:proofErr w:type="spellStart"/>
      <w:r w:rsidRPr="00606210">
        <w:t>infographic</w:t>
      </w:r>
      <w:proofErr w:type="spellEnd"/>
      <w:r w:rsidRPr="00606210">
        <w:t xml:space="preserve"> and Know the 10 Signs.</w:t>
      </w:r>
    </w:p>
    <w:p w14:paraId="32FB539E" w14:textId="77777777" w:rsidR="00606210" w:rsidRPr="00606210" w:rsidRDefault="00606210" w:rsidP="00606210">
      <w:pPr>
        <w:numPr>
          <w:ilvl w:val="0"/>
          <w:numId w:val="18"/>
        </w:numPr>
      </w:pPr>
      <w:r w:rsidRPr="00606210">
        <w:t>Conduct the interviews.</w:t>
      </w:r>
    </w:p>
    <w:p w14:paraId="6EC39150" w14:textId="77777777" w:rsidR="00606210" w:rsidRPr="00606210" w:rsidRDefault="00606210" w:rsidP="00606210">
      <w:pPr>
        <w:numPr>
          <w:ilvl w:val="0"/>
          <w:numId w:val="18"/>
        </w:numPr>
      </w:pPr>
      <w:r w:rsidRPr="00606210">
        <w:t>After your interview, submit the completed questionnaire to the action team member coordinating the synthesis process.</w:t>
      </w:r>
    </w:p>
    <w:p w14:paraId="5FAA9DC0" w14:textId="77777777" w:rsidR="00606210" w:rsidRPr="00606210" w:rsidRDefault="00606210" w:rsidP="00606210">
      <w:pPr>
        <w:numPr>
          <w:ilvl w:val="0"/>
          <w:numId w:val="18"/>
        </w:numPr>
      </w:pPr>
      <w:r w:rsidRPr="00606210">
        <w:t>Send a thank you to the interviewee.</w:t>
      </w:r>
    </w:p>
    <w:p w14:paraId="2F72B9F9" w14:textId="77777777" w:rsidR="00CC4411" w:rsidRDefault="00606210" w:rsidP="00CC4411">
      <w:pPr>
        <w:rPr>
          <w:b/>
        </w:rPr>
      </w:pPr>
      <w:r w:rsidRPr="00606210">
        <w:br w:type="page"/>
      </w:r>
      <w:r w:rsidR="00CC4411" w:rsidRPr="00957A42">
        <w:rPr>
          <w:b/>
        </w:rPr>
        <w:lastRenderedPageBreak/>
        <w:t>Interviewer/Your Name</w:t>
      </w:r>
      <w:r w:rsidR="00CC4411" w:rsidRPr="00957A42">
        <w:rPr>
          <w:b/>
        </w:rPr>
        <w:tab/>
      </w:r>
      <w:r w:rsidR="00CC4411">
        <w:rPr>
          <w:b/>
        </w:rPr>
        <w:tab/>
      </w:r>
      <w:r w:rsidR="00CC4411">
        <w:rPr>
          <w:b/>
        </w:rPr>
        <w:tab/>
      </w:r>
      <w:r w:rsidR="00CC4411">
        <w:rPr>
          <w:b/>
        </w:rPr>
        <w:tab/>
      </w:r>
      <w:r w:rsidR="00CC4411">
        <w:rPr>
          <w:b/>
        </w:rPr>
        <w:tab/>
      </w:r>
      <w:r w:rsidR="00CC4411">
        <w:rPr>
          <w:b/>
        </w:rPr>
        <w:tab/>
        <w:t>Date of Interview</w:t>
      </w:r>
    </w:p>
    <w:p w14:paraId="5F555C86" w14:textId="77777777" w:rsidR="00CC4411" w:rsidRPr="00957A42" w:rsidRDefault="00CC4411" w:rsidP="00CC4411">
      <w:pPr>
        <w:rPr>
          <w:b/>
        </w:rPr>
      </w:pPr>
    </w:p>
    <w:p w14:paraId="68CB5D10" w14:textId="77777777" w:rsidR="00CC4411" w:rsidRDefault="00CC4411" w:rsidP="00CC4411">
      <w:pPr>
        <w:rPr>
          <w:b/>
          <w:u w:val="single"/>
        </w:rPr>
      </w:pPr>
      <w:r w:rsidRPr="00957A42">
        <w:rPr>
          <w:b/>
        </w:rPr>
        <w:t xml:space="preserve">Community Member/Interviewee </w:t>
      </w:r>
      <w:r w:rsidRPr="00957A42">
        <w:rPr>
          <w:b/>
        </w:rPr>
        <w:tab/>
      </w:r>
      <w:r>
        <w:rPr>
          <w:b/>
        </w:rPr>
        <w:tab/>
      </w:r>
      <w:r>
        <w:rPr>
          <w:b/>
        </w:rPr>
        <w:tab/>
      </w:r>
      <w:r>
        <w:rPr>
          <w:b/>
        </w:rPr>
        <w:tab/>
      </w:r>
      <w:r>
        <w:rPr>
          <w:b/>
        </w:rPr>
        <w:tab/>
      </w:r>
      <w:proofErr w:type="spellStart"/>
      <w:r w:rsidRPr="00957A42">
        <w:rPr>
          <w:b/>
        </w:rPr>
        <w:t>Interviewee</w:t>
      </w:r>
      <w:proofErr w:type="spellEnd"/>
      <w:r w:rsidRPr="00957A42">
        <w:rPr>
          <w:b/>
        </w:rPr>
        <w:t xml:space="preserve"> Code:  </w:t>
      </w:r>
      <w:r>
        <w:rPr>
          <w:b/>
          <w:u w:val="single"/>
        </w:rPr>
        <w:t>CM</w:t>
      </w:r>
    </w:p>
    <w:p w14:paraId="5CBE2D97" w14:textId="77777777" w:rsidR="00CC4411" w:rsidRPr="00957A42" w:rsidRDefault="00CC4411" w:rsidP="00CC4411">
      <w:pPr>
        <w:rPr>
          <w:b/>
        </w:rPr>
      </w:pPr>
    </w:p>
    <w:p w14:paraId="06E7E096" w14:textId="77777777" w:rsidR="00CC4411" w:rsidRDefault="00CC4411" w:rsidP="00CC4411">
      <w:pPr>
        <w:rPr>
          <w:b/>
        </w:rPr>
      </w:pPr>
      <w:r>
        <w:rPr>
          <w:b/>
        </w:rPr>
        <w:t>Name</w:t>
      </w:r>
    </w:p>
    <w:p w14:paraId="089F8F18" w14:textId="77777777" w:rsidR="00CC4411" w:rsidRPr="00957A42" w:rsidRDefault="00CC4411" w:rsidP="00CC4411">
      <w:pPr>
        <w:rPr>
          <w:b/>
        </w:rPr>
      </w:pPr>
    </w:p>
    <w:p w14:paraId="6C4152D3" w14:textId="77777777" w:rsidR="00CC4411" w:rsidRDefault="00CC4411" w:rsidP="00CC4411">
      <w:pPr>
        <w:rPr>
          <w:b/>
        </w:rPr>
      </w:pPr>
      <w:r>
        <w:rPr>
          <w:b/>
        </w:rPr>
        <w:t>Title</w:t>
      </w:r>
    </w:p>
    <w:p w14:paraId="211350F4" w14:textId="77777777" w:rsidR="00CC4411" w:rsidRPr="00957A42" w:rsidRDefault="00CC4411" w:rsidP="00CC4411">
      <w:pPr>
        <w:rPr>
          <w:b/>
        </w:rPr>
      </w:pPr>
    </w:p>
    <w:p w14:paraId="7D15747B" w14:textId="77777777" w:rsidR="00CC4411" w:rsidRDefault="00CC4411" w:rsidP="00CC4411">
      <w:pPr>
        <w:rPr>
          <w:b/>
        </w:rPr>
      </w:pPr>
      <w:r>
        <w:rPr>
          <w:b/>
        </w:rPr>
        <w:t>Address</w:t>
      </w:r>
    </w:p>
    <w:p w14:paraId="3B229CB4" w14:textId="77777777" w:rsidR="00CC4411" w:rsidRPr="00957A42" w:rsidRDefault="00CC4411" w:rsidP="00CC4411">
      <w:pPr>
        <w:rPr>
          <w:b/>
        </w:rPr>
      </w:pPr>
    </w:p>
    <w:p w14:paraId="39E26F58" w14:textId="77777777" w:rsidR="00CC4411" w:rsidRDefault="00CC4411" w:rsidP="00CC4411">
      <w:pPr>
        <w:rPr>
          <w:b/>
        </w:rPr>
      </w:pPr>
      <w:r>
        <w:rPr>
          <w:b/>
        </w:rPr>
        <w:t>Phone</w:t>
      </w:r>
    </w:p>
    <w:p w14:paraId="3ED66786" w14:textId="77777777" w:rsidR="00CC4411" w:rsidRPr="00957A42" w:rsidRDefault="00CC4411" w:rsidP="00CC4411">
      <w:pPr>
        <w:rPr>
          <w:b/>
        </w:rPr>
      </w:pPr>
    </w:p>
    <w:p w14:paraId="424E5061" w14:textId="77777777" w:rsidR="00CC4411" w:rsidRDefault="00CC4411" w:rsidP="00CC4411">
      <w:pPr>
        <w:rPr>
          <w:b/>
        </w:rPr>
      </w:pPr>
      <w:r>
        <w:rPr>
          <w:b/>
        </w:rPr>
        <w:t>Email</w:t>
      </w:r>
    </w:p>
    <w:p w14:paraId="516E64C4" w14:textId="77777777" w:rsidR="00CC4411" w:rsidRPr="00606210" w:rsidRDefault="00CC4411" w:rsidP="00606210"/>
    <w:p w14:paraId="131C90A4" w14:textId="77777777" w:rsidR="00606210" w:rsidRPr="00606210" w:rsidRDefault="00606210" w:rsidP="00CC4411">
      <w:pPr>
        <w:pStyle w:val="BigHeading"/>
      </w:pPr>
      <w:r w:rsidRPr="00606210">
        <w:t>Awareness</w:t>
      </w:r>
    </w:p>
    <w:p w14:paraId="49E5AA76" w14:textId="77777777" w:rsidR="00606210" w:rsidRPr="00606210" w:rsidRDefault="00606210" w:rsidP="00CC4411">
      <w:pPr>
        <w:pStyle w:val="PurpleSubhead"/>
      </w:pPr>
      <w:r w:rsidRPr="00606210">
        <w:t>Question 1</w:t>
      </w:r>
    </w:p>
    <w:p w14:paraId="0AC94444" w14:textId="3C629A2C" w:rsidR="00606210" w:rsidRPr="00606210" w:rsidRDefault="00606210" w:rsidP="00606210">
      <w:r w:rsidRPr="00606210">
        <w:t>Have you had personal experience with someone with dementia?</w:t>
      </w:r>
      <w:r w:rsidR="00E81876">
        <w:t xml:space="preserve">     ___</w:t>
      </w:r>
      <w:r w:rsidRPr="00606210">
        <w:t xml:space="preserve"> Yes     </w:t>
      </w:r>
      <w:r w:rsidR="00E81876">
        <w:t>___</w:t>
      </w:r>
      <w:r w:rsidRPr="00606210">
        <w:t xml:space="preserve"> No</w:t>
      </w:r>
    </w:p>
    <w:p w14:paraId="664C9E8C" w14:textId="77777777" w:rsidR="00606210" w:rsidRDefault="00606210" w:rsidP="00606210">
      <w:r w:rsidRPr="00606210">
        <w:t>(Q1a in full assessment)</w:t>
      </w:r>
    </w:p>
    <w:p w14:paraId="246B4364" w14:textId="77777777" w:rsidR="00CC4411" w:rsidRPr="00606210" w:rsidRDefault="00CC4411" w:rsidP="00606210"/>
    <w:p w14:paraId="420527B3" w14:textId="77777777" w:rsidR="00606210" w:rsidRPr="00CC4411" w:rsidRDefault="00606210" w:rsidP="00606210">
      <w:pPr>
        <w:rPr>
          <w:i/>
        </w:rPr>
      </w:pPr>
      <w:r w:rsidRPr="00CC4411">
        <w:rPr>
          <w:i/>
        </w:rPr>
        <w:t xml:space="preserve">Interviewer Tip:  Share the dementia-friendly community </w:t>
      </w:r>
      <w:proofErr w:type="spellStart"/>
      <w:r w:rsidRPr="00CC4411">
        <w:rPr>
          <w:i/>
        </w:rPr>
        <w:t>infographic</w:t>
      </w:r>
      <w:proofErr w:type="spellEnd"/>
      <w:r w:rsidRPr="00CC4411">
        <w:rPr>
          <w:i/>
        </w:rPr>
        <w:t xml:space="preserve"> and describe the dementia- friendly efforts occurring in your community.</w:t>
      </w:r>
    </w:p>
    <w:p w14:paraId="5AD0C5BB" w14:textId="77777777" w:rsidR="00606210" w:rsidRPr="00606210" w:rsidRDefault="00606210" w:rsidP="00606210"/>
    <w:p w14:paraId="163E909F" w14:textId="77777777" w:rsidR="00606210" w:rsidRPr="00606210" w:rsidRDefault="00606210" w:rsidP="00CC4411">
      <w:pPr>
        <w:pStyle w:val="PurpleSubhead"/>
      </w:pPr>
      <w:r w:rsidRPr="00606210">
        <w:t>Question 2</w:t>
      </w:r>
    </w:p>
    <w:p w14:paraId="793ED6A3" w14:textId="77777777" w:rsidR="00CC4411" w:rsidRDefault="00606210" w:rsidP="00606210">
      <w:r w:rsidRPr="00606210">
        <w:t>What do you see as our community’s main strengths for addressing the needs of people living with dementia and their families?  (Q2 in full assessment)</w:t>
      </w:r>
    </w:p>
    <w:p w14:paraId="7ABD11DD" w14:textId="77777777" w:rsidR="00CC4411" w:rsidRDefault="00CC4411" w:rsidP="00606210"/>
    <w:p w14:paraId="426345CB" w14:textId="77777777" w:rsidR="00CC4411" w:rsidRDefault="00CC4411" w:rsidP="00606210"/>
    <w:p w14:paraId="757955FC" w14:textId="77777777" w:rsidR="00CC4411" w:rsidRDefault="00606210" w:rsidP="00CC4411">
      <w:pPr>
        <w:pStyle w:val="PurpleSubhead"/>
      </w:pPr>
      <w:r w:rsidRPr="00606210">
        <w:t>Question 3</w:t>
      </w:r>
    </w:p>
    <w:p w14:paraId="4AE48B33" w14:textId="77777777" w:rsidR="00606210" w:rsidRDefault="00606210" w:rsidP="00606210">
      <w:r w:rsidRPr="00606210">
        <w:t>What do you see as our community’s main gaps for addressing the needs of people living with dementia and their families?  (Q3 in full assessment)</w:t>
      </w:r>
    </w:p>
    <w:p w14:paraId="3CBCF7AC" w14:textId="77777777" w:rsidR="00CC4411" w:rsidRDefault="00CC4411" w:rsidP="00606210"/>
    <w:p w14:paraId="38765AA6" w14:textId="77777777" w:rsidR="00CC4411" w:rsidRPr="00606210" w:rsidRDefault="00CC4411" w:rsidP="00606210"/>
    <w:p w14:paraId="2F8071FD" w14:textId="77777777" w:rsidR="00CC4411" w:rsidRDefault="00606210" w:rsidP="00CC4411">
      <w:pPr>
        <w:pStyle w:val="PurpleSubhead"/>
      </w:pPr>
      <w:r w:rsidRPr="00606210">
        <w:t>Question 4</w:t>
      </w:r>
    </w:p>
    <w:p w14:paraId="6DA1CF06" w14:textId="77777777" w:rsidR="00606210" w:rsidRDefault="00606210" w:rsidP="00606210">
      <w:r w:rsidRPr="00606210">
        <w:t>What resources and organizations would you suggest to individuals who may show signs of dementia? (Q4 in full assessment)</w:t>
      </w:r>
    </w:p>
    <w:p w14:paraId="73900A65" w14:textId="77777777" w:rsidR="00CC4411" w:rsidRDefault="00CC4411" w:rsidP="00606210"/>
    <w:p w14:paraId="77EBB036" w14:textId="77777777" w:rsidR="00CC4411" w:rsidRDefault="00CC4411">
      <w:r>
        <w:br w:type="page"/>
      </w:r>
    </w:p>
    <w:p w14:paraId="0A42EBCD" w14:textId="77777777" w:rsidR="00CC4411" w:rsidRDefault="00606210" w:rsidP="00CC4411">
      <w:pPr>
        <w:pStyle w:val="PurpleSubhead"/>
      </w:pPr>
      <w:r w:rsidRPr="00606210">
        <w:lastRenderedPageBreak/>
        <w:t>Question 5</w:t>
      </w:r>
    </w:p>
    <w:p w14:paraId="445CCDDF" w14:textId="77777777" w:rsidR="00606210" w:rsidRDefault="00606210" w:rsidP="00606210">
      <w:r w:rsidRPr="00606210">
        <w:t>This question asks about awareness of the resources and organizations that can help support people with dementia and their families.  (Q5 in full assessment)</w:t>
      </w:r>
    </w:p>
    <w:p w14:paraId="701666BB" w14:textId="77777777" w:rsidR="00E81876" w:rsidRPr="00606210" w:rsidRDefault="00E81876" w:rsidP="006062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606210" w:rsidRPr="00E81876" w14:paraId="55744241" w14:textId="77777777" w:rsidTr="00E81876">
        <w:trPr>
          <w:trHeight w:val="518"/>
        </w:trPr>
        <w:tc>
          <w:tcPr>
            <w:tcW w:w="2417" w:type="pct"/>
            <w:shd w:val="clear" w:color="auto" w:fill="E5DFEC"/>
            <w:vAlign w:val="center"/>
          </w:tcPr>
          <w:p w14:paraId="3752B8E8" w14:textId="77777777" w:rsidR="00606210" w:rsidRPr="00E81876" w:rsidRDefault="00606210" w:rsidP="00606210">
            <w:pPr>
              <w:rPr>
                <w:b/>
              </w:rPr>
            </w:pPr>
            <w:r w:rsidRPr="00E81876">
              <w:rPr>
                <w:b/>
              </w:rPr>
              <w:br w:type="page"/>
              <w:t>Level of Current Activity</w:t>
            </w:r>
          </w:p>
        </w:tc>
        <w:tc>
          <w:tcPr>
            <w:tcW w:w="2583" w:type="pct"/>
            <w:shd w:val="clear" w:color="auto" w:fill="E5DFEC"/>
            <w:vAlign w:val="center"/>
          </w:tcPr>
          <w:p w14:paraId="7B8C6E66" w14:textId="77777777" w:rsidR="00606210" w:rsidRPr="00E81876" w:rsidRDefault="00606210" w:rsidP="00606210">
            <w:pPr>
              <w:rPr>
                <w:b/>
              </w:rPr>
            </w:pPr>
            <w:r w:rsidRPr="00E81876">
              <w:rPr>
                <w:b/>
              </w:rPr>
              <w:t>Priority for Action</w:t>
            </w:r>
          </w:p>
        </w:tc>
      </w:tr>
      <w:tr w:rsidR="00606210" w:rsidRPr="00606210" w14:paraId="0076F9E5" w14:textId="77777777" w:rsidTr="00E81876">
        <w:trPr>
          <w:trHeight w:val="1196"/>
        </w:trPr>
        <w:tc>
          <w:tcPr>
            <w:tcW w:w="2417" w:type="pct"/>
          </w:tcPr>
          <w:p w14:paraId="681E938C" w14:textId="77777777" w:rsidR="00606210" w:rsidRPr="00606210" w:rsidRDefault="00606210" w:rsidP="00606210">
            <w:r w:rsidRPr="00606210">
              <w:t>Indicate your level of agreement with this statement: Our community currently has adequate awareness of the resources and organizations available to support people with dementia and their families.</w:t>
            </w:r>
          </w:p>
        </w:tc>
        <w:tc>
          <w:tcPr>
            <w:tcW w:w="2583" w:type="pct"/>
          </w:tcPr>
          <w:p w14:paraId="780F5D30" w14:textId="77777777" w:rsidR="00606210" w:rsidRPr="00606210" w:rsidRDefault="00606210" w:rsidP="00606210">
            <w:r w:rsidRPr="00606210">
              <w:t>Indicate your level of agreement with this statement: Raising community awareness of the resources and organizations that can help support people with dementia and their families should be a priority for action in our community.</w:t>
            </w:r>
          </w:p>
        </w:tc>
      </w:tr>
      <w:tr w:rsidR="00606210" w:rsidRPr="00606210" w14:paraId="7EE35A3E" w14:textId="77777777" w:rsidTr="00E81876">
        <w:trPr>
          <w:trHeight w:val="1745"/>
        </w:trPr>
        <w:tc>
          <w:tcPr>
            <w:tcW w:w="2417" w:type="pct"/>
          </w:tcPr>
          <w:p w14:paraId="6F5D789E" w14:textId="77777777" w:rsidR="00606210" w:rsidRPr="00606210" w:rsidRDefault="00606210" w:rsidP="00606210">
            <w:r w:rsidRPr="00606210">
              <w:t>1.</w:t>
            </w:r>
            <w:r w:rsidRPr="00606210">
              <w:tab/>
              <w:t xml:space="preserve">Strongly disagree </w:t>
            </w:r>
          </w:p>
          <w:p w14:paraId="6FE9289A" w14:textId="77777777" w:rsidR="00606210" w:rsidRPr="00606210" w:rsidRDefault="00606210" w:rsidP="00606210">
            <w:r w:rsidRPr="00606210">
              <w:t>2.</w:t>
            </w:r>
            <w:r w:rsidRPr="00606210">
              <w:tab/>
              <w:t xml:space="preserve">Disagree </w:t>
            </w:r>
          </w:p>
          <w:p w14:paraId="5EC79434" w14:textId="77777777" w:rsidR="00606210" w:rsidRPr="00606210" w:rsidRDefault="00606210" w:rsidP="00606210">
            <w:r w:rsidRPr="00606210">
              <w:t>3.</w:t>
            </w:r>
            <w:r w:rsidRPr="00606210">
              <w:tab/>
              <w:t xml:space="preserve">Neither agree or disagree </w:t>
            </w:r>
          </w:p>
          <w:p w14:paraId="298D7D43" w14:textId="77777777" w:rsidR="00606210" w:rsidRPr="00606210" w:rsidRDefault="00606210" w:rsidP="00606210">
            <w:r w:rsidRPr="00606210">
              <w:t>4.</w:t>
            </w:r>
            <w:r w:rsidRPr="00606210">
              <w:tab/>
              <w:t xml:space="preserve">Agree </w:t>
            </w:r>
          </w:p>
          <w:p w14:paraId="340B3C2C" w14:textId="77777777" w:rsidR="00606210" w:rsidRPr="00606210" w:rsidRDefault="00606210" w:rsidP="00606210">
            <w:r w:rsidRPr="00606210">
              <w:t>5.</w:t>
            </w:r>
            <w:r w:rsidRPr="00606210">
              <w:tab/>
              <w:t>Strongly agree</w:t>
            </w:r>
          </w:p>
          <w:p w14:paraId="2E102CBE" w14:textId="77777777" w:rsidR="00606210" w:rsidRPr="00606210" w:rsidRDefault="00606210" w:rsidP="00606210">
            <w:r w:rsidRPr="00606210">
              <w:t>0.</w:t>
            </w:r>
            <w:r w:rsidRPr="00606210">
              <w:tab/>
              <w:t>Do not know</w:t>
            </w:r>
          </w:p>
        </w:tc>
        <w:tc>
          <w:tcPr>
            <w:tcW w:w="2583" w:type="pct"/>
          </w:tcPr>
          <w:p w14:paraId="3D9136D0" w14:textId="77777777" w:rsidR="00606210" w:rsidRPr="00606210" w:rsidRDefault="00606210" w:rsidP="00606210">
            <w:r w:rsidRPr="00606210">
              <w:t>1.</w:t>
            </w:r>
            <w:r w:rsidRPr="00606210">
              <w:tab/>
              <w:t xml:space="preserve">Strongly disagree </w:t>
            </w:r>
          </w:p>
          <w:p w14:paraId="06F08F79" w14:textId="77777777" w:rsidR="00606210" w:rsidRPr="00606210" w:rsidRDefault="00606210" w:rsidP="00606210">
            <w:r w:rsidRPr="00606210">
              <w:t>2.</w:t>
            </w:r>
            <w:r w:rsidRPr="00606210">
              <w:tab/>
              <w:t xml:space="preserve">Disagree </w:t>
            </w:r>
          </w:p>
          <w:p w14:paraId="55BCDA7D" w14:textId="77777777" w:rsidR="00606210" w:rsidRPr="00606210" w:rsidRDefault="00606210" w:rsidP="00606210">
            <w:r w:rsidRPr="00606210">
              <w:t>3.</w:t>
            </w:r>
            <w:r w:rsidRPr="00606210">
              <w:tab/>
              <w:t xml:space="preserve">Neither agree or disagree </w:t>
            </w:r>
          </w:p>
          <w:p w14:paraId="4916DCD4" w14:textId="77777777" w:rsidR="00606210" w:rsidRPr="00606210" w:rsidRDefault="00606210" w:rsidP="00606210">
            <w:r w:rsidRPr="00606210">
              <w:t>4.</w:t>
            </w:r>
            <w:r w:rsidRPr="00606210">
              <w:tab/>
              <w:t xml:space="preserve">Agree </w:t>
            </w:r>
          </w:p>
          <w:p w14:paraId="0D228EAE" w14:textId="77777777" w:rsidR="00606210" w:rsidRPr="00606210" w:rsidRDefault="00606210" w:rsidP="00606210">
            <w:r w:rsidRPr="00606210">
              <w:t>5.</w:t>
            </w:r>
            <w:r w:rsidRPr="00606210">
              <w:tab/>
              <w:t>Strongly agree</w:t>
            </w:r>
          </w:p>
          <w:p w14:paraId="01C85EA4" w14:textId="77777777" w:rsidR="00606210" w:rsidRPr="00606210" w:rsidRDefault="00606210" w:rsidP="00606210">
            <w:r w:rsidRPr="00606210">
              <w:t>0.</w:t>
            </w:r>
            <w:r w:rsidRPr="00606210">
              <w:tab/>
              <w:t>Do not know</w:t>
            </w:r>
          </w:p>
        </w:tc>
      </w:tr>
    </w:tbl>
    <w:p w14:paraId="730A0438" w14:textId="77777777" w:rsidR="00606210" w:rsidRPr="00606210" w:rsidRDefault="00606210" w:rsidP="00606210"/>
    <w:p w14:paraId="6250C750" w14:textId="40DD89F1" w:rsidR="00606210" w:rsidRPr="00E81876" w:rsidRDefault="00606210" w:rsidP="00606210">
      <w:pPr>
        <w:rPr>
          <w:i/>
        </w:rPr>
      </w:pPr>
      <w:r w:rsidRPr="00E81876">
        <w:rPr>
          <w:i/>
        </w:rPr>
        <w:t>Interviewer Tip:  Distribute education on Alzheimer’s disease and dementia; e.g., Know the 10 Signs.  Share listing of the resources and organizations that can help support people with dementia and the</w:t>
      </w:r>
      <w:r w:rsidR="00E81876" w:rsidRPr="00E81876">
        <w:rPr>
          <w:i/>
        </w:rPr>
        <w:t>ir families in your community.</w:t>
      </w:r>
    </w:p>
    <w:p w14:paraId="33A7A123" w14:textId="77777777" w:rsidR="00E81876" w:rsidRDefault="00E81876" w:rsidP="00606210"/>
    <w:p w14:paraId="4FFB225A" w14:textId="77777777" w:rsidR="00606210" w:rsidRPr="00606210" w:rsidRDefault="00606210" w:rsidP="00E81876">
      <w:pPr>
        <w:pStyle w:val="PurpleSubhead"/>
      </w:pPr>
      <w:r w:rsidRPr="00606210">
        <w:t>Question 6</w:t>
      </w:r>
    </w:p>
    <w:p w14:paraId="242D87F2" w14:textId="77777777" w:rsidR="00E81876" w:rsidRDefault="00606210" w:rsidP="00606210">
      <w:r w:rsidRPr="00606210">
        <w:t>This question asks about your level of knowledge of the warning signs of dementia.</w:t>
      </w:r>
    </w:p>
    <w:p w14:paraId="02F00ED8" w14:textId="77777777" w:rsidR="00E81876" w:rsidRDefault="00E81876" w:rsidP="00606210"/>
    <w:p w14:paraId="7061ABD0" w14:textId="2312F82D" w:rsidR="00606210" w:rsidRDefault="00606210" w:rsidP="00606210">
      <w:r w:rsidRPr="00606210">
        <w:t>10 warning signs: 1) Memory loss that disrupts daily life. 2) Challenges in planning or solving problems. 3) Difficulty completing familiar tasks at home, at work or at leisure. 4) Confusion with time or place. 5) Trouble understanding visual images and spatial relationships. 6) New problems with words in speaking or writing. 7) Misplacing things and losing the ability to retrace steps. 8) Decreased or poor judgment. 9) Withdrawal from work or social activities. 10) Changes in mood and personality.</w:t>
      </w:r>
      <w:r w:rsidR="00E81876">
        <w:t xml:space="preserve"> </w:t>
      </w:r>
      <w:r w:rsidRPr="00606210">
        <w:t xml:space="preserve"> (Q6 in full assessment)</w:t>
      </w:r>
    </w:p>
    <w:p w14:paraId="29C7A1BA" w14:textId="6A942C11" w:rsidR="00E81876" w:rsidRDefault="00E8187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5384"/>
      </w:tblGrid>
      <w:tr w:rsidR="00606210" w:rsidRPr="00E81876" w14:paraId="7726D972" w14:textId="77777777" w:rsidTr="00E81876">
        <w:trPr>
          <w:trHeight w:val="518"/>
        </w:trPr>
        <w:tc>
          <w:tcPr>
            <w:tcW w:w="2310" w:type="pct"/>
            <w:shd w:val="clear" w:color="auto" w:fill="E5DFEC"/>
            <w:vAlign w:val="center"/>
          </w:tcPr>
          <w:p w14:paraId="6E093196" w14:textId="77777777" w:rsidR="00606210" w:rsidRPr="00E81876" w:rsidRDefault="00606210" w:rsidP="00606210">
            <w:pPr>
              <w:rPr>
                <w:b/>
              </w:rPr>
            </w:pPr>
            <w:r w:rsidRPr="00E81876">
              <w:rPr>
                <w:b/>
              </w:rPr>
              <w:lastRenderedPageBreak/>
              <w:t>Level of Dementia  Knowledge</w:t>
            </w:r>
          </w:p>
        </w:tc>
        <w:tc>
          <w:tcPr>
            <w:tcW w:w="2690" w:type="pct"/>
            <w:shd w:val="clear" w:color="auto" w:fill="E5DFEC"/>
            <w:vAlign w:val="center"/>
          </w:tcPr>
          <w:p w14:paraId="71C03E67" w14:textId="77777777" w:rsidR="00606210" w:rsidRPr="00E81876" w:rsidRDefault="00606210" w:rsidP="00606210">
            <w:pPr>
              <w:rPr>
                <w:b/>
              </w:rPr>
            </w:pPr>
            <w:r w:rsidRPr="00E81876">
              <w:rPr>
                <w:b/>
              </w:rPr>
              <w:t>Priority for Action</w:t>
            </w:r>
          </w:p>
        </w:tc>
      </w:tr>
      <w:tr w:rsidR="00606210" w:rsidRPr="00606210" w14:paraId="1614BD3B" w14:textId="77777777" w:rsidTr="00E81876">
        <w:trPr>
          <w:trHeight w:val="1196"/>
        </w:trPr>
        <w:tc>
          <w:tcPr>
            <w:tcW w:w="2310" w:type="pct"/>
          </w:tcPr>
          <w:p w14:paraId="2870D723" w14:textId="77777777" w:rsidR="00606210" w:rsidRPr="00606210" w:rsidRDefault="00606210" w:rsidP="00606210">
            <w:r w:rsidRPr="00606210">
              <w:t>Indicate your level of knowledge of the 10 warning signs of dementia.</w:t>
            </w:r>
          </w:p>
        </w:tc>
        <w:tc>
          <w:tcPr>
            <w:tcW w:w="2690" w:type="pct"/>
          </w:tcPr>
          <w:p w14:paraId="0BFA22C6" w14:textId="77777777" w:rsidR="00606210" w:rsidRPr="00606210" w:rsidRDefault="00606210" w:rsidP="00606210">
            <w:r w:rsidRPr="00606210">
              <w:t>Indicate your level of agreement with this statement: Increasing our community members’ knowledge about the warning signs of dementia should be a priority for action in our community.</w:t>
            </w:r>
          </w:p>
        </w:tc>
      </w:tr>
      <w:tr w:rsidR="00606210" w:rsidRPr="00606210" w14:paraId="038504D4" w14:textId="77777777" w:rsidTr="00E81876">
        <w:trPr>
          <w:trHeight w:val="1745"/>
        </w:trPr>
        <w:tc>
          <w:tcPr>
            <w:tcW w:w="2310" w:type="pct"/>
          </w:tcPr>
          <w:p w14:paraId="34AC35DC" w14:textId="77777777" w:rsidR="00606210" w:rsidRPr="00606210" w:rsidRDefault="00606210" w:rsidP="00606210">
            <w:r w:rsidRPr="00606210">
              <w:t>1.</w:t>
            </w:r>
            <w:r w:rsidRPr="00606210">
              <w:tab/>
              <w:t xml:space="preserve">Very low </w:t>
            </w:r>
          </w:p>
          <w:p w14:paraId="4D9AFFF4" w14:textId="77777777" w:rsidR="00606210" w:rsidRPr="00606210" w:rsidRDefault="00606210" w:rsidP="00606210">
            <w:r w:rsidRPr="00606210">
              <w:t>2.</w:t>
            </w:r>
            <w:r w:rsidRPr="00606210">
              <w:tab/>
              <w:t xml:space="preserve">Low </w:t>
            </w:r>
          </w:p>
          <w:p w14:paraId="4E5A14F9" w14:textId="77777777" w:rsidR="00606210" w:rsidRPr="00606210" w:rsidRDefault="00606210" w:rsidP="00606210">
            <w:r w:rsidRPr="00606210">
              <w:t>3.</w:t>
            </w:r>
            <w:r w:rsidRPr="00606210">
              <w:tab/>
              <w:t xml:space="preserve">Moderate </w:t>
            </w:r>
          </w:p>
          <w:p w14:paraId="70E36C6C" w14:textId="77777777" w:rsidR="00606210" w:rsidRPr="00606210" w:rsidRDefault="00606210" w:rsidP="00606210">
            <w:r w:rsidRPr="00606210">
              <w:t>4.</w:t>
            </w:r>
            <w:r w:rsidRPr="00606210">
              <w:tab/>
              <w:t xml:space="preserve">High </w:t>
            </w:r>
          </w:p>
          <w:p w14:paraId="5FC34E83" w14:textId="77777777" w:rsidR="00606210" w:rsidRPr="00606210" w:rsidRDefault="00606210" w:rsidP="00606210">
            <w:r w:rsidRPr="00606210">
              <w:t>5.</w:t>
            </w:r>
            <w:r w:rsidRPr="00606210">
              <w:tab/>
              <w:t>Very high</w:t>
            </w:r>
          </w:p>
          <w:p w14:paraId="62A7EB5A" w14:textId="77777777" w:rsidR="00606210" w:rsidRPr="00606210" w:rsidRDefault="00606210" w:rsidP="00606210">
            <w:r w:rsidRPr="00606210">
              <w:t>0.</w:t>
            </w:r>
            <w:r w:rsidRPr="00606210">
              <w:tab/>
              <w:t>Do not know</w:t>
            </w:r>
          </w:p>
        </w:tc>
        <w:tc>
          <w:tcPr>
            <w:tcW w:w="2690" w:type="pct"/>
          </w:tcPr>
          <w:p w14:paraId="5EFCCDE2" w14:textId="77777777" w:rsidR="00606210" w:rsidRPr="00606210" w:rsidRDefault="00606210" w:rsidP="00606210">
            <w:r w:rsidRPr="00606210">
              <w:t>1.</w:t>
            </w:r>
            <w:r w:rsidRPr="00606210">
              <w:tab/>
              <w:t xml:space="preserve">Strongly disagree </w:t>
            </w:r>
          </w:p>
          <w:p w14:paraId="2373506A" w14:textId="77777777" w:rsidR="00606210" w:rsidRPr="00606210" w:rsidRDefault="00606210" w:rsidP="00606210">
            <w:r w:rsidRPr="00606210">
              <w:t>2.</w:t>
            </w:r>
            <w:r w:rsidRPr="00606210">
              <w:tab/>
              <w:t xml:space="preserve">Disagree </w:t>
            </w:r>
          </w:p>
          <w:p w14:paraId="19E0A8E9" w14:textId="77777777" w:rsidR="00606210" w:rsidRPr="00606210" w:rsidRDefault="00606210" w:rsidP="00606210">
            <w:r w:rsidRPr="00606210">
              <w:t>3.</w:t>
            </w:r>
            <w:r w:rsidRPr="00606210">
              <w:tab/>
              <w:t xml:space="preserve">Neither agree or disagree </w:t>
            </w:r>
          </w:p>
          <w:p w14:paraId="5ABCA12C" w14:textId="77777777" w:rsidR="00606210" w:rsidRPr="00606210" w:rsidRDefault="00606210" w:rsidP="00606210">
            <w:r w:rsidRPr="00606210">
              <w:t>4.</w:t>
            </w:r>
            <w:r w:rsidRPr="00606210">
              <w:tab/>
              <w:t xml:space="preserve">Agree </w:t>
            </w:r>
          </w:p>
          <w:p w14:paraId="11800D79" w14:textId="77777777" w:rsidR="00606210" w:rsidRPr="00606210" w:rsidRDefault="00606210" w:rsidP="00606210">
            <w:r w:rsidRPr="00606210">
              <w:t>5.</w:t>
            </w:r>
            <w:r w:rsidRPr="00606210">
              <w:tab/>
              <w:t>Strongly agree</w:t>
            </w:r>
          </w:p>
          <w:p w14:paraId="7891916D" w14:textId="77777777" w:rsidR="00606210" w:rsidRPr="00606210" w:rsidRDefault="00606210" w:rsidP="00606210">
            <w:r w:rsidRPr="00606210">
              <w:t>0.</w:t>
            </w:r>
            <w:r w:rsidRPr="00606210">
              <w:tab/>
              <w:t>Do not know</w:t>
            </w:r>
          </w:p>
        </w:tc>
      </w:tr>
    </w:tbl>
    <w:p w14:paraId="2116E0CE" w14:textId="77777777" w:rsidR="00606210" w:rsidRPr="00606210" w:rsidRDefault="00606210" w:rsidP="00606210"/>
    <w:p w14:paraId="23C0B568" w14:textId="77777777" w:rsidR="00E81876" w:rsidRDefault="00606210" w:rsidP="00E81876">
      <w:pPr>
        <w:pStyle w:val="PurpleSubhead"/>
      </w:pPr>
      <w:r w:rsidRPr="00606210">
        <w:t>Question 7</w:t>
      </w:r>
    </w:p>
    <w:p w14:paraId="17DF1330" w14:textId="77777777" w:rsidR="00E81876" w:rsidRDefault="00606210" w:rsidP="00606210">
      <w:r w:rsidRPr="00606210">
        <w:t>This question asks about your skills for interacting with people who have dementia. (Skills for interacting with people with dementia include knowing when to repeat information or suggesting a family member should participate in conversations.) (Q7 in full assessment)</w:t>
      </w:r>
    </w:p>
    <w:p w14:paraId="05BB03A0" w14:textId="0299943C" w:rsidR="00606210" w:rsidRPr="00606210" w:rsidRDefault="00606210" w:rsidP="006062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5259"/>
      </w:tblGrid>
      <w:tr w:rsidR="00606210" w:rsidRPr="00E81876" w14:paraId="71EED600" w14:textId="77777777" w:rsidTr="0004534E">
        <w:trPr>
          <w:trHeight w:val="504"/>
        </w:trPr>
        <w:tc>
          <w:tcPr>
            <w:tcW w:w="5049" w:type="dxa"/>
            <w:shd w:val="clear" w:color="auto" w:fill="E5DFEC"/>
            <w:vAlign w:val="center"/>
          </w:tcPr>
          <w:p w14:paraId="7286BADB" w14:textId="77777777" w:rsidR="00606210" w:rsidRPr="00E81876" w:rsidRDefault="00606210" w:rsidP="00606210">
            <w:pPr>
              <w:rPr>
                <w:b/>
              </w:rPr>
            </w:pPr>
            <w:r w:rsidRPr="00E81876">
              <w:rPr>
                <w:b/>
              </w:rPr>
              <w:t xml:space="preserve">Level of Interaction Skills </w:t>
            </w:r>
          </w:p>
        </w:tc>
        <w:tc>
          <w:tcPr>
            <w:tcW w:w="5751" w:type="dxa"/>
            <w:shd w:val="clear" w:color="auto" w:fill="E5DFEC"/>
            <w:vAlign w:val="center"/>
          </w:tcPr>
          <w:p w14:paraId="35BB6A6E" w14:textId="77777777" w:rsidR="00606210" w:rsidRPr="00E81876" w:rsidRDefault="00606210" w:rsidP="00606210">
            <w:pPr>
              <w:rPr>
                <w:b/>
              </w:rPr>
            </w:pPr>
            <w:r w:rsidRPr="00E81876">
              <w:rPr>
                <w:b/>
              </w:rPr>
              <w:t>Priority for Action</w:t>
            </w:r>
          </w:p>
        </w:tc>
      </w:tr>
      <w:tr w:rsidR="00606210" w:rsidRPr="00606210" w14:paraId="5344D58E" w14:textId="77777777" w:rsidTr="0004534E">
        <w:trPr>
          <w:trHeight w:val="1268"/>
        </w:trPr>
        <w:tc>
          <w:tcPr>
            <w:tcW w:w="5049" w:type="dxa"/>
          </w:tcPr>
          <w:p w14:paraId="7294A83F" w14:textId="77777777" w:rsidR="00606210" w:rsidRPr="00606210" w:rsidRDefault="00606210" w:rsidP="00606210">
            <w:r w:rsidRPr="00606210">
              <w:t>Indicate your level of agreement with this statement: I have good skills for interacting with people with dementia.</w:t>
            </w:r>
          </w:p>
        </w:tc>
        <w:tc>
          <w:tcPr>
            <w:tcW w:w="5751" w:type="dxa"/>
          </w:tcPr>
          <w:p w14:paraId="4C07689B" w14:textId="77777777" w:rsidR="00606210" w:rsidRPr="00606210" w:rsidRDefault="00606210" w:rsidP="00606210">
            <w:r w:rsidRPr="00606210">
              <w:t>Indicate your level of agreement with this statement: Increasing our community members’ skills for interacting with people with dementia should be a priority for action in our community.</w:t>
            </w:r>
          </w:p>
        </w:tc>
      </w:tr>
      <w:tr w:rsidR="00606210" w:rsidRPr="00606210" w14:paraId="1B7E58B0" w14:textId="77777777" w:rsidTr="0004534E">
        <w:trPr>
          <w:trHeight w:val="854"/>
        </w:trPr>
        <w:tc>
          <w:tcPr>
            <w:tcW w:w="5049" w:type="dxa"/>
          </w:tcPr>
          <w:p w14:paraId="12C17ADC" w14:textId="77777777" w:rsidR="00606210" w:rsidRPr="00606210" w:rsidRDefault="00606210" w:rsidP="00606210">
            <w:r w:rsidRPr="00606210">
              <w:t>1.</w:t>
            </w:r>
            <w:r w:rsidRPr="00606210">
              <w:tab/>
              <w:t xml:space="preserve">Strongly disagree </w:t>
            </w:r>
          </w:p>
          <w:p w14:paraId="23930E55" w14:textId="77777777" w:rsidR="00606210" w:rsidRPr="00606210" w:rsidRDefault="00606210" w:rsidP="00606210">
            <w:r w:rsidRPr="00606210">
              <w:t>2.</w:t>
            </w:r>
            <w:r w:rsidRPr="00606210">
              <w:tab/>
              <w:t xml:space="preserve">Disagree </w:t>
            </w:r>
          </w:p>
          <w:p w14:paraId="5B99A67F" w14:textId="77777777" w:rsidR="00606210" w:rsidRPr="00606210" w:rsidRDefault="00606210" w:rsidP="00606210">
            <w:r w:rsidRPr="00606210">
              <w:t>3.</w:t>
            </w:r>
            <w:r w:rsidRPr="00606210">
              <w:tab/>
              <w:t xml:space="preserve">Neither agree or disagree </w:t>
            </w:r>
          </w:p>
          <w:p w14:paraId="30954B40" w14:textId="77777777" w:rsidR="00606210" w:rsidRPr="00606210" w:rsidRDefault="00606210" w:rsidP="00606210">
            <w:r w:rsidRPr="00606210">
              <w:t>4.</w:t>
            </w:r>
            <w:r w:rsidRPr="00606210">
              <w:tab/>
              <w:t xml:space="preserve">Agree </w:t>
            </w:r>
          </w:p>
          <w:p w14:paraId="6A74AC6A" w14:textId="77777777" w:rsidR="00606210" w:rsidRPr="00606210" w:rsidRDefault="00606210" w:rsidP="00606210">
            <w:r w:rsidRPr="00606210">
              <w:t>5.</w:t>
            </w:r>
            <w:r w:rsidRPr="00606210">
              <w:tab/>
              <w:t>Strongly agree</w:t>
            </w:r>
          </w:p>
          <w:p w14:paraId="19075A5E" w14:textId="77777777" w:rsidR="00606210" w:rsidRPr="00606210" w:rsidRDefault="00606210" w:rsidP="00606210">
            <w:r w:rsidRPr="00606210">
              <w:t>0.</w:t>
            </w:r>
            <w:r w:rsidRPr="00606210">
              <w:tab/>
              <w:t>Do not know</w:t>
            </w:r>
          </w:p>
        </w:tc>
        <w:tc>
          <w:tcPr>
            <w:tcW w:w="5751" w:type="dxa"/>
          </w:tcPr>
          <w:p w14:paraId="4A22854A" w14:textId="77777777" w:rsidR="00606210" w:rsidRPr="00606210" w:rsidRDefault="00606210" w:rsidP="00606210">
            <w:r w:rsidRPr="00606210">
              <w:t>1.</w:t>
            </w:r>
            <w:r w:rsidRPr="00606210">
              <w:tab/>
              <w:t xml:space="preserve">Strongly disagree </w:t>
            </w:r>
          </w:p>
          <w:p w14:paraId="29604A1E" w14:textId="77777777" w:rsidR="00606210" w:rsidRPr="00606210" w:rsidRDefault="00606210" w:rsidP="00606210">
            <w:r w:rsidRPr="00606210">
              <w:t>2.</w:t>
            </w:r>
            <w:r w:rsidRPr="00606210">
              <w:tab/>
              <w:t xml:space="preserve">Disagree </w:t>
            </w:r>
          </w:p>
          <w:p w14:paraId="6E081964" w14:textId="77777777" w:rsidR="00606210" w:rsidRPr="00606210" w:rsidRDefault="00606210" w:rsidP="00606210">
            <w:r w:rsidRPr="00606210">
              <w:t>3.</w:t>
            </w:r>
            <w:r w:rsidRPr="00606210">
              <w:tab/>
              <w:t xml:space="preserve">Neither agree or disagree </w:t>
            </w:r>
          </w:p>
          <w:p w14:paraId="47C30FE2" w14:textId="77777777" w:rsidR="00606210" w:rsidRPr="00606210" w:rsidRDefault="00606210" w:rsidP="00606210">
            <w:r w:rsidRPr="00606210">
              <w:t>4.</w:t>
            </w:r>
            <w:r w:rsidRPr="00606210">
              <w:tab/>
              <w:t xml:space="preserve">Agree </w:t>
            </w:r>
          </w:p>
          <w:p w14:paraId="21452300" w14:textId="77777777" w:rsidR="00606210" w:rsidRPr="00606210" w:rsidRDefault="00606210" w:rsidP="00606210">
            <w:r w:rsidRPr="00606210">
              <w:t>5.</w:t>
            </w:r>
            <w:r w:rsidRPr="00606210">
              <w:tab/>
              <w:t>Strongly agree</w:t>
            </w:r>
          </w:p>
          <w:p w14:paraId="745C7EEE" w14:textId="77777777" w:rsidR="00606210" w:rsidRPr="00606210" w:rsidRDefault="00606210" w:rsidP="00606210">
            <w:r w:rsidRPr="00606210">
              <w:t>0.</w:t>
            </w:r>
            <w:r w:rsidRPr="00606210">
              <w:tab/>
              <w:t>Do not know</w:t>
            </w:r>
          </w:p>
        </w:tc>
      </w:tr>
    </w:tbl>
    <w:p w14:paraId="591D24E3" w14:textId="77777777" w:rsidR="00606210" w:rsidRPr="00606210" w:rsidRDefault="00606210" w:rsidP="00606210"/>
    <w:p w14:paraId="58D86E3A" w14:textId="77777777" w:rsidR="00E81876" w:rsidRDefault="00606210" w:rsidP="00E81876">
      <w:pPr>
        <w:pStyle w:val="PurpleSubhead"/>
      </w:pPr>
      <w:r w:rsidRPr="00606210">
        <w:t>Question 8</w:t>
      </w:r>
    </w:p>
    <w:p w14:paraId="4E1D0735" w14:textId="75856682" w:rsidR="00606210" w:rsidRDefault="00606210" w:rsidP="00606210">
      <w:r w:rsidRPr="00606210">
        <w:t>Our community may have diverse and underserved populations that would benefit from having resources tailored for people with dementia and their families (meaning programs or services that meet the needs of diverse populations).</w:t>
      </w:r>
      <w:r w:rsidR="00E81876">
        <w:t xml:space="preserve"> </w:t>
      </w:r>
      <w:r w:rsidR="00E81876" w:rsidRPr="00606210">
        <w:t>(Question 8 in full assessment)</w:t>
      </w:r>
    </w:p>
    <w:p w14:paraId="6C253B34" w14:textId="77777777" w:rsidR="00E81876" w:rsidRPr="00606210" w:rsidRDefault="00E81876" w:rsidP="00606210"/>
    <w:p w14:paraId="4AAA67ED" w14:textId="77777777" w:rsidR="00606210" w:rsidRPr="00E81876" w:rsidRDefault="00606210" w:rsidP="00606210">
      <w:pPr>
        <w:rPr>
          <w:i/>
        </w:rPr>
      </w:pPr>
      <w:r w:rsidRPr="00E81876">
        <w:rPr>
          <w:i/>
        </w:rPr>
        <w:t xml:space="preserve">Interviewer Tip: Share relevant community demographic information.  </w:t>
      </w:r>
    </w:p>
    <w:p w14:paraId="0661C99D" w14:textId="19BA8935" w:rsidR="00E81876" w:rsidRDefault="00E8187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606210" w:rsidRPr="00E81876" w14:paraId="56907A43" w14:textId="77777777" w:rsidTr="00E81876">
        <w:trPr>
          <w:trHeight w:val="518"/>
        </w:trPr>
        <w:tc>
          <w:tcPr>
            <w:tcW w:w="2417" w:type="pct"/>
            <w:shd w:val="clear" w:color="auto" w:fill="E5DFEC"/>
            <w:vAlign w:val="center"/>
          </w:tcPr>
          <w:p w14:paraId="70804FB1" w14:textId="77777777" w:rsidR="00606210" w:rsidRPr="00E81876" w:rsidRDefault="00606210" w:rsidP="00606210">
            <w:pPr>
              <w:rPr>
                <w:b/>
                <w:bCs/>
              </w:rPr>
            </w:pPr>
            <w:r w:rsidRPr="00E81876">
              <w:rPr>
                <w:b/>
                <w:bCs/>
              </w:rPr>
              <w:lastRenderedPageBreak/>
              <w:br w:type="page"/>
              <w:t>Level of Current Activity</w:t>
            </w:r>
          </w:p>
        </w:tc>
        <w:tc>
          <w:tcPr>
            <w:tcW w:w="2583" w:type="pct"/>
            <w:shd w:val="clear" w:color="auto" w:fill="E5DFEC"/>
            <w:vAlign w:val="center"/>
          </w:tcPr>
          <w:p w14:paraId="057E3A55" w14:textId="77777777" w:rsidR="00606210" w:rsidRPr="00E81876" w:rsidRDefault="00606210" w:rsidP="00606210">
            <w:pPr>
              <w:rPr>
                <w:b/>
                <w:bCs/>
              </w:rPr>
            </w:pPr>
            <w:r w:rsidRPr="00E81876">
              <w:rPr>
                <w:b/>
                <w:bCs/>
              </w:rPr>
              <w:t>Priority for Action</w:t>
            </w:r>
          </w:p>
        </w:tc>
      </w:tr>
      <w:tr w:rsidR="00606210" w:rsidRPr="00606210" w14:paraId="3DA6098E" w14:textId="77777777" w:rsidTr="00E81876">
        <w:trPr>
          <w:trHeight w:val="1196"/>
        </w:trPr>
        <w:tc>
          <w:tcPr>
            <w:tcW w:w="2417" w:type="pct"/>
          </w:tcPr>
          <w:p w14:paraId="7FAF3CB2" w14:textId="77777777" w:rsidR="00606210" w:rsidRPr="00606210" w:rsidRDefault="00606210" w:rsidP="00606210">
            <w:r w:rsidRPr="00606210">
              <w:t>Indicate your level of agreement with this statement: Our community currently has adequate dementia-related resources tailored to our diverse and underserved populations.</w:t>
            </w:r>
          </w:p>
        </w:tc>
        <w:tc>
          <w:tcPr>
            <w:tcW w:w="2583" w:type="pct"/>
          </w:tcPr>
          <w:p w14:paraId="00B86923" w14:textId="77777777" w:rsidR="00606210" w:rsidRPr="00606210" w:rsidRDefault="00606210" w:rsidP="00606210">
            <w:r w:rsidRPr="00606210">
              <w:t>Indicate your level of agreement with this statement: Increasing dementia-related resources tailored to our diverse and underserved populations should be a priority for action in our community.</w:t>
            </w:r>
          </w:p>
        </w:tc>
      </w:tr>
      <w:tr w:rsidR="00606210" w:rsidRPr="00606210" w14:paraId="5F63BEDD" w14:textId="77777777" w:rsidTr="00E81876">
        <w:trPr>
          <w:trHeight w:val="1196"/>
        </w:trPr>
        <w:tc>
          <w:tcPr>
            <w:tcW w:w="2417" w:type="pct"/>
          </w:tcPr>
          <w:p w14:paraId="691B38E6" w14:textId="77777777" w:rsidR="006D4FDF" w:rsidRPr="00606210" w:rsidRDefault="006D4FDF" w:rsidP="006D4FDF">
            <w:r w:rsidRPr="00606210">
              <w:t>1.</w:t>
            </w:r>
            <w:r w:rsidRPr="00606210">
              <w:tab/>
              <w:t xml:space="preserve">Strongly disagree </w:t>
            </w:r>
          </w:p>
          <w:p w14:paraId="5462BDEC" w14:textId="77777777" w:rsidR="006D4FDF" w:rsidRPr="00606210" w:rsidRDefault="006D4FDF" w:rsidP="006D4FDF">
            <w:r w:rsidRPr="00606210">
              <w:t>2.</w:t>
            </w:r>
            <w:r w:rsidRPr="00606210">
              <w:tab/>
              <w:t xml:space="preserve">Disagree </w:t>
            </w:r>
          </w:p>
          <w:p w14:paraId="6B1CF5ED" w14:textId="77777777" w:rsidR="006D4FDF" w:rsidRPr="00606210" w:rsidRDefault="006D4FDF" w:rsidP="006D4FDF">
            <w:r w:rsidRPr="00606210">
              <w:t>3.</w:t>
            </w:r>
            <w:r w:rsidRPr="00606210">
              <w:tab/>
              <w:t xml:space="preserve">Neither agree or disagree </w:t>
            </w:r>
          </w:p>
          <w:p w14:paraId="51137437" w14:textId="77777777" w:rsidR="006D4FDF" w:rsidRPr="00606210" w:rsidRDefault="006D4FDF" w:rsidP="006D4FDF">
            <w:r w:rsidRPr="00606210">
              <w:t>4.</w:t>
            </w:r>
            <w:r w:rsidRPr="00606210">
              <w:tab/>
              <w:t xml:space="preserve">Agree </w:t>
            </w:r>
          </w:p>
          <w:p w14:paraId="725E4A34" w14:textId="77777777" w:rsidR="006D4FDF" w:rsidRPr="00606210" w:rsidRDefault="006D4FDF" w:rsidP="006D4FDF">
            <w:r w:rsidRPr="00606210">
              <w:t>5.</w:t>
            </w:r>
            <w:r w:rsidRPr="00606210">
              <w:tab/>
              <w:t>Strongly agree</w:t>
            </w:r>
          </w:p>
          <w:p w14:paraId="25C95C03" w14:textId="2651A022" w:rsidR="00606210" w:rsidRPr="00606210" w:rsidRDefault="006D4FDF" w:rsidP="006D4FDF">
            <w:r w:rsidRPr="00606210">
              <w:t>0.</w:t>
            </w:r>
            <w:r w:rsidRPr="00606210">
              <w:tab/>
              <w:t>Do not know</w:t>
            </w:r>
          </w:p>
        </w:tc>
        <w:tc>
          <w:tcPr>
            <w:tcW w:w="2583" w:type="pct"/>
          </w:tcPr>
          <w:p w14:paraId="50185D60" w14:textId="77777777" w:rsidR="006D4FDF" w:rsidRPr="00606210" w:rsidRDefault="006D4FDF" w:rsidP="006D4FDF">
            <w:r w:rsidRPr="00606210">
              <w:t>1.</w:t>
            </w:r>
            <w:r w:rsidRPr="00606210">
              <w:tab/>
              <w:t xml:space="preserve">Strongly disagree </w:t>
            </w:r>
          </w:p>
          <w:p w14:paraId="51C2FDC5" w14:textId="77777777" w:rsidR="006D4FDF" w:rsidRPr="00606210" w:rsidRDefault="006D4FDF" w:rsidP="006D4FDF">
            <w:r w:rsidRPr="00606210">
              <w:t>2.</w:t>
            </w:r>
            <w:r w:rsidRPr="00606210">
              <w:tab/>
              <w:t xml:space="preserve">Disagree </w:t>
            </w:r>
          </w:p>
          <w:p w14:paraId="408E5CDC" w14:textId="77777777" w:rsidR="006D4FDF" w:rsidRPr="00606210" w:rsidRDefault="006D4FDF" w:rsidP="006D4FDF">
            <w:r w:rsidRPr="00606210">
              <w:t>3.</w:t>
            </w:r>
            <w:r w:rsidRPr="00606210">
              <w:tab/>
              <w:t xml:space="preserve">Neither agree or disagree </w:t>
            </w:r>
          </w:p>
          <w:p w14:paraId="308D4C26" w14:textId="77777777" w:rsidR="006D4FDF" w:rsidRPr="00606210" w:rsidRDefault="006D4FDF" w:rsidP="006D4FDF">
            <w:r w:rsidRPr="00606210">
              <w:t>4.</w:t>
            </w:r>
            <w:r w:rsidRPr="00606210">
              <w:tab/>
              <w:t xml:space="preserve">Agree </w:t>
            </w:r>
          </w:p>
          <w:p w14:paraId="37AF1AAF" w14:textId="77777777" w:rsidR="006D4FDF" w:rsidRPr="00606210" w:rsidRDefault="006D4FDF" w:rsidP="006D4FDF">
            <w:r w:rsidRPr="00606210">
              <w:t>5.</w:t>
            </w:r>
            <w:r w:rsidRPr="00606210">
              <w:tab/>
              <w:t>Strongly agree</w:t>
            </w:r>
          </w:p>
          <w:p w14:paraId="38DBB2B6" w14:textId="539F6CFC" w:rsidR="00606210" w:rsidRPr="00606210" w:rsidRDefault="006D4FDF" w:rsidP="006D4FDF">
            <w:r w:rsidRPr="00606210">
              <w:t>0.</w:t>
            </w:r>
            <w:r w:rsidRPr="00606210">
              <w:tab/>
              <w:t>Do not know</w:t>
            </w:r>
            <w:bookmarkStart w:id="0" w:name="_GoBack"/>
            <w:bookmarkEnd w:id="0"/>
          </w:p>
        </w:tc>
      </w:tr>
    </w:tbl>
    <w:p w14:paraId="109E20D2" w14:textId="77777777" w:rsidR="00606210" w:rsidRPr="00606210" w:rsidRDefault="00606210" w:rsidP="00606210">
      <w:bookmarkStart w:id="1" w:name="_B._Awareness"/>
      <w:bookmarkEnd w:id="1"/>
    </w:p>
    <w:p w14:paraId="1D5DC76C" w14:textId="77777777" w:rsidR="00606210" w:rsidRPr="00606210" w:rsidRDefault="00606210" w:rsidP="00E81876">
      <w:pPr>
        <w:pStyle w:val="PurpleSubhead"/>
      </w:pPr>
      <w:r w:rsidRPr="00606210">
        <w:t>Question 9</w:t>
      </w:r>
    </w:p>
    <w:p w14:paraId="298B2F1F" w14:textId="469949C4" w:rsidR="00E81876" w:rsidRPr="00606210" w:rsidRDefault="00606210" w:rsidP="00E81876">
      <w:r w:rsidRPr="00606210">
        <w:t>Does your organization provide its staff</w:t>
      </w:r>
      <w:r w:rsidR="006D4FDF">
        <w:t>/volunteers</w:t>
      </w:r>
      <w:r w:rsidRPr="00606210">
        <w:t xml:space="preserve"> with education and training about recognizing dementia and effective dementia-friendly communication skills? </w:t>
      </w:r>
      <w:r w:rsidR="00E81876" w:rsidRPr="00606210">
        <w:t>(Question 9 in full assessment)</w:t>
      </w:r>
    </w:p>
    <w:p w14:paraId="0331401C" w14:textId="52F8FDE2" w:rsidR="00606210" w:rsidRPr="00606210" w:rsidRDefault="00E81876" w:rsidP="00606210">
      <w:r>
        <w:t>___</w:t>
      </w:r>
      <w:r w:rsidR="00606210" w:rsidRPr="00606210">
        <w:t xml:space="preserve"> Yes    </w:t>
      </w:r>
      <w:r>
        <w:t>___</w:t>
      </w:r>
      <w:r w:rsidR="00606210" w:rsidRPr="00606210">
        <w:t xml:space="preserve"> No    </w:t>
      </w:r>
      <w:r>
        <w:t>___</w:t>
      </w:r>
      <w:r w:rsidR="00606210" w:rsidRPr="00606210">
        <w:t xml:space="preserve"> Unsure</w:t>
      </w:r>
    </w:p>
    <w:p w14:paraId="5B9B9386" w14:textId="77777777" w:rsidR="00E81876" w:rsidRDefault="00E81876" w:rsidP="00606210"/>
    <w:p w14:paraId="7A775EA8" w14:textId="77777777" w:rsidR="00E81876" w:rsidRDefault="00606210" w:rsidP="00606210">
      <w:r w:rsidRPr="00606210">
        <w:t xml:space="preserve">If yes, list the trainings and briefly describe (title, content). </w:t>
      </w:r>
    </w:p>
    <w:p w14:paraId="10F2BA51" w14:textId="0C7359F7" w:rsidR="00606210" w:rsidRPr="00606210" w:rsidRDefault="00606210" w:rsidP="0060621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606210" w:rsidRPr="00606210" w14:paraId="6D1E1DB9" w14:textId="77777777" w:rsidTr="00E81876">
        <w:trPr>
          <w:jc w:val="center"/>
        </w:trPr>
        <w:tc>
          <w:tcPr>
            <w:tcW w:w="5000" w:type="pct"/>
            <w:shd w:val="clear" w:color="auto" w:fill="E5DFEC"/>
            <w:vAlign w:val="center"/>
          </w:tcPr>
          <w:p w14:paraId="4AE277E3" w14:textId="77777777" w:rsidR="00606210" w:rsidRPr="00606210" w:rsidRDefault="00606210" w:rsidP="00606210">
            <w:pPr>
              <w:rPr>
                <w:b/>
              </w:rPr>
            </w:pPr>
            <w:r w:rsidRPr="00606210">
              <w:rPr>
                <w:b/>
              </w:rPr>
              <w:t>Inventory of education and trainings offered (title, content)</w:t>
            </w:r>
            <w:r w:rsidRPr="00606210">
              <w:rPr>
                <w:b/>
                <w:lang w:val="x-none"/>
              </w:rPr>
              <w:t xml:space="preserve"> </w:t>
            </w:r>
          </w:p>
        </w:tc>
      </w:tr>
      <w:tr w:rsidR="00606210" w:rsidRPr="00606210" w14:paraId="0C9168BE" w14:textId="77777777" w:rsidTr="00E81876">
        <w:trPr>
          <w:trHeight w:val="504"/>
          <w:jc w:val="center"/>
        </w:trPr>
        <w:tc>
          <w:tcPr>
            <w:tcW w:w="5000" w:type="pct"/>
            <w:vAlign w:val="center"/>
          </w:tcPr>
          <w:p w14:paraId="37672F61" w14:textId="77777777" w:rsidR="00606210" w:rsidRPr="00606210" w:rsidRDefault="00606210" w:rsidP="00606210">
            <w:pPr>
              <w:rPr>
                <w:bCs/>
              </w:rPr>
            </w:pPr>
          </w:p>
        </w:tc>
      </w:tr>
      <w:tr w:rsidR="00606210" w:rsidRPr="00606210" w14:paraId="682D6609" w14:textId="77777777" w:rsidTr="00E81876">
        <w:trPr>
          <w:trHeight w:val="504"/>
          <w:jc w:val="center"/>
        </w:trPr>
        <w:tc>
          <w:tcPr>
            <w:tcW w:w="5000" w:type="pct"/>
            <w:vAlign w:val="center"/>
          </w:tcPr>
          <w:p w14:paraId="416C05F5" w14:textId="77777777" w:rsidR="00606210" w:rsidRPr="00606210" w:rsidRDefault="00606210" w:rsidP="00606210">
            <w:pPr>
              <w:rPr>
                <w:bCs/>
              </w:rPr>
            </w:pPr>
          </w:p>
        </w:tc>
      </w:tr>
      <w:tr w:rsidR="00606210" w:rsidRPr="00606210" w14:paraId="7A420157" w14:textId="77777777" w:rsidTr="00E81876">
        <w:trPr>
          <w:trHeight w:val="504"/>
          <w:jc w:val="center"/>
        </w:trPr>
        <w:tc>
          <w:tcPr>
            <w:tcW w:w="5000" w:type="pct"/>
            <w:vAlign w:val="center"/>
          </w:tcPr>
          <w:p w14:paraId="30B065E6" w14:textId="77777777" w:rsidR="00606210" w:rsidRPr="00606210" w:rsidRDefault="00606210" w:rsidP="00606210">
            <w:pPr>
              <w:rPr>
                <w:bCs/>
              </w:rPr>
            </w:pPr>
          </w:p>
        </w:tc>
      </w:tr>
    </w:tbl>
    <w:p w14:paraId="513A702C" w14:textId="77777777" w:rsidR="00606210" w:rsidRPr="00606210" w:rsidRDefault="00606210" w:rsidP="006062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606210" w:rsidRPr="00E81876" w14:paraId="19831EFE" w14:textId="77777777" w:rsidTr="00E81876">
        <w:trPr>
          <w:trHeight w:val="504"/>
        </w:trPr>
        <w:tc>
          <w:tcPr>
            <w:tcW w:w="2344" w:type="pct"/>
            <w:shd w:val="clear" w:color="auto" w:fill="E5DFEC"/>
            <w:vAlign w:val="center"/>
          </w:tcPr>
          <w:p w14:paraId="49EE34B4" w14:textId="77777777" w:rsidR="00606210" w:rsidRPr="00E81876" w:rsidRDefault="00606210" w:rsidP="00606210">
            <w:pPr>
              <w:rPr>
                <w:b/>
              </w:rPr>
            </w:pPr>
            <w:r w:rsidRPr="00E81876">
              <w:rPr>
                <w:b/>
              </w:rPr>
              <w:t>Level of Current Activity</w:t>
            </w:r>
          </w:p>
        </w:tc>
        <w:tc>
          <w:tcPr>
            <w:tcW w:w="2656" w:type="pct"/>
            <w:shd w:val="clear" w:color="auto" w:fill="E5DFEC"/>
            <w:vAlign w:val="center"/>
          </w:tcPr>
          <w:p w14:paraId="5268CCBC" w14:textId="77777777" w:rsidR="00606210" w:rsidRPr="00E81876" w:rsidRDefault="00606210" w:rsidP="00606210">
            <w:pPr>
              <w:rPr>
                <w:b/>
              </w:rPr>
            </w:pPr>
            <w:r w:rsidRPr="00E81876">
              <w:rPr>
                <w:b/>
              </w:rPr>
              <w:t>Priority for Action</w:t>
            </w:r>
          </w:p>
        </w:tc>
      </w:tr>
      <w:tr w:rsidR="00606210" w:rsidRPr="00E81876" w14:paraId="04BC15C6" w14:textId="77777777" w:rsidTr="00E81876">
        <w:trPr>
          <w:trHeight w:val="1268"/>
        </w:trPr>
        <w:tc>
          <w:tcPr>
            <w:tcW w:w="2344" w:type="pct"/>
          </w:tcPr>
          <w:p w14:paraId="5648AFD1" w14:textId="01AFB1D5" w:rsidR="00606210" w:rsidRPr="00E81876" w:rsidRDefault="00606210" w:rsidP="00606210">
            <w:r w:rsidRPr="00E81876">
              <w:t>Indicate your level of agreement with this statement: Our organization currently provides our staff</w:t>
            </w:r>
            <w:r w:rsidR="006D4FDF">
              <w:t>/volunteers</w:t>
            </w:r>
            <w:r w:rsidRPr="00E81876">
              <w:t xml:space="preserve"> with education and training on recognizing dementia and effective dementia-friendly communication skills.</w:t>
            </w:r>
          </w:p>
        </w:tc>
        <w:tc>
          <w:tcPr>
            <w:tcW w:w="2656" w:type="pct"/>
          </w:tcPr>
          <w:p w14:paraId="3D8DD1F2" w14:textId="4C45F2BF" w:rsidR="00606210" w:rsidRPr="00E81876" w:rsidRDefault="00606210" w:rsidP="00606210">
            <w:r w:rsidRPr="00E81876">
              <w:t>Indicate your level of agreement with this statement: Increased staff</w:t>
            </w:r>
            <w:r w:rsidR="006D4FDF">
              <w:t>/volunteer</w:t>
            </w:r>
            <w:r w:rsidRPr="00E81876">
              <w:t xml:space="preserve"> education and training on dementia and effective dementia-friendly communication skills should be a priority for action in our community.</w:t>
            </w:r>
          </w:p>
        </w:tc>
      </w:tr>
      <w:tr w:rsidR="00606210" w:rsidRPr="00606210" w14:paraId="5A9CC557" w14:textId="77777777" w:rsidTr="00E81876">
        <w:trPr>
          <w:trHeight w:val="224"/>
        </w:trPr>
        <w:tc>
          <w:tcPr>
            <w:tcW w:w="2344" w:type="pct"/>
          </w:tcPr>
          <w:p w14:paraId="3E9BECC6" w14:textId="77777777" w:rsidR="00606210" w:rsidRPr="00606210" w:rsidRDefault="00606210" w:rsidP="00606210">
            <w:r w:rsidRPr="00606210">
              <w:t>1.</w:t>
            </w:r>
            <w:r w:rsidRPr="00606210">
              <w:tab/>
              <w:t xml:space="preserve">Strongly disagree </w:t>
            </w:r>
          </w:p>
          <w:p w14:paraId="7ED74955" w14:textId="77777777" w:rsidR="00606210" w:rsidRPr="00606210" w:rsidRDefault="00606210" w:rsidP="00606210">
            <w:r w:rsidRPr="00606210">
              <w:t>2.</w:t>
            </w:r>
            <w:r w:rsidRPr="00606210">
              <w:tab/>
              <w:t xml:space="preserve">Disagree </w:t>
            </w:r>
          </w:p>
          <w:p w14:paraId="2425472E" w14:textId="77777777" w:rsidR="00606210" w:rsidRPr="00606210" w:rsidRDefault="00606210" w:rsidP="00606210">
            <w:r w:rsidRPr="00606210">
              <w:t>3.</w:t>
            </w:r>
            <w:r w:rsidRPr="00606210">
              <w:tab/>
              <w:t xml:space="preserve">Neither agree or disagree </w:t>
            </w:r>
          </w:p>
          <w:p w14:paraId="45286895" w14:textId="77777777" w:rsidR="00606210" w:rsidRPr="00606210" w:rsidRDefault="00606210" w:rsidP="00606210">
            <w:r w:rsidRPr="00606210">
              <w:t>4.</w:t>
            </w:r>
            <w:r w:rsidRPr="00606210">
              <w:tab/>
              <w:t xml:space="preserve">Agree </w:t>
            </w:r>
          </w:p>
          <w:p w14:paraId="3A40F0CC" w14:textId="77777777" w:rsidR="00606210" w:rsidRPr="00606210" w:rsidRDefault="00606210" w:rsidP="00606210">
            <w:r w:rsidRPr="00606210">
              <w:t>5.</w:t>
            </w:r>
            <w:r w:rsidRPr="00606210">
              <w:tab/>
              <w:t>Strongly agree</w:t>
            </w:r>
          </w:p>
          <w:p w14:paraId="6862A5B0" w14:textId="77777777" w:rsidR="00606210" w:rsidRPr="00606210" w:rsidRDefault="00606210" w:rsidP="00606210">
            <w:r w:rsidRPr="00606210">
              <w:t>0.</w:t>
            </w:r>
            <w:r w:rsidRPr="00606210">
              <w:tab/>
              <w:t>Do not know</w:t>
            </w:r>
          </w:p>
        </w:tc>
        <w:tc>
          <w:tcPr>
            <w:tcW w:w="2656" w:type="pct"/>
          </w:tcPr>
          <w:p w14:paraId="2B7B3A23" w14:textId="77777777" w:rsidR="00606210" w:rsidRPr="00606210" w:rsidRDefault="00606210" w:rsidP="00606210">
            <w:r w:rsidRPr="00606210">
              <w:t>1.</w:t>
            </w:r>
            <w:r w:rsidRPr="00606210">
              <w:tab/>
              <w:t xml:space="preserve">Strongly disagree </w:t>
            </w:r>
          </w:p>
          <w:p w14:paraId="31722B74" w14:textId="77777777" w:rsidR="00606210" w:rsidRPr="00606210" w:rsidRDefault="00606210" w:rsidP="00606210">
            <w:r w:rsidRPr="00606210">
              <w:t>2.</w:t>
            </w:r>
            <w:r w:rsidRPr="00606210">
              <w:tab/>
              <w:t xml:space="preserve">Disagree </w:t>
            </w:r>
          </w:p>
          <w:p w14:paraId="03F9D9B6" w14:textId="77777777" w:rsidR="00606210" w:rsidRPr="00606210" w:rsidRDefault="00606210" w:rsidP="00606210">
            <w:r w:rsidRPr="00606210">
              <w:t>3.</w:t>
            </w:r>
            <w:r w:rsidRPr="00606210">
              <w:tab/>
              <w:t xml:space="preserve">Neither agree or disagree </w:t>
            </w:r>
          </w:p>
          <w:p w14:paraId="2321C30E" w14:textId="77777777" w:rsidR="00606210" w:rsidRPr="00606210" w:rsidRDefault="00606210" w:rsidP="00606210">
            <w:r w:rsidRPr="00606210">
              <w:t>4.</w:t>
            </w:r>
            <w:r w:rsidRPr="00606210">
              <w:tab/>
              <w:t xml:space="preserve">Agree </w:t>
            </w:r>
          </w:p>
          <w:p w14:paraId="6144C2CE" w14:textId="77777777" w:rsidR="00606210" w:rsidRPr="00606210" w:rsidRDefault="00606210" w:rsidP="00606210">
            <w:r w:rsidRPr="00606210">
              <w:t>5.</w:t>
            </w:r>
            <w:r w:rsidRPr="00606210">
              <w:tab/>
              <w:t>Strongly agree</w:t>
            </w:r>
          </w:p>
          <w:p w14:paraId="25F2470F" w14:textId="77777777" w:rsidR="00606210" w:rsidRPr="00606210" w:rsidRDefault="00606210" w:rsidP="00606210">
            <w:r w:rsidRPr="00606210">
              <w:t>0.</w:t>
            </w:r>
            <w:r w:rsidRPr="00606210">
              <w:tab/>
              <w:t>Do not know</w:t>
            </w:r>
          </w:p>
        </w:tc>
      </w:tr>
    </w:tbl>
    <w:p w14:paraId="4B4B91F7" w14:textId="77777777" w:rsidR="00606210" w:rsidRPr="00606210" w:rsidRDefault="00606210" w:rsidP="00606210"/>
    <w:p w14:paraId="32F0464C" w14:textId="77777777" w:rsidR="00E81876" w:rsidRDefault="00606210" w:rsidP="00E81876">
      <w:pPr>
        <w:pStyle w:val="PurpleSubhead"/>
      </w:pPr>
      <w:r w:rsidRPr="00606210">
        <w:t>Question 10</w:t>
      </w:r>
    </w:p>
    <w:p w14:paraId="2D2B9822" w14:textId="46C5AFB8" w:rsidR="00606210" w:rsidRPr="00606210" w:rsidRDefault="00606210" w:rsidP="00606210">
      <w:r w:rsidRPr="00606210">
        <w:t>Would you be interested in helping us create a dementia-friendly community? (Q26 in full assessment, track in Master Contact List)</w:t>
      </w:r>
    </w:p>
    <w:p w14:paraId="7C781D4D" w14:textId="16391E00" w:rsidR="00606210" w:rsidRPr="00606210" w:rsidRDefault="00E81876" w:rsidP="00606210">
      <w:r>
        <w:t>___</w:t>
      </w:r>
      <w:r w:rsidR="00606210" w:rsidRPr="00606210">
        <w:t xml:space="preserve"> Yes    </w:t>
      </w:r>
      <w:r>
        <w:t>___</w:t>
      </w:r>
      <w:r w:rsidR="00606210" w:rsidRPr="00606210">
        <w:t xml:space="preserve"> No    </w:t>
      </w:r>
      <w:r>
        <w:t>___</w:t>
      </w:r>
      <w:r w:rsidR="00606210" w:rsidRPr="00606210">
        <w:t xml:space="preserve"> Unsure</w:t>
      </w:r>
    </w:p>
    <w:p w14:paraId="270901B8" w14:textId="77777777" w:rsidR="00606210" w:rsidRPr="00606210" w:rsidRDefault="00606210" w:rsidP="00606210"/>
    <w:p w14:paraId="1F93B54E" w14:textId="77777777" w:rsidR="00606210" w:rsidRPr="00606210" w:rsidRDefault="00606210" w:rsidP="00606210">
      <w:r w:rsidRPr="00606210">
        <w:t>Suggestions:</w:t>
      </w:r>
    </w:p>
    <w:p w14:paraId="009F336D" w14:textId="77777777" w:rsidR="00606210" w:rsidRPr="00606210" w:rsidRDefault="00606210" w:rsidP="00606210">
      <w:pPr>
        <w:numPr>
          <w:ilvl w:val="0"/>
          <w:numId w:val="17"/>
        </w:numPr>
      </w:pPr>
      <w:r w:rsidRPr="00606210">
        <w:t xml:space="preserve">Serve on the action team </w:t>
      </w:r>
    </w:p>
    <w:p w14:paraId="76849803" w14:textId="77777777" w:rsidR="00606210" w:rsidRPr="00606210" w:rsidRDefault="00606210" w:rsidP="00606210">
      <w:pPr>
        <w:numPr>
          <w:ilvl w:val="0"/>
          <w:numId w:val="17"/>
        </w:numPr>
      </w:pPr>
      <w:r w:rsidRPr="00606210">
        <w:t>Public endorsement/testimonial</w:t>
      </w:r>
    </w:p>
    <w:p w14:paraId="57C8ACDE" w14:textId="77777777" w:rsidR="00606210" w:rsidRPr="00606210" w:rsidRDefault="00606210" w:rsidP="00606210">
      <w:pPr>
        <w:numPr>
          <w:ilvl w:val="0"/>
          <w:numId w:val="17"/>
        </w:numPr>
      </w:pPr>
      <w:r w:rsidRPr="00606210">
        <w:t>Donate resources, e.g., meeting space, advertising, personnel, funds, etc.</w:t>
      </w:r>
    </w:p>
    <w:p w14:paraId="489C96BE" w14:textId="77777777" w:rsidR="00606210" w:rsidRPr="00606210" w:rsidRDefault="00606210" w:rsidP="00606210">
      <w:pPr>
        <w:numPr>
          <w:ilvl w:val="0"/>
          <w:numId w:val="17"/>
        </w:numPr>
      </w:pPr>
      <w:r w:rsidRPr="00606210">
        <w:t xml:space="preserve">Other:  </w:t>
      </w:r>
    </w:p>
    <w:p w14:paraId="3A4FC58D" w14:textId="77777777" w:rsidR="00606210" w:rsidRPr="00606210" w:rsidRDefault="00606210" w:rsidP="00606210"/>
    <w:p w14:paraId="0E16A4F0" w14:textId="77777777" w:rsidR="00E81876" w:rsidRDefault="00606210" w:rsidP="00E81876">
      <w:pPr>
        <w:pStyle w:val="PurpleSubhead"/>
      </w:pPr>
      <w:r w:rsidRPr="00606210">
        <w:t>Question 11</w:t>
      </w:r>
    </w:p>
    <w:p w14:paraId="215A737D" w14:textId="15C24868" w:rsidR="00606210" w:rsidRPr="00606210" w:rsidRDefault="00606210" w:rsidP="00606210">
      <w:r w:rsidRPr="00606210">
        <w:t>What other organizations/groups in our community should take part in creating a dementia-friendly community? (Q27 in full assessment, track in Master Contact List)</w:t>
      </w:r>
    </w:p>
    <w:p w14:paraId="260D3DE8" w14:textId="77777777" w:rsidR="00606210" w:rsidRDefault="00606210" w:rsidP="00606210"/>
    <w:p w14:paraId="5960809E" w14:textId="77777777" w:rsidR="00E81876" w:rsidRDefault="00E81876" w:rsidP="00606210"/>
    <w:p w14:paraId="2208AFEC" w14:textId="77777777" w:rsidR="00E81876" w:rsidRPr="00606210" w:rsidRDefault="00E81876" w:rsidP="00606210"/>
    <w:p w14:paraId="4ECBFF48" w14:textId="77777777" w:rsidR="00E81876" w:rsidRDefault="00606210" w:rsidP="00E81876">
      <w:pPr>
        <w:pStyle w:val="PurpleSubhead"/>
      </w:pPr>
      <w:r w:rsidRPr="00606210">
        <w:t>Question 12</w:t>
      </w:r>
    </w:p>
    <w:p w14:paraId="650CA94C" w14:textId="030D3B76" w:rsidR="00606210" w:rsidRPr="00606210" w:rsidRDefault="00606210" w:rsidP="00606210">
      <w:r w:rsidRPr="00606210">
        <w:t>Should I get in touch with you again to let you know how the project is progressing and how you can best help to ensure our community is becoming dementia friendly? (Q28 in full assessment, track in Master Contact List)</w:t>
      </w:r>
    </w:p>
    <w:p w14:paraId="31C7B568" w14:textId="0D8F7ED7" w:rsidR="00606210" w:rsidRDefault="00E81876" w:rsidP="00606210">
      <w:r>
        <w:t>___</w:t>
      </w:r>
      <w:r w:rsidR="00606210" w:rsidRPr="00606210">
        <w:t xml:space="preserve"> Yes     </w:t>
      </w:r>
      <w:r>
        <w:t>___</w:t>
      </w:r>
      <w:r w:rsidR="00606210" w:rsidRPr="00606210">
        <w:t xml:space="preserve"> No   </w:t>
      </w:r>
    </w:p>
    <w:p w14:paraId="2DAECA3A" w14:textId="77777777" w:rsidR="00E81876" w:rsidRDefault="00E81876" w:rsidP="00606210"/>
    <w:p w14:paraId="2590DAEE" w14:textId="77777777" w:rsidR="00E81876" w:rsidRPr="00606210" w:rsidRDefault="00E81876" w:rsidP="00606210"/>
    <w:p w14:paraId="558726BB" w14:textId="412BAE5C" w:rsidR="00606210" w:rsidRPr="00606210" w:rsidRDefault="00606210" w:rsidP="00E81876">
      <w:pPr>
        <w:jc w:val="center"/>
      </w:pPr>
      <w:r w:rsidRPr="00606210">
        <w:t>Thank you for your time and support.</w:t>
      </w:r>
    </w:p>
    <w:p w14:paraId="73810BF0" w14:textId="77777777" w:rsidR="001C20DB" w:rsidRDefault="001C20DB" w:rsidP="001C20DB">
      <w:pPr>
        <w:pStyle w:val="BodyText"/>
        <w:spacing w:after="0"/>
        <w:rPr>
          <w:bCs/>
          <w:color w:val="000000" w:themeColor="text1"/>
          <w:szCs w:val="24"/>
        </w:rPr>
      </w:pPr>
    </w:p>
    <w:p w14:paraId="38B3ECCD"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FE2EE" w14:textId="77777777" w:rsidR="00606210" w:rsidRDefault="00606210">
      <w:r>
        <w:separator/>
      </w:r>
    </w:p>
  </w:endnote>
  <w:endnote w:type="continuationSeparator" w:id="0">
    <w:p w14:paraId="32FA899B" w14:textId="77777777" w:rsidR="00606210" w:rsidRDefault="0060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4C33"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6D4FDF">
      <w:rPr>
        <w:noProof/>
        <w:color w:val="000000" w:themeColor="text1"/>
        <w:sz w:val="20"/>
        <w:szCs w:val="20"/>
      </w:rPr>
      <w:t>5</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6D4FDF">
      <w:rPr>
        <w:noProof/>
        <w:color w:val="000000" w:themeColor="text1"/>
        <w:sz w:val="20"/>
        <w:szCs w:val="20"/>
      </w:rPr>
      <w:t>6</w:t>
    </w:r>
    <w:r w:rsidRPr="008C367C">
      <w:rPr>
        <w:color w:val="000000" w:themeColor="text1"/>
        <w:sz w:val="20"/>
        <w:szCs w:val="20"/>
      </w:rPr>
      <w:fldChar w:fldCharType="end"/>
    </w:r>
  </w:p>
  <w:p w14:paraId="299F1E0A" w14:textId="3860C588"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w:t>
    </w:r>
    <w:r w:rsidR="008A1F85">
      <w:rPr>
        <w:color w:val="000000" w:themeColor="text1"/>
        <w:sz w:val="20"/>
        <w:szCs w:val="20"/>
      </w:rPr>
      <w:t>8</w:t>
    </w:r>
    <w:r w:rsidR="00ED3B92">
      <w:rPr>
        <w:color w:val="000000" w:themeColor="text1"/>
        <w:sz w:val="20"/>
        <w:szCs w:val="20"/>
      </w:rPr>
      <w:t>/15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8D7B"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6D4FDF">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6D4FDF">
      <w:rPr>
        <w:noProof/>
        <w:color w:val="000000" w:themeColor="text1"/>
        <w:sz w:val="20"/>
        <w:szCs w:val="20"/>
      </w:rPr>
      <w:t>6</w:t>
    </w:r>
    <w:r w:rsidRPr="008C367C">
      <w:rPr>
        <w:color w:val="000000" w:themeColor="text1"/>
        <w:sz w:val="20"/>
        <w:szCs w:val="20"/>
      </w:rPr>
      <w:fldChar w:fldCharType="end"/>
    </w:r>
  </w:p>
  <w:p w14:paraId="01799815" w14:textId="74717875"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w:t>
    </w:r>
    <w:r w:rsidR="00606210">
      <w:rPr>
        <w:color w:val="000000" w:themeColor="text1"/>
        <w:sz w:val="20"/>
        <w:szCs w:val="20"/>
      </w:rPr>
      <w:t>1</w:t>
    </w:r>
    <w:r w:rsidR="008A1F85">
      <w:rPr>
        <w:color w:val="000000" w:themeColor="text1"/>
        <w:sz w:val="20"/>
        <w:szCs w:val="20"/>
      </w:rPr>
      <w:t>8</w:t>
    </w:r>
    <w:r w:rsidR="00ED3B92">
      <w:rPr>
        <w:color w:val="000000" w:themeColor="text1"/>
        <w:sz w:val="20"/>
        <w:szCs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3CA0" w14:textId="77777777" w:rsidR="00606210" w:rsidRDefault="00606210">
      <w:r>
        <w:separator/>
      </w:r>
    </w:p>
  </w:footnote>
  <w:footnote w:type="continuationSeparator" w:id="0">
    <w:p w14:paraId="16B97B7E" w14:textId="77777777" w:rsidR="00606210" w:rsidRDefault="0060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BAC74"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EB53"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34E9CBC1" wp14:editId="083A6D51">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0FCFA5A3" w14:textId="77777777" w:rsidTr="000334B3">
      <w:trPr>
        <w:trHeight w:val="288"/>
      </w:trPr>
      <w:tc>
        <w:tcPr>
          <w:tcW w:w="2448" w:type="dxa"/>
          <w:shd w:val="clear" w:color="auto" w:fill="80BA57"/>
        </w:tcPr>
        <w:p w14:paraId="37F7895F" w14:textId="77777777" w:rsidR="00A00C35" w:rsidRPr="00306C45" w:rsidRDefault="00A00C35"/>
      </w:tc>
      <w:tc>
        <w:tcPr>
          <w:tcW w:w="180" w:type="dxa"/>
        </w:tcPr>
        <w:p w14:paraId="2E5DE086" w14:textId="77777777" w:rsidR="00A00C35" w:rsidRDefault="00A00C35"/>
      </w:tc>
      <w:tc>
        <w:tcPr>
          <w:tcW w:w="2448" w:type="dxa"/>
          <w:shd w:val="clear" w:color="auto" w:fill="9E353F"/>
        </w:tcPr>
        <w:p w14:paraId="627B3471" w14:textId="77777777" w:rsidR="00A00C35" w:rsidRDefault="00A00C35"/>
      </w:tc>
      <w:tc>
        <w:tcPr>
          <w:tcW w:w="180" w:type="dxa"/>
        </w:tcPr>
        <w:p w14:paraId="2B97C2FF" w14:textId="77777777" w:rsidR="00A00C35" w:rsidRDefault="00A00C35"/>
      </w:tc>
      <w:tc>
        <w:tcPr>
          <w:tcW w:w="2448" w:type="dxa"/>
          <w:shd w:val="clear" w:color="auto" w:fill="5F4173"/>
        </w:tcPr>
        <w:p w14:paraId="78207259" w14:textId="77777777" w:rsidR="00A00C35" w:rsidRDefault="00A00C35"/>
      </w:tc>
    </w:tr>
  </w:tbl>
  <w:p w14:paraId="2C1227DF"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4CF2786"/>
    <w:multiLevelType w:val="hybridMultilevel"/>
    <w:tmpl w:val="FADA3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66138"/>
    <w:multiLevelType w:val="hybridMultilevel"/>
    <w:tmpl w:val="C83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4"/>
  </w:num>
  <w:num w:numId="15">
    <w:abstractNumId w:val="15"/>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06210"/>
    <w:rsid w:val="00006C85"/>
    <w:rsid w:val="000334B3"/>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D55CC"/>
    <w:rsid w:val="00257875"/>
    <w:rsid w:val="00276223"/>
    <w:rsid w:val="002821ED"/>
    <w:rsid w:val="0029639F"/>
    <w:rsid w:val="002A6442"/>
    <w:rsid w:val="002B3FF2"/>
    <w:rsid w:val="002B7642"/>
    <w:rsid w:val="00306C45"/>
    <w:rsid w:val="0034522C"/>
    <w:rsid w:val="0036435F"/>
    <w:rsid w:val="00365A08"/>
    <w:rsid w:val="003B2EA5"/>
    <w:rsid w:val="003C0561"/>
    <w:rsid w:val="003E3C51"/>
    <w:rsid w:val="00413422"/>
    <w:rsid w:val="00453712"/>
    <w:rsid w:val="00471744"/>
    <w:rsid w:val="004A77BD"/>
    <w:rsid w:val="004E3CF7"/>
    <w:rsid w:val="004F1659"/>
    <w:rsid w:val="0053141B"/>
    <w:rsid w:val="00533937"/>
    <w:rsid w:val="0055500D"/>
    <w:rsid w:val="00566B39"/>
    <w:rsid w:val="00606210"/>
    <w:rsid w:val="00696D81"/>
    <w:rsid w:val="006A7713"/>
    <w:rsid w:val="006B2052"/>
    <w:rsid w:val="006D4FDF"/>
    <w:rsid w:val="006E07B7"/>
    <w:rsid w:val="00722C34"/>
    <w:rsid w:val="00751F65"/>
    <w:rsid w:val="00782516"/>
    <w:rsid w:val="007E6FA2"/>
    <w:rsid w:val="00803CDA"/>
    <w:rsid w:val="00864D2E"/>
    <w:rsid w:val="00881D5A"/>
    <w:rsid w:val="0088779E"/>
    <w:rsid w:val="008A1F85"/>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B07DB"/>
    <w:rsid w:val="00AF37FC"/>
    <w:rsid w:val="00AF78FF"/>
    <w:rsid w:val="00B445EA"/>
    <w:rsid w:val="00B44FA1"/>
    <w:rsid w:val="00B527DD"/>
    <w:rsid w:val="00B6275A"/>
    <w:rsid w:val="00B753DC"/>
    <w:rsid w:val="00BA4311"/>
    <w:rsid w:val="00C0287F"/>
    <w:rsid w:val="00C03436"/>
    <w:rsid w:val="00C3503E"/>
    <w:rsid w:val="00C51C94"/>
    <w:rsid w:val="00CA6A01"/>
    <w:rsid w:val="00CC4411"/>
    <w:rsid w:val="00CE65F3"/>
    <w:rsid w:val="00CF1FB4"/>
    <w:rsid w:val="00D25897"/>
    <w:rsid w:val="00D8682F"/>
    <w:rsid w:val="00D8721A"/>
    <w:rsid w:val="00DF67F9"/>
    <w:rsid w:val="00E56920"/>
    <w:rsid w:val="00E7455A"/>
    <w:rsid w:val="00E81876"/>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33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54C83C8645514A9F46AB7B73D2D5D9"/>
        <w:category>
          <w:name w:val="General"/>
          <w:gallery w:val="placeholder"/>
        </w:category>
        <w:types>
          <w:type w:val="bbPlcHdr"/>
        </w:types>
        <w:behaviors>
          <w:behavior w:val="content"/>
        </w:behaviors>
        <w:guid w:val="{7B92B6B7-65AD-0145-902C-D181A9494228}"/>
      </w:docPartPr>
      <w:docPartBody>
        <w:p w:rsidR="004E2631" w:rsidRDefault="00D15F87">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D15F87">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D15F87">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D15F87">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D15F87" w:rsidRDefault="00D15F87">
          <w:pPr>
            <w:pStyle w:val="BC54C83C8645514A9F46AB7B73D2D5D9"/>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87"/>
    <w:rsid w:val="0090529B"/>
    <w:rsid w:val="00D15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BC54C83C8645514A9F46AB7B73D2D5D9">
    <w:name w:val="BC54C83C8645514A9F46AB7B73D2D5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BC54C83C8645514A9F46AB7B73D2D5D9">
    <w:name w:val="BC54C83C8645514A9F46AB7B73D2D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2957263-6EE3-4C1E-BA0E-623962FA468D}">
  <ds:schemaRefs>
    <ds:schemaRef ds:uri="http://schemas.openxmlformats.org/officeDocument/2006/bibliography"/>
  </ds:schemaRefs>
</ds:datastoreItem>
</file>

<file path=customXml/itemProps2.xml><?xml version="1.0" encoding="utf-8"?>
<ds:datastoreItem xmlns:ds="http://schemas.openxmlformats.org/officeDocument/2006/customXml" ds:itemID="{D5F6BA3C-DC7E-4E2C-B7A9-2E3E22C38143}"/>
</file>

<file path=customXml/itemProps3.xml><?xml version="1.0" encoding="utf-8"?>
<ds:datastoreItem xmlns:ds="http://schemas.openxmlformats.org/officeDocument/2006/customXml" ds:itemID="{FE06DE80-654F-4A38-80FB-C3008E72CF1A}"/>
</file>

<file path=customXml/itemProps4.xml><?xml version="1.0" encoding="utf-8"?>
<ds:datastoreItem xmlns:ds="http://schemas.openxmlformats.org/officeDocument/2006/customXml" ds:itemID="{B073C767-A506-4513-AE6B-2BC79217DABD}"/>
</file>

<file path=docProps/app.xml><?xml version="1.0" encoding="utf-8"?>
<Properties xmlns="http://schemas.openxmlformats.org/officeDocument/2006/extended-properties" xmlns:vt="http://schemas.openxmlformats.org/officeDocument/2006/docPropsVTypes">
  <Template>C36DB2C8.dotm</Template>
  <TotalTime>2</TotalTime>
  <Pages>6</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4</cp:revision>
  <cp:lastPrinted>2015-10-20T04:55:00Z</cp:lastPrinted>
  <dcterms:created xsi:type="dcterms:W3CDTF">2015-11-23T17:19:00Z</dcterms:created>
  <dcterms:modified xsi:type="dcterms:W3CDTF">2015-11-24T23:39:00Z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