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18490AB57A803243BF5ED8D48DA78D95"/>
        </w:placeholder>
      </w:sdtPr>
      <w:sdtEndPr>
        <w:rPr>
          <w:color w:val="523667"/>
        </w:rPr>
      </w:sdtEndPr>
      <w:sdtContent>
        <w:p w14:paraId="5836F3D0" w14:textId="19254583" w:rsidR="0053141B" w:rsidRPr="001439C1" w:rsidRDefault="000D17B6" w:rsidP="00C03436">
          <w:pPr>
            <w:pStyle w:val="BigHeading"/>
          </w:pPr>
          <w:r>
            <w:t xml:space="preserve">Thank You Letter </w:t>
          </w:r>
          <w:r w:rsidR="00997555">
            <w:t xml:space="preserve">for </w:t>
          </w:r>
          <w:r>
            <w:t>Interviewees</w:t>
          </w:r>
        </w:p>
      </w:sdtContent>
    </w:sdt>
    <w:p w14:paraId="4F344CC7" w14:textId="77777777" w:rsidR="001439C1" w:rsidRDefault="001439C1" w:rsidP="00471744"/>
    <w:p w14:paraId="24723C72" w14:textId="77777777" w:rsidR="000D17B6" w:rsidRDefault="000D17B6" w:rsidP="000D17B6">
      <w:r>
        <w:t>(Date)</w:t>
      </w:r>
    </w:p>
    <w:p w14:paraId="4D85A633" w14:textId="77777777" w:rsidR="000D17B6" w:rsidRDefault="000D17B6" w:rsidP="000D17B6"/>
    <w:p w14:paraId="1B45C2A1" w14:textId="77777777" w:rsidR="000D17B6" w:rsidRDefault="000D17B6" w:rsidP="000D17B6">
      <w:r>
        <w:t>Interviewee Name</w:t>
      </w:r>
    </w:p>
    <w:p w14:paraId="5E4854A2" w14:textId="77777777" w:rsidR="000D17B6" w:rsidRDefault="000D17B6" w:rsidP="000D17B6">
      <w:r>
        <w:t>Address</w:t>
      </w:r>
    </w:p>
    <w:p w14:paraId="17E3A2E5" w14:textId="77777777" w:rsidR="000D17B6" w:rsidRDefault="000D17B6" w:rsidP="000D17B6">
      <w:r>
        <w:t>City, MN Zip</w:t>
      </w:r>
    </w:p>
    <w:p w14:paraId="12ECEF14" w14:textId="77777777" w:rsidR="000D17B6" w:rsidRDefault="000D17B6" w:rsidP="000D17B6"/>
    <w:p w14:paraId="269C9B79" w14:textId="45E87B0C" w:rsidR="000D17B6" w:rsidRDefault="000D17B6" w:rsidP="000D17B6">
      <w:r>
        <w:t>RE:  Dementia</w:t>
      </w:r>
      <w:r w:rsidR="00997555">
        <w:t xml:space="preserve"> </w:t>
      </w:r>
      <w:r>
        <w:t>Friendly Community Interview</w:t>
      </w:r>
    </w:p>
    <w:p w14:paraId="61053630" w14:textId="77777777" w:rsidR="000D17B6" w:rsidRDefault="000D17B6" w:rsidP="000D17B6"/>
    <w:p w14:paraId="1FFCC959" w14:textId="77777777" w:rsidR="000D17B6" w:rsidRDefault="000D17B6" w:rsidP="000D17B6">
      <w:r>
        <w:t>Dear (XXXXX),</w:t>
      </w:r>
    </w:p>
    <w:p w14:paraId="3FC5231D" w14:textId="77777777" w:rsidR="000D17B6" w:rsidRDefault="000D17B6" w:rsidP="000D17B6"/>
    <w:p w14:paraId="08E0E9D4" w14:textId="56AC1FE6" w:rsidR="000D17B6" w:rsidRDefault="000D17B6" w:rsidP="000D17B6">
      <w:r>
        <w:t xml:space="preserve">Thank you very much for sharing your ideas, </w:t>
      </w:r>
      <w:r w:rsidR="00997555">
        <w:t>insight</w:t>
      </w:r>
      <w:r>
        <w:t xml:space="preserve">, and time with us for our dementia-friendly community project. Our team is moving forward collating the information gained from community-wide interviews to help us develop </w:t>
      </w:r>
      <w:r w:rsidR="00997555">
        <w:t xml:space="preserve">a community </w:t>
      </w:r>
      <w:r>
        <w:t>action plan .</w:t>
      </w:r>
    </w:p>
    <w:p w14:paraId="377718C6" w14:textId="77777777" w:rsidR="000D17B6" w:rsidRDefault="000D17B6" w:rsidP="000D17B6"/>
    <w:p w14:paraId="6EFE2497" w14:textId="426AF796" w:rsidR="000D17B6" w:rsidRDefault="000D17B6" w:rsidP="000D17B6">
      <w:r>
        <w:t xml:space="preserve">Your interview </w:t>
      </w:r>
      <w:r w:rsidR="00997555">
        <w:t xml:space="preserve">comments </w:t>
      </w:r>
      <w:r>
        <w:t xml:space="preserve">will help </w:t>
      </w:r>
      <w:r w:rsidR="00997555">
        <w:t xml:space="preserve">us </w:t>
      </w:r>
      <w:r>
        <w:t>address gaps</w:t>
      </w:r>
      <w:r w:rsidR="00997555">
        <w:t xml:space="preserve"> in our community</w:t>
      </w:r>
      <w:r>
        <w:t>. If you think of anything we did not discuss, please call us at the numbers listed below.</w:t>
      </w:r>
    </w:p>
    <w:p w14:paraId="26CEABB2" w14:textId="77777777" w:rsidR="000D17B6" w:rsidRDefault="000D17B6" w:rsidP="000D17B6"/>
    <w:p w14:paraId="619D826F" w14:textId="1CA91C85" w:rsidR="000D17B6" w:rsidRDefault="000D17B6" w:rsidP="000D17B6">
      <w:r>
        <w:t xml:space="preserve">The results of the community-wide interviews will be shared at a community meeting scheduled for (date, time) at (place, address).  We hope you </w:t>
      </w:r>
      <w:r w:rsidR="00997555">
        <w:t>can</w:t>
      </w:r>
      <w:r>
        <w:t xml:space="preserve"> join us.  </w:t>
      </w:r>
    </w:p>
    <w:p w14:paraId="72A1D40F" w14:textId="77777777" w:rsidR="000D17B6" w:rsidRDefault="000D17B6" w:rsidP="000D17B6"/>
    <w:p w14:paraId="45512754" w14:textId="77777777" w:rsidR="000D17B6" w:rsidRDefault="000D17B6" w:rsidP="000D17B6">
      <w:r>
        <w:t xml:space="preserve">Thank you again for your willingness to participate and your interest in making our community dementia friendly.  </w:t>
      </w:r>
    </w:p>
    <w:p w14:paraId="555EA04D" w14:textId="77777777" w:rsidR="000D17B6" w:rsidRDefault="000D17B6" w:rsidP="000D17B6"/>
    <w:p w14:paraId="2A387B32" w14:textId="77777777" w:rsidR="000D17B6" w:rsidRDefault="000D17B6" w:rsidP="000D17B6">
      <w:r>
        <w:t>Best regards,</w:t>
      </w:r>
    </w:p>
    <w:p w14:paraId="53DB031B" w14:textId="77777777" w:rsidR="000D17B6" w:rsidRDefault="000D17B6" w:rsidP="000D17B6"/>
    <w:p w14:paraId="141309C3" w14:textId="77777777" w:rsidR="000D17B6" w:rsidRDefault="000D17B6" w:rsidP="000D17B6"/>
    <w:p w14:paraId="396A4758" w14:textId="77777777" w:rsidR="000D17B6" w:rsidRDefault="000D17B6" w:rsidP="000D17B6">
      <w:r>
        <w:t xml:space="preserve">(Jane Doe, 612-xxx-xxxx) </w:t>
      </w:r>
    </w:p>
    <w:p w14:paraId="3D3FDC14" w14:textId="77777777" w:rsidR="000D17B6" w:rsidRDefault="000D17B6" w:rsidP="000D17B6">
      <w:r>
        <w:t>(Jane Smith, 218-xxx-xxxx)</w:t>
      </w:r>
    </w:p>
    <w:p w14:paraId="55EAAE53" w14:textId="77777777" w:rsidR="000D17B6" w:rsidRDefault="000D17B6" w:rsidP="000D17B6"/>
    <w:p w14:paraId="272E95CC" w14:textId="77777777" w:rsidR="000D17B6" w:rsidRDefault="000D17B6" w:rsidP="000D17B6"/>
    <w:p w14:paraId="41357F50" w14:textId="77777777" w:rsidR="008C367C" w:rsidRDefault="000D17B6">
      <w:pPr>
        <w:rPr>
          <w:bCs/>
          <w:color w:val="000000" w:themeColor="text1"/>
          <w:szCs w:val="24"/>
        </w:rPr>
      </w:pPr>
      <w:r w:rsidRPr="000D17B6">
        <w:rPr>
          <w:i/>
        </w:rPr>
        <w:t>Enclosures (if needed)</w:t>
      </w:r>
    </w:p>
    <w:p w14:paraId="3C61EF7D" w14:textId="77777777" w:rsidR="001C20DB" w:rsidRDefault="001C20DB" w:rsidP="001C20DB">
      <w:pPr>
        <w:pStyle w:val="BodyText"/>
        <w:spacing w:after="0"/>
        <w:rPr>
          <w:bCs/>
          <w:color w:val="000000" w:themeColor="text1"/>
          <w:szCs w:val="24"/>
        </w:rPr>
      </w:pPr>
    </w:p>
    <w:p w14:paraId="142D5692"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285C" w14:textId="77777777" w:rsidR="00622E78" w:rsidRDefault="00622E78">
      <w:r>
        <w:separator/>
      </w:r>
    </w:p>
  </w:endnote>
  <w:endnote w:type="continuationSeparator" w:id="0">
    <w:p w14:paraId="11A26E8B" w14:textId="77777777" w:rsidR="00622E78" w:rsidRDefault="006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6D77"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0D17B6">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0D17B6">
      <w:rPr>
        <w:noProof/>
        <w:color w:val="000000" w:themeColor="text1"/>
        <w:sz w:val="20"/>
        <w:szCs w:val="20"/>
      </w:rPr>
      <w:t>2</w:t>
    </w:r>
    <w:r w:rsidRPr="008C367C">
      <w:rPr>
        <w:color w:val="000000" w:themeColor="text1"/>
        <w:sz w:val="20"/>
        <w:szCs w:val="20"/>
      </w:rPr>
      <w:fldChar w:fldCharType="end"/>
    </w:r>
  </w:p>
  <w:p w14:paraId="307F5A34"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DD2E" w14:textId="1EB7EACB"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997555" w:rsidRPr="008C367C">
      <w:rPr>
        <w:color w:val="000000" w:themeColor="text1"/>
        <w:sz w:val="20"/>
        <w:szCs w:val="20"/>
      </w:rPr>
      <w:t>201</w:t>
    </w:r>
    <w:r w:rsidR="00997555">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3741D0">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3741D0">
      <w:rPr>
        <w:noProof/>
        <w:color w:val="000000" w:themeColor="text1"/>
        <w:sz w:val="20"/>
        <w:szCs w:val="20"/>
      </w:rPr>
      <w:t>1</w:t>
    </w:r>
    <w:r w:rsidRPr="008C367C">
      <w:rPr>
        <w:color w:val="000000" w:themeColor="text1"/>
        <w:sz w:val="20"/>
        <w:szCs w:val="20"/>
      </w:rPr>
      <w:fldChar w:fldCharType="end"/>
    </w:r>
  </w:p>
  <w:p w14:paraId="31C7EF80" w14:textId="0C3A375E"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997555">
      <w:rPr>
        <w:color w:val="000000" w:themeColor="text1"/>
        <w:sz w:val="20"/>
        <w:szCs w:val="20"/>
      </w:rPr>
      <w:t>04</w:t>
    </w:r>
    <w:r w:rsidR="00ED3B92">
      <w:rPr>
        <w:color w:val="000000" w:themeColor="text1"/>
        <w:sz w:val="20"/>
        <w:szCs w:val="20"/>
      </w:rPr>
      <w:t>/</w:t>
    </w:r>
    <w:r w:rsidR="003741D0">
      <w:rPr>
        <w:color w:val="000000" w:themeColor="text1"/>
        <w:sz w:val="20"/>
        <w:szCs w:val="20"/>
      </w:rPr>
      <w:t>11</w:t>
    </w:r>
    <w:r w:rsidR="00ED3B92">
      <w:rPr>
        <w:color w:val="000000" w:themeColor="text1"/>
        <w:sz w:val="20"/>
        <w:szCs w:val="20"/>
      </w:rPr>
      <w:t>/</w:t>
    </w:r>
    <w:r w:rsidR="00997555">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5ABC" w14:textId="77777777" w:rsidR="00622E78" w:rsidRDefault="00622E78">
      <w:r>
        <w:separator/>
      </w:r>
    </w:p>
  </w:footnote>
  <w:footnote w:type="continuationSeparator" w:id="0">
    <w:p w14:paraId="61200374" w14:textId="77777777" w:rsidR="00622E78" w:rsidRDefault="0062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BBBA"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868C"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781F844" wp14:editId="601E265D">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16F982F9" w14:textId="77777777" w:rsidTr="000334B3">
      <w:trPr>
        <w:trHeight w:val="288"/>
      </w:trPr>
      <w:tc>
        <w:tcPr>
          <w:tcW w:w="2448" w:type="dxa"/>
          <w:shd w:val="clear" w:color="auto" w:fill="80BA57"/>
        </w:tcPr>
        <w:p w14:paraId="15F18506" w14:textId="77777777" w:rsidR="00A00C35" w:rsidRPr="00306C45" w:rsidRDefault="00A00C35"/>
      </w:tc>
      <w:tc>
        <w:tcPr>
          <w:tcW w:w="180" w:type="dxa"/>
        </w:tcPr>
        <w:p w14:paraId="6D88FAB0" w14:textId="77777777" w:rsidR="00A00C35" w:rsidRDefault="00A00C35"/>
      </w:tc>
      <w:tc>
        <w:tcPr>
          <w:tcW w:w="2448" w:type="dxa"/>
          <w:shd w:val="clear" w:color="auto" w:fill="9E353F"/>
        </w:tcPr>
        <w:p w14:paraId="3B062507" w14:textId="77777777" w:rsidR="00A00C35" w:rsidRDefault="00A00C35"/>
      </w:tc>
      <w:tc>
        <w:tcPr>
          <w:tcW w:w="180" w:type="dxa"/>
        </w:tcPr>
        <w:p w14:paraId="75C75761" w14:textId="77777777" w:rsidR="00A00C35" w:rsidRDefault="00A00C35"/>
      </w:tc>
      <w:tc>
        <w:tcPr>
          <w:tcW w:w="2448" w:type="dxa"/>
          <w:shd w:val="clear" w:color="auto" w:fill="5F4173"/>
        </w:tcPr>
        <w:p w14:paraId="7B701C45" w14:textId="77777777" w:rsidR="00A00C35" w:rsidRDefault="00A00C35"/>
      </w:tc>
    </w:tr>
  </w:tbl>
  <w:p w14:paraId="7D224054"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D17B6"/>
    <w:rsid w:val="00006C85"/>
    <w:rsid w:val="000334B3"/>
    <w:rsid w:val="0004772A"/>
    <w:rsid w:val="00053D54"/>
    <w:rsid w:val="000A5A1B"/>
    <w:rsid w:val="000B38E8"/>
    <w:rsid w:val="000B6C13"/>
    <w:rsid w:val="000D17B6"/>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2F2ED7"/>
    <w:rsid w:val="00306C45"/>
    <w:rsid w:val="0034522C"/>
    <w:rsid w:val="0036435F"/>
    <w:rsid w:val="00365A08"/>
    <w:rsid w:val="003741D0"/>
    <w:rsid w:val="003B2EA5"/>
    <w:rsid w:val="003C0561"/>
    <w:rsid w:val="003E3C51"/>
    <w:rsid w:val="00413422"/>
    <w:rsid w:val="00453712"/>
    <w:rsid w:val="00471744"/>
    <w:rsid w:val="004A77BD"/>
    <w:rsid w:val="004E3CF7"/>
    <w:rsid w:val="004F1659"/>
    <w:rsid w:val="0053141B"/>
    <w:rsid w:val="00533937"/>
    <w:rsid w:val="0055500D"/>
    <w:rsid w:val="00566B39"/>
    <w:rsid w:val="00622E78"/>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9C"/>
    <w:rsid w:val="009640CA"/>
    <w:rsid w:val="00992F85"/>
    <w:rsid w:val="00997555"/>
    <w:rsid w:val="009A273B"/>
    <w:rsid w:val="009A356A"/>
    <w:rsid w:val="009A6057"/>
    <w:rsid w:val="009F5780"/>
    <w:rsid w:val="00A00C35"/>
    <w:rsid w:val="00A63B9C"/>
    <w:rsid w:val="00A675EF"/>
    <w:rsid w:val="00A92DDF"/>
    <w:rsid w:val="00A96CE5"/>
    <w:rsid w:val="00AF37FC"/>
    <w:rsid w:val="00AF78FF"/>
    <w:rsid w:val="00B40125"/>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6654A"/>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490AB57A803243BF5ED8D48DA78D95"/>
        <w:category>
          <w:name w:val="General"/>
          <w:gallery w:val="placeholder"/>
        </w:category>
        <w:types>
          <w:type w:val="bbPlcHdr"/>
        </w:types>
        <w:behaviors>
          <w:behavior w:val="content"/>
        </w:behaviors>
        <w:guid w:val="{95D39EBB-9D32-C54F-B815-64C5822F235E}"/>
      </w:docPartPr>
      <w:docPartBody>
        <w:p w:rsidR="004E2631" w:rsidRDefault="00014F66">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014F66">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014F6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014F66">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14F66" w:rsidRDefault="00014F66">
          <w:pPr>
            <w:pStyle w:val="18490AB57A803243BF5ED8D48DA78D95"/>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66"/>
    <w:rsid w:val="00014F66"/>
    <w:rsid w:val="003374E0"/>
    <w:rsid w:val="0077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18490AB57A803243BF5ED8D48DA78D95">
    <w:name w:val="18490AB57A803243BF5ED8D48DA78D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18490AB57A803243BF5ED8D48DA78D95">
    <w:name w:val="18490AB57A803243BF5ED8D48DA78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BFFD20-50FB-42DB-B0FA-B14461BF339B}">
  <ds:schemaRefs>
    <ds:schemaRef ds:uri="http://schemas.openxmlformats.org/officeDocument/2006/bibliography"/>
  </ds:schemaRefs>
</ds:datastoreItem>
</file>

<file path=customXml/itemProps2.xml><?xml version="1.0" encoding="utf-8"?>
<ds:datastoreItem xmlns:ds="http://schemas.openxmlformats.org/officeDocument/2006/customXml" ds:itemID="{8F816DE5-D258-4DA7-9B30-080E13763573}"/>
</file>

<file path=customXml/itemProps3.xml><?xml version="1.0" encoding="utf-8"?>
<ds:datastoreItem xmlns:ds="http://schemas.openxmlformats.org/officeDocument/2006/customXml" ds:itemID="{A09C91CD-C47B-4471-BC04-8E36C52CB0FF}"/>
</file>

<file path=customXml/itemProps4.xml><?xml version="1.0" encoding="utf-8"?>
<ds:datastoreItem xmlns:ds="http://schemas.openxmlformats.org/officeDocument/2006/customXml" ds:itemID="{FDC9C857-2EC8-4BF4-8F46-3501EB95DF23}"/>
</file>

<file path=docProps/app.xml><?xml version="1.0" encoding="utf-8"?>
<Properties xmlns="http://schemas.openxmlformats.org/officeDocument/2006/extended-properties" xmlns:vt="http://schemas.openxmlformats.org/officeDocument/2006/docPropsVTypes">
  <Template>9A446EED.dotm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2018-04-11T21:08:00Z</dcterms:created>
  <dcterms:modified xsi:type="dcterms:W3CDTF">2018-04-11T21:09:00Z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