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B8AAEED8771F5648A0A8947AC9FE416F"/>
        </w:placeholder>
      </w:sdtPr>
      <w:sdtEndPr>
        <w:rPr>
          <w:color w:val="523667"/>
        </w:rPr>
      </w:sdtEndPr>
      <w:sdtContent>
        <w:p w14:paraId="2FCC8D64" w14:textId="77777777" w:rsidR="0053141B" w:rsidRPr="001439C1" w:rsidRDefault="00525B78" w:rsidP="00C03436">
          <w:pPr>
            <w:pStyle w:val="BigHeading"/>
          </w:pPr>
          <w:r>
            <w:t>Community Information Gathering – Call Script</w:t>
          </w:r>
        </w:p>
      </w:sdtContent>
    </w:sdt>
    <w:p w14:paraId="5558F34B" w14:textId="77777777" w:rsidR="001439C1" w:rsidRDefault="001439C1" w:rsidP="00471744"/>
    <w:p w14:paraId="507A6667" w14:textId="77777777" w:rsidR="00525B78" w:rsidRDefault="00525B78" w:rsidP="00525B78">
      <w:r>
        <w:t>Once you’ve identified the leaders and key stakeholders in your community, it’s time to ask them about existing dementia-related activities in the community and learn their thoughts on resources, needs, and opportunities.</w:t>
      </w:r>
    </w:p>
    <w:p w14:paraId="02B75550" w14:textId="77777777" w:rsidR="00525B78" w:rsidRDefault="00525B78" w:rsidP="00525B78"/>
    <w:p w14:paraId="4E509403" w14:textId="31DAE41A" w:rsidR="00525B78" w:rsidRDefault="00525B78" w:rsidP="00525B78">
      <w:r>
        <w:t xml:space="preserve">This call script is intended to help your team </w:t>
      </w:r>
      <w:r w:rsidR="007E3FA3">
        <w:t>have</w:t>
      </w:r>
      <w:r>
        <w:t xml:space="preserve"> fact-finding conversations so you can develop an accurate picture of your community’s progress toward being dementia friendly. The script is only a guide. Change it to fit your needs. </w:t>
      </w:r>
    </w:p>
    <w:p w14:paraId="044B088B" w14:textId="77777777" w:rsidR="00525B78" w:rsidRDefault="00525B78" w:rsidP="00525B78"/>
    <w:p w14:paraId="4D93719F" w14:textId="356D9A8E" w:rsidR="00525B78" w:rsidRDefault="00525B78" w:rsidP="00525B78">
      <w:pPr>
        <w:pStyle w:val="PurpleSubhead"/>
      </w:pPr>
      <w:r>
        <w:t>Call Script</w:t>
      </w:r>
    </w:p>
    <w:p w14:paraId="2C7AB249" w14:textId="0D7787B3" w:rsidR="00525B78" w:rsidRDefault="00525B78" w:rsidP="00525B78">
      <w:r>
        <w:t xml:space="preserve">Hello &lt;name&gt;. My name is &lt;your name and role&gt; and I am calling about the [community name] action team that has come together to </w:t>
      </w:r>
      <w:r w:rsidR="007E3FA3">
        <w:t xml:space="preserve">help </w:t>
      </w:r>
      <w:r>
        <w:t xml:space="preserve">make </w:t>
      </w:r>
      <w:r w:rsidR="007E3FA3">
        <w:t>our</w:t>
      </w:r>
      <w:r>
        <w:t xml:space="preserve"> community</w:t>
      </w:r>
      <w:r w:rsidR="007E3FA3">
        <w:t xml:space="preserve"> more supportive of people living with dementia</w:t>
      </w:r>
      <w:r>
        <w:t>.  We are exploring what it means to be a dementia</w:t>
      </w:r>
      <w:r w:rsidR="007E3FA3">
        <w:t xml:space="preserve"> </w:t>
      </w:r>
      <w:r>
        <w:t>friendly community and how we can make it happen.</w:t>
      </w:r>
    </w:p>
    <w:p w14:paraId="7A1665F8" w14:textId="77777777" w:rsidR="00525B78" w:rsidRDefault="00525B78" w:rsidP="00525B78"/>
    <w:p w14:paraId="4852D7ED" w14:textId="5F544583" w:rsidR="00525B78" w:rsidRDefault="00525B78" w:rsidP="00525B78">
      <w:r>
        <w:t xml:space="preserve">&lt;Reference’s name&gt; thought we should talk with you to learn whether local &lt;e.g., financial planners&gt; are prepared </w:t>
      </w:r>
      <w:r w:rsidR="007E3FA3">
        <w:t xml:space="preserve">to </w:t>
      </w:r>
      <w:r>
        <w:t>interact with people with dementia and their families and what improvements we can make.</w:t>
      </w:r>
    </w:p>
    <w:p w14:paraId="2D326A41" w14:textId="77777777" w:rsidR="00525B78" w:rsidRDefault="00525B78" w:rsidP="00525B78"/>
    <w:p w14:paraId="0222FA36" w14:textId="07B0371A" w:rsidR="00525B78" w:rsidRDefault="00525B78" w:rsidP="00525B78">
      <w:r>
        <w:t>Do you have a few minutes to talk?  (Insert your own words here.  For example, say why you are participating, why you think this</w:t>
      </w:r>
      <w:r w:rsidR="007E3FA3">
        <w:t xml:space="preserve"> work</w:t>
      </w:r>
      <w:r>
        <w:t xml:space="preserve"> is important, what makes their input so valuable, or some other comment to personalize the call.)  </w:t>
      </w:r>
    </w:p>
    <w:p w14:paraId="12E59EBF" w14:textId="77777777" w:rsidR="00525B78" w:rsidRDefault="00525B78" w:rsidP="00525B78"/>
    <w:p w14:paraId="0E07B08D" w14:textId="52D14EEF" w:rsidR="008C367C" w:rsidRDefault="00525B78">
      <w:pPr>
        <w:rPr>
          <w:bCs/>
          <w:color w:val="000000" w:themeColor="text1"/>
          <w:szCs w:val="24"/>
        </w:rPr>
      </w:pPr>
      <w:r>
        <w:t xml:space="preserve">Could we set up a time for a more complete interview?  Your </w:t>
      </w:r>
      <w:r w:rsidR="007E3FA3">
        <w:t xml:space="preserve">insight </w:t>
      </w:r>
      <w:r>
        <w:t xml:space="preserve">would be </w:t>
      </w:r>
      <w:r w:rsidR="007E3FA3">
        <w:t>of great value.</w:t>
      </w:r>
    </w:p>
    <w:p w14:paraId="580CCD50" w14:textId="77777777" w:rsidR="001C20DB" w:rsidRDefault="001C20DB" w:rsidP="001C20DB">
      <w:pPr>
        <w:pStyle w:val="BodyText"/>
        <w:spacing w:after="0"/>
        <w:rPr>
          <w:bCs/>
          <w:color w:val="000000" w:themeColor="text1"/>
          <w:szCs w:val="24"/>
        </w:rPr>
      </w:pPr>
    </w:p>
    <w:p w14:paraId="7E2D69D3"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8B2BE" w14:textId="77777777" w:rsidR="00823197" w:rsidRDefault="00823197">
      <w:r>
        <w:separator/>
      </w:r>
    </w:p>
  </w:endnote>
  <w:endnote w:type="continuationSeparator" w:id="0">
    <w:p w14:paraId="643E080B" w14:textId="77777777" w:rsidR="00823197" w:rsidRDefault="0082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7C96"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525B78">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525B78">
      <w:rPr>
        <w:noProof/>
        <w:color w:val="000000" w:themeColor="text1"/>
        <w:sz w:val="20"/>
        <w:szCs w:val="20"/>
      </w:rPr>
      <w:t>2</w:t>
    </w:r>
    <w:r w:rsidRPr="008C367C">
      <w:rPr>
        <w:color w:val="000000" w:themeColor="text1"/>
        <w:sz w:val="20"/>
        <w:szCs w:val="20"/>
      </w:rPr>
      <w:fldChar w:fldCharType="end"/>
    </w:r>
  </w:p>
  <w:p w14:paraId="33B76C8C"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D254D" w14:textId="42CE0FB9"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xml:space="preserve">© </w:t>
    </w:r>
    <w:r w:rsidR="007E3FA3" w:rsidRPr="008C367C">
      <w:rPr>
        <w:color w:val="000000" w:themeColor="text1"/>
        <w:sz w:val="20"/>
        <w:szCs w:val="20"/>
      </w:rPr>
      <w:t>201</w:t>
    </w:r>
    <w:r w:rsidR="007E3FA3">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B43EB9">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B43EB9">
      <w:rPr>
        <w:noProof/>
        <w:color w:val="000000" w:themeColor="text1"/>
        <w:sz w:val="20"/>
        <w:szCs w:val="20"/>
      </w:rPr>
      <w:t>1</w:t>
    </w:r>
    <w:r w:rsidRPr="008C367C">
      <w:rPr>
        <w:color w:val="000000" w:themeColor="text1"/>
        <w:sz w:val="20"/>
        <w:szCs w:val="20"/>
      </w:rPr>
      <w:fldChar w:fldCharType="end"/>
    </w:r>
  </w:p>
  <w:p w14:paraId="3F9CA7A1" w14:textId="13F7BA6E"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7E3FA3">
      <w:rPr>
        <w:color w:val="000000" w:themeColor="text1"/>
        <w:sz w:val="20"/>
        <w:szCs w:val="20"/>
      </w:rPr>
      <w:t>04</w:t>
    </w:r>
    <w:r w:rsidR="00ED3B92">
      <w:rPr>
        <w:color w:val="000000" w:themeColor="text1"/>
        <w:sz w:val="20"/>
        <w:szCs w:val="20"/>
      </w:rPr>
      <w:t>/</w:t>
    </w:r>
    <w:r w:rsidR="00B43EB9">
      <w:rPr>
        <w:color w:val="000000" w:themeColor="text1"/>
        <w:sz w:val="20"/>
        <w:szCs w:val="20"/>
      </w:rPr>
      <w:t>11</w:t>
    </w:r>
    <w:r w:rsidR="00ED3B92">
      <w:rPr>
        <w:color w:val="000000" w:themeColor="text1"/>
        <w:sz w:val="20"/>
        <w:szCs w:val="20"/>
      </w:rPr>
      <w:t>/</w:t>
    </w:r>
    <w:r w:rsidR="007E3FA3">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86D08" w14:textId="77777777" w:rsidR="00823197" w:rsidRDefault="00823197">
      <w:r>
        <w:separator/>
      </w:r>
    </w:p>
  </w:footnote>
  <w:footnote w:type="continuationSeparator" w:id="0">
    <w:p w14:paraId="5271CAB9" w14:textId="77777777" w:rsidR="00823197" w:rsidRDefault="0082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DCF5"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5CCB"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7D2EF98A" wp14:editId="0E2830C0">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795962ED" w14:textId="77777777" w:rsidTr="000334B3">
      <w:trPr>
        <w:trHeight w:val="288"/>
      </w:trPr>
      <w:tc>
        <w:tcPr>
          <w:tcW w:w="2448" w:type="dxa"/>
          <w:shd w:val="clear" w:color="auto" w:fill="80BA57"/>
        </w:tcPr>
        <w:p w14:paraId="17AA9650" w14:textId="77777777" w:rsidR="00A00C35" w:rsidRPr="00306C45" w:rsidRDefault="00A00C35"/>
      </w:tc>
      <w:tc>
        <w:tcPr>
          <w:tcW w:w="180" w:type="dxa"/>
        </w:tcPr>
        <w:p w14:paraId="0655483E" w14:textId="77777777" w:rsidR="00A00C35" w:rsidRDefault="00A00C35"/>
      </w:tc>
      <w:tc>
        <w:tcPr>
          <w:tcW w:w="2448" w:type="dxa"/>
          <w:shd w:val="clear" w:color="auto" w:fill="9E353F"/>
        </w:tcPr>
        <w:p w14:paraId="10C12973" w14:textId="77777777" w:rsidR="00A00C35" w:rsidRDefault="00A00C35"/>
      </w:tc>
      <w:tc>
        <w:tcPr>
          <w:tcW w:w="180" w:type="dxa"/>
        </w:tcPr>
        <w:p w14:paraId="5D5FD9B9" w14:textId="77777777" w:rsidR="00A00C35" w:rsidRDefault="00A00C35"/>
      </w:tc>
      <w:tc>
        <w:tcPr>
          <w:tcW w:w="2448" w:type="dxa"/>
          <w:shd w:val="clear" w:color="auto" w:fill="5F4173"/>
        </w:tcPr>
        <w:p w14:paraId="413069D8" w14:textId="77777777" w:rsidR="00A00C35" w:rsidRDefault="00A00C35"/>
      </w:tc>
    </w:tr>
  </w:tbl>
  <w:p w14:paraId="753507AB"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25B78"/>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25B78"/>
    <w:rsid w:val="0053141B"/>
    <w:rsid w:val="00533937"/>
    <w:rsid w:val="0055500D"/>
    <w:rsid w:val="00566B39"/>
    <w:rsid w:val="00696D81"/>
    <w:rsid w:val="006A7713"/>
    <w:rsid w:val="006B2052"/>
    <w:rsid w:val="006E07B7"/>
    <w:rsid w:val="006F7A43"/>
    <w:rsid w:val="00722C34"/>
    <w:rsid w:val="00751F65"/>
    <w:rsid w:val="00782516"/>
    <w:rsid w:val="007E3FA3"/>
    <w:rsid w:val="007E6FA2"/>
    <w:rsid w:val="00803CDA"/>
    <w:rsid w:val="00823197"/>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3EB9"/>
    <w:rsid w:val="00B44FA1"/>
    <w:rsid w:val="00B527DD"/>
    <w:rsid w:val="00B6275A"/>
    <w:rsid w:val="00B753DC"/>
    <w:rsid w:val="00BA4311"/>
    <w:rsid w:val="00C0287F"/>
    <w:rsid w:val="00C03436"/>
    <w:rsid w:val="00C3503E"/>
    <w:rsid w:val="00C4682E"/>
    <w:rsid w:val="00C51C94"/>
    <w:rsid w:val="00CA6A01"/>
    <w:rsid w:val="00CD2563"/>
    <w:rsid w:val="00CE65F3"/>
    <w:rsid w:val="00CF1FB4"/>
    <w:rsid w:val="00D25897"/>
    <w:rsid w:val="00D8682F"/>
    <w:rsid w:val="00D8721A"/>
    <w:rsid w:val="00DF67F9"/>
    <w:rsid w:val="00E56920"/>
    <w:rsid w:val="00E7455A"/>
    <w:rsid w:val="00E83C94"/>
    <w:rsid w:val="00EA037E"/>
    <w:rsid w:val="00ED3B92"/>
    <w:rsid w:val="00F018DB"/>
    <w:rsid w:val="00F20CB0"/>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A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AAEED8771F5648A0A8947AC9FE416F"/>
        <w:category>
          <w:name w:val="General"/>
          <w:gallery w:val="placeholder"/>
        </w:category>
        <w:types>
          <w:type w:val="bbPlcHdr"/>
        </w:types>
        <w:behaviors>
          <w:behavior w:val="content"/>
        </w:behaviors>
        <w:guid w:val="{7792B700-D864-9944-95F5-AE3A4395D080}"/>
      </w:docPartPr>
      <w:docPartBody>
        <w:p w:rsidR="004E2631" w:rsidRDefault="000A2BC2">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0A2BC2">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0A2BC2">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0A2BC2">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A2BC2" w:rsidRDefault="000A2BC2">
          <w:pPr>
            <w:pStyle w:val="B8AAEED8771F5648A0A8947AC9FE416F"/>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C2"/>
    <w:rsid w:val="000A2BC2"/>
    <w:rsid w:val="004B3BAE"/>
    <w:rsid w:val="00C6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8AAEED8771F5648A0A8947AC9FE416F">
    <w:name w:val="B8AAEED8771F5648A0A8947AC9FE41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8AAEED8771F5648A0A8947AC9FE416F">
    <w:name w:val="B8AAEED8771F5648A0A8947AC9FE4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213C51-1FE7-4360-A6D9-09747DC2C159}">
  <ds:schemaRefs>
    <ds:schemaRef ds:uri="http://schemas.openxmlformats.org/officeDocument/2006/bibliography"/>
  </ds:schemaRefs>
</ds:datastoreItem>
</file>

<file path=customXml/itemProps2.xml><?xml version="1.0" encoding="utf-8"?>
<ds:datastoreItem xmlns:ds="http://schemas.openxmlformats.org/officeDocument/2006/customXml" ds:itemID="{EC38A308-4287-44C3-8312-6DFAF6133758}"/>
</file>

<file path=customXml/itemProps3.xml><?xml version="1.0" encoding="utf-8"?>
<ds:datastoreItem xmlns:ds="http://schemas.openxmlformats.org/officeDocument/2006/customXml" ds:itemID="{00238342-A140-4D27-B297-FE67460DEA39}"/>
</file>

<file path=customXml/itemProps4.xml><?xml version="1.0" encoding="utf-8"?>
<ds:datastoreItem xmlns:ds="http://schemas.openxmlformats.org/officeDocument/2006/customXml" ds:itemID="{DCCB6042-9680-41D9-BF8C-1587117434DF}"/>
</file>

<file path=docProps/app.xml><?xml version="1.0" encoding="utf-8"?>
<Properties xmlns="http://schemas.openxmlformats.org/officeDocument/2006/extended-properties" xmlns:vt="http://schemas.openxmlformats.org/officeDocument/2006/docPropsVTypes">
  <Template>BB4E8F0D.dotm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2018-04-11T21:10:00Z</dcterms:created>
  <dcterms:modified xsi:type="dcterms:W3CDTF">2018-04-11T21:10:00Z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