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9400235" w:displacedByCustomXml="next"/>
    <w:sdt>
      <w:sdtPr>
        <w:rPr>
          <w:color w:val="999966" w:themeColor="accent4"/>
        </w:rPr>
        <w:id w:val="23717172"/>
        <w:placeholder>
          <w:docPart w:val="0CD8C3B6D95EE744AA5F99A711FF1EF9"/>
        </w:placeholder>
      </w:sdtPr>
      <w:sdtEndPr>
        <w:rPr>
          <w:color w:val="523667"/>
        </w:rPr>
      </w:sdtEndPr>
      <w:sdtContent>
        <w:p w14:paraId="2F1356A8" w14:textId="77777777" w:rsidR="0053141B" w:rsidRPr="001439C1" w:rsidRDefault="00062A8F" w:rsidP="00C03436">
          <w:pPr>
            <w:pStyle w:val="BigHeading"/>
          </w:pPr>
          <w:r>
            <w:t>Community Needs Assessment</w:t>
          </w:r>
        </w:p>
      </w:sdtContent>
    </w:sdt>
    <w:bookmarkEnd w:id="0" w:displacedByCustomXml="prev"/>
    <w:p w14:paraId="13F0465F" w14:textId="77777777" w:rsidR="001439C1" w:rsidRDefault="001439C1" w:rsidP="00471744"/>
    <w:p w14:paraId="03C86E1A" w14:textId="3DEB6932" w:rsidR="00A84D0D" w:rsidRDefault="00A84D0D" w:rsidP="00A84D0D">
      <w:r>
        <w:t xml:space="preserve">Because everyone can make a difference in how Alzheimer’s impacts a community, the assessment looks at all community areas that can touch people with dementia and their families and caregivers. The 11 sector-based questionnaires are used to gather responses for this assessment. When fully completed, the assessment provides a broad look at your community, covering key aspects of a dementia-friendly community. See Assessment Instructions </w:t>
      </w:r>
      <w:r w:rsidR="003E35B5">
        <w:t xml:space="preserve">in Phase 3 – Analyze </w:t>
      </w:r>
      <w:r>
        <w:t>to understand how to approach, complete and synthesize the assessment.</w:t>
      </w:r>
    </w:p>
    <w:p w14:paraId="3B3488C7" w14:textId="77777777" w:rsidR="00A84D0D" w:rsidRDefault="00A84D0D" w:rsidP="00A84D0D"/>
    <w:p w14:paraId="69701002" w14:textId="77777777" w:rsidR="00A84D0D" w:rsidRDefault="00A84D0D" w:rsidP="00A84D0D">
      <w:r>
        <w:t xml:space="preserve">Use this full community needs assessment to: </w:t>
      </w:r>
    </w:p>
    <w:p w14:paraId="00F0B488" w14:textId="77777777" w:rsidR="00987F82" w:rsidRDefault="00987F82" w:rsidP="00A84D0D"/>
    <w:p w14:paraId="0B231524" w14:textId="77777777" w:rsidR="00A84D0D" w:rsidRDefault="00A84D0D" w:rsidP="00A84D0D">
      <w:pPr>
        <w:pStyle w:val="ListParagraph"/>
        <w:numPr>
          <w:ilvl w:val="0"/>
          <w:numId w:val="18"/>
        </w:numPr>
      </w:pPr>
      <w:r>
        <w:t xml:space="preserve">Understand the questions that assess how dementia friendly your community is </w:t>
      </w:r>
    </w:p>
    <w:p w14:paraId="5BEEB595" w14:textId="77777777" w:rsidR="00A84D0D" w:rsidRDefault="00A84D0D" w:rsidP="00A84D0D">
      <w:pPr>
        <w:pStyle w:val="ListParagraph"/>
        <w:numPr>
          <w:ilvl w:val="0"/>
          <w:numId w:val="18"/>
        </w:numPr>
      </w:pPr>
      <w:r>
        <w:t>Help determine which of the 11 sector-based questionnaires your community should use</w:t>
      </w:r>
    </w:p>
    <w:p w14:paraId="6FB8F51C" w14:textId="77777777" w:rsidR="00A84D0D" w:rsidRDefault="00A84D0D" w:rsidP="00A84D0D">
      <w:pPr>
        <w:pStyle w:val="ListParagraph"/>
        <w:numPr>
          <w:ilvl w:val="0"/>
          <w:numId w:val="18"/>
        </w:numPr>
      </w:pPr>
      <w:r>
        <w:t>See how the sector questionnaires come together to create a full picture of your community</w:t>
      </w:r>
    </w:p>
    <w:p w14:paraId="25A0272A" w14:textId="77777777" w:rsidR="00A84D0D" w:rsidRDefault="00A84D0D" w:rsidP="00A84D0D">
      <w:pPr>
        <w:pStyle w:val="ListParagraph"/>
        <w:numPr>
          <w:ilvl w:val="0"/>
          <w:numId w:val="18"/>
        </w:numPr>
      </w:pPr>
      <w:r>
        <w:t>Document the responses to the assessment questions (note: some responses will  be entered into other tools, where indicated)</w:t>
      </w:r>
    </w:p>
    <w:p w14:paraId="0C0B30A1" w14:textId="77777777" w:rsidR="00A84D0D" w:rsidRDefault="00A84D0D" w:rsidP="00A84D0D"/>
    <w:p w14:paraId="5C331E8C" w14:textId="77777777" w:rsidR="00AD3845" w:rsidRDefault="00AD3845" w:rsidP="00A84D0D"/>
    <w:p w14:paraId="24555713" w14:textId="4110F53B" w:rsidR="00A84D0D" w:rsidRDefault="00A84D0D" w:rsidP="00AD3845">
      <w:pPr>
        <w:pStyle w:val="BigHeading"/>
      </w:pPr>
      <w:bookmarkStart w:id="1" w:name="_Toc309400236"/>
      <w:r>
        <w:t>Table of Contents</w:t>
      </w:r>
      <w:bookmarkEnd w:id="1"/>
      <w:r>
        <w:t xml:space="preserve"> </w:t>
      </w:r>
    </w:p>
    <w:p w14:paraId="1C4B310D" w14:textId="2FCAD9E8" w:rsidR="00024C6F" w:rsidRDefault="00024C6F" w:rsidP="00024C6F">
      <w:pPr>
        <w:pStyle w:val="TOC1"/>
        <w:tabs>
          <w:tab w:val="right" w:leader="dot" w:pos="9782"/>
        </w:tabs>
        <w:spacing w:after="0"/>
        <w:rPr>
          <w:rFonts w:asciiTheme="minorHAnsi" w:hAnsiTheme="minorHAnsi"/>
          <w:noProof/>
          <w:szCs w:val="24"/>
          <w:lang w:eastAsia="ja-JP"/>
        </w:rPr>
      </w:pPr>
      <w:r>
        <w:fldChar w:fldCharType="begin"/>
      </w:r>
      <w:r>
        <w:instrText xml:space="preserve"> TOC \t "Big Heading,1" </w:instrText>
      </w:r>
      <w:r>
        <w:fldChar w:fldCharType="separate"/>
      </w:r>
    </w:p>
    <w:p w14:paraId="0BA58329"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Alzheimer’s/Dementia in Your Community</w:t>
      </w:r>
      <w:r>
        <w:rPr>
          <w:noProof/>
        </w:rPr>
        <w:tab/>
      </w:r>
      <w:r>
        <w:rPr>
          <w:noProof/>
        </w:rPr>
        <w:fldChar w:fldCharType="begin"/>
      </w:r>
      <w:r>
        <w:rPr>
          <w:noProof/>
        </w:rPr>
        <w:instrText xml:space="preserve"> PAGEREF _Toc309400237 \h </w:instrText>
      </w:r>
      <w:r>
        <w:rPr>
          <w:noProof/>
        </w:rPr>
      </w:r>
      <w:r>
        <w:rPr>
          <w:noProof/>
        </w:rPr>
        <w:fldChar w:fldCharType="separate"/>
      </w:r>
      <w:r>
        <w:rPr>
          <w:noProof/>
        </w:rPr>
        <w:t>3</w:t>
      </w:r>
      <w:r>
        <w:rPr>
          <w:noProof/>
        </w:rPr>
        <w:fldChar w:fldCharType="end"/>
      </w:r>
    </w:p>
    <w:p w14:paraId="67A581A7"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Awareness</w:t>
      </w:r>
      <w:r>
        <w:rPr>
          <w:noProof/>
        </w:rPr>
        <w:tab/>
      </w:r>
      <w:r>
        <w:rPr>
          <w:noProof/>
        </w:rPr>
        <w:fldChar w:fldCharType="begin"/>
      </w:r>
      <w:r>
        <w:rPr>
          <w:noProof/>
        </w:rPr>
        <w:instrText xml:space="preserve"> PAGEREF _Toc309400238 \h </w:instrText>
      </w:r>
      <w:r>
        <w:rPr>
          <w:noProof/>
        </w:rPr>
      </w:r>
      <w:r>
        <w:rPr>
          <w:noProof/>
        </w:rPr>
        <w:fldChar w:fldCharType="separate"/>
      </w:r>
      <w:r>
        <w:rPr>
          <w:noProof/>
        </w:rPr>
        <w:t>4</w:t>
      </w:r>
      <w:r>
        <w:rPr>
          <w:noProof/>
        </w:rPr>
        <w:fldChar w:fldCharType="end"/>
      </w:r>
    </w:p>
    <w:p w14:paraId="536BC1A1"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Education and Training for Family Caregivers</w:t>
      </w:r>
      <w:r>
        <w:rPr>
          <w:noProof/>
        </w:rPr>
        <w:tab/>
      </w:r>
      <w:r>
        <w:rPr>
          <w:noProof/>
        </w:rPr>
        <w:fldChar w:fldCharType="begin"/>
      </w:r>
      <w:r>
        <w:rPr>
          <w:noProof/>
        </w:rPr>
        <w:instrText xml:space="preserve"> PAGEREF _Toc309400239 \h </w:instrText>
      </w:r>
      <w:r>
        <w:rPr>
          <w:noProof/>
        </w:rPr>
      </w:r>
      <w:r>
        <w:rPr>
          <w:noProof/>
        </w:rPr>
        <w:fldChar w:fldCharType="separate"/>
      </w:r>
      <w:r>
        <w:rPr>
          <w:noProof/>
        </w:rPr>
        <w:t>11</w:t>
      </w:r>
      <w:r>
        <w:rPr>
          <w:noProof/>
        </w:rPr>
        <w:fldChar w:fldCharType="end"/>
      </w:r>
    </w:p>
    <w:p w14:paraId="67F00EC9"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Caregiver Counseling, Support Groups and Services</w:t>
      </w:r>
      <w:r>
        <w:rPr>
          <w:noProof/>
        </w:rPr>
        <w:tab/>
      </w:r>
      <w:r>
        <w:rPr>
          <w:noProof/>
        </w:rPr>
        <w:fldChar w:fldCharType="begin"/>
      </w:r>
      <w:r>
        <w:rPr>
          <w:noProof/>
        </w:rPr>
        <w:instrText xml:space="preserve"> PAGEREF _Toc309400240 \h </w:instrText>
      </w:r>
      <w:r>
        <w:rPr>
          <w:noProof/>
        </w:rPr>
      </w:r>
      <w:r>
        <w:rPr>
          <w:noProof/>
        </w:rPr>
        <w:fldChar w:fldCharType="separate"/>
      </w:r>
      <w:r>
        <w:rPr>
          <w:noProof/>
        </w:rPr>
        <w:t>12</w:t>
      </w:r>
      <w:r>
        <w:rPr>
          <w:noProof/>
        </w:rPr>
        <w:fldChar w:fldCharType="end"/>
      </w:r>
    </w:p>
    <w:p w14:paraId="7F7411ED"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Wellness Programs</w:t>
      </w:r>
      <w:r>
        <w:rPr>
          <w:noProof/>
        </w:rPr>
        <w:tab/>
      </w:r>
      <w:r>
        <w:rPr>
          <w:noProof/>
        </w:rPr>
        <w:fldChar w:fldCharType="begin"/>
      </w:r>
      <w:r>
        <w:rPr>
          <w:noProof/>
        </w:rPr>
        <w:instrText xml:space="preserve"> PAGEREF _Toc309400241 \h </w:instrText>
      </w:r>
      <w:r>
        <w:rPr>
          <w:noProof/>
        </w:rPr>
      </w:r>
      <w:r>
        <w:rPr>
          <w:noProof/>
        </w:rPr>
        <w:fldChar w:fldCharType="separate"/>
      </w:r>
      <w:r>
        <w:rPr>
          <w:noProof/>
        </w:rPr>
        <w:t>15</w:t>
      </w:r>
      <w:r>
        <w:rPr>
          <w:noProof/>
        </w:rPr>
        <w:fldChar w:fldCharType="end"/>
      </w:r>
    </w:p>
    <w:p w14:paraId="22E0BA4B"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Meaningful Engagement Activities</w:t>
      </w:r>
      <w:r>
        <w:rPr>
          <w:noProof/>
        </w:rPr>
        <w:tab/>
      </w:r>
      <w:r>
        <w:rPr>
          <w:noProof/>
        </w:rPr>
        <w:fldChar w:fldCharType="begin"/>
      </w:r>
      <w:r>
        <w:rPr>
          <w:noProof/>
        </w:rPr>
        <w:instrText xml:space="preserve"> PAGEREF _Toc309400242 \h </w:instrText>
      </w:r>
      <w:r>
        <w:rPr>
          <w:noProof/>
        </w:rPr>
      </w:r>
      <w:r>
        <w:rPr>
          <w:noProof/>
        </w:rPr>
        <w:fldChar w:fldCharType="separate"/>
      </w:r>
      <w:r>
        <w:rPr>
          <w:noProof/>
        </w:rPr>
        <w:t>16</w:t>
      </w:r>
      <w:r>
        <w:rPr>
          <w:noProof/>
        </w:rPr>
        <w:fldChar w:fldCharType="end"/>
      </w:r>
    </w:p>
    <w:p w14:paraId="22579934"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Independence at Home Services</w:t>
      </w:r>
      <w:r>
        <w:rPr>
          <w:noProof/>
        </w:rPr>
        <w:tab/>
      </w:r>
      <w:r>
        <w:rPr>
          <w:noProof/>
        </w:rPr>
        <w:fldChar w:fldCharType="begin"/>
      </w:r>
      <w:r>
        <w:rPr>
          <w:noProof/>
        </w:rPr>
        <w:instrText xml:space="preserve"> PAGEREF _Toc309400243 \h </w:instrText>
      </w:r>
      <w:r>
        <w:rPr>
          <w:noProof/>
        </w:rPr>
      </w:r>
      <w:r>
        <w:rPr>
          <w:noProof/>
        </w:rPr>
        <w:fldChar w:fldCharType="separate"/>
      </w:r>
      <w:r>
        <w:rPr>
          <w:noProof/>
        </w:rPr>
        <w:t>17</w:t>
      </w:r>
      <w:r>
        <w:rPr>
          <w:noProof/>
        </w:rPr>
        <w:fldChar w:fldCharType="end"/>
      </w:r>
    </w:p>
    <w:p w14:paraId="159D1E16"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Residential Settings</w:t>
      </w:r>
      <w:r>
        <w:rPr>
          <w:noProof/>
        </w:rPr>
        <w:tab/>
      </w:r>
      <w:r>
        <w:rPr>
          <w:noProof/>
        </w:rPr>
        <w:fldChar w:fldCharType="begin"/>
      </w:r>
      <w:r>
        <w:rPr>
          <w:noProof/>
        </w:rPr>
        <w:instrText xml:space="preserve"> PAGEREF _Toc309400244 \h </w:instrText>
      </w:r>
      <w:r>
        <w:rPr>
          <w:noProof/>
        </w:rPr>
      </w:r>
      <w:r>
        <w:rPr>
          <w:noProof/>
        </w:rPr>
        <w:fldChar w:fldCharType="separate"/>
      </w:r>
      <w:r>
        <w:rPr>
          <w:noProof/>
        </w:rPr>
        <w:t>19</w:t>
      </w:r>
      <w:r>
        <w:rPr>
          <w:noProof/>
        </w:rPr>
        <w:fldChar w:fldCharType="end"/>
      </w:r>
    </w:p>
    <w:p w14:paraId="4797DC54" w14:textId="23E4A1AF" w:rsidR="00024C6F" w:rsidRDefault="00C63D79" w:rsidP="00024C6F">
      <w:pPr>
        <w:pStyle w:val="TOC1"/>
        <w:tabs>
          <w:tab w:val="right" w:leader="dot" w:pos="9782"/>
        </w:tabs>
        <w:spacing w:after="0"/>
        <w:rPr>
          <w:rFonts w:asciiTheme="minorHAnsi" w:hAnsiTheme="minorHAnsi"/>
          <w:noProof/>
          <w:szCs w:val="24"/>
          <w:lang w:eastAsia="ja-JP"/>
        </w:rPr>
      </w:pPr>
      <w:r>
        <w:rPr>
          <w:noProof/>
        </w:rPr>
        <w:t xml:space="preserve">Government: </w:t>
      </w:r>
      <w:r w:rsidR="00024C6F">
        <w:rPr>
          <w:noProof/>
        </w:rPr>
        <w:t>Disaster Planning</w:t>
      </w:r>
      <w:r w:rsidR="00024C6F">
        <w:rPr>
          <w:noProof/>
        </w:rPr>
        <w:tab/>
      </w:r>
      <w:r w:rsidR="00024C6F">
        <w:rPr>
          <w:noProof/>
        </w:rPr>
        <w:fldChar w:fldCharType="begin"/>
      </w:r>
      <w:r w:rsidR="00024C6F">
        <w:rPr>
          <w:noProof/>
        </w:rPr>
        <w:instrText xml:space="preserve"> PAGEREF _Toc309400245 \h </w:instrText>
      </w:r>
      <w:r w:rsidR="00024C6F">
        <w:rPr>
          <w:noProof/>
        </w:rPr>
      </w:r>
      <w:r w:rsidR="00024C6F">
        <w:rPr>
          <w:noProof/>
        </w:rPr>
        <w:fldChar w:fldCharType="separate"/>
      </w:r>
      <w:r w:rsidR="00024C6F">
        <w:rPr>
          <w:noProof/>
        </w:rPr>
        <w:t>20</w:t>
      </w:r>
      <w:r w:rsidR="00024C6F">
        <w:rPr>
          <w:noProof/>
        </w:rPr>
        <w:fldChar w:fldCharType="end"/>
      </w:r>
    </w:p>
    <w:p w14:paraId="27EC4E0C"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Transportation</w:t>
      </w:r>
      <w:r>
        <w:rPr>
          <w:noProof/>
        </w:rPr>
        <w:tab/>
      </w:r>
      <w:r>
        <w:rPr>
          <w:noProof/>
        </w:rPr>
        <w:fldChar w:fldCharType="begin"/>
      </w:r>
      <w:r>
        <w:rPr>
          <w:noProof/>
        </w:rPr>
        <w:instrText xml:space="preserve"> PAGEREF _Toc309400246 \h </w:instrText>
      </w:r>
      <w:r>
        <w:rPr>
          <w:noProof/>
        </w:rPr>
      </w:r>
      <w:r>
        <w:rPr>
          <w:noProof/>
        </w:rPr>
        <w:fldChar w:fldCharType="separate"/>
      </w:r>
      <w:r>
        <w:rPr>
          <w:noProof/>
        </w:rPr>
        <w:t>21</w:t>
      </w:r>
      <w:r>
        <w:rPr>
          <w:noProof/>
        </w:rPr>
        <w:fldChar w:fldCharType="end"/>
      </w:r>
    </w:p>
    <w:p w14:paraId="2F7AD96F"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Health Care: Cognitive Impairment, Assessment, Management</w:t>
      </w:r>
      <w:r>
        <w:rPr>
          <w:noProof/>
        </w:rPr>
        <w:tab/>
      </w:r>
      <w:r>
        <w:rPr>
          <w:noProof/>
        </w:rPr>
        <w:fldChar w:fldCharType="begin"/>
      </w:r>
      <w:r>
        <w:rPr>
          <w:noProof/>
        </w:rPr>
        <w:instrText xml:space="preserve"> PAGEREF _Toc309400247 \h </w:instrText>
      </w:r>
      <w:r>
        <w:rPr>
          <w:noProof/>
        </w:rPr>
      </w:r>
      <w:r>
        <w:rPr>
          <w:noProof/>
        </w:rPr>
        <w:fldChar w:fldCharType="separate"/>
      </w:r>
      <w:r>
        <w:rPr>
          <w:noProof/>
        </w:rPr>
        <w:t>22</w:t>
      </w:r>
      <w:r>
        <w:rPr>
          <w:noProof/>
        </w:rPr>
        <w:fldChar w:fldCharType="end"/>
      </w:r>
    </w:p>
    <w:p w14:paraId="16F43E36"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Health Care: Staff Training</w:t>
      </w:r>
      <w:r>
        <w:rPr>
          <w:noProof/>
        </w:rPr>
        <w:tab/>
      </w:r>
      <w:r>
        <w:rPr>
          <w:noProof/>
        </w:rPr>
        <w:fldChar w:fldCharType="begin"/>
      </w:r>
      <w:r>
        <w:rPr>
          <w:noProof/>
        </w:rPr>
        <w:instrText xml:space="preserve"> PAGEREF _Toc309400248 \h </w:instrText>
      </w:r>
      <w:r>
        <w:rPr>
          <w:noProof/>
        </w:rPr>
      </w:r>
      <w:r>
        <w:rPr>
          <w:noProof/>
        </w:rPr>
        <w:fldChar w:fldCharType="separate"/>
      </w:r>
      <w:r>
        <w:rPr>
          <w:noProof/>
        </w:rPr>
        <w:t>25</w:t>
      </w:r>
      <w:r>
        <w:rPr>
          <w:noProof/>
        </w:rPr>
        <w:fldChar w:fldCharType="end"/>
      </w:r>
    </w:p>
    <w:p w14:paraId="33034AA6" w14:textId="77777777" w:rsidR="00024C6F" w:rsidRDefault="00024C6F" w:rsidP="00024C6F">
      <w:pPr>
        <w:pStyle w:val="TOC1"/>
        <w:tabs>
          <w:tab w:val="right" w:leader="dot" w:pos="9782"/>
        </w:tabs>
        <w:spacing w:after="0"/>
        <w:rPr>
          <w:rFonts w:asciiTheme="minorHAnsi" w:hAnsiTheme="minorHAnsi"/>
          <w:noProof/>
          <w:szCs w:val="24"/>
          <w:lang w:eastAsia="ja-JP"/>
        </w:rPr>
      </w:pPr>
      <w:r>
        <w:rPr>
          <w:noProof/>
        </w:rPr>
        <w:t>Project Involvement (all sectors)</w:t>
      </w:r>
      <w:r>
        <w:rPr>
          <w:noProof/>
        </w:rPr>
        <w:tab/>
      </w:r>
      <w:r>
        <w:rPr>
          <w:noProof/>
        </w:rPr>
        <w:fldChar w:fldCharType="begin"/>
      </w:r>
      <w:r>
        <w:rPr>
          <w:noProof/>
        </w:rPr>
        <w:instrText xml:space="preserve"> PAGEREF _Toc309400249 \h </w:instrText>
      </w:r>
      <w:r>
        <w:rPr>
          <w:noProof/>
        </w:rPr>
      </w:r>
      <w:r>
        <w:rPr>
          <w:noProof/>
        </w:rPr>
        <w:fldChar w:fldCharType="separate"/>
      </w:r>
      <w:r>
        <w:rPr>
          <w:noProof/>
        </w:rPr>
        <w:t>27</w:t>
      </w:r>
      <w:r>
        <w:rPr>
          <w:noProof/>
        </w:rPr>
        <w:fldChar w:fldCharType="end"/>
      </w:r>
    </w:p>
    <w:p w14:paraId="22451950" w14:textId="438E5E1F" w:rsidR="00A84D0D" w:rsidRDefault="00024C6F" w:rsidP="00024C6F">
      <w:pPr>
        <w:tabs>
          <w:tab w:val="right" w:leader="dot" w:pos="9720"/>
        </w:tabs>
      </w:pPr>
      <w:r>
        <w:fldChar w:fldCharType="end"/>
      </w:r>
    </w:p>
    <w:p w14:paraId="4FE8C7C9" w14:textId="77777777" w:rsidR="008C367C" w:rsidRDefault="008C367C" w:rsidP="00A84D0D">
      <w:pPr>
        <w:rPr>
          <w:bCs/>
          <w:color w:val="000000" w:themeColor="text1"/>
          <w:szCs w:val="24"/>
        </w:rPr>
      </w:pPr>
      <w:r>
        <w:rPr>
          <w:bCs/>
          <w:color w:val="000000" w:themeColor="text1"/>
          <w:szCs w:val="24"/>
        </w:rPr>
        <w:br w:type="page"/>
      </w:r>
    </w:p>
    <w:p w14:paraId="09DDEDD7" w14:textId="77777777" w:rsidR="00031E41" w:rsidRPr="00031E41" w:rsidRDefault="00031E41" w:rsidP="00031E41">
      <w:pPr>
        <w:pStyle w:val="BigHeading"/>
      </w:pPr>
      <w:bookmarkStart w:id="2" w:name="_Toc309400237"/>
      <w:r w:rsidRPr="00031E41">
        <w:lastRenderedPageBreak/>
        <w:t>Alzheimer’s/Dementia in Your Community</w:t>
      </w:r>
      <w:bookmarkEnd w:id="2"/>
      <w:r w:rsidRPr="00031E41">
        <w:t xml:space="preserve"> </w:t>
      </w:r>
    </w:p>
    <w:p w14:paraId="21F9F945" w14:textId="77777777" w:rsidR="00031E41" w:rsidRPr="00031E41" w:rsidRDefault="00031E41" w:rsidP="00031E41"/>
    <w:p w14:paraId="0DDC8D55" w14:textId="77777777" w:rsidR="00031E41" w:rsidRDefault="00031E41" w:rsidP="00031E41">
      <w:r w:rsidRPr="00031E41">
        <w:rPr>
          <w:b/>
        </w:rPr>
        <w:t>Define your community</w:t>
      </w:r>
      <w:r w:rsidRPr="00031E41">
        <w:t xml:space="preserve"> by specifying the population or geographic area that shares the common goal of creating a dementia-friendly community.</w:t>
      </w:r>
    </w:p>
    <w:p w14:paraId="180473C3" w14:textId="77777777" w:rsidR="00031E41" w:rsidRPr="00031E41" w:rsidRDefault="00031E41" w:rsidP="00031E41"/>
    <w:p w14:paraId="6126B15F" w14:textId="49AC9CBE" w:rsidR="00031E41" w:rsidRPr="00031E41" w:rsidRDefault="00031E41" w:rsidP="00031E41">
      <w:r w:rsidRPr="00031E41">
        <w:t>Community ____________________________________________________________________</w:t>
      </w:r>
    </w:p>
    <w:p w14:paraId="246F6BE5" w14:textId="77777777" w:rsidR="00031E41" w:rsidRPr="00031E41" w:rsidRDefault="00031E41" w:rsidP="00031E41">
      <w:pPr>
        <w:rPr>
          <w:b/>
        </w:rPr>
      </w:pPr>
    </w:p>
    <w:p w14:paraId="618AF69F" w14:textId="75E23771" w:rsidR="00031E41" w:rsidRPr="00031E41" w:rsidRDefault="00031E41" w:rsidP="00031E41">
      <w:r w:rsidRPr="00031E41">
        <w:rPr>
          <w:b/>
        </w:rPr>
        <w:t>Gather the following demographic information about your community.</w:t>
      </w:r>
      <w:r>
        <w:t xml:space="preserve"> </w:t>
      </w:r>
      <w:r w:rsidRPr="00031E41">
        <w:t>Add your fi</w:t>
      </w:r>
      <w:r>
        <w:t xml:space="preserve">ndings to A, B, and C below. </w:t>
      </w:r>
      <w:r w:rsidRPr="00031E41">
        <w:t>Access the followin</w:t>
      </w:r>
      <w:r w:rsidR="008C0A1C">
        <w:t>g resource</w:t>
      </w:r>
      <w:r>
        <w:t xml:space="preserve"> to obtain numbers:</w:t>
      </w:r>
    </w:p>
    <w:p w14:paraId="32799184" w14:textId="77777777" w:rsidR="00584560" w:rsidRDefault="00584560" w:rsidP="008C0A1C">
      <w:pPr>
        <w:rPr>
          <w:i/>
        </w:rPr>
      </w:pPr>
    </w:p>
    <w:p w14:paraId="4F9A53B2" w14:textId="77777777" w:rsidR="008C0A1C" w:rsidRPr="000C0ED2" w:rsidRDefault="008C0A1C" w:rsidP="008C0A1C">
      <w:pPr>
        <w:rPr>
          <w:i/>
        </w:rPr>
      </w:pPr>
      <w:r w:rsidRPr="000C0ED2">
        <w:rPr>
          <w:i/>
        </w:rPr>
        <w:t>American Fact Finder</w:t>
      </w:r>
    </w:p>
    <w:p w14:paraId="6E89C148" w14:textId="77777777" w:rsidR="008C0A1C" w:rsidRDefault="00EE03D3" w:rsidP="008C0A1C">
      <w:hyperlink r:id="rId9" w:history="1">
        <w:r w:rsidR="008C0A1C" w:rsidRPr="00D5644B">
          <w:t>http://factfinder.census.gov/faces/nav/jsf/pages/index.xhtml</w:t>
        </w:r>
      </w:hyperlink>
      <w:r w:rsidR="008C0A1C" w:rsidRPr="00D5644B">
        <w:t xml:space="preserve"> </w:t>
      </w:r>
    </w:p>
    <w:p w14:paraId="2B242813" w14:textId="77777777" w:rsidR="00031E41" w:rsidRPr="00031E41" w:rsidRDefault="00031E41" w:rsidP="00031E41"/>
    <w:p w14:paraId="3D6C82E3" w14:textId="77777777" w:rsidR="004C1631" w:rsidRPr="00D31CA1" w:rsidRDefault="004C1631" w:rsidP="004C1631">
      <w:r w:rsidRPr="00D31CA1">
        <w:t>A.  Estimate your population over the age of 65 years. Divide by 10 to estimate the number of people over 65 with Alzheimer’s and related dementias.</w:t>
      </w:r>
    </w:p>
    <w:p w14:paraId="06E60820" w14:textId="77777777" w:rsidR="004C1631" w:rsidRPr="00D31CA1" w:rsidRDefault="004C1631" w:rsidP="004C1631"/>
    <w:p w14:paraId="41D255F1" w14:textId="77777777" w:rsidR="004C1631" w:rsidRPr="00D31CA1" w:rsidRDefault="004C1631" w:rsidP="004C1631">
      <w:r w:rsidRPr="00D31CA1">
        <w:t>_____________________ ÷ 10= ____________________  people over 65 with dementia</w:t>
      </w:r>
    </w:p>
    <w:p w14:paraId="3D37DFBC" w14:textId="77777777" w:rsidR="004C1631" w:rsidRPr="00D31CA1" w:rsidRDefault="004C1631" w:rsidP="004C1631"/>
    <w:p w14:paraId="238EF954" w14:textId="77777777" w:rsidR="004C1631" w:rsidRPr="00D31CA1" w:rsidRDefault="004C1631" w:rsidP="004C1631">
      <w:r w:rsidRPr="00D31CA1">
        <w:t>B.  Estimate your population over the age of 85 years. Divide by 3 to estimate the number of people over 85 with Alzheimer’s and related dementias.</w:t>
      </w:r>
    </w:p>
    <w:p w14:paraId="3EFFD0AD" w14:textId="77777777" w:rsidR="004C1631" w:rsidRPr="00D31CA1" w:rsidRDefault="004C1631" w:rsidP="004C1631"/>
    <w:p w14:paraId="76F5496C" w14:textId="77777777" w:rsidR="004C1631" w:rsidRPr="00D31CA1" w:rsidRDefault="004C1631" w:rsidP="004C1631">
      <w:r w:rsidRPr="00D31CA1">
        <w:t>_____________________ ÷ 3 = ____________________  people over 85 with dementia</w:t>
      </w:r>
    </w:p>
    <w:p w14:paraId="3B0EA680" w14:textId="77777777" w:rsidR="004C1631" w:rsidRPr="00D31CA1" w:rsidRDefault="004C1631" w:rsidP="004C1631"/>
    <w:p w14:paraId="3C16567D" w14:textId="77777777" w:rsidR="004C1631" w:rsidRPr="00D31CA1" w:rsidRDefault="004C1631" w:rsidP="004C1631">
      <w:r w:rsidRPr="00D31CA1">
        <w:t xml:space="preserve">C. 7 of 10 people with Alzheimer’s lives in the community and of that 7 people, 2 live alone. Estimate your population with dementia that lives alone. Multiply your estimate of the number of people over age 65 with dementia (from question A) by .70 (70 percent) and then multiply that number by .26 (26 percent)  to estimate the number of people with dementia living alone. </w:t>
      </w:r>
    </w:p>
    <w:p w14:paraId="4000D905" w14:textId="77777777" w:rsidR="004C1631" w:rsidRPr="00D31CA1" w:rsidRDefault="004C1631" w:rsidP="004C1631"/>
    <w:p w14:paraId="7B9265F6" w14:textId="77777777" w:rsidR="004C1631" w:rsidRPr="00D31CA1" w:rsidRDefault="004C1631" w:rsidP="004C1631">
      <w:r w:rsidRPr="00D31CA1">
        <w:t>_____________________ X. 70 = ____________________X.26 = ____________  people with dementia living alone</w:t>
      </w:r>
    </w:p>
    <w:p w14:paraId="65BE55D1" w14:textId="77777777" w:rsidR="00031E41" w:rsidRDefault="00031E41" w:rsidP="00031E41">
      <w:pPr>
        <w:rPr>
          <w:b/>
        </w:rPr>
      </w:pPr>
    </w:p>
    <w:p w14:paraId="25E08C78" w14:textId="77777777" w:rsidR="00584560" w:rsidRPr="00031E41" w:rsidRDefault="00584560" w:rsidP="00031E41">
      <w:pPr>
        <w:rPr>
          <w:b/>
        </w:rPr>
      </w:pPr>
    </w:p>
    <w:p w14:paraId="7CD03816" w14:textId="77777777" w:rsidR="00584560" w:rsidRDefault="00584560" w:rsidP="00031E41">
      <w:pPr>
        <w:rPr>
          <w:b/>
        </w:rPr>
      </w:pPr>
    </w:p>
    <w:p w14:paraId="5B049A9A" w14:textId="77777777" w:rsidR="00584560" w:rsidRDefault="00584560" w:rsidP="00031E41">
      <w:pPr>
        <w:rPr>
          <w:b/>
        </w:rPr>
      </w:pPr>
    </w:p>
    <w:p w14:paraId="5AABF477" w14:textId="77777777" w:rsidR="00584560" w:rsidRDefault="00584560" w:rsidP="00031E41">
      <w:pPr>
        <w:rPr>
          <w:b/>
        </w:rPr>
      </w:pPr>
    </w:p>
    <w:p w14:paraId="11CE5000" w14:textId="77777777" w:rsidR="00584560" w:rsidRDefault="00584560" w:rsidP="00031E41">
      <w:pPr>
        <w:rPr>
          <w:b/>
        </w:rPr>
      </w:pPr>
    </w:p>
    <w:p w14:paraId="32DFD084" w14:textId="77777777" w:rsidR="00584560" w:rsidRDefault="00584560" w:rsidP="00031E41">
      <w:pPr>
        <w:rPr>
          <w:b/>
        </w:rPr>
      </w:pPr>
    </w:p>
    <w:p w14:paraId="4F4F1A7D" w14:textId="77777777" w:rsidR="00584560" w:rsidRDefault="00584560" w:rsidP="00031E41">
      <w:pPr>
        <w:rPr>
          <w:b/>
        </w:rPr>
      </w:pPr>
    </w:p>
    <w:p w14:paraId="28B812A4" w14:textId="77777777" w:rsidR="00584560" w:rsidRDefault="00584560" w:rsidP="00031E41">
      <w:pPr>
        <w:rPr>
          <w:b/>
        </w:rPr>
      </w:pPr>
    </w:p>
    <w:p w14:paraId="38AFE044" w14:textId="77777777" w:rsidR="00584560" w:rsidRDefault="00584560" w:rsidP="00031E41">
      <w:pPr>
        <w:rPr>
          <w:b/>
        </w:rPr>
      </w:pPr>
    </w:p>
    <w:p w14:paraId="51EF1B73" w14:textId="7B2D85A1" w:rsidR="00031E41" w:rsidRDefault="00031E41" w:rsidP="00031E41">
      <w:bookmarkStart w:id="3" w:name="_GoBack"/>
      <w:bookmarkEnd w:id="3"/>
      <w:r w:rsidRPr="00031E41">
        <w:rPr>
          <w:b/>
        </w:rPr>
        <w:lastRenderedPageBreak/>
        <w:t>Determine diverse and underserved populations</w:t>
      </w:r>
      <w:r w:rsidRPr="00031E41">
        <w:t xml:space="preserve"> that would benefit from having dementia resources tailored for them.  First check all of the populations who are part of your community.</w:t>
      </w:r>
      <w:r w:rsidR="004A5DCD">
        <w:t xml:space="preserve">  Access the following resource</w:t>
      </w:r>
      <w:r w:rsidRPr="00031E41">
        <w:t>:</w:t>
      </w:r>
    </w:p>
    <w:p w14:paraId="058399F3" w14:textId="77777777" w:rsidR="004A5DCD" w:rsidRPr="000C0ED2" w:rsidRDefault="004A5DCD" w:rsidP="004A5DCD">
      <w:pPr>
        <w:rPr>
          <w:i/>
        </w:rPr>
      </w:pPr>
      <w:r w:rsidRPr="000C0ED2">
        <w:rPr>
          <w:i/>
        </w:rPr>
        <w:t>Culture Care Connection</w:t>
      </w:r>
    </w:p>
    <w:p w14:paraId="1C6C65A1" w14:textId="678F1F31" w:rsidR="004A5DCD" w:rsidRPr="00031E41" w:rsidRDefault="00EE03D3" w:rsidP="00031E41">
      <w:hyperlink r:id="rId10" w:history="1">
        <w:r w:rsidR="004A5DCD" w:rsidRPr="00D5644B">
          <w:t>http://www.culturecareconnection.org/navigating/mncountyprofiles.html</w:t>
        </w:r>
      </w:hyperlink>
      <w:r w:rsidR="004A5DCD" w:rsidRPr="00D5644B">
        <w:t xml:space="preserve"> </w:t>
      </w:r>
    </w:p>
    <w:p w14:paraId="5CFCF387" w14:textId="77777777" w:rsidR="00031E41" w:rsidRPr="00031E41" w:rsidRDefault="00031E41" w:rsidP="00031E41"/>
    <w:p w14:paraId="280A628D" w14:textId="77777777" w:rsidR="00031E41" w:rsidRDefault="00031E41" w:rsidP="00031E41">
      <w:pPr>
        <w:sectPr w:rsidR="00031E41" w:rsidSect="00E56920">
          <w:headerReference w:type="default" r:id="rId11"/>
          <w:footerReference w:type="default" r:id="rId12"/>
          <w:headerReference w:type="first" r:id="rId13"/>
          <w:footerReference w:type="first" r:id="rId14"/>
          <w:pgSz w:w="12240" w:h="15840" w:code="1"/>
          <w:pgMar w:top="1080" w:right="1224" w:bottom="1800" w:left="1224" w:header="720" w:footer="720" w:gutter="0"/>
          <w:cols w:space="720"/>
          <w:titlePg/>
          <w:docGrid w:linePitch="360"/>
        </w:sectPr>
      </w:pPr>
    </w:p>
    <w:p w14:paraId="6F175955" w14:textId="7AD8963F" w:rsidR="00031E41" w:rsidRPr="00031E41" w:rsidRDefault="004B7ADE" w:rsidP="00031E41">
      <w:r>
        <w:lastRenderedPageBreak/>
        <w:t>___</w:t>
      </w:r>
      <w:r w:rsidR="00031E41">
        <w:t xml:space="preserve"> African American</w:t>
      </w:r>
    </w:p>
    <w:p w14:paraId="6DCB032B" w14:textId="09E62CD5" w:rsidR="00031E41" w:rsidRPr="00031E41" w:rsidRDefault="004B7ADE" w:rsidP="00031E41">
      <w:r>
        <w:t>___</w:t>
      </w:r>
      <w:r w:rsidR="00031E41">
        <w:t xml:space="preserve"> American Indian</w:t>
      </w:r>
    </w:p>
    <w:p w14:paraId="20457B0A" w14:textId="234AA6E1" w:rsidR="00031E41" w:rsidRPr="00031E41" w:rsidRDefault="004B7ADE" w:rsidP="00031E41">
      <w:r>
        <w:t>___</w:t>
      </w:r>
      <w:r w:rsidR="00031E41" w:rsidRPr="00031E41">
        <w:t xml:space="preserve"> Asian Indian</w:t>
      </w:r>
    </w:p>
    <w:p w14:paraId="248DF032" w14:textId="0B5D2063" w:rsidR="00031E41" w:rsidRPr="00031E41" w:rsidRDefault="004B7ADE" w:rsidP="00031E41">
      <w:r>
        <w:t>___</w:t>
      </w:r>
      <w:r w:rsidR="00031E41" w:rsidRPr="00031E41">
        <w:t xml:space="preserve"> Bhutanese</w:t>
      </w:r>
    </w:p>
    <w:p w14:paraId="74448587" w14:textId="19BF3F5D" w:rsidR="00031E41" w:rsidRPr="00031E41" w:rsidRDefault="004B7ADE" w:rsidP="00031E41">
      <w:r>
        <w:t>___</w:t>
      </w:r>
      <w:r w:rsidR="00031E41">
        <w:t xml:space="preserve"> Cambodian</w:t>
      </w:r>
      <w:r w:rsidR="00031E41">
        <w:tab/>
      </w:r>
    </w:p>
    <w:p w14:paraId="03C3844F" w14:textId="5174FC04" w:rsidR="00031E41" w:rsidRPr="00031E41" w:rsidRDefault="004B7ADE" w:rsidP="00031E41">
      <w:r>
        <w:t>___</w:t>
      </w:r>
      <w:r w:rsidR="00031E41" w:rsidRPr="00031E41">
        <w:t xml:space="preserve">  Deaf and Hard-of-Hearing</w:t>
      </w:r>
    </w:p>
    <w:p w14:paraId="7EB76C57" w14:textId="45D5C7B3" w:rsidR="00031E41" w:rsidRPr="00031E41" w:rsidRDefault="004B7ADE" w:rsidP="00031E41">
      <w:r>
        <w:t>___</w:t>
      </w:r>
      <w:r w:rsidR="00031E41">
        <w:t xml:space="preserve"> Ethiopian</w:t>
      </w:r>
    </w:p>
    <w:p w14:paraId="5DC434CC" w14:textId="00C69016" w:rsidR="00031E41" w:rsidRPr="00031E41" w:rsidRDefault="004B7ADE" w:rsidP="00031E41">
      <w:r>
        <w:t>___</w:t>
      </w:r>
      <w:r w:rsidR="00031E41" w:rsidRPr="00031E41">
        <w:t xml:space="preserve"> Hispanic/Latino</w:t>
      </w:r>
    </w:p>
    <w:p w14:paraId="17DF6CC6" w14:textId="77777777" w:rsidR="004B7ADE" w:rsidRDefault="004B7ADE" w:rsidP="00031E41">
      <w:r>
        <w:t>___</w:t>
      </w:r>
      <w:r w:rsidR="00031E41" w:rsidRPr="00031E41">
        <w:t xml:space="preserve"> Hmong</w:t>
      </w:r>
    </w:p>
    <w:p w14:paraId="347A4A39" w14:textId="715CADC3" w:rsidR="00031E41" w:rsidRPr="00031E41" w:rsidRDefault="004B7ADE" w:rsidP="00031E41">
      <w:r>
        <w:lastRenderedPageBreak/>
        <w:t>___</w:t>
      </w:r>
      <w:r w:rsidR="00031E41">
        <w:t xml:space="preserve"> Iraqi</w:t>
      </w:r>
    </w:p>
    <w:p w14:paraId="527E329D" w14:textId="557047D3" w:rsidR="00031E41" w:rsidRPr="00031E41" w:rsidRDefault="004B7ADE" w:rsidP="00031E41">
      <w:r>
        <w:t>___</w:t>
      </w:r>
      <w:r w:rsidR="00031E41" w:rsidRPr="00031E41">
        <w:t xml:space="preserve"> Karen</w:t>
      </w:r>
    </w:p>
    <w:p w14:paraId="3A41B0D1" w14:textId="77777777" w:rsidR="004B7ADE" w:rsidRDefault="004B7ADE" w:rsidP="00031E41">
      <w:r>
        <w:t>___</w:t>
      </w:r>
      <w:r w:rsidR="00031E41" w:rsidRPr="00031E41">
        <w:t xml:space="preserve"> LGBTQ (lesbian, gay, bisexual</w:t>
      </w:r>
      <w:r>
        <w:t>,</w:t>
      </w:r>
    </w:p>
    <w:p w14:paraId="4E689CEE" w14:textId="16AA8DE7" w:rsidR="00031E41" w:rsidRPr="00031E41" w:rsidRDefault="004B7ADE" w:rsidP="00031E41">
      <w:r>
        <w:t xml:space="preserve">        </w:t>
      </w:r>
      <w:r w:rsidR="00031E41">
        <w:t>transgender and questioning)</w:t>
      </w:r>
    </w:p>
    <w:p w14:paraId="1E5945E2" w14:textId="6F2A121C" w:rsidR="00031E41" w:rsidRPr="00031E41" w:rsidRDefault="004B7ADE" w:rsidP="00031E41">
      <w:r>
        <w:t>___</w:t>
      </w:r>
      <w:r w:rsidR="00031E41" w:rsidRPr="00031E41">
        <w:t xml:space="preserve"> Liberian</w:t>
      </w:r>
    </w:p>
    <w:p w14:paraId="61DAA666" w14:textId="40BCE752" w:rsidR="00031E41" w:rsidRPr="00031E41" w:rsidRDefault="004B7ADE" w:rsidP="00031E41">
      <w:r>
        <w:t>___</w:t>
      </w:r>
      <w:r w:rsidR="00031E41" w:rsidRPr="00031E41">
        <w:t xml:space="preserve"> Russian</w:t>
      </w:r>
    </w:p>
    <w:p w14:paraId="1C2E72D8" w14:textId="509D3BF2" w:rsidR="00031E41" w:rsidRPr="00031E41" w:rsidRDefault="004B7ADE" w:rsidP="00031E41">
      <w:r>
        <w:t>___</w:t>
      </w:r>
      <w:r w:rsidR="00031E41" w:rsidRPr="00031E41">
        <w:t xml:space="preserve"> Somali</w:t>
      </w:r>
    </w:p>
    <w:p w14:paraId="3CF88F80" w14:textId="2DC15DB9" w:rsidR="00031E41" w:rsidRPr="00031E41" w:rsidRDefault="004B7ADE" w:rsidP="00031E41">
      <w:r>
        <w:t>___</w:t>
      </w:r>
      <w:r w:rsidR="00031E41">
        <w:t xml:space="preserve"> Vietnamese</w:t>
      </w:r>
    </w:p>
    <w:p w14:paraId="26A602D5" w14:textId="0E3EBF60" w:rsidR="00031E41" w:rsidRPr="00031E41" w:rsidRDefault="004B7ADE" w:rsidP="00031E41">
      <w:r>
        <w:t>___</w:t>
      </w:r>
      <w:r w:rsidR="00031E41" w:rsidRPr="00031E41">
        <w:t xml:space="preserve">  Other (please specify)</w:t>
      </w:r>
    </w:p>
    <w:p w14:paraId="364AA51A" w14:textId="77777777" w:rsidR="00031E41" w:rsidRDefault="00031E41" w:rsidP="00031E41">
      <w:pPr>
        <w:sectPr w:rsidR="00031E41" w:rsidSect="00031E41">
          <w:type w:val="continuous"/>
          <w:pgSz w:w="12240" w:h="15840" w:code="1"/>
          <w:pgMar w:top="1080" w:right="1224" w:bottom="1800" w:left="1224" w:header="720" w:footer="720" w:gutter="0"/>
          <w:cols w:num="2" w:space="720"/>
          <w:titlePg/>
          <w:docGrid w:linePitch="360"/>
        </w:sectPr>
      </w:pPr>
    </w:p>
    <w:p w14:paraId="30454CED" w14:textId="28128C92" w:rsidR="004B7ADE" w:rsidRDefault="004B7ADE">
      <w:r>
        <w:lastRenderedPageBreak/>
        <w:br w:type="page"/>
      </w:r>
    </w:p>
    <w:p w14:paraId="17832CDF" w14:textId="77777777" w:rsidR="004B7ADE" w:rsidRPr="004B7ADE" w:rsidRDefault="004B7ADE" w:rsidP="004B7ADE">
      <w:pPr>
        <w:pStyle w:val="BigHeading"/>
      </w:pPr>
      <w:bookmarkStart w:id="4" w:name="_Toc433635529"/>
      <w:bookmarkStart w:id="5" w:name="_Toc309400238"/>
      <w:r w:rsidRPr="004B7ADE">
        <w:lastRenderedPageBreak/>
        <w:t>Awareness</w:t>
      </w:r>
      <w:bookmarkEnd w:id="4"/>
      <w:bookmarkEnd w:id="5"/>
    </w:p>
    <w:p w14:paraId="4DF5495D" w14:textId="77777777" w:rsidR="004B7ADE" w:rsidRDefault="004B7ADE" w:rsidP="004B7ADE"/>
    <w:p w14:paraId="1E5D2DAC" w14:textId="77777777" w:rsidR="004B7ADE" w:rsidRPr="004B7ADE" w:rsidRDefault="004B7ADE" w:rsidP="004B7ADE">
      <w:pPr>
        <w:pStyle w:val="PurpleSubhead"/>
      </w:pPr>
      <w:r w:rsidRPr="004B7ADE">
        <w:t>Question 1a</w:t>
      </w:r>
    </w:p>
    <w:p w14:paraId="77ADDDF9" w14:textId="77777777" w:rsidR="004B7ADE" w:rsidRPr="004B7ADE" w:rsidRDefault="004B7ADE" w:rsidP="004B7ADE">
      <w:r w:rsidRPr="004B7ADE">
        <w:t>Have you had personal experience with someone with dementia? (all sectors)</w:t>
      </w:r>
    </w:p>
    <w:p w14:paraId="560C4B8D" w14:textId="77777777" w:rsidR="004B7ADE" w:rsidRDefault="004B7ADE" w:rsidP="004B7ADE"/>
    <w:p w14:paraId="0280F0F6" w14:textId="77777777" w:rsidR="004B7ADE" w:rsidRDefault="004B7ADE" w:rsidP="004B7ADE"/>
    <w:p w14:paraId="669ED5FE" w14:textId="77777777" w:rsidR="006358AE" w:rsidRDefault="006358AE" w:rsidP="004B7ADE"/>
    <w:p w14:paraId="64298607" w14:textId="687EEC69" w:rsidR="004B7ADE" w:rsidRPr="004B7ADE" w:rsidRDefault="004B7ADE" w:rsidP="004B7ADE">
      <w:pPr>
        <w:pStyle w:val="PurpleSubhead"/>
      </w:pPr>
      <w:r>
        <w:t>Question 1</w:t>
      </w:r>
      <w:r w:rsidRPr="004B7ADE">
        <w:t xml:space="preserve">b </w:t>
      </w:r>
    </w:p>
    <w:p w14:paraId="28079C07" w14:textId="77777777" w:rsidR="004B7ADE" w:rsidRPr="004B7ADE" w:rsidRDefault="004B7ADE" w:rsidP="004B7ADE">
      <w:r w:rsidRPr="004B7ADE">
        <w:t xml:space="preserve">Have you had professional experience with someone with dementia? (Sectors:  Business, Caregiver Services and Supports, Community Services and Supports, Faith, Legal and Financial, Local Government) </w:t>
      </w:r>
    </w:p>
    <w:p w14:paraId="46F97815" w14:textId="77777777" w:rsidR="004B7ADE" w:rsidRDefault="004B7ADE" w:rsidP="004B7ADE"/>
    <w:p w14:paraId="68406131" w14:textId="77777777" w:rsidR="004B7ADE" w:rsidRDefault="004B7ADE" w:rsidP="004B7ADE"/>
    <w:p w14:paraId="768465B6" w14:textId="77777777" w:rsidR="006358AE" w:rsidRPr="004B7ADE" w:rsidRDefault="006358AE" w:rsidP="004B7ADE"/>
    <w:p w14:paraId="6B8098AA" w14:textId="242E65C4" w:rsidR="004B7ADE" w:rsidRPr="004B7ADE" w:rsidRDefault="004B7ADE" w:rsidP="004B7ADE">
      <w:r w:rsidRPr="004B7ADE">
        <w:t xml:space="preserve">Inviting people to participate in the assessment builds their awareness about dementia and a dementia-friendly community. Tally responses to summarize the reach of your community assessment and the extent of participants’ personal </w:t>
      </w:r>
      <w:r w:rsidR="00AC29B8">
        <w:t xml:space="preserve">and professional </w:t>
      </w:r>
      <w:r w:rsidRPr="004B7ADE">
        <w:t>experience with someone with dementia.</w:t>
      </w:r>
    </w:p>
    <w:p w14:paraId="3F6DA632" w14:textId="77777777" w:rsidR="004B7ADE" w:rsidRPr="004B7ADE" w:rsidRDefault="004B7ADE" w:rsidP="004B7ADE"/>
    <w:p w14:paraId="6C8DB07E" w14:textId="11B2BC5C" w:rsidR="004B7ADE" w:rsidRPr="004B7ADE" w:rsidRDefault="004B7ADE" w:rsidP="004B7ADE">
      <w:r w:rsidRPr="004B7ADE">
        <w:t>Tally responses below</w:t>
      </w:r>
      <w:r>
        <w:t>:</w:t>
      </w:r>
    </w:p>
    <w:p w14:paraId="12B8B3EF" w14:textId="77777777" w:rsidR="004B7ADE" w:rsidRPr="004B7ADE" w:rsidRDefault="004B7ADE" w:rsidP="004B7A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735"/>
        <w:gridCol w:w="2672"/>
        <w:gridCol w:w="2610"/>
      </w:tblGrid>
      <w:tr w:rsidR="00020677" w:rsidRPr="004B7ADE" w14:paraId="43A8D2B5" w14:textId="77777777" w:rsidTr="00020677">
        <w:trPr>
          <w:trHeight w:val="504"/>
        </w:trPr>
        <w:tc>
          <w:tcPr>
            <w:tcW w:w="1494" w:type="pct"/>
            <w:shd w:val="clear" w:color="auto" w:fill="E5DFEC"/>
            <w:vAlign w:val="center"/>
          </w:tcPr>
          <w:p w14:paraId="52DB8980" w14:textId="35B5EF8A" w:rsidR="004B7ADE" w:rsidRPr="004B7ADE" w:rsidRDefault="004B7ADE" w:rsidP="004B7ADE">
            <w:pPr>
              <w:jc w:val="center"/>
              <w:rPr>
                <w:b/>
              </w:rPr>
            </w:pPr>
            <w:r w:rsidRPr="004B7ADE">
              <w:rPr>
                <w:b/>
              </w:rPr>
              <w:t>Questionnaires</w:t>
            </w:r>
          </w:p>
        </w:tc>
        <w:tc>
          <w:tcPr>
            <w:tcW w:w="867" w:type="pct"/>
            <w:shd w:val="clear" w:color="auto" w:fill="E5DFEC"/>
            <w:vAlign w:val="center"/>
          </w:tcPr>
          <w:p w14:paraId="4B36DDBF" w14:textId="77777777" w:rsidR="004B7ADE" w:rsidRPr="004B7ADE" w:rsidRDefault="004B7ADE" w:rsidP="004B7ADE">
            <w:pPr>
              <w:jc w:val="center"/>
              <w:rPr>
                <w:b/>
              </w:rPr>
            </w:pPr>
            <w:r w:rsidRPr="004B7ADE">
              <w:rPr>
                <w:b/>
              </w:rPr>
              <w:t>Number of Questionnaires Completed</w:t>
            </w:r>
          </w:p>
        </w:tc>
        <w:tc>
          <w:tcPr>
            <w:tcW w:w="1335" w:type="pct"/>
            <w:shd w:val="clear" w:color="auto" w:fill="E5DFEC"/>
            <w:vAlign w:val="center"/>
          </w:tcPr>
          <w:p w14:paraId="12E5D7F5" w14:textId="52637963" w:rsidR="004B7ADE" w:rsidRPr="004B7ADE" w:rsidRDefault="004B7ADE" w:rsidP="00020677">
            <w:pPr>
              <w:jc w:val="center"/>
              <w:rPr>
                <w:b/>
              </w:rPr>
            </w:pPr>
            <w:r w:rsidRPr="004B7ADE">
              <w:rPr>
                <w:b/>
              </w:rPr>
              <w:t xml:space="preserve">Q1a Number of people </w:t>
            </w:r>
            <w:r w:rsidR="00020677">
              <w:rPr>
                <w:b/>
              </w:rPr>
              <w:t>w/</w:t>
            </w:r>
            <w:r w:rsidRPr="004B7ADE">
              <w:rPr>
                <w:b/>
              </w:rPr>
              <w:t xml:space="preserve"> personal experience with someone with dementia</w:t>
            </w:r>
          </w:p>
        </w:tc>
        <w:tc>
          <w:tcPr>
            <w:tcW w:w="1304" w:type="pct"/>
            <w:shd w:val="clear" w:color="auto" w:fill="E5DFEC"/>
            <w:vAlign w:val="center"/>
          </w:tcPr>
          <w:p w14:paraId="169A973E" w14:textId="5B386D27" w:rsidR="004B7ADE" w:rsidRPr="004B7ADE" w:rsidRDefault="004B7ADE" w:rsidP="00020677">
            <w:pPr>
              <w:jc w:val="center"/>
              <w:rPr>
                <w:b/>
              </w:rPr>
            </w:pPr>
            <w:r w:rsidRPr="004B7ADE">
              <w:rPr>
                <w:b/>
              </w:rPr>
              <w:t xml:space="preserve">Q1b Number of people </w:t>
            </w:r>
            <w:r w:rsidR="00020677">
              <w:rPr>
                <w:b/>
              </w:rPr>
              <w:t>w/</w:t>
            </w:r>
            <w:r w:rsidRPr="004B7ADE">
              <w:rPr>
                <w:b/>
              </w:rPr>
              <w:t xml:space="preserve"> professional experience with someone with dementia</w:t>
            </w:r>
          </w:p>
        </w:tc>
      </w:tr>
      <w:tr w:rsidR="00020677" w:rsidRPr="004B7ADE" w14:paraId="3C7AE5DD" w14:textId="77777777" w:rsidTr="00020677">
        <w:trPr>
          <w:trHeight w:val="314"/>
        </w:trPr>
        <w:tc>
          <w:tcPr>
            <w:tcW w:w="1494" w:type="pct"/>
          </w:tcPr>
          <w:p w14:paraId="3EA83189" w14:textId="77777777" w:rsidR="004B7ADE" w:rsidRPr="004B7ADE" w:rsidRDefault="004B7ADE" w:rsidP="004B7ADE">
            <w:pPr>
              <w:rPr>
                <w:bCs/>
              </w:rPr>
            </w:pPr>
            <w:r w:rsidRPr="004B7ADE">
              <w:rPr>
                <w:bCs/>
              </w:rPr>
              <w:t>Business</w:t>
            </w:r>
          </w:p>
        </w:tc>
        <w:tc>
          <w:tcPr>
            <w:tcW w:w="867" w:type="pct"/>
          </w:tcPr>
          <w:p w14:paraId="55812F0F" w14:textId="77777777" w:rsidR="004B7ADE" w:rsidRPr="004B7ADE" w:rsidRDefault="004B7ADE" w:rsidP="004B7ADE">
            <w:pPr>
              <w:rPr>
                <w:bCs/>
              </w:rPr>
            </w:pPr>
          </w:p>
        </w:tc>
        <w:tc>
          <w:tcPr>
            <w:tcW w:w="1335" w:type="pct"/>
          </w:tcPr>
          <w:p w14:paraId="57F72791" w14:textId="77777777" w:rsidR="004B7ADE" w:rsidRPr="004B7ADE" w:rsidRDefault="004B7ADE" w:rsidP="004B7ADE">
            <w:pPr>
              <w:rPr>
                <w:bCs/>
              </w:rPr>
            </w:pPr>
          </w:p>
        </w:tc>
        <w:tc>
          <w:tcPr>
            <w:tcW w:w="1304" w:type="pct"/>
          </w:tcPr>
          <w:p w14:paraId="3FB5CCB4" w14:textId="77777777" w:rsidR="004B7ADE" w:rsidRPr="004B7ADE" w:rsidRDefault="004B7ADE" w:rsidP="004B7ADE">
            <w:pPr>
              <w:rPr>
                <w:bCs/>
              </w:rPr>
            </w:pPr>
          </w:p>
        </w:tc>
      </w:tr>
      <w:tr w:rsidR="00020677" w:rsidRPr="004B7ADE" w14:paraId="5E061752" w14:textId="77777777" w:rsidTr="00020677">
        <w:trPr>
          <w:trHeight w:val="224"/>
        </w:trPr>
        <w:tc>
          <w:tcPr>
            <w:tcW w:w="1494" w:type="pct"/>
          </w:tcPr>
          <w:p w14:paraId="51D12C45" w14:textId="77777777" w:rsidR="004B7ADE" w:rsidRPr="004B7ADE" w:rsidRDefault="004B7ADE" w:rsidP="004B7ADE">
            <w:pPr>
              <w:rPr>
                <w:b/>
                <w:bCs/>
              </w:rPr>
            </w:pPr>
            <w:r w:rsidRPr="004B7ADE">
              <w:rPr>
                <w:bCs/>
              </w:rPr>
              <w:t>Caregiver Services and Supports</w:t>
            </w:r>
          </w:p>
        </w:tc>
        <w:tc>
          <w:tcPr>
            <w:tcW w:w="867" w:type="pct"/>
          </w:tcPr>
          <w:p w14:paraId="609C3CDD" w14:textId="77777777" w:rsidR="004B7ADE" w:rsidRPr="004B7ADE" w:rsidRDefault="004B7ADE" w:rsidP="004B7ADE">
            <w:pPr>
              <w:rPr>
                <w:bCs/>
              </w:rPr>
            </w:pPr>
          </w:p>
        </w:tc>
        <w:tc>
          <w:tcPr>
            <w:tcW w:w="1335" w:type="pct"/>
          </w:tcPr>
          <w:p w14:paraId="64D7D668" w14:textId="77777777" w:rsidR="004B7ADE" w:rsidRPr="004B7ADE" w:rsidRDefault="004B7ADE" w:rsidP="004B7ADE">
            <w:pPr>
              <w:rPr>
                <w:bCs/>
              </w:rPr>
            </w:pPr>
          </w:p>
        </w:tc>
        <w:tc>
          <w:tcPr>
            <w:tcW w:w="1304" w:type="pct"/>
          </w:tcPr>
          <w:p w14:paraId="474931BE" w14:textId="77777777" w:rsidR="004B7ADE" w:rsidRPr="004B7ADE" w:rsidRDefault="004B7ADE" w:rsidP="004B7ADE">
            <w:pPr>
              <w:rPr>
                <w:bCs/>
              </w:rPr>
            </w:pPr>
          </w:p>
        </w:tc>
      </w:tr>
      <w:tr w:rsidR="00020677" w:rsidRPr="004B7ADE" w14:paraId="7019F544" w14:textId="77777777" w:rsidTr="00020677">
        <w:trPr>
          <w:trHeight w:val="224"/>
        </w:trPr>
        <w:tc>
          <w:tcPr>
            <w:tcW w:w="1494" w:type="pct"/>
          </w:tcPr>
          <w:p w14:paraId="2AB981B4" w14:textId="77777777" w:rsidR="004B7ADE" w:rsidRPr="004B7ADE" w:rsidRDefault="004B7ADE" w:rsidP="004B7ADE">
            <w:pPr>
              <w:rPr>
                <w:bCs/>
              </w:rPr>
            </w:pPr>
            <w:r w:rsidRPr="004B7ADE">
              <w:rPr>
                <w:bCs/>
              </w:rPr>
              <w:t>Community Members</w:t>
            </w:r>
          </w:p>
        </w:tc>
        <w:tc>
          <w:tcPr>
            <w:tcW w:w="867" w:type="pct"/>
          </w:tcPr>
          <w:p w14:paraId="29B192DC" w14:textId="77777777" w:rsidR="004B7ADE" w:rsidRPr="004B7ADE" w:rsidRDefault="004B7ADE" w:rsidP="004B7ADE">
            <w:pPr>
              <w:rPr>
                <w:bCs/>
              </w:rPr>
            </w:pPr>
          </w:p>
        </w:tc>
        <w:tc>
          <w:tcPr>
            <w:tcW w:w="1335" w:type="pct"/>
          </w:tcPr>
          <w:p w14:paraId="1C5BCBCE" w14:textId="77777777" w:rsidR="004B7ADE" w:rsidRPr="004B7ADE" w:rsidRDefault="004B7ADE" w:rsidP="004B7ADE">
            <w:pPr>
              <w:rPr>
                <w:bCs/>
              </w:rPr>
            </w:pPr>
          </w:p>
        </w:tc>
        <w:tc>
          <w:tcPr>
            <w:tcW w:w="1304" w:type="pct"/>
          </w:tcPr>
          <w:p w14:paraId="08A65510" w14:textId="77777777" w:rsidR="004B7ADE" w:rsidRPr="004B7ADE" w:rsidRDefault="004B7ADE" w:rsidP="004B7ADE">
            <w:pPr>
              <w:rPr>
                <w:bCs/>
              </w:rPr>
            </w:pPr>
            <w:r w:rsidRPr="004B7ADE">
              <w:rPr>
                <w:bCs/>
              </w:rPr>
              <w:t>NA</w:t>
            </w:r>
          </w:p>
        </w:tc>
      </w:tr>
      <w:tr w:rsidR="00020677" w:rsidRPr="004B7ADE" w14:paraId="320BD0FC" w14:textId="77777777" w:rsidTr="00020677">
        <w:trPr>
          <w:trHeight w:val="224"/>
        </w:trPr>
        <w:tc>
          <w:tcPr>
            <w:tcW w:w="1494" w:type="pct"/>
          </w:tcPr>
          <w:p w14:paraId="2EE32339" w14:textId="77777777" w:rsidR="004B7ADE" w:rsidRPr="004B7ADE" w:rsidRDefault="004B7ADE" w:rsidP="004B7ADE">
            <w:pPr>
              <w:rPr>
                <w:bCs/>
              </w:rPr>
            </w:pPr>
            <w:r w:rsidRPr="004B7ADE">
              <w:rPr>
                <w:bCs/>
              </w:rPr>
              <w:t>Community Services and Supports</w:t>
            </w:r>
          </w:p>
        </w:tc>
        <w:tc>
          <w:tcPr>
            <w:tcW w:w="867" w:type="pct"/>
          </w:tcPr>
          <w:p w14:paraId="5ACAFC60" w14:textId="77777777" w:rsidR="004B7ADE" w:rsidRPr="004B7ADE" w:rsidRDefault="004B7ADE" w:rsidP="004B7ADE">
            <w:pPr>
              <w:rPr>
                <w:bCs/>
              </w:rPr>
            </w:pPr>
          </w:p>
        </w:tc>
        <w:tc>
          <w:tcPr>
            <w:tcW w:w="1335" w:type="pct"/>
          </w:tcPr>
          <w:p w14:paraId="3840D155" w14:textId="77777777" w:rsidR="004B7ADE" w:rsidRPr="004B7ADE" w:rsidRDefault="004B7ADE" w:rsidP="004B7ADE">
            <w:pPr>
              <w:rPr>
                <w:bCs/>
              </w:rPr>
            </w:pPr>
          </w:p>
        </w:tc>
        <w:tc>
          <w:tcPr>
            <w:tcW w:w="1304" w:type="pct"/>
          </w:tcPr>
          <w:p w14:paraId="29AB7748" w14:textId="77777777" w:rsidR="004B7ADE" w:rsidRPr="004B7ADE" w:rsidRDefault="004B7ADE" w:rsidP="004B7ADE">
            <w:pPr>
              <w:rPr>
                <w:bCs/>
              </w:rPr>
            </w:pPr>
          </w:p>
        </w:tc>
      </w:tr>
      <w:tr w:rsidR="00020677" w:rsidRPr="004B7ADE" w14:paraId="57BBCB93" w14:textId="77777777" w:rsidTr="00020677">
        <w:trPr>
          <w:trHeight w:val="224"/>
        </w:trPr>
        <w:tc>
          <w:tcPr>
            <w:tcW w:w="1494" w:type="pct"/>
          </w:tcPr>
          <w:p w14:paraId="0A5D267F" w14:textId="68A04D79" w:rsidR="004B7ADE" w:rsidRPr="004B7ADE" w:rsidRDefault="00EF2AA3" w:rsidP="004B7ADE">
            <w:pPr>
              <w:rPr>
                <w:bCs/>
              </w:rPr>
            </w:pPr>
            <w:r>
              <w:rPr>
                <w:bCs/>
              </w:rPr>
              <w:t xml:space="preserve">Faith </w:t>
            </w:r>
          </w:p>
        </w:tc>
        <w:tc>
          <w:tcPr>
            <w:tcW w:w="867" w:type="pct"/>
          </w:tcPr>
          <w:p w14:paraId="329A8C89" w14:textId="77777777" w:rsidR="004B7ADE" w:rsidRPr="004B7ADE" w:rsidRDefault="004B7ADE" w:rsidP="004B7ADE">
            <w:pPr>
              <w:rPr>
                <w:bCs/>
              </w:rPr>
            </w:pPr>
          </w:p>
        </w:tc>
        <w:tc>
          <w:tcPr>
            <w:tcW w:w="1335" w:type="pct"/>
          </w:tcPr>
          <w:p w14:paraId="6E0E38A9" w14:textId="77777777" w:rsidR="004B7ADE" w:rsidRPr="004B7ADE" w:rsidRDefault="004B7ADE" w:rsidP="004B7ADE">
            <w:pPr>
              <w:rPr>
                <w:bCs/>
              </w:rPr>
            </w:pPr>
          </w:p>
        </w:tc>
        <w:tc>
          <w:tcPr>
            <w:tcW w:w="1304" w:type="pct"/>
          </w:tcPr>
          <w:p w14:paraId="32A0A3E1" w14:textId="77777777" w:rsidR="004B7ADE" w:rsidRPr="004B7ADE" w:rsidRDefault="004B7ADE" w:rsidP="004B7ADE">
            <w:pPr>
              <w:rPr>
                <w:bCs/>
              </w:rPr>
            </w:pPr>
          </w:p>
        </w:tc>
      </w:tr>
      <w:tr w:rsidR="00020677" w:rsidRPr="004B7ADE" w14:paraId="3613CA47" w14:textId="77777777" w:rsidTr="00020677">
        <w:trPr>
          <w:trHeight w:val="224"/>
        </w:trPr>
        <w:tc>
          <w:tcPr>
            <w:tcW w:w="1494" w:type="pct"/>
          </w:tcPr>
          <w:p w14:paraId="5A7DA243" w14:textId="77777777" w:rsidR="004B7ADE" w:rsidRPr="004B7ADE" w:rsidRDefault="004B7ADE" w:rsidP="004B7ADE">
            <w:pPr>
              <w:rPr>
                <w:bCs/>
              </w:rPr>
            </w:pPr>
            <w:r w:rsidRPr="004B7ADE">
              <w:rPr>
                <w:bCs/>
              </w:rPr>
              <w:t>Legal and Financial</w:t>
            </w:r>
          </w:p>
        </w:tc>
        <w:tc>
          <w:tcPr>
            <w:tcW w:w="867" w:type="pct"/>
          </w:tcPr>
          <w:p w14:paraId="20C6D8B5" w14:textId="77777777" w:rsidR="004B7ADE" w:rsidRPr="004B7ADE" w:rsidRDefault="004B7ADE" w:rsidP="004B7ADE">
            <w:pPr>
              <w:rPr>
                <w:bCs/>
              </w:rPr>
            </w:pPr>
          </w:p>
        </w:tc>
        <w:tc>
          <w:tcPr>
            <w:tcW w:w="1335" w:type="pct"/>
          </w:tcPr>
          <w:p w14:paraId="07744E9B" w14:textId="77777777" w:rsidR="004B7ADE" w:rsidRPr="004B7ADE" w:rsidRDefault="004B7ADE" w:rsidP="004B7ADE">
            <w:pPr>
              <w:rPr>
                <w:bCs/>
              </w:rPr>
            </w:pPr>
          </w:p>
        </w:tc>
        <w:tc>
          <w:tcPr>
            <w:tcW w:w="1304" w:type="pct"/>
          </w:tcPr>
          <w:p w14:paraId="13F8424A" w14:textId="77777777" w:rsidR="004B7ADE" w:rsidRPr="004B7ADE" w:rsidRDefault="004B7ADE" w:rsidP="004B7ADE">
            <w:pPr>
              <w:rPr>
                <w:bCs/>
              </w:rPr>
            </w:pPr>
          </w:p>
        </w:tc>
      </w:tr>
      <w:tr w:rsidR="00020677" w:rsidRPr="004B7ADE" w14:paraId="1BF2F3CA" w14:textId="77777777" w:rsidTr="00020677">
        <w:trPr>
          <w:trHeight w:val="224"/>
        </w:trPr>
        <w:tc>
          <w:tcPr>
            <w:tcW w:w="1494" w:type="pct"/>
          </w:tcPr>
          <w:p w14:paraId="3043E4E1" w14:textId="77777777" w:rsidR="004B7ADE" w:rsidRPr="004B7ADE" w:rsidRDefault="004B7ADE" w:rsidP="004B7ADE">
            <w:pPr>
              <w:rPr>
                <w:bCs/>
              </w:rPr>
            </w:pPr>
            <w:r w:rsidRPr="004B7ADE">
              <w:rPr>
                <w:bCs/>
              </w:rPr>
              <w:t>Local Government</w:t>
            </w:r>
          </w:p>
        </w:tc>
        <w:tc>
          <w:tcPr>
            <w:tcW w:w="867" w:type="pct"/>
          </w:tcPr>
          <w:p w14:paraId="37B05279" w14:textId="77777777" w:rsidR="004B7ADE" w:rsidRPr="004B7ADE" w:rsidRDefault="004B7ADE" w:rsidP="004B7ADE">
            <w:pPr>
              <w:rPr>
                <w:bCs/>
              </w:rPr>
            </w:pPr>
          </w:p>
        </w:tc>
        <w:tc>
          <w:tcPr>
            <w:tcW w:w="1335" w:type="pct"/>
          </w:tcPr>
          <w:p w14:paraId="0258B16B" w14:textId="77777777" w:rsidR="004B7ADE" w:rsidRPr="004B7ADE" w:rsidRDefault="004B7ADE" w:rsidP="004B7ADE">
            <w:pPr>
              <w:rPr>
                <w:bCs/>
              </w:rPr>
            </w:pPr>
          </w:p>
        </w:tc>
        <w:tc>
          <w:tcPr>
            <w:tcW w:w="1304" w:type="pct"/>
          </w:tcPr>
          <w:p w14:paraId="1F9B17F6" w14:textId="77777777" w:rsidR="004B7ADE" w:rsidRPr="004B7ADE" w:rsidRDefault="004B7ADE" w:rsidP="004B7ADE">
            <w:pPr>
              <w:rPr>
                <w:bCs/>
              </w:rPr>
            </w:pPr>
          </w:p>
        </w:tc>
      </w:tr>
      <w:tr w:rsidR="00020677" w:rsidRPr="004B7ADE" w14:paraId="347FC636" w14:textId="77777777" w:rsidTr="00020677">
        <w:trPr>
          <w:trHeight w:val="224"/>
        </w:trPr>
        <w:tc>
          <w:tcPr>
            <w:tcW w:w="1494" w:type="pct"/>
          </w:tcPr>
          <w:p w14:paraId="527F586F" w14:textId="77777777" w:rsidR="004B7ADE" w:rsidRPr="004B7ADE" w:rsidRDefault="004B7ADE" w:rsidP="004B7ADE">
            <w:pPr>
              <w:rPr>
                <w:bCs/>
              </w:rPr>
            </w:pPr>
            <w:r w:rsidRPr="004B7ADE">
              <w:rPr>
                <w:bCs/>
              </w:rPr>
              <w:t>Residential Settings</w:t>
            </w:r>
          </w:p>
        </w:tc>
        <w:tc>
          <w:tcPr>
            <w:tcW w:w="867" w:type="pct"/>
          </w:tcPr>
          <w:p w14:paraId="7A70822C" w14:textId="77777777" w:rsidR="004B7ADE" w:rsidRPr="004B7ADE" w:rsidRDefault="004B7ADE" w:rsidP="004B7ADE">
            <w:pPr>
              <w:rPr>
                <w:bCs/>
              </w:rPr>
            </w:pPr>
          </w:p>
        </w:tc>
        <w:tc>
          <w:tcPr>
            <w:tcW w:w="1335" w:type="pct"/>
          </w:tcPr>
          <w:p w14:paraId="493EC8BF" w14:textId="77777777" w:rsidR="004B7ADE" w:rsidRPr="004B7ADE" w:rsidRDefault="004B7ADE" w:rsidP="004B7ADE">
            <w:pPr>
              <w:rPr>
                <w:bCs/>
              </w:rPr>
            </w:pPr>
          </w:p>
        </w:tc>
        <w:tc>
          <w:tcPr>
            <w:tcW w:w="1304" w:type="pct"/>
          </w:tcPr>
          <w:p w14:paraId="08A81D7C" w14:textId="77777777" w:rsidR="004B7ADE" w:rsidRPr="004B7ADE" w:rsidRDefault="004B7ADE" w:rsidP="004B7ADE">
            <w:pPr>
              <w:rPr>
                <w:bCs/>
              </w:rPr>
            </w:pPr>
            <w:r w:rsidRPr="004B7ADE">
              <w:rPr>
                <w:bCs/>
              </w:rPr>
              <w:t>NA</w:t>
            </w:r>
          </w:p>
        </w:tc>
      </w:tr>
    </w:tbl>
    <w:p w14:paraId="45455642" w14:textId="77777777" w:rsidR="0014334D" w:rsidRDefault="0014334D">
      <w:pPr>
        <w:rPr>
          <w:i/>
        </w:rPr>
      </w:pPr>
    </w:p>
    <w:p w14:paraId="4B13029A" w14:textId="78445E6D" w:rsidR="0014334D" w:rsidRPr="0014334D" w:rsidRDefault="008902FA">
      <w:pPr>
        <w:rPr>
          <w:i/>
        </w:rPr>
      </w:pPr>
      <w:r w:rsidRPr="0014334D">
        <w:rPr>
          <w:i/>
        </w:rPr>
        <w:t>C</w:t>
      </w:r>
      <w:r w:rsidR="0014334D" w:rsidRPr="0014334D">
        <w:rPr>
          <w:i/>
        </w:rPr>
        <w:t>ontinued</w:t>
      </w:r>
      <w:r>
        <w:rPr>
          <w:i/>
        </w:rPr>
        <w:t xml:space="preserve"> on next page</w:t>
      </w:r>
    </w:p>
    <w:p w14:paraId="11357696" w14:textId="77777777" w:rsidR="0014334D" w:rsidRDefault="0014334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735"/>
        <w:gridCol w:w="2672"/>
        <w:gridCol w:w="2610"/>
      </w:tblGrid>
      <w:tr w:rsidR="00020677" w:rsidRPr="004B7ADE" w14:paraId="1051DF31" w14:textId="77777777" w:rsidTr="00020677">
        <w:trPr>
          <w:trHeight w:val="224"/>
        </w:trPr>
        <w:tc>
          <w:tcPr>
            <w:tcW w:w="1494" w:type="pct"/>
            <w:shd w:val="clear" w:color="auto" w:fill="E5DFEC"/>
          </w:tcPr>
          <w:p w14:paraId="24E3C6E2" w14:textId="4E8CF8E6" w:rsidR="004B7ADE" w:rsidRPr="004B7ADE" w:rsidRDefault="004B7ADE" w:rsidP="004B7ADE">
            <w:pPr>
              <w:rPr>
                <w:bCs/>
              </w:rPr>
            </w:pPr>
            <w:r w:rsidRPr="004B7ADE">
              <w:rPr>
                <w:bCs/>
              </w:rPr>
              <w:lastRenderedPageBreak/>
              <w:t>Health Care Community</w:t>
            </w:r>
          </w:p>
        </w:tc>
        <w:tc>
          <w:tcPr>
            <w:tcW w:w="867" w:type="pct"/>
            <w:shd w:val="clear" w:color="auto" w:fill="E5DFEC"/>
          </w:tcPr>
          <w:p w14:paraId="51518798" w14:textId="77777777" w:rsidR="004B7ADE" w:rsidRPr="004B7ADE" w:rsidRDefault="004B7ADE" w:rsidP="004B7ADE">
            <w:pPr>
              <w:rPr>
                <w:bCs/>
              </w:rPr>
            </w:pPr>
          </w:p>
        </w:tc>
        <w:tc>
          <w:tcPr>
            <w:tcW w:w="1335" w:type="pct"/>
            <w:shd w:val="clear" w:color="auto" w:fill="E5DFEC"/>
          </w:tcPr>
          <w:p w14:paraId="3FCBB49A" w14:textId="77777777" w:rsidR="004B7ADE" w:rsidRPr="004B7ADE" w:rsidRDefault="004B7ADE" w:rsidP="004B7ADE">
            <w:pPr>
              <w:rPr>
                <w:bCs/>
              </w:rPr>
            </w:pPr>
          </w:p>
        </w:tc>
        <w:tc>
          <w:tcPr>
            <w:tcW w:w="1304" w:type="pct"/>
            <w:shd w:val="clear" w:color="auto" w:fill="E5DFEC"/>
          </w:tcPr>
          <w:p w14:paraId="04DC3E62" w14:textId="77777777" w:rsidR="004B7ADE" w:rsidRPr="004B7ADE" w:rsidRDefault="004B7ADE" w:rsidP="004B7ADE">
            <w:pPr>
              <w:rPr>
                <w:bCs/>
              </w:rPr>
            </w:pPr>
          </w:p>
        </w:tc>
      </w:tr>
      <w:tr w:rsidR="00020677" w:rsidRPr="004B7ADE" w14:paraId="4B38ECF2" w14:textId="77777777" w:rsidTr="00020677">
        <w:trPr>
          <w:trHeight w:val="224"/>
        </w:trPr>
        <w:tc>
          <w:tcPr>
            <w:tcW w:w="1494" w:type="pct"/>
          </w:tcPr>
          <w:p w14:paraId="2FEC0703" w14:textId="77777777" w:rsidR="004B7ADE" w:rsidRPr="004B7ADE" w:rsidRDefault="004B7ADE" w:rsidP="004B7ADE">
            <w:pPr>
              <w:rPr>
                <w:bCs/>
              </w:rPr>
            </w:pPr>
            <w:r w:rsidRPr="004B7ADE">
              <w:rPr>
                <w:bCs/>
              </w:rPr>
              <w:tab/>
              <w:t>- Clinic</w:t>
            </w:r>
          </w:p>
        </w:tc>
        <w:tc>
          <w:tcPr>
            <w:tcW w:w="867" w:type="pct"/>
          </w:tcPr>
          <w:p w14:paraId="0CD5B803" w14:textId="77777777" w:rsidR="004B7ADE" w:rsidRPr="004B7ADE" w:rsidRDefault="004B7ADE" w:rsidP="004B7ADE">
            <w:pPr>
              <w:rPr>
                <w:bCs/>
              </w:rPr>
            </w:pPr>
          </w:p>
        </w:tc>
        <w:tc>
          <w:tcPr>
            <w:tcW w:w="1335" w:type="pct"/>
          </w:tcPr>
          <w:p w14:paraId="7E010E39" w14:textId="77777777" w:rsidR="004B7ADE" w:rsidRPr="004B7ADE" w:rsidRDefault="004B7ADE" w:rsidP="004B7ADE">
            <w:pPr>
              <w:rPr>
                <w:bCs/>
              </w:rPr>
            </w:pPr>
          </w:p>
        </w:tc>
        <w:tc>
          <w:tcPr>
            <w:tcW w:w="1304" w:type="pct"/>
          </w:tcPr>
          <w:p w14:paraId="098B9752" w14:textId="77777777" w:rsidR="004B7ADE" w:rsidRPr="004B7ADE" w:rsidRDefault="004B7ADE" w:rsidP="004B7ADE">
            <w:pPr>
              <w:rPr>
                <w:bCs/>
              </w:rPr>
            </w:pPr>
            <w:r w:rsidRPr="004B7ADE">
              <w:rPr>
                <w:bCs/>
              </w:rPr>
              <w:t>NA</w:t>
            </w:r>
          </w:p>
        </w:tc>
      </w:tr>
      <w:tr w:rsidR="00020677" w:rsidRPr="004B7ADE" w14:paraId="10463E23" w14:textId="77777777" w:rsidTr="00020677">
        <w:trPr>
          <w:trHeight w:val="224"/>
        </w:trPr>
        <w:tc>
          <w:tcPr>
            <w:tcW w:w="1494" w:type="pct"/>
          </w:tcPr>
          <w:p w14:paraId="61E6D6AE" w14:textId="77777777" w:rsidR="004B7ADE" w:rsidRPr="004B7ADE" w:rsidRDefault="004B7ADE" w:rsidP="004B7ADE">
            <w:pPr>
              <w:rPr>
                <w:bCs/>
              </w:rPr>
            </w:pPr>
            <w:r w:rsidRPr="004B7ADE">
              <w:rPr>
                <w:bCs/>
              </w:rPr>
              <w:tab/>
              <w:t>- Home Care</w:t>
            </w:r>
          </w:p>
        </w:tc>
        <w:tc>
          <w:tcPr>
            <w:tcW w:w="867" w:type="pct"/>
          </w:tcPr>
          <w:p w14:paraId="6FC6B816" w14:textId="77777777" w:rsidR="004B7ADE" w:rsidRPr="004B7ADE" w:rsidRDefault="004B7ADE" w:rsidP="004B7ADE">
            <w:pPr>
              <w:rPr>
                <w:bCs/>
              </w:rPr>
            </w:pPr>
          </w:p>
        </w:tc>
        <w:tc>
          <w:tcPr>
            <w:tcW w:w="1335" w:type="pct"/>
          </w:tcPr>
          <w:p w14:paraId="35910CE5" w14:textId="77777777" w:rsidR="004B7ADE" w:rsidRPr="004B7ADE" w:rsidRDefault="004B7ADE" w:rsidP="004B7ADE">
            <w:pPr>
              <w:rPr>
                <w:bCs/>
              </w:rPr>
            </w:pPr>
          </w:p>
        </w:tc>
        <w:tc>
          <w:tcPr>
            <w:tcW w:w="1304" w:type="pct"/>
          </w:tcPr>
          <w:p w14:paraId="18A86C0F" w14:textId="77777777" w:rsidR="004B7ADE" w:rsidRPr="004B7ADE" w:rsidRDefault="004B7ADE" w:rsidP="004B7ADE">
            <w:pPr>
              <w:rPr>
                <w:bCs/>
              </w:rPr>
            </w:pPr>
            <w:r w:rsidRPr="004B7ADE">
              <w:rPr>
                <w:bCs/>
              </w:rPr>
              <w:t>NA</w:t>
            </w:r>
          </w:p>
        </w:tc>
      </w:tr>
      <w:tr w:rsidR="00020677" w:rsidRPr="004B7ADE" w14:paraId="73F8976C" w14:textId="77777777" w:rsidTr="00020677">
        <w:trPr>
          <w:trHeight w:val="224"/>
        </w:trPr>
        <w:tc>
          <w:tcPr>
            <w:tcW w:w="1494" w:type="pct"/>
          </w:tcPr>
          <w:p w14:paraId="71CA9183" w14:textId="77777777" w:rsidR="004B7ADE" w:rsidRPr="004B7ADE" w:rsidRDefault="004B7ADE" w:rsidP="004B7ADE">
            <w:pPr>
              <w:rPr>
                <w:bCs/>
              </w:rPr>
            </w:pPr>
            <w:r w:rsidRPr="004B7ADE">
              <w:rPr>
                <w:bCs/>
              </w:rPr>
              <w:tab/>
              <w:t>- Hospital</w:t>
            </w:r>
          </w:p>
        </w:tc>
        <w:tc>
          <w:tcPr>
            <w:tcW w:w="867" w:type="pct"/>
          </w:tcPr>
          <w:p w14:paraId="033D55C4" w14:textId="77777777" w:rsidR="004B7ADE" w:rsidRPr="004B7ADE" w:rsidRDefault="004B7ADE" w:rsidP="004B7ADE">
            <w:pPr>
              <w:rPr>
                <w:bCs/>
              </w:rPr>
            </w:pPr>
          </w:p>
        </w:tc>
        <w:tc>
          <w:tcPr>
            <w:tcW w:w="1335" w:type="pct"/>
          </w:tcPr>
          <w:p w14:paraId="630FE764" w14:textId="77777777" w:rsidR="004B7ADE" w:rsidRPr="004B7ADE" w:rsidRDefault="004B7ADE" w:rsidP="004B7ADE">
            <w:pPr>
              <w:rPr>
                <w:bCs/>
              </w:rPr>
            </w:pPr>
          </w:p>
        </w:tc>
        <w:tc>
          <w:tcPr>
            <w:tcW w:w="1304" w:type="pct"/>
          </w:tcPr>
          <w:p w14:paraId="742CC117" w14:textId="77777777" w:rsidR="004B7ADE" w:rsidRPr="004B7ADE" w:rsidRDefault="004B7ADE" w:rsidP="004B7ADE">
            <w:pPr>
              <w:rPr>
                <w:bCs/>
              </w:rPr>
            </w:pPr>
            <w:r w:rsidRPr="004B7ADE">
              <w:rPr>
                <w:bCs/>
              </w:rPr>
              <w:t>NA</w:t>
            </w:r>
          </w:p>
        </w:tc>
      </w:tr>
      <w:tr w:rsidR="00020677" w:rsidRPr="004B7ADE" w14:paraId="5B55A1C5" w14:textId="77777777" w:rsidTr="00020677">
        <w:trPr>
          <w:trHeight w:val="224"/>
        </w:trPr>
        <w:tc>
          <w:tcPr>
            <w:tcW w:w="1494" w:type="pct"/>
          </w:tcPr>
          <w:p w14:paraId="22D6050B" w14:textId="77777777" w:rsidR="004B7ADE" w:rsidRPr="004B7ADE" w:rsidRDefault="004B7ADE" w:rsidP="004B7ADE">
            <w:pPr>
              <w:rPr>
                <w:bCs/>
              </w:rPr>
            </w:pPr>
            <w:r w:rsidRPr="004B7ADE">
              <w:rPr>
                <w:bCs/>
              </w:rPr>
              <w:tab/>
              <w:t>- Nursing Homes (see Residential Settings)</w:t>
            </w:r>
          </w:p>
        </w:tc>
        <w:tc>
          <w:tcPr>
            <w:tcW w:w="867" w:type="pct"/>
          </w:tcPr>
          <w:p w14:paraId="078C45C0" w14:textId="77777777" w:rsidR="004B7ADE" w:rsidRPr="004B7ADE" w:rsidRDefault="004B7ADE" w:rsidP="004B7ADE">
            <w:pPr>
              <w:rPr>
                <w:bCs/>
              </w:rPr>
            </w:pPr>
            <w:r w:rsidRPr="004B7ADE">
              <w:rPr>
                <w:bCs/>
              </w:rPr>
              <w:t>NA</w:t>
            </w:r>
          </w:p>
        </w:tc>
        <w:tc>
          <w:tcPr>
            <w:tcW w:w="1335" w:type="pct"/>
          </w:tcPr>
          <w:p w14:paraId="2B5C868E" w14:textId="77777777" w:rsidR="004B7ADE" w:rsidRPr="004B7ADE" w:rsidRDefault="004B7ADE" w:rsidP="004B7ADE">
            <w:pPr>
              <w:rPr>
                <w:bCs/>
              </w:rPr>
            </w:pPr>
            <w:r w:rsidRPr="004B7ADE">
              <w:rPr>
                <w:bCs/>
              </w:rPr>
              <w:t>NA</w:t>
            </w:r>
          </w:p>
        </w:tc>
        <w:tc>
          <w:tcPr>
            <w:tcW w:w="1304" w:type="pct"/>
          </w:tcPr>
          <w:p w14:paraId="17A2CB15" w14:textId="77777777" w:rsidR="004B7ADE" w:rsidRPr="004B7ADE" w:rsidRDefault="004B7ADE" w:rsidP="004B7ADE">
            <w:pPr>
              <w:rPr>
                <w:bCs/>
              </w:rPr>
            </w:pPr>
            <w:r w:rsidRPr="004B7ADE">
              <w:rPr>
                <w:bCs/>
              </w:rPr>
              <w:t>NA</w:t>
            </w:r>
          </w:p>
        </w:tc>
      </w:tr>
      <w:tr w:rsidR="00020677" w:rsidRPr="004B7ADE" w14:paraId="5CBC24B6" w14:textId="77777777" w:rsidTr="00020677">
        <w:trPr>
          <w:trHeight w:val="224"/>
        </w:trPr>
        <w:tc>
          <w:tcPr>
            <w:tcW w:w="1494" w:type="pct"/>
          </w:tcPr>
          <w:p w14:paraId="7F2BE4CB" w14:textId="7B6BF8EC" w:rsidR="004B7ADE" w:rsidRPr="00020677" w:rsidRDefault="00020677" w:rsidP="00020677">
            <w:pPr>
              <w:jc w:val="right"/>
              <w:rPr>
                <w:b/>
                <w:bCs/>
              </w:rPr>
            </w:pPr>
            <w:r w:rsidRPr="00020677">
              <w:rPr>
                <w:b/>
                <w:bCs/>
              </w:rPr>
              <w:t>TOTALS</w:t>
            </w:r>
          </w:p>
        </w:tc>
        <w:tc>
          <w:tcPr>
            <w:tcW w:w="867" w:type="pct"/>
          </w:tcPr>
          <w:p w14:paraId="51F544F8" w14:textId="77777777" w:rsidR="004B7ADE" w:rsidRPr="004B7ADE" w:rsidRDefault="004B7ADE" w:rsidP="004B7ADE">
            <w:pPr>
              <w:rPr>
                <w:bCs/>
              </w:rPr>
            </w:pPr>
          </w:p>
        </w:tc>
        <w:tc>
          <w:tcPr>
            <w:tcW w:w="1335" w:type="pct"/>
          </w:tcPr>
          <w:p w14:paraId="4963B66F" w14:textId="77777777" w:rsidR="004B7ADE" w:rsidRPr="004B7ADE" w:rsidRDefault="004B7ADE" w:rsidP="004B7ADE">
            <w:pPr>
              <w:rPr>
                <w:bCs/>
              </w:rPr>
            </w:pPr>
          </w:p>
        </w:tc>
        <w:tc>
          <w:tcPr>
            <w:tcW w:w="1304" w:type="pct"/>
          </w:tcPr>
          <w:p w14:paraId="115AA016" w14:textId="77777777" w:rsidR="004B7ADE" w:rsidRPr="004B7ADE" w:rsidRDefault="004B7ADE" w:rsidP="004B7ADE">
            <w:pPr>
              <w:rPr>
                <w:bCs/>
              </w:rPr>
            </w:pPr>
          </w:p>
        </w:tc>
      </w:tr>
    </w:tbl>
    <w:p w14:paraId="38D94737" w14:textId="77777777" w:rsidR="004B7ADE" w:rsidRPr="004B7ADE" w:rsidRDefault="004B7ADE" w:rsidP="004B7ADE">
      <w:pPr>
        <w:rPr>
          <w:i/>
        </w:rPr>
      </w:pPr>
      <w:r w:rsidRPr="004B7ADE">
        <w:rPr>
          <w:i/>
        </w:rPr>
        <w:t>NA = not applicable</w:t>
      </w:r>
    </w:p>
    <w:p w14:paraId="028DCE71" w14:textId="77777777" w:rsidR="004B7ADE" w:rsidRDefault="004B7ADE" w:rsidP="004B7ADE"/>
    <w:p w14:paraId="51014306" w14:textId="77777777" w:rsidR="00CB5219" w:rsidRPr="004B7ADE" w:rsidRDefault="00CB5219" w:rsidP="004B7ADE"/>
    <w:p w14:paraId="15358724" w14:textId="3CDE6957" w:rsidR="004B7ADE" w:rsidRPr="004B7ADE" w:rsidRDefault="004B7ADE" w:rsidP="004B7ADE">
      <w:r w:rsidRPr="004B7ADE">
        <w:t>Responses to the following three open-ended questions should be documented in their corresponding worksheets.</w:t>
      </w:r>
      <w:r>
        <w:t xml:space="preserve"> </w:t>
      </w:r>
      <w:r w:rsidRPr="004B7ADE">
        <w:t>(all sectors)</w:t>
      </w:r>
    </w:p>
    <w:p w14:paraId="418E2B80" w14:textId="77777777" w:rsidR="004B7ADE" w:rsidRPr="004B7ADE" w:rsidRDefault="004B7ADE" w:rsidP="004B7ADE"/>
    <w:p w14:paraId="0627998E" w14:textId="77777777" w:rsidR="004B7ADE" w:rsidRPr="004B7ADE" w:rsidRDefault="004B7ADE" w:rsidP="004B7ADE">
      <w:pPr>
        <w:pStyle w:val="PurpleSubhead"/>
      </w:pPr>
      <w:r w:rsidRPr="004B7ADE">
        <w:t xml:space="preserve">Question 2 </w:t>
      </w:r>
    </w:p>
    <w:p w14:paraId="383A9E13" w14:textId="77777777" w:rsidR="004B7ADE" w:rsidRPr="004B7ADE" w:rsidRDefault="004B7ADE" w:rsidP="004B7ADE">
      <w:r w:rsidRPr="004B7ADE">
        <w:t xml:space="preserve">What do you see as our community’s main strengths for addressing the needs of people living with dementia and their families?  </w:t>
      </w:r>
    </w:p>
    <w:p w14:paraId="3BCF0F4D" w14:textId="77777777" w:rsidR="004B7ADE" w:rsidRDefault="004B7ADE" w:rsidP="004B7ADE"/>
    <w:p w14:paraId="5EA6DC2D" w14:textId="77777777" w:rsidR="004B7ADE" w:rsidRPr="004B7ADE" w:rsidRDefault="004B7ADE" w:rsidP="004B7ADE"/>
    <w:p w14:paraId="1E182936" w14:textId="77777777" w:rsidR="004B7ADE" w:rsidRDefault="004B7ADE" w:rsidP="004B7ADE">
      <w:pPr>
        <w:pStyle w:val="PurpleSubhead"/>
      </w:pPr>
      <w:r w:rsidRPr="004B7ADE">
        <w:t>Question 3</w:t>
      </w:r>
    </w:p>
    <w:p w14:paraId="118AD2FE" w14:textId="1FF1CA78" w:rsidR="004B7ADE" w:rsidRPr="004B7ADE" w:rsidRDefault="004B7ADE" w:rsidP="004B7ADE">
      <w:r w:rsidRPr="004B7ADE">
        <w:t xml:space="preserve">What do you see as our community’s main gaps for addressing the needs of people living with dementia and their families?  </w:t>
      </w:r>
    </w:p>
    <w:p w14:paraId="15CD21D5" w14:textId="77777777" w:rsidR="004B7ADE" w:rsidRDefault="004B7ADE" w:rsidP="004B7ADE"/>
    <w:p w14:paraId="42599A4A" w14:textId="77777777" w:rsidR="004B7ADE" w:rsidRPr="004B7ADE" w:rsidRDefault="004B7ADE" w:rsidP="004B7ADE"/>
    <w:p w14:paraId="5453213B" w14:textId="77777777" w:rsidR="004B7ADE" w:rsidRDefault="004B7ADE" w:rsidP="004B7ADE">
      <w:pPr>
        <w:pStyle w:val="PurpleSubhead"/>
      </w:pPr>
      <w:r>
        <w:t>Question 4</w:t>
      </w:r>
    </w:p>
    <w:p w14:paraId="6AA7729C" w14:textId="142EB372" w:rsidR="001C20DB" w:rsidRDefault="004B7ADE" w:rsidP="004B7ADE">
      <w:r w:rsidRPr="004B7ADE">
        <w:t>What resources and organizations would you suggest to individuals who may show signs of dementia?</w:t>
      </w:r>
    </w:p>
    <w:p w14:paraId="6DA4F0F1" w14:textId="77777777" w:rsidR="001C20DB" w:rsidRDefault="001C20DB" w:rsidP="001C20DB">
      <w:pPr>
        <w:pStyle w:val="BodyText"/>
        <w:spacing w:after="0"/>
        <w:rPr>
          <w:bCs/>
          <w:color w:val="000000" w:themeColor="text1"/>
          <w:szCs w:val="24"/>
        </w:rPr>
      </w:pPr>
    </w:p>
    <w:p w14:paraId="68ACB228" w14:textId="77777777" w:rsidR="00031E41" w:rsidRDefault="00031E41" w:rsidP="001C20DB">
      <w:pPr>
        <w:pStyle w:val="BodyText"/>
        <w:spacing w:after="0"/>
        <w:rPr>
          <w:bCs/>
          <w:color w:val="000000" w:themeColor="text1"/>
          <w:szCs w:val="24"/>
        </w:rPr>
      </w:pPr>
    </w:p>
    <w:p w14:paraId="38CF5B8B" w14:textId="77777777" w:rsidR="00CF123E" w:rsidRDefault="00CF123E">
      <w:pPr>
        <w:rPr>
          <w:bCs/>
          <w:color w:val="000000" w:themeColor="text1"/>
          <w:szCs w:val="24"/>
        </w:rPr>
      </w:pPr>
      <w:r>
        <w:rPr>
          <w:bCs/>
          <w:color w:val="000000" w:themeColor="text1"/>
          <w:szCs w:val="24"/>
        </w:rPr>
        <w:br w:type="page"/>
      </w:r>
    </w:p>
    <w:p w14:paraId="4CFC99FA" w14:textId="7B4247F4" w:rsidR="00CF123E" w:rsidRPr="00CF123E" w:rsidRDefault="00CF123E" w:rsidP="00CF123E">
      <w:pPr>
        <w:pStyle w:val="PurpleSubhead"/>
      </w:pPr>
      <w:r w:rsidRPr="00CF123E">
        <w:lastRenderedPageBreak/>
        <w:t>Question 5</w:t>
      </w:r>
    </w:p>
    <w:p w14:paraId="296DD1EE" w14:textId="77777777" w:rsidR="00482D99" w:rsidRDefault="00CF123E" w:rsidP="00CF123E">
      <w:r w:rsidRPr="00CF123E">
        <w:t>This question asks about awareness of the resources and organizations that can help support people with dementia and their fa</w:t>
      </w:r>
      <w:r w:rsidR="00482D99">
        <w:t>milies.</w:t>
      </w:r>
    </w:p>
    <w:p w14:paraId="38D0A8E7" w14:textId="77777777" w:rsidR="00482D99" w:rsidRDefault="00482D99" w:rsidP="00CF123E"/>
    <w:p w14:paraId="11ABEA62" w14:textId="751B7126" w:rsidR="00CF123E" w:rsidRPr="00CF123E" w:rsidRDefault="00CF123E" w:rsidP="00CF123E">
      <w:r w:rsidRPr="00CF123E">
        <w:t xml:space="preserve">(Sectors:  Business, Clinic, Caregiver Services and Supports, Community Member, Community Services and Supports, Faith, Hospital, Home Care, Legal and Financial, Local Government, Residential Setting) </w:t>
      </w:r>
    </w:p>
    <w:p w14:paraId="0B4B6DEC" w14:textId="77777777" w:rsidR="00CF123E" w:rsidRPr="00CF123E" w:rsidRDefault="00CF123E" w:rsidP="00CF123E"/>
    <w:p w14:paraId="67C4B2AD" w14:textId="77777777" w:rsidR="00CF123E" w:rsidRPr="00CF123E" w:rsidRDefault="00CF123E" w:rsidP="00CF123E">
      <w:r w:rsidRPr="00CF123E">
        <w:t xml:space="preserve">Plot responses to the following opinion questions in matrix 5. </w:t>
      </w:r>
    </w:p>
    <w:p w14:paraId="00077CAE" w14:textId="77777777" w:rsidR="00CF123E" w:rsidRPr="00CF123E" w:rsidRDefault="00CF123E" w:rsidP="00CF12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F123E" w:rsidRPr="00CF123E" w14:paraId="571E1D1E" w14:textId="77777777" w:rsidTr="00CF123E">
        <w:trPr>
          <w:trHeight w:val="518"/>
        </w:trPr>
        <w:tc>
          <w:tcPr>
            <w:tcW w:w="2417" w:type="pct"/>
            <w:shd w:val="clear" w:color="auto" w:fill="E5DFEC"/>
            <w:vAlign w:val="center"/>
          </w:tcPr>
          <w:p w14:paraId="3A46CCEB" w14:textId="77777777" w:rsidR="00CF123E" w:rsidRPr="00CF123E" w:rsidRDefault="00CF123E" w:rsidP="00CF123E">
            <w:pPr>
              <w:pStyle w:val="BodyText"/>
              <w:rPr>
                <w:b/>
                <w:bCs/>
                <w:color w:val="000000" w:themeColor="text1"/>
                <w:szCs w:val="24"/>
              </w:rPr>
            </w:pPr>
            <w:r w:rsidRPr="00CF123E">
              <w:rPr>
                <w:b/>
                <w:bCs/>
                <w:color w:val="000000" w:themeColor="text1"/>
                <w:szCs w:val="24"/>
              </w:rPr>
              <w:br w:type="page"/>
              <w:t>Q5 Level of Current Activity</w:t>
            </w:r>
          </w:p>
        </w:tc>
        <w:tc>
          <w:tcPr>
            <w:tcW w:w="2583" w:type="pct"/>
            <w:shd w:val="clear" w:color="auto" w:fill="E5DFEC"/>
            <w:vAlign w:val="center"/>
          </w:tcPr>
          <w:p w14:paraId="49302592" w14:textId="77777777" w:rsidR="00CF123E" w:rsidRPr="00CF123E" w:rsidRDefault="00CF123E" w:rsidP="00CF123E">
            <w:pPr>
              <w:pStyle w:val="BodyText"/>
              <w:rPr>
                <w:b/>
                <w:bCs/>
                <w:color w:val="000000" w:themeColor="text1"/>
                <w:szCs w:val="24"/>
              </w:rPr>
            </w:pPr>
            <w:r w:rsidRPr="00CF123E">
              <w:rPr>
                <w:b/>
                <w:bCs/>
                <w:color w:val="000000" w:themeColor="text1"/>
                <w:szCs w:val="24"/>
              </w:rPr>
              <w:t>Q5 Priority for Action</w:t>
            </w:r>
          </w:p>
        </w:tc>
      </w:tr>
      <w:tr w:rsidR="00CF123E" w:rsidRPr="00CF123E" w14:paraId="48C5270D" w14:textId="77777777" w:rsidTr="00CF123E">
        <w:trPr>
          <w:trHeight w:val="1196"/>
        </w:trPr>
        <w:tc>
          <w:tcPr>
            <w:tcW w:w="2417" w:type="pct"/>
          </w:tcPr>
          <w:p w14:paraId="394FE1E3" w14:textId="77777777" w:rsidR="00CF123E" w:rsidRPr="00CF123E" w:rsidRDefault="00CF123E" w:rsidP="00CF123E">
            <w:pPr>
              <w:pStyle w:val="BodyText"/>
              <w:rPr>
                <w:bCs/>
                <w:color w:val="000000" w:themeColor="text1"/>
                <w:szCs w:val="24"/>
              </w:rPr>
            </w:pPr>
            <w:r w:rsidRPr="00CF123E">
              <w:rPr>
                <w:bCs/>
                <w:color w:val="000000" w:themeColor="text1"/>
                <w:szCs w:val="24"/>
              </w:rPr>
              <w:t>Indicate your level of agreement with this statement: Our community currently has adequate awareness of the resources and organizations available to support people with dementia and their families.</w:t>
            </w:r>
          </w:p>
        </w:tc>
        <w:tc>
          <w:tcPr>
            <w:tcW w:w="2583" w:type="pct"/>
          </w:tcPr>
          <w:p w14:paraId="4899A11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Raising community awareness of the resources and organizations that can help support people with dementia and their families should be a priority for action in our community.</w:t>
            </w:r>
          </w:p>
        </w:tc>
      </w:tr>
      <w:tr w:rsidR="00CF123E" w:rsidRPr="00CF123E" w14:paraId="65EA5C65" w14:textId="77777777" w:rsidTr="00CF123E">
        <w:trPr>
          <w:trHeight w:val="1745"/>
        </w:trPr>
        <w:tc>
          <w:tcPr>
            <w:tcW w:w="2417" w:type="pct"/>
          </w:tcPr>
          <w:p w14:paraId="4E77ECB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69C053B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125942CB"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0564240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6DC65EC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6E2DFFE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2583" w:type="pct"/>
          </w:tcPr>
          <w:p w14:paraId="75BE5EF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234EDA5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231A172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3AF67F05"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1D73AC7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79AC66A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6AE77F28" w14:textId="77777777" w:rsidR="00CF123E" w:rsidRPr="00CF123E" w:rsidRDefault="00CF123E" w:rsidP="00CF123E"/>
    <w:p w14:paraId="5A3AF2A2" w14:textId="77777777" w:rsidR="00CF123E" w:rsidRPr="00CF123E" w:rsidRDefault="00CF123E" w:rsidP="00CF123E">
      <w:pPr>
        <w:pStyle w:val="PurpleSubhead"/>
      </w:pPr>
      <w:r w:rsidRPr="00CF123E">
        <w:t>Question 6</w:t>
      </w:r>
    </w:p>
    <w:p w14:paraId="05F7BFBD" w14:textId="77777777" w:rsidR="00CF123E" w:rsidRDefault="00CF123E" w:rsidP="00CF123E">
      <w:pPr>
        <w:rPr>
          <w:lang w:val="x-none"/>
        </w:rPr>
      </w:pPr>
      <w:r w:rsidRPr="00CF123E">
        <w:rPr>
          <w:lang w:val="x-none"/>
        </w:rPr>
        <w:t>This question asks about your level of knowledge of the warning signs of dementia.</w:t>
      </w:r>
    </w:p>
    <w:p w14:paraId="2617EFE7" w14:textId="77777777" w:rsidR="00CF123E" w:rsidRDefault="00CF123E" w:rsidP="00CF123E">
      <w:pPr>
        <w:rPr>
          <w:lang w:val="x-none"/>
        </w:rPr>
      </w:pPr>
    </w:p>
    <w:p w14:paraId="24F578D0" w14:textId="77777777" w:rsidR="00482D99" w:rsidRDefault="00CF123E" w:rsidP="00CF123E">
      <w:pPr>
        <w:rPr>
          <w:lang w:val="x-none"/>
        </w:rPr>
      </w:pPr>
      <w:r w:rsidRPr="00CF123E">
        <w:rPr>
          <w:lang w:val="x-none"/>
        </w:rPr>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w:t>
      </w:r>
      <w:r w:rsidR="00482D99">
        <w:rPr>
          <w:lang w:val="x-none"/>
        </w:rPr>
        <w:t>hanges in mood and personality.</w:t>
      </w:r>
    </w:p>
    <w:p w14:paraId="48061748" w14:textId="77777777" w:rsidR="00482D99" w:rsidRDefault="00482D99" w:rsidP="00CF123E">
      <w:pPr>
        <w:rPr>
          <w:lang w:val="x-none"/>
        </w:rPr>
      </w:pPr>
    </w:p>
    <w:p w14:paraId="690D6F2A" w14:textId="782895C1" w:rsidR="00CF123E" w:rsidRPr="00CF123E" w:rsidRDefault="00CF123E" w:rsidP="00CF123E">
      <w:r w:rsidRPr="00CF123E">
        <w:rPr>
          <w:lang w:val="x-none"/>
        </w:rPr>
        <w:t>(Sectors:  Business, Caregiver Services and Supports, Community Member, Community Services and Supports, Faith, Legal and Financial, Local Government, Residential Setting)</w:t>
      </w:r>
    </w:p>
    <w:p w14:paraId="436E88A8" w14:textId="77777777" w:rsidR="00CF123E" w:rsidRPr="00CF123E" w:rsidRDefault="00CF123E" w:rsidP="00CF123E">
      <w:r w:rsidRPr="00CF123E">
        <w:tab/>
      </w:r>
    </w:p>
    <w:p w14:paraId="027D6C2D" w14:textId="77777777" w:rsidR="00CF123E" w:rsidRPr="00CF123E" w:rsidRDefault="00CF123E" w:rsidP="00CF123E">
      <w:r w:rsidRPr="00CF123E">
        <w:t xml:space="preserve">Plot responses to the following opinion questions in matrix 6. </w:t>
      </w:r>
    </w:p>
    <w:p w14:paraId="20ABB757" w14:textId="65FDC2B3" w:rsidR="00CF123E" w:rsidRDefault="00CF123E">
      <w:pPr>
        <w:rPr>
          <w:bCs/>
          <w:color w:val="000000" w:themeColor="text1"/>
          <w:szCs w:val="24"/>
        </w:rPr>
      </w:pPr>
      <w:r>
        <w:rPr>
          <w:bCs/>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CF123E" w:rsidRPr="00CF123E" w14:paraId="688BBAD8" w14:textId="77777777" w:rsidTr="00CF123E">
        <w:trPr>
          <w:trHeight w:val="518"/>
        </w:trPr>
        <w:tc>
          <w:tcPr>
            <w:tcW w:w="2310" w:type="pct"/>
            <w:shd w:val="clear" w:color="auto" w:fill="E5DFEC"/>
            <w:vAlign w:val="center"/>
          </w:tcPr>
          <w:p w14:paraId="76A558E6" w14:textId="77777777" w:rsidR="00CF123E" w:rsidRPr="00CF123E" w:rsidRDefault="00CF123E" w:rsidP="00CF123E">
            <w:pPr>
              <w:pStyle w:val="BodyText"/>
              <w:rPr>
                <w:b/>
                <w:bCs/>
                <w:color w:val="000000" w:themeColor="text1"/>
                <w:szCs w:val="24"/>
              </w:rPr>
            </w:pPr>
            <w:r w:rsidRPr="00CF123E">
              <w:rPr>
                <w:b/>
                <w:bCs/>
                <w:color w:val="000000" w:themeColor="text1"/>
                <w:szCs w:val="24"/>
              </w:rPr>
              <w:lastRenderedPageBreak/>
              <w:t>Q6 Level of Dementia  Knowledge</w:t>
            </w:r>
          </w:p>
        </w:tc>
        <w:tc>
          <w:tcPr>
            <w:tcW w:w="2690" w:type="pct"/>
            <w:shd w:val="clear" w:color="auto" w:fill="E5DFEC"/>
            <w:vAlign w:val="center"/>
          </w:tcPr>
          <w:p w14:paraId="40506DA9" w14:textId="77777777" w:rsidR="00CF123E" w:rsidRPr="00CF123E" w:rsidRDefault="00CF123E" w:rsidP="00CF123E">
            <w:pPr>
              <w:pStyle w:val="BodyText"/>
              <w:rPr>
                <w:b/>
                <w:bCs/>
                <w:color w:val="000000" w:themeColor="text1"/>
                <w:szCs w:val="24"/>
              </w:rPr>
            </w:pPr>
            <w:r w:rsidRPr="00CF123E">
              <w:rPr>
                <w:b/>
                <w:bCs/>
                <w:color w:val="000000" w:themeColor="text1"/>
                <w:szCs w:val="24"/>
              </w:rPr>
              <w:t>Q6 Priority for Action</w:t>
            </w:r>
          </w:p>
        </w:tc>
      </w:tr>
      <w:tr w:rsidR="00CF123E" w:rsidRPr="00CF123E" w14:paraId="51EB5BF3" w14:textId="77777777" w:rsidTr="00CF123E">
        <w:trPr>
          <w:trHeight w:val="1196"/>
        </w:trPr>
        <w:tc>
          <w:tcPr>
            <w:tcW w:w="2310" w:type="pct"/>
          </w:tcPr>
          <w:p w14:paraId="538BD120"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knowledge of the 10 warning signs of dementia.</w:t>
            </w:r>
          </w:p>
        </w:tc>
        <w:tc>
          <w:tcPr>
            <w:tcW w:w="2690" w:type="pct"/>
          </w:tcPr>
          <w:p w14:paraId="35E29E9A"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Increasing our community members’ knowledge about the warning signs of dementia should be a priority for action in our community.</w:t>
            </w:r>
          </w:p>
        </w:tc>
      </w:tr>
      <w:tr w:rsidR="00CF123E" w:rsidRPr="00CF123E" w14:paraId="03400FE0" w14:textId="77777777" w:rsidTr="00CF123E">
        <w:trPr>
          <w:trHeight w:val="1745"/>
        </w:trPr>
        <w:tc>
          <w:tcPr>
            <w:tcW w:w="2310" w:type="pct"/>
          </w:tcPr>
          <w:p w14:paraId="4D336998"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Very low </w:t>
            </w:r>
          </w:p>
          <w:p w14:paraId="4866D0C6"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Low </w:t>
            </w:r>
          </w:p>
          <w:p w14:paraId="2B640CA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Moderate </w:t>
            </w:r>
          </w:p>
          <w:p w14:paraId="3845480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High </w:t>
            </w:r>
          </w:p>
          <w:p w14:paraId="54E89EE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Very high</w:t>
            </w:r>
          </w:p>
          <w:p w14:paraId="7B2457B5"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2690" w:type="pct"/>
          </w:tcPr>
          <w:p w14:paraId="3C45B48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592AE5DF"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5DC1858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642BC2D6"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7DDE7A2F"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5B02533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4BADA724" w14:textId="77777777" w:rsidR="00CF123E" w:rsidRPr="00CF123E" w:rsidRDefault="00CF123E" w:rsidP="00CF123E"/>
    <w:p w14:paraId="5FF1F4B5" w14:textId="77777777" w:rsidR="00CF123E" w:rsidRPr="00CF123E" w:rsidRDefault="00CF123E" w:rsidP="00CF123E">
      <w:pPr>
        <w:pStyle w:val="PurpleSubhead"/>
      </w:pPr>
      <w:r w:rsidRPr="00CF123E">
        <w:t>Question 7</w:t>
      </w:r>
    </w:p>
    <w:p w14:paraId="7BCD3E3F" w14:textId="77777777" w:rsidR="00CF123E" w:rsidRDefault="00CF123E" w:rsidP="00CF123E">
      <w:r w:rsidRPr="00CF123E">
        <w:t>This question asks about skills for interacting with people who have dementia. (Skills for interacting with people with dementia include knowing when to repeat information or suggesting a family member should</w:t>
      </w:r>
      <w:r>
        <w:t xml:space="preserve"> participate in conversations.)</w:t>
      </w:r>
    </w:p>
    <w:p w14:paraId="4414342A" w14:textId="77777777" w:rsidR="00CF123E" w:rsidRDefault="00CF123E" w:rsidP="00CF123E"/>
    <w:p w14:paraId="6045B26C" w14:textId="0BD9F838" w:rsidR="00CF123E" w:rsidRPr="00CF123E" w:rsidRDefault="00CF123E" w:rsidP="00CF123E">
      <w:r w:rsidRPr="00CF123E">
        <w:t>(Sectors:  Business, Clinic, Caregiver Services and Supports, Community Member, Community Services and Supports, Faith, Legal and Financial, Local Government, Residential Setting)</w:t>
      </w:r>
    </w:p>
    <w:p w14:paraId="6CDABDF0" w14:textId="77777777" w:rsidR="00CF123E" w:rsidRPr="00CF123E" w:rsidRDefault="00CF123E" w:rsidP="00CF123E"/>
    <w:p w14:paraId="1EB57ED3" w14:textId="77777777" w:rsidR="00CF123E" w:rsidRPr="00CF123E" w:rsidRDefault="00CF123E" w:rsidP="00CF123E">
      <w:r w:rsidRPr="00CF123E">
        <w:t xml:space="preserve">Plot responses to the following opinion questions in matrix 7. </w:t>
      </w:r>
    </w:p>
    <w:p w14:paraId="33CF2804" w14:textId="77777777" w:rsidR="00CF123E" w:rsidRPr="00CF123E" w:rsidRDefault="00CF123E" w:rsidP="00CF12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CF123E" w:rsidRPr="00CF123E" w14:paraId="4E77E73B" w14:textId="77777777" w:rsidTr="00CF123E">
        <w:trPr>
          <w:trHeight w:val="557"/>
        </w:trPr>
        <w:tc>
          <w:tcPr>
            <w:tcW w:w="5049" w:type="dxa"/>
            <w:shd w:val="clear" w:color="auto" w:fill="E5DFEC"/>
            <w:vAlign w:val="center"/>
          </w:tcPr>
          <w:p w14:paraId="2D3EE03F" w14:textId="77777777" w:rsidR="00CF123E" w:rsidRPr="00CF123E" w:rsidRDefault="00CF123E" w:rsidP="00CF123E">
            <w:pPr>
              <w:pStyle w:val="BodyText"/>
              <w:rPr>
                <w:b/>
                <w:bCs/>
                <w:color w:val="000000" w:themeColor="text1"/>
                <w:szCs w:val="24"/>
              </w:rPr>
            </w:pPr>
            <w:r w:rsidRPr="00CF123E">
              <w:rPr>
                <w:b/>
                <w:bCs/>
                <w:color w:val="000000" w:themeColor="text1"/>
                <w:szCs w:val="24"/>
              </w:rPr>
              <w:t xml:space="preserve">Q7 Level of Interaction Skills </w:t>
            </w:r>
          </w:p>
        </w:tc>
        <w:tc>
          <w:tcPr>
            <w:tcW w:w="5751" w:type="dxa"/>
            <w:shd w:val="clear" w:color="auto" w:fill="E5DFEC"/>
            <w:vAlign w:val="center"/>
          </w:tcPr>
          <w:p w14:paraId="602D8C9A" w14:textId="77777777" w:rsidR="00CF123E" w:rsidRPr="00CF123E" w:rsidRDefault="00CF123E" w:rsidP="00CF123E">
            <w:pPr>
              <w:pStyle w:val="BodyText"/>
              <w:rPr>
                <w:b/>
                <w:bCs/>
                <w:color w:val="000000" w:themeColor="text1"/>
                <w:szCs w:val="24"/>
              </w:rPr>
            </w:pPr>
            <w:r w:rsidRPr="00CF123E">
              <w:rPr>
                <w:b/>
                <w:bCs/>
                <w:color w:val="000000" w:themeColor="text1"/>
                <w:szCs w:val="24"/>
              </w:rPr>
              <w:t>Q7 Priority for Action</w:t>
            </w:r>
          </w:p>
        </w:tc>
      </w:tr>
      <w:tr w:rsidR="00CF123E" w:rsidRPr="00CF123E" w14:paraId="40FB5437" w14:textId="77777777" w:rsidTr="00CF123E">
        <w:trPr>
          <w:trHeight w:val="1268"/>
        </w:trPr>
        <w:tc>
          <w:tcPr>
            <w:tcW w:w="5049" w:type="dxa"/>
          </w:tcPr>
          <w:p w14:paraId="68EEA2D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I have good skills for interacting with people with dementia.</w:t>
            </w:r>
          </w:p>
        </w:tc>
        <w:tc>
          <w:tcPr>
            <w:tcW w:w="5751" w:type="dxa"/>
          </w:tcPr>
          <w:p w14:paraId="25EAEFB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Increasing our community members’ skills for interacting with people with dementia should be a priority for action in our community.</w:t>
            </w:r>
          </w:p>
        </w:tc>
      </w:tr>
      <w:tr w:rsidR="00CF123E" w:rsidRPr="00CF123E" w14:paraId="3EF57EDD" w14:textId="77777777" w:rsidTr="00CF123E">
        <w:trPr>
          <w:trHeight w:val="224"/>
        </w:trPr>
        <w:tc>
          <w:tcPr>
            <w:tcW w:w="5049" w:type="dxa"/>
          </w:tcPr>
          <w:p w14:paraId="04DA8AD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4F0C165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1DC1099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119938A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3E200A6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6E3B1AA7"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5751" w:type="dxa"/>
          </w:tcPr>
          <w:p w14:paraId="6C7A7CB0"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320E6E3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6EA7EF3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3B907DF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313CA806"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7F06B25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6B10BF78" w14:textId="714E6676" w:rsidR="00CF123E" w:rsidRDefault="00CF123E" w:rsidP="00CF123E">
      <w:pPr>
        <w:pStyle w:val="BodyText"/>
        <w:rPr>
          <w:bCs/>
          <w:color w:val="000000" w:themeColor="text1"/>
          <w:szCs w:val="24"/>
        </w:rPr>
      </w:pPr>
    </w:p>
    <w:p w14:paraId="67BDA2B1" w14:textId="77777777" w:rsidR="00CF123E" w:rsidRDefault="00CF123E">
      <w:pPr>
        <w:rPr>
          <w:bCs/>
          <w:color w:val="000000" w:themeColor="text1"/>
          <w:szCs w:val="24"/>
        </w:rPr>
      </w:pPr>
      <w:r>
        <w:rPr>
          <w:bCs/>
          <w:color w:val="000000" w:themeColor="text1"/>
          <w:szCs w:val="24"/>
        </w:rPr>
        <w:br w:type="page"/>
      </w:r>
    </w:p>
    <w:p w14:paraId="7D2AE607" w14:textId="77777777" w:rsidR="00CF123E" w:rsidRPr="00CF123E" w:rsidRDefault="00CF123E" w:rsidP="00CF123E">
      <w:pPr>
        <w:pStyle w:val="PurpleSubhead"/>
      </w:pPr>
      <w:r w:rsidRPr="00CF123E">
        <w:lastRenderedPageBreak/>
        <w:t xml:space="preserve">Question 8 </w:t>
      </w:r>
    </w:p>
    <w:p w14:paraId="71C795F2" w14:textId="77777777" w:rsidR="00CF123E" w:rsidRDefault="00CF123E" w:rsidP="00CF123E">
      <w:r w:rsidRPr="00CF123E">
        <w:t>Our community may have diverse and underserved populations that would benefit from having resources tailored for people with dementia and their families (meaning programs or services that meet the needs of diverse populations).</w:t>
      </w:r>
    </w:p>
    <w:p w14:paraId="71175ACE" w14:textId="77777777" w:rsidR="00CF123E" w:rsidRPr="00CF123E" w:rsidRDefault="00CF123E" w:rsidP="00CF123E"/>
    <w:p w14:paraId="10D06B6A" w14:textId="77777777" w:rsidR="00CF123E" w:rsidRPr="00CF123E" w:rsidRDefault="00CF123E" w:rsidP="00CF123E">
      <w:r w:rsidRPr="00CF123E">
        <w:t>(Sectors:  Business, Clinic, Caregiver Services and Supports, Community Member, Community Services and Supports, Faith, Hospital, Home Care, Legal and Financial, Local Government, Residential Setting)</w:t>
      </w:r>
    </w:p>
    <w:p w14:paraId="26B576C9" w14:textId="77777777" w:rsidR="00CF123E" w:rsidRPr="00CF123E" w:rsidRDefault="00CF123E" w:rsidP="00CF123E"/>
    <w:p w14:paraId="1A9AB61E" w14:textId="77777777" w:rsidR="00CF123E" w:rsidRPr="00CF123E" w:rsidRDefault="00CF123E" w:rsidP="00CF123E">
      <w:r w:rsidRPr="00CF123E">
        <w:t xml:space="preserve">Plot responses to the following opinion questions in matrix 8. </w:t>
      </w:r>
    </w:p>
    <w:p w14:paraId="3C49601C" w14:textId="77777777" w:rsidR="00CF123E" w:rsidRPr="00CF123E" w:rsidRDefault="00CF123E" w:rsidP="00CF12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CF123E" w:rsidRPr="00CF123E" w14:paraId="3E20980E" w14:textId="77777777" w:rsidTr="00CF123E">
        <w:trPr>
          <w:trHeight w:val="518"/>
        </w:trPr>
        <w:tc>
          <w:tcPr>
            <w:tcW w:w="2417" w:type="pct"/>
            <w:shd w:val="clear" w:color="auto" w:fill="E5DFEC"/>
            <w:vAlign w:val="center"/>
          </w:tcPr>
          <w:p w14:paraId="65F8E963" w14:textId="77777777" w:rsidR="00CF123E" w:rsidRPr="00CF123E" w:rsidRDefault="00CF123E" w:rsidP="00CF123E">
            <w:pPr>
              <w:pStyle w:val="BodyText"/>
              <w:rPr>
                <w:b/>
                <w:bCs/>
                <w:color w:val="000000" w:themeColor="text1"/>
                <w:szCs w:val="24"/>
              </w:rPr>
            </w:pPr>
            <w:r w:rsidRPr="00CF123E">
              <w:rPr>
                <w:b/>
                <w:bCs/>
                <w:color w:val="000000" w:themeColor="text1"/>
                <w:szCs w:val="24"/>
              </w:rPr>
              <w:t xml:space="preserve">Q8 </w:t>
            </w:r>
            <w:r w:rsidRPr="00CF123E">
              <w:rPr>
                <w:b/>
                <w:bCs/>
                <w:color w:val="000000" w:themeColor="text1"/>
                <w:szCs w:val="24"/>
              </w:rPr>
              <w:br w:type="page"/>
              <w:t xml:space="preserve"> Level of Current Activity</w:t>
            </w:r>
          </w:p>
        </w:tc>
        <w:tc>
          <w:tcPr>
            <w:tcW w:w="2583" w:type="pct"/>
            <w:shd w:val="clear" w:color="auto" w:fill="E5DFEC"/>
            <w:vAlign w:val="center"/>
          </w:tcPr>
          <w:p w14:paraId="191E654A" w14:textId="77777777" w:rsidR="00CF123E" w:rsidRPr="00CF123E" w:rsidRDefault="00CF123E" w:rsidP="00CF123E">
            <w:pPr>
              <w:pStyle w:val="BodyText"/>
              <w:rPr>
                <w:b/>
                <w:bCs/>
                <w:color w:val="000000" w:themeColor="text1"/>
                <w:szCs w:val="24"/>
              </w:rPr>
            </w:pPr>
            <w:r w:rsidRPr="00CF123E">
              <w:rPr>
                <w:b/>
                <w:bCs/>
                <w:color w:val="000000" w:themeColor="text1"/>
                <w:szCs w:val="24"/>
              </w:rPr>
              <w:t>Q8 Priority for Action</w:t>
            </w:r>
          </w:p>
        </w:tc>
      </w:tr>
      <w:tr w:rsidR="00CF123E" w:rsidRPr="00CF123E" w14:paraId="592F820E" w14:textId="77777777" w:rsidTr="00CF123E">
        <w:trPr>
          <w:trHeight w:val="1196"/>
        </w:trPr>
        <w:tc>
          <w:tcPr>
            <w:tcW w:w="2417" w:type="pct"/>
          </w:tcPr>
          <w:p w14:paraId="0376389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Our community currently has adequate dementia-related resources tailored to our diverse and underserved populations.</w:t>
            </w:r>
          </w:p>
        </w:tc>
        <w:tc>
          <w:tcPr>
            <w:tcW w:w="2583" w:type="pct"/>
          </w:tcPr>
          <w:p w14:paraId="6964C03B"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Indicate your level of agreement with this statement: Increasing dementia-related resources tailored to our diverse and underserved populations should be a priority for action in our community.</w:t>
            </w:r>
          </w:p>
        </w:tc>
      </w:tr>
      <w:tr w:rsidR="00CF123E" w:rsidRPr="00CF123E" w14:paraId="155EA461" w14:textId="77777777" w:rsidTr="00CF123E">
        <w:trPr>
          <w:trHeight w:val="1745"/>
        </w:trPr>
        <w:tc>
          <w:tcPr>
            <w:tcW w:w="2417" w:type="pct"/>
          </w:tcPr>
          <w:p w14:paraId="0E9D3F2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418BD258"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2C114F6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2F1F658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6285C5DA"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41041AAE"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2583" w:type="pct"/>
          </w:tcPr>
          <w:p w14:paraId="558060E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3913242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2E5F1E5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121C13E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5A352B8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44D408B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2BC61F9F" w14:textId="77777777" w:rsidR="00CF123E" w:rsidRDefault="00CF123E" w:rsidP="00CF123E"/>
    <w:p w14:paraId="0390F48D" w14:textId="2803905E" w:rsidR="00CF123E" w:rsidRPr="00CF123E" w:rsidRDefault="00CF123E" w:rsidP="00CF123E">
      <w:pPr>
        <w:pStyle w:val="PurpleSubhead"/>
      </w:pPr>
      <w:r w:rsidRPr="00CF123E">
        <w:t>Question 9</w:t>
      </w:r>
    </w:p>
    <w:p w14:paraId="6B026DE8" w14:textId="77777777" w:rsidR="00CF123E" w:rsidRDefault="00CF123E" w:rsidP="00CF123E">
      <w:r w:rsidRPr="00CF123E">
        <w:t xml:space="preserve">Does your business/faith community/office/department/organization provide its employees/staff/clergy/volunteers with education and training about recognizing dementia and effective dementia-friendly communication skills? </w:t>
      </w:r>
    </w:p>
    <w:p w14:paraId="6AB7D673" w14:textId="77777777" w:rsidR="00CF123E" w:rsidRPr="00CF123E" w:rsidRDefault="00CF123E" w:rsidP="00CF123E"/>
    <w:p w14:paraId="573F4F52" w14:textId="77777777" w:rsidR="00CF123E" w:rsidRPr="00CF123E" w:rsidRDefault="00CF123E" w:rsidP="00CF123E">
      <w:r w:rsidRPr="00CF123E">
        <w:t>(Sectors:  Business, Community Member, Community Services and Supports, Faith, Legal and Financial, Local Government)</w:t>
      </w:r>
    </w:p>
    <w:p w14:paraId="32D2E850" w14:textId="77777777" w:rsidR="00CF123E" w:rsidRPr="00CF123E" w:rsidRDefault="00CF123E" w:rsidP="00CF123E"/>
    <w:p w14:paraId="29AAE2C1" w14:textId="77777777" w:rsidR="00CF123E" w:rsidRDefault="00CF123E" w:rsidP="00CF123E">
      <w:r w:rsidRPr="00CF123E">
        <w:t>Tally responses below.</w:t>
      </w:r>
      <w:r w:rsidRPr="00CF123E" w:rsidDel="005B15F6">
        <w:t xml:space="preserve"> </w:t>
      </w:r>
    </w:p>
    <w:p w14:paraId="602711A3" w14:textId="77FEB160" w:rsidR="00482D99" w:rsidRDefault="00482D9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853"/>
        <w:gridCol w:w="1605"/>
        <w:gridCol w:w="1605"/>
      </w:tblGrid>
      <w:tr w:rsidR="00CF123E" w:rsidRPr="00CF123E" w14:paraId="3592F26C" w14:textId="77777777" w:rsidTr="00482D99">
        <w:trPr>
          <w:trHeight w:val="504"/>
        </w:trPr>
        <w:tc>
          <w:tcPr>
            <w:tcW w:w="2470" w:type="pct"/>
            <w:shd w:val="clear" w:color="auto" w:fill="E5DFEC"/>
            <w:vAlign w:val="center"/>
          </w:tcPr>
          <w:p w14:paraId="55DC8C7B" w14:textId="77777777" w:rsidR="00CF123E" w:rsidRPr="00CF123E" w:rsidRDefault="00CF123E" w:rsidP="00CF123E">
            <w:pPr>
              <w:pStyle w:val="BodyText"/>
              <w:rPr>
                <w:b/>
                <w:bCs/>
                <w:color w:val="000000" w:themeColor="text1"/>
                <w:szCs w:val="24"/>
              </w:rPr>
            </w:pPr>
            <w:r w:rsidRPr="00CF123E">
              <w:rPr>
                <w:b/>
                <w:bCs/>
                <w:color w:val="000000" w:themeColor="text1"/>
                <w:szCs w:val="24"/>
              </w:rPr>
              <w:lastRenderedPageBreak/>
              <w:t xml:space="preserve">Questionnaires </w:t>
            </w:r>
          </w:p>
        </w:tc>
        <w:tc>
          <w:tcPr>
            <w:tcW w:w="926" w:type="pct"/>
            <w:shd w:val="clear" w:color="auto" w:fill="E5DFEC"/>
          </w:tcPr>
          <w:p w14:paraId="0906249A" w14:textId="77777777" w:rsidR="00CF123E" w:rsidRPr="00CF123E" w:rsidRDefault="00CF123E" w:rsidP="00CF123E">
            <w:pPr>
              <w:pStyle w:val="BodyText"/>
              <w:rPr>
                <w:b/>
                <w:bCs/>
                <w:color w:val="000000" w:themeColor="text1"/>
                <w:szCs w:val="24"/>
              </w:rPr>
            </w:pPr>
            <w:r w:rsidRPr="00CF123E">
              <w:rPr>
                <w:b/>
                <w:bCs/>
                <w:color w:val="000000" w:themeColor="text1"/>
                <w:szCs w:val="24"/>
              </w:rPr>
              <w:t>Yes</w:t>
            </w:r>
          </w:p>
        </w:tc>
        <w:tc>
          <w:tcPr>
            <w:tcW w:w="802" w:type="pct"/>
            <w:shd w:val="clear" w:color="auto" w:fill="E5DFEC"/>
          </w:tcPr>
          <w:p w14:paraId="4BB6DA39" w14:textId="77777777" w:rsidR="00CF123E" w:rsidRPr="00CF123E" w:rsidRDefault="00CF123E" w:rsidP="00CF123E">
            <w:pPr>
              <w:pStyle w:val="BodyText"/>
              <w:rPr>
                <w:b/>
                <w:bCs/>
                <w:color w:val="000000" w:themeColor="text1"/>
                <w:szCs w:val="24"/>
              </w:rPr>
            </w:pPr>
            <w:r w:rsidRPr="00CF123E">
              <w:rPr>
                <w:b/>
                <w:bCs/>
                <w:color w:val="000000" w:themeColor="text1"/>
                <w:szCs w:val="24"/>
              </w:rPr>
              <w:t>No</w:t>
            </w:r>
          </w:p>
        </w:tc>
        <w:tc>
          <w:tcPr>
            <w:tcW w:w="802" w:type="pct"/>
            <w:shd w:val="clear" w:color="auto" w:fill="E5DFEC"/>
          </w:tcPr>
          <w:p w14:paraId="40DE91FA" w14:textId="77777777" w:rsidR="00CF123E" w:rsidRPr="00CF123E" w:rsidRDefault="00CF123E" w:rsidP="00CF123E">
            <w:pPr>
              <w:pStyle w:val="BodyText"/>
              <w:rPr>
                <w:b/>
                <w:bCs/>
                <w:color w:val="000000" w:themeColor="text1"/>
                <w:szCs w:val="24"/>
              </w:rPr>
            </w:pPr>
            <w:r w:rsidRPr="00CF123E">
              <w:rPr>
                <w:b/>
                <w:bCs/>
                <w:color w:val="000000" w:themeColor="text1"/>
                <w:szCs w:val="24"/>
              </w:rPr>
              <w:t>Unsure</w:t>
            </w:r>
          </w:p>
        </w:tc>
      </w:tr>
      <w:tr w:rsidR="00CF123E" w:rsidRPr="00CF123E" w14:paraId="4EABB27F" w14:textId="77777777" w:rsidTr="00482D99">
        <w:trPr>
          <w:trHeight w:val="314"/>
        </w:trPr>
        <w:tc>
          <w:tcPr>
            <w:tcW w:w="2470" w:type="pct"/>
          </w:tcPr>
          <w:p w14:paraId="616AE177"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Business</w:t>
            </w:r>
          </w:p>
        </w:tc>
        <w:tc>
          <w:tcPr>
            <w:tcW w:w="926" w:type="pct"/>
          </w:tcPr>
          <w:p w14:paraId="5C586FF7" w14:textId="77777777" w:rsidR="00CF123E" w:rsidRPr="00CF123E" w:rsidRDefault="00CF123E" w:rsidP="00CF123E">
            <w:pPr>
              <w:pStyle w:val="BodyText"/>
              <w:spacing w:after="0"/>
              <w:rPr>
                <w:bCs/>
                <w:color w:val="000000" w:themeColor="text1"/>
                <w:szCs w:val="24"/>
              </w:rPr>
            </w:pPr>
          </w:p>
        </w:tc>
        <w:tc>
          <w:tcPr>
            <w:tcW w:w="802" w:type="pct"/>
          </w:tcPr>
          <w:p w14:paraId="47CC397C" w14:textId="77777777" w:rsidR="00CF123E" w:rsidRPr="00CF123E" w:rsidRDefault="00CF123E" w:rsidP="00CF123E">
            <w:pPr>
              <w:pStyle w:val="BodyText"/>
              <w:spacing w:after="0"/>
              <w:rPr>
                <w:bCs/>
                <w:color w:val="000000" w:themeColor="text1"/>
                <w:szCs w:val="24"/>
              </w:rPr>
            </w:pPr>
          </w:p>
        </w:tc>
        <w:tc>
          <w:tcPr>
            <w:tcW w:w="802" w:type="pct"/>
          </w:tcPr>
          <w:p w14:paraId="00C63353" w14:textId="77777777" w:rsidR="00CF123E" w:rsidRPr="00CF123E" w:rsidRDefault="00CF123E" w:rsidP="00CF123E">
            <w:pPr>
              <w:pStyle w:val="BodyText"/>
              <w:spacing w:after="0"/>
              <w:rPr>
                <w:bCs/>
                <w:color w:val="000000" w:themeColor="text1"/>
                <w:szCs w:val="24"/>
              </w:rPr>
            </w:pPr>
          </w:p>
        </w:tc>
      </w:tr>
      <w:tr w:rsidR="00CF123E" w:rsidRPr="00CF123E" w14:paraId="48928841" w14:textId="77777777" w:rsidTr="00482D99">
        <w:trPr>
          <w:trHeight w:val="224"/>
        </w:trPr>
        <w:tc>
          <w:tcPr>
            <w:tcW w:w="2470" w:type="pct"/>
          </w:tcPr>
          <w:p w14:paraId="2BEB8695"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Community Member</w:t>
            </w:r>
          </w:p>
        </w:tc>
        <w:tc>
          <w:tcPr>
            <w:tcW w:w="926" w:type="pct"/>
          </w:tcPr>
          <w:p w14:paraId="0596DC46" w14:textId="77777777" w:rsidR="00CF123E" w:rsidRPr="00CF123E" w:rsidRDefault="00CF123E" w:rsidP="00CF123E">
            <w:pPr>
              <w:pStyle w:val="BodyText"/>
              <w:spacing w:after="0"/>
              <w:rPr>
                <w:bCs/>
                <w:color w:val="000000" w:themeColor="text1"/>
                <w:szCs w:val="24"/>
              </w:rPr>
            </w:pPr>
          </w:p>
        </w:tc>
        <w:tc>
          <w:tcPr>
            <w:tcW w:w="802" w:type="pct"/>
          </w:tcPr>
          <w:p w14:paraId="078D0A41" w14:textId="77777777" w:rsidR="00CF123E" w:rsidRPr="00CF123E" w:rsidRDefault="00CF123E" w:rsidP="00CF123E">
            <w:pPr>
              <w:pStyle w:val="BodyText"/>
              <w:spacing w:after="0"/>
              <w:rPr>
                <w:bCs/>
                <w:color w:val="000000" w:themeColor="text1"/>
                <w:szCs w:val="24"/>
              </w:rPr>
            </w:pPr>
          </w:p>
        </w:tc>
        <w:tc>
          <w:tcPr>
            <w:tcW w:w="802" w:type="pct"/>
          </w:tcPr>
          <w:p w14:paraId="48CF0228" w14:textId="77777777" w:rsidR="00CF123E" w:rsidRPr="00CF123E" w:rsidRDefault="00CF123E" w:rsidP="00CF123E">
            <w:pPr>
              <w:pStyle w:val="BodyText"/>
              <w:spacing w:after="0"/>
              <w:rPr>
                <w:bCs/>
                <w:color w:val="000000" w:themeColor="text1"/>
                <w:szCs w:val="24"/>
              </w:rPr>
            </w:pPr>
          </w:p>
        </w:tc>
      </w:tr>
      <w:tr w:rsidR="00CF123E" w:rsidRPr="00CF123E" w14:paraId="1E32D275" w14:textId="77777777" w:rsidTr="00482D99">
        <w:trPr>
          <w:trHeight w:val="224"/>
        </w:trPr>
        <w:tc>
          <w:tcPr>
            <w:tcW w:w="2470" w:type="pct"/>
          </w:tcPr>
          <w:p w14:paraId="388209A5"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Community Services and Supports</w:t>
            </w:r>
          </w:p>
        </w:tc>
        <w:tc>
          <w:tcPr>
            <w:tcW w:w="926" w:type="pct"/>
          </w:tcPr>
          <w:p w14:paraId="6FB8C539" w14:textId="77777777" w:rsidR="00CF123E" w:rsidRPr="00CF123E" w:rsidRDefault="00CF123E" w:rsidP="00CF123E">
            <w:pPr>
              <w:pStyle w:val="BodyText"/>
              <w:spacing w:after="0"/>
              <w:rPr>
                <w:bCs/>
                <w:color w:val="000000" w:themeColor="text1"/>
                <w:szCs w:val="24"/>
              </w:rPr>
            </w:pPr>
          </w:p>
        </w:tc>
        <w:tc>
          <w:tcPr>
            <w:tcW w:w="802" w:type="pct"/>
          </w:tcPr>
          <w:p w14:paraId="1E730416" w14:textId="77777777" w:rsidR="00CF123E" w:rsidRPr="00CF123E" w:rsidRDefault="00CF123E" w:rsidP="00CF123E">
            <w:pPr>
              <w:pStyle w:val="BodyText"/>
              <w:spacing w:after="0"/>
              <w:rPr>
                <w:bCs/>
                <w:color w:val="000000" w:themeColor="text1"/>
                <w:szCs w:val="24"/>
              </w:rPr>
            </w:pPr>
          </w:p>
        </w:tc>
        <w:tc>
          <w:tcPr>
            <w:tcW w:w="802" w:type="pct"/>
          </w:tcPr>
          <w:p w14:paraId="3D707484" w14:textId="77777777" w:rsidR="00CF123E" w:rsidRPr="00CF123E" w:rsidRDefault="00CF123E" w:rsidP="00CF123E">
            <w:pPr>
              <w:pStyle w:val="BodyText"/>
              <w:spacing w:after="0"/>
              <w:rPr>
                <w:bCs/>
                <w:color w:val="000000" w:themeColor="text1"/>
                <w:szCs w:val="24"/>
              </w:rPr>
            </w:pPr>
          </w:p>
        </w:tc>
      </w:tr>
      <w:tr w:rsidR="00CF123E" w:rsidRPr="00CF123E" w14:paraId="621A5120" w14:textId="77777777" w:rsidTr="00482D99">
        <w:trPr>
          <w:trHeight w:val="224"/>
        </w:trPr>
        <w:tc>
          <w:tcPr>
            <w:tcW w:w="2470" w:type="pct"/>
          </w:tcPr>
          <w:p w14:paraId="1EC09890" w14:textId="7ABDD88F" w:rsidR="00CF123E" w:rsidRPr="00CF123E" w:rsidRDefault="00BA1DFD" w:rsidP="00CF123E">
            <w:pPr>
              <w:pStyle w:val="BodyText"/>
              <w:spacing w:after="0"/>
              <w:rPr>
                <w:bCs/>
                <w:color w:val="000000" w:themeColor="text1"/>
                <w:szCs w:val="24"/>
              </w:rPr>
            </w:pPr>
            <w:r>
              <w:rPr>
                <w:bCs/>
                <w:color w:val="000000" w:themeColor="text1"/>
                <w:szCs w:val="24"/>
              </w:rPr>
              <w:t>Faith</w:t>
            </w:r>
          </w:p>
        </w:tc>
        <w:tc>
          <w:tcPr>
            <w:tcW w:w="926" w:type="pct"/>
          </w:tcPr>
          <w:p w14:paraId="5DA99FC8" w14:textId="77777777" w:rsidR="00CF123E" w:rsidRPr="00CF123E" w:rsidRDefault="00CF123E" w:rsidP="00CF123E">
            <w:pPr>
              <w:pStyle w:val="BodyText"/>
              <w:spacing w:after="0"/>
              <w:rPr>
                <w:bCs/>
                <w:color w:val="000000" w:themeColor="text1"/>
                <w:szCs w:val="24"/>
              </w:rPr>
            </w:pPr>
          </w:p>
        </w:tc>
        <w:tc>
          <w:tcPr>
            <w:tcW w:w="802" w:type="pct"/>
          </w:tcPr>
          <w:p w14:paraId="4F63A2D5" w14:textId="77777777" w:rsidR="00CF123E" w:rsidRPr="00CF123E" w:rsidRDefault="00CF123E" w:rsidP="00CF123E">
            <w:pPr>
              <w:pStyle w:val="BodyText"/>
              <w:spacing w:after="0"/>
              <w:rPr>
                <w:bCs/>
                <w:color w:val="000000" w:themeColor="text1"/>
                <w:szCs w:val="24"/>
              </w:rPr>
            </w:pPr>
          </w:p>
        </w:tc>
        <w:tc>
          <w:tcPr>
            <w:tcW w:w="802" w:type="pct"/>
          </w:tcPr>
          <w:p w14:paraId="3C6AA3CA" w14:textId="77777777" w:rsidR="00CF123E" w:rsidRPr="00CF123E" w:rsidRDefault="00CF123E" w:rsidP="00CF123E">
            <w:pPr>
              <w:pStyle w:val="BodyText"/>
              <w:spacing w:after="0"/>
              <w:rPr>
                <w:bCs/>
                <w:color w:val="000000" w:themeColor="text1"/>
                <w:szCs w:val="24"/>
              </w:rPr>
            </w:pPr>
          </w:p>
        </w:tc>
      </w:tr>
      <w:tr w:rsidR="00CF123E" w:rsidRPr="00CF123E" w14:paraId="5FA3DE22" w14:textId="77777777" w:rsidTr="00482D99">
        <w:trPr>
          <w:trHeight w:val="224"/>
        </w:trPr>
        <w:tc>
          <w:tcPr>
            <w:tcW w:w="2470" w:type="pct"/>
          </w:tcPr>
          <w:p w14:paraId="26A7232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Legal and Financial</w:t>
            </w:r>
          </w:p>
        </w:tc>
        <w:tc>
          <w:tcPr>
            <w:tcW w:w="926" w:type="pct"/>
          </w:tcPr>
          <w:p w14:paraId="74FD340F" w14:textId="77777777" w:rsidR="00CF123E" w:rsidRPr="00CF123E" w:rsidRDefault="00CF123E" w:rsidP="00CF123E">
            <w:pPr>
              <w:pStyle w:val="BodyText"/>
              <w:spacing w:after="0"/>
              <w:rPr>
                <w:bCs/>
                <w:color w:val="000000" w:themeColor="text1"/>
                <w:szCs w:val="24"/>
              </w:rPr>
            </w:pPr>
          </w:p>
        </w:tc>
        <w:tc>
          <w:tcPr>
            <w:tcW w:w="802" w:type="pct"/>
          </w:tcPr>
          <w:p w14:paraId="30C324ED" w14:textId="77777777" w:rsidR="00CF123E" w:rsidRPr="00CF123E" w:rsidRDefault="00CF123E" w:rsidP="00CF123E">
            <w:pPr>
              <w:pStyle w:val="BodyText"/>
              <w:spacing w:after="0"/>
              <w:rPr>
                <w:bCs/>
                <w:color w:val="000000" w:themeColor="text1"/>
                <w:szCs w:val="24"/>
              </w:rPr>
            </w:pPr>
          </w:p>
        </w:tc>
        <w:tc>
          <w:tcPr>
            <w:tcW w:w="802" w:type="pct"/>
          </w:tcPr>
          <w:p w14:paraId="496C6D24" w14:textId="77777777" w:rsidR="00CF123E" w:rsidRPr="00CF123E" w:rsidRDefault="00CF123E" w:rsidP="00CF123E">
            <w:pPr>
              <w:pStyle w:val="BodyText"/>
              <w:spacing w:after="0"/>
              <w:rPr>
                <w:bCs/>
                <w:color w:val="000000" w:themeColor="text1"/>
                <w:szCs w:val="24"/>
              </w:rPr>
            </w:pPr>
          </w:p>
        </w:tc>
      </w:tr>
      <w:tr w:rsidR="00CF123E" w:rsidRPr="00CF123E" w14:paraId="207D1ECD" w14:textId="77777777" w:rsidTr="00482D99">
        <w:trPr>
          <w:trHeight w:val="224"/>
        </w:trPr>
        <w:tc>
          <w:tcPr>
            <w:tcW w:w="2470" w:type="pct"/>
          </w:tcPr>
          <w:p w14:paraId="2C8DB94F"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Local Government</w:t>
            </w:r>
          </w:p>
        </w:tc>
        <w:tc>
          <w:tcPr>
            <w:tcW w:w="926" w:type="pct"/>
          </w:tcPr>
          <w:p w14:paraId="540AE84F" w14:textId="77777777" w:rsidR="00CF123E" w:rsidRPr="00CF123E" w:rsidRDefault="00CF123E" w:rsidP="00CF123E">
            <w:pPr>
              <w:pStyle w:val="BodyText"/>
              <w:spacing w:after="0"/>
              <w:rPr>
                <w:bCs/>
                <w:color w:val="000000" w:themeColor="text1"/>
                <w:szCs w:val="24"/>
              </w:rPr>
            </w:pPr>
          </w:p>
        </w:tc>
        <w:tc>
          <w:tcPr>
            <w:tcW w:w="802" w:type="pct"/>
          </w:tcPr>
          <w:p w14:paraId="417F0C05" w14:textId="77777777" w:rsidR="00CF123E" w:rsidRPr="00CF123E" w:rsidRDefault="00CF123E" w:rsidP="00CF123E">
            <w:pPr>
              <w:pStyle w:val="BodyText"/>
              <w:spacing w:after="0"/>
              <w:rPr>
                <w:bCs/>
                <w:color w:val="000000" w:themeColor="text1"/>
                <w:szCs w:val="24"/>
              </w:rPr>
            </w:pPr>
          </w:p>
        </w:tc>
        <w:tc>
          <w:tcPr>
            <w:tcW w:w="802" w:type="pct"/>
          </w:tcPr>
          <w:p w14:paraId="41FCF62E" w14:textId="77777777" w:rsidR="00CF123E" w:rsidRPr="00CF123E" w:rsidRDefault="00CF123E" w:rsidP="00CF123E">
            <w:pPr>
              <w:pStyle w:val="BodyText"/>
              <w:spacing w:after="0"/>
              <w:rPr>
                <w:bCs/>
                <w:color w:val="000000" w:themeColor="text1"/>
                <w:szCs w:val="24"/>
              </w:rPr>
            </w:pPr>
          </w:p>
        </w:tc>
      </w:tr>
      <w:tr w:rsidR="00CF123E" w:rsidRPr="00CF123E" w14:paraId="713F309F" w14:textId="77777777" w:rsidTr="00482D99">
        <w:trPr>
          <w:trHeight w:val="224"/>
        </w:trPr>
        <w:tc>
          <w:tcPr>
            <w:tcW w:w="2470" w:type="pct"/>
          </w:tcPr>
          <w:p w14:paraId="7B135B0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Totals</w:t>
            </w:r>
          </w:p>
        </w:tc>
        <w:tc>
          <w:tcPr>
            <w:tcW w:w="926" w:type="pct"/>
          </w:tcPr>
          <w:p w14:paraId="3097794D" w14:textId="77777777" w:rsidR="00CF123E" w:rsidRPr="00CF123E" w:rsidRDefault="00CF123E" w:rsidP="00CF123E">
            <w:pPr>
              <w:pStyle w:val="BodyText"/>
              <w:spacing w:after="0"/>
              <w:rPr>
                <w:bCs/>
                <w:color w:val="000000" w:themeColor="text1"/>
                <w:szCs w:val="24"/>
              </w:rPr>
            </w:pPr>
          </w:p>
        </w:tc>
        <w:tc>
          <w:tcPr>
            <w:tcW w:w="802" w:type="pct"/>
          </w:tcPr>
          <w:p w14:paraId="3E155883" w14:textId="77777777" w:rsidR="00CF123E" w:rsidRPr="00CF123E" w:rsidRDefault="00CF123E" w:rsidP="00CF123E">
            <w:pPr>
              <w:pStyle w:val="BodyText"/>
              <w:spacing w:after="0"/>
              <w:rPr>
                <w:bCs/>
                <w:color w:val="000000" w:themeColor="text1"/>
                <w:szCs w:val="24"/>
              </w:rPr>
            </w:pPr>
          </w:p>
        </w:tc>
        <w:tc>
          <w:tcPr>
            <w:tcW w:w="802" w:type="pct"/>
          </w:tcPr>
          <w:p w14:paraId="53F175C0" w14:textId="77777777" w:rsidR="00CF123E" w:rsidRPr="00CF123E" w:rsidRDefault="00CF123E" w:rsidP="00CF123E">
            <w:pPr>
              <w:pStyle w:val="BodyText"/>
              <w:spacing w:after="0"/>
              <w:rPr>
                <w:bCs/>
                <w:color w:val="000000" w:themeColor="text1"/>
                <w:szCs w:val="24"/>
              </w:rPr>
            </w:pPr>
          </w:p>
        </w:tc>
      </w:tr>
    </w:tbl>
    <w:p w14:paraId="203936DB" w14:textId="77777777" w:rsidR="00CF123E" w:rsidRPr="00CF123E" w:rsidRDefault="00CF123E" w:rsidP="00482D99"/>
    <w:p w14:paraId="4DFA2309" w14:textId="77777777" w:rsidR="00CF123E" w:rsidRPr="00CF123E" w:rsidRDefault="00CF123E" w:rsidP="00482D99">
      <w:r w:rsidRPr="00CF123E">
        <w:t xml:space="preserve">If yes, list the trainings and briefly describe (title, content). Add rows to the table below as needed. </w:t>
      </w:r>
      <w:r w:rsidRPr="00CF123E">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CF123E" w:rsidRPr="00CF123E" w14:paraId="0BCEB3F2" w14:textId="77777777" w:rsidTr="00482D99">
        <w:trPr>
          <w:jc w:val="center"/>
        </w:trPr>
        <w:tc>
          <w:tcPr>
            <w:tcW w:w="5000" w:type="pct"/>
            <w:shd w:val="clear" w:color="auto" w:fill="E5DFEC"/>
            <w:vAlign w:val="center"/>
          </w:tcPr>
          <w:p w14:paraId="101EE1F2" w14:textId="77777777" w:rsidR="00CF123E" w:rsidRPr="00CF123E" w:rsidRDefault="00CF123E" w:rsidP="00CF123E">
            <w:pPr>
              <w:pStyle w:val="BodyText"/>
              <w:spacing w:after="0"/>
              <w:rPr>
                <w:b/>
                <w:bCs/>
                <w:color w:val="000000" w:themeColor="text1"/>
                <w:szCs w:val="24"/>
              </w:rPr>
            </w:pPr>
            <w:r w:rsidRPr="00CF123E">
              <w:rPr>
                <w:b/>
                <w:bCs/>
                <w:color w:val="000000" w:themeColor="text1"/>
                <w:szCs w:val="24"/>
              </w:rPr>
              <w:t>Inventory of education and trainings offered (title, content)</w:t>
            </w:r>
            <w:r w:rsidRPr="00CF123E">
              <w:rPr>
                <w:b/>
                <w:bCs/>
                <w:color w:val="000000" w:themeColor="text1"/>
                <w:szCs w:val="24"/>
                <w:lang w:val="x-none"/>
              </w:rPr>
              <w:t xml:space="preserve"> </w:t>
            </w:r>
          </w:p>
        </w:tc>
      </w:tr>
      <w:tr w:rsidR="00CF123E" w:rsidRPr="00CF123E" w14:paraId="2B43880C" w14:textId="77777777" w:rsidTr="00482D99">
        <w:trPr>
          <w:trHeight w:val="504"/>
          <w:jc w:val="center"/>
        </w:trPr>
        <w:tc>
          <w:tcPr>
            <w:tcW w:w="5000" w:type="pct"/>
            <w:vAlign w:val="center"/>
          </w:tcPr>
          <w:p w14:paraId="13D9F2C7" w14:textId="77777777" w:rsidR="00CF123E" w:rsidRPr="00CF123E" w:rsidRDefault="00CF123E" w:rsidP="00CF123E">
            <w:pPr>
              <w:pStyle w:val="BodyText"/>
              <w:rPr>
                <w:bCs/>
                <w:color w:val="000000" w:themeColor="text1"/>
                <w:szCs w:val="24"/>
              </w:rPr>
            </w:pPr>
          </w:p>
        </w:tc>
      </w:tr>
      <w:tr w:rsidR="00CF123E" w:rsidRPr="00CF123E" w14:paraId="6564C41F" w14:textId="77777777" w:rsidTr="00482D99">
        <w:trPr>
          <w:trHeight w:val="504"/>
          <w:jc w:val="center"/>
        </w:trPr>
        <w:tc>
          <w:tcPr>
            <w:tcW w:w="5000" w:type="pct"/>
            <w:vAlign w:val="center"/>
          </w:tcPr>
          <w:p w14:paraId="58C70056" w14:textId="77777777" w:rsidR="00CF123E" w:rsidRPr="00CF123E" w:rsidRDefault="00CF123E" w:rsidP="00CF123E">
            <w:pPr>
              <w:pStyle w:val="BodyText"/>
              <w:rPr>
                <w:bCs/>
                <w:color w:val="000000" w:themeColor="text1"/>
                <w:szCs w:val="24"/>
              </w:rPr>
            </w:pPr>
          </w:p>
        </w:tc>
      </w:tr>
      <w:tr w:rsidR="00CF123E" w:rsidRPr="00CF123E" w14:paraId="4B0B6516" w14:textId="77777777" w:rsidTr="00482D99">
        <w:trPr>
          <w:trHeight w:val="504"/>
          <w:jc w:val="center"/>
        </w:trPr>
        <w:tc>
          <w:tcPr>
            <w:tcW w:w="5000" w:type="pct"/>
            <w:vAlign w:val="center"/>
          </w:tcPr>
          <w:p w14:paraId="65C4D424" w14:textId="77777777" w:rsidR="00CF123E" w:rsidRPr="00CF123E" w:rsidRDefault="00CF123E" w:rsidP="00CF123E">
            <w:pPr>
              <w:pStyle w:val="BodyText"/>
              <w:rPr>
                <w:bCs/>
                <w:color w:val="000000" w:themeColor="text1"/>
                <w:szCs w:val="24"/>
              </w:rPr>
            </w:pPr>
          </w:p>
        </w:tc>
      </w:tr>
    </w:tbl>
    <w:p w14:paraId="0F31C813" w14:textId="77777777" w:rsidR="00CF123E" w:rsidRPr="00CF123E" w:rsidRDefault="00CF123E" w:rsidP="00482D99"/>
    <w:p w14:paraId="03D53488" w14:textId="77777777" w:rsidR="00CF123E" w:rsidRPr="00CF123E" w:rsidRDefault="00CF123E" w:rsidP="00482D99">
      <w:r w:rsidRPr="00CF123E">
        <w:t xml:space="preserve">Plot responses to the following opinion questions in matrix 9. </w:t>
      </w:r>
    </w:p>
    <w:p w14:paraId="254CFEA7" w14:textId="77777777" w:rsidR="00CF123E" w:rsidRPr="00CF123E" w:rsidRDefault="00CF123E" w:rsidP="00482D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5068"/>
      </w:tblGrid>
      <w:tr w:rsidR="00CF123E" w:rsidRPr="00482D99" w14:paraId="6B58C7A0" w14:textId="77777777" w:rsidTr="00482D99">
        <w:trPr>
          <w:trHeight w:val="504"/>
        </w:trPr>
        <w:tc>
          <w:tcPr>
            <w:tcW w:w="2468" w:type="pct"/>
            <w:shd w:val="clear" w:color="auto" w:fill="E5DFEC"/>
            <w:vAlign w:val="center"/>
          </w:tcPr>
          <w:p w14:paraId="15D21DD1" w14:textId="77777777" w:rsidR="00CF123E" w:rsidRPr="00482D99" w:rsidRDefault="00CF123E" w:rsidP="00CF123E">
            <w:pPr>
              <w:pStyle w:val="BodyText"/>
              <w:rPr>
                <w:b/>
                <w:bCs/>
                <w:color w:val="000000" w:themeColor="text1"/>
                <w:szCs w:val="24"/>
              </w:rPr>
            </w:pPr>
            <w:r w:rsidRPr="00482D99">
              <w:rPr>
                <w:b/>
                <w:bCs/>
                <w:color w:val="000000" w:themeColor="text1"/>
                <w:szCs w:val="24"/>
              </w:rPr>
              <w:t>Q9 Level of Current Activity</w:t>
            </w:r>
          </w:p>
        </w:tc>
        <w:tc>
          <w:tcPr>
            <w:tcW w:w="2532" w:type="pct"/>
            <w:shd w:val="clear" w:color="auto" w:fill="E5DFEC"/>
            <w:vAlign w:val="center"/>
          </w:tcPr>
          <w:p w14:paraId="38CEA9E7" w14:textId="77777777" w:rsidR="00CF123E" w:rsidRPr="00482D99" w:rsidRDefault="00CF123E" w:rsidP="00CF123E">
            <w:pPr>
              <w:pStyle w:val="BodyText"/>
              <w:rPr>
                <w:b/>
                <w:bCs/>
                <w:color w:val="000000" w:themeColor="text1"/>
                <w:szCs w:val="24"/>
              </w:rPr>
            </w:pPr>
            <w:r w:rsidRPr="00482D99">
              <w:rPr>
                <w:b/>
                <w:bCs/>
                <w:color w:val="000000" w:themeColor="text1"/>
                <w:szCs w:val="24"/>
              </w:rPr>
              <w:t>Q9 Priority for Action</w:t>
            </w:r>
          </w:p>
        </w:tc>
      </w:tr>
      <w:tr w:rsidR="00CF123E" w:rsidRPr="00482D99" w14:paraId="4536C236" w14:textId="77777777" w:rsidTr="00482D99">
        <w:trPr>
          <w:trHeight w:val="1268"/>
        </w:trPr>
        <w:tc>
          <w:tcPr>
            <w:tcW w:w="2468" w:type="pct"/>
          </w:tcPr>
          <w:p w14:paraId="47EF349E" w14:textId="77777777" w:rsidR="00CF123E" w:rsidRPr="00482D99" w:rsidRDefault="00CF123E" w:rsidP="00CF123E">
            <w:pPr>
              <w:pStyle w:val="BodyText"/>
              <w:spacing w:after="0"/>
              <w:rPr>
                <w:bCs/>
                <w:color w:val="000000" w:themeColor="text1"/>
                <w:szCs w:val="24"/>
              </w:rPr>
            </w:pPr>
            <w:r w:rsidRPr="00482D99">
              <w:rPr>
                <w:bCs/>
                <w:color w:val="000000" w:themeColor="text1"/>
                <w:szCs w:val="24"/>
              </w:rPr>
              <w:t>Indicate your level of agreement with this statement: Our business/faith community/office/department/organization currently provides our employees/staff/clergy/volunteers with education and training on recognizing dementia and effective dementia-friendly communication skills.</w:t>
            </w:r>
          </w:p>
        </w:tc>
        <w:tc>
          <w:tcPr>
            <w:tcW w:w="2532" w:type="pct"/>
          </w:tcPr>
          <w:p w14:paraId="3EC27607" w14:textId="77777777" w:rsidR="00CF123E" w:rsidRPr="00482D99" w:rsidRDefault="00CF123E" w:rsidP="00CF123E">
            <w:pPr>
              <w:pStyle w:val="BodyText"/>
              <w:spacing w:after="0"/>
              <w:rPr>
                <w:bCs/>
                <w:color w:val="000000" w:themeColor="text1"/>
                <w:szCs w:val="24"/>
              </w:rPr>
            </w:pPr>
            <w:r w:rsidRPr="00482D99">
              <w:rPr>
                <w:bCs/>
                <w:color w:val="000000" w:themeColor="text1"/>
                <w:szCs w:val="24"/>
              </w:rPr>
              <w:t>Indicate your level of agreement with this statement: Increased employee/staff/clergy/volunteer education and training on dementia and effective dementia-friendly communication skills should be a priority for action in our community.</w:t>
            </w:r>
          </w:p>
        </w:tc>
      </w:tr>
      <w:tr w:rsidR="00CF123E" w:rsidRPr="00CF123E" w14:paraId="3881E1C3" w14:textId="77777777" w:rsidTr="00482D99">
        <w:trPr>
          <w:trHeight w:val="224"/>
        </w:trPr>
        <w:tc>
          <w:tcPr>
            <w:tcW w:w="2468" w:type="pct"/>
          </w:tcPr>
          <w:p w14:paraId="60C55906"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0DF518FE"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0ECC8BA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5815AB0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524E277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1B4C1157"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2532" w:type="pct"/>
          </w:tcPr>
          <w:p w14:paraId="5041F0A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0CBAEDE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7A463EB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73E1C7DA"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37BCE55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64B6164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69BEB740" w14:textId="2A2D4637" w:rsidR="00482D99" w:rsidRDefault="00482D99" w:rsidP="00482D99"/>
    <w:p w14:paraId="25EB684D" w14:textId="77777777" w:rsidR="00482D99" w:rsidRDefault="00482D99">
      <w:pPr>
        <w:rPr>
          <w:bCs/>
          <w:color w:val="000000" w:themeColor="text1"/>
          <w:szCs w:val="24"/>
        </w:rPr>
      </w:pPr>
      <w:r>
        <w:rPr>
          <w:bCs/>
          <w:color w:val="000000" w:themeColor="text1"/>
          <w:szCs w:val="24"/>
        </w:rPr>
        <w:br w:type="page"/>
      </w:r>
    </w:p>
    <w:p w14:paraId="5489020B" w14:textId="77777777" w:rsidR="00CF123E" w:rsidRPr="00CF123E" w:rsidRDefault="00CF123E" w:rsidP="00482D99">
      <w:pPr>
        <w:pStyle w:val="PurpleSubhead"/>
      </w:pPr>
      <w:r w:rsidRPr="00CF123E">
        <w:lastRenderedPageBreak/>
        <w:t>Question 10</w:t>
      </w:r>
    </w:p>
    <w:p w14:paraId="27203A23" w14:textId="77777777" w:rsidR="00CF123E" w:rsidRDefault="00CF123E" w:rsidP="00482D99">
      <w:r w:rsidRPr="00CF123E">
        <w:t xml:space="preserve">Has your business/faith community/office/department/organization assessed whether its physical environment is dementia friendly? </w:t>
      </w:r>
    </w:p>
    <w:p w14:paraId="530D0DEA" w14:textId="77777777" w:rsidR="00482D99" w:rsidRPr="00CF123E" w:rsidRDefault="00482D99" w:rsidP="00482D99"/>
    <w:p w14:paraId="1A6317E6" w14:textId="77777777" w:rsidR="00CF123E" w:rsidRPr="00CF123E" w:rsidRDefault="00CF123E" w:rsidP="00482D99">
      <w:r w:rsidRPr="00CF123E">
        <w:rPr>
          <w:lang w:val="x-none"/>
        </w:rPr>
        <w:t>(Sectors:  Business, Community Services and Supports, Faith, Legal and Financial, Local Governmen</w:t>
      </w:r>
      <w:r w:rsidRPr="00CF123E">
        <w:t>t</w:t>
      </w:r>
      <w:r w:rsidRPr="00CF123E">
        <w:rPr>
          <w:lang w:val="x-none"/>
        </w:rPr>
        <w:t>)</w:t>
      </w:r>
    </w:p>
    <w:p w14:paraId="66989B75" w14:textId="77777777" w:rsidR="00CF123E" w:rsidRPr="00CF123E" w:rsidRDefault="00CF123E" w:rsidP="00482D99"/>
    <w:p w14:paraId="0790CD98" w14:textId="77777777" w:rsidR="00CF123E" w:rsidRPr="00CF123E" w:rsidRDefault="00CF123E" w:rsidP="00482D99">
      <w:r w:rsidRPr="00CF123E">
        <w:t>Tally responses below.</w:t>
      </w:r>
    </w:p>
    <w:p w14:paraId="592BFDE2" w14:textId="77777777" w:rsidR="00CF123E" w:rsidRPr="00CF123E" w:rsidRDefault="00CF123E" w:rsidP="00482D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1647"/>
        <w:gridCol w:w="1693"/>
        <w:gridCol w:w="2002"/>
      </w:tblGrid>
      <w:tr w:rsidR="00CF123E" w:rsidRPr="00CF123E" w14:paraId="7D52D411" w14:textId="77777777" w:rsidTr="00665287">
        <w:trPr>
          <w:trHeight w:val="504"/>
        </w:trPr>
        <w:tc>
          <w:tcPr>
            <w:tcW w:w="2331" w:type="pct"/>
            <w:shd w:val="clear" w:color="auto" w:fill="E5DFEC"/>
            <w:vAlign w:val="center"/>
          </w:tcPr>
          <w:p w14:paraId="07B7B3C0" w14:textId="77777777" w:rsidR="00CF123E" w:rsidRPr="00CF123E" w:rsidRDefault="00CF123E" w:rsidP="00CF123E">
            <w:pPr>
              <w:pStyle w:val="BodyText"/>
              <w:rPr>
                <w:b/>
                <w:bCs/>
                <w:color w:val="000000" w:themeColor="text1"/>
                <w:szCs w:val="24"/>
              </w:rPr>
            </w:pPr>
            <w:r w:rsidRPr="00CF123E">
              <w:rPr>
                <w:b/>
                <w:bCs/>
                <w:color w:val="000000" w:themeColor="text1"/>
                <w:szCs w:val="24"/>
              </w:rPr>
              <w:t xml:space="preserve">Questionnaires </w:t>
            </w:r>
          </w:p>
        </w:tc>
        <w:tc>
          <w:tcPr>
            <w:tcW w:w="823" w:type="pct"/>
            <w:shd w:val="clear" w:color="auto" w:fill="E5DFEC"/>
          </w:tcPr>
          <w:p w14:paraId="2D778EC3" w14:textId="77777777" w:rsidR="00CF123E" w:rsidRPr="00CF123E" w:rsidRDefault="00CF123E" w:rsidP="00CF123E">
            <w:pPr>
              <w:pStyle w:val="BodyText"/>
              <w:rPr>
                <w:b/>
                <w:bCs/>
                <w:color w:val="000000" w:themeColor="text1"/>
                <w:szCs w:val="24"/>
              </w:rPr>
            </w:pPr>
            <w:r w:rsidRPr="00CF123E">
              <w:rPr>
                <w:b/>
                <w:bCs/>
                <w:color w:val="000000" w:themeColor="text1"/>
                <w:szCs w:val="24"/>
              </w:rPr>
              <w:t>Yes</w:t>
            </w:r>
          </w:p>
        </w:tc>
        <w:tc>
          <w:tcPr>
            <w:tcW w:w="846" w:type="pct"/>
            <w:shd w:val="clear" w:color="auto" w:fill="E5DFEC"/>
          </w:tcPr>
          <w:p w14:paraId="5EACA9A7" w14:textId="77777777" w:rsidR="00CF123E" w:rsidRPr="00CF123E" w:rsidRDefault="00CF123E" w:rsidP="00CF123E">
            <w:pPr>
              <w:pStyle w:val="BodyText"/>
              <w:rPr>
                <w:b/>
                <w:bCs/>
                <w:color w:val="000000" w:themeColor="text1"/>
                <w:szCs w:val="24"/>
              </w:rPr>
            </w:pPr>
            <w:r w:rsidRPr="00CF123E">
              <w:rPr>
                <w:b/>
                <w:bCs/>
                <w:color w:val="000000" w:themeColor="text1"/>
                <w:szCs w:val="24"/>
              </w:rPr>
              <w:t>No</w:t>
            </w:r>
          </w:p>
        </w:tc>
        <w:tc>
          <w:tcPr>
            <w:tcW w:w="1000" w:type="pct"/>
            <w:shd w:val="clear" w:color="auto" w:fill="E5DFEC"/>
          </w:tcPr>
          <w:p w14:paraId="20F54B34" w14:textId="77777777" w:rsidR="00CF123E" w:rsidRPr="00CF123E" w:rsidRDefault="00CF123E" w:rsidP="00CF123E">
            <w:pPr>
              <w:pStyle w:val="BodyText"/>
              <w:rPr>
                <w:b/>
                <w:bCs/>
                <w:color w:val="000000" w:themeColor="text1"/>
                <w:szCs w:val="24"/>
              </w:rPr>
            </w:pPr>
            <w:r w:rsidRPr="00CF123E">
              <w:rPr>
                <w:b/>
                <w:bCs/>
                <w:color w:val="000000" w:themeColor="text1"/>
                <w:szCs w:val="24"/>
              </w:rPr>
              <w:t>Unsure</w:t>
            </w:r>
          </w:p>
        </w:tc>
      </w:tr>
      <w:tr w:rsidR="00CF123E" w:rsidRPr="00CF123E" w14:paraId="5C8917A4" w14:textId="77777777" w:rsidTr="00665287">
        <w:trPr>
          <w:trHeight w:val="314"/>
        </w:trPr>
        <w:tc>
          <w:tcPr>
            <w:tcW w:w="2331" w:type="pct"/>
          </w:tcPr>
          <w:p w14:paraId="6D9E89A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Business</w:t>
            </w:r>
          </w:p>
        </w:tc>
        <w:tc>
          <w:tcPr>
            <w:tcW w:w="823" w:type="pct"/>
          </w:tcPr>
          <w:p w14:paraId="7612F69F" w14:textId="77777777" w:rsidR="00CF123E" w:rsidRPr="00CF123E" w:rsidRDefault="00CF123E" w:rsidP="00CF123E">
            <w:pPr>
              <w:pStyle w:val="BodyText"/>
              <w:spacing w:after="0"/>
              <w:rPr>
                <w:bCs/>
                <w:color w:val="000000" w:themeColor="text1"/>
                <w:szCs w:val="24"/>
              </w:rPr>
            </w:pPr>
          </w:p>
        </w:tc>
        <w:tc>
          <w:tcPr>
            <w:tcW w:w="846" w:type="pct"/>
          </w:tcPr>
          <w:p w14:paraId="508C2BD2" w14:textId="77777777" w:rsidR="00CF123E" w:rsidRPr="00CF123E" w:rsidRDefault="00CF123E" w:rsidP="00CF123E">
            <w:pPr>
              <w:pStyle w:val="BodyText"/>
              <w:spacing w:after="0"/>
              <w:rPr>
                <w:bCs/>
                <w:color w:val="000000" w:themeColor="text1"/>
                <w:szCs w:val="24"/>
              </w:rPr>
            </w:pPr>
          </w:p>
        </w:tc>
        <w:tc>
          <w:tcPr>
            <w:tcW w:w="1000" w:type="pct"/>
          </w:tcPr>
          <w:p w14:paraId="2C79ED15" w14:textId="77777777" w:rsidR="00CF123E" w:rsidRPr="00CF123E" w:rsidRDefault="00CF123E" w:rsidP="00CF123E">
            <w:pPr>
              <w:pStyle w:val="BodyText"/>
              <w:spacing w:after="0"/>
              <w:rPr>
                <w:bCs/>
                <w:color w:val="000000" w:themeColor="text1"/>
                <w:szCs w:val="24"/>
              </w:rPr>
            </w:pPr>
          </w:p>
        </w:tc>
      </w:tr>
      <w:tr w:rsidR="00CF123E" w:rsidRPr="00CF123E" w14:paraId="336ADC21" w14:textId="77777777" w:rsidTr="00665287">
        <w:trPr>
          <w:trHeight w:val="224"/>
        </w:trPr>
        <w:tc>
          <w:tcPr>
            <w:tcW w:w="2331" w:type="pct"/>
          </w:tcPr>
          <w:p w14:paraId="125CE6B1"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Community Services and Supports</w:t>
            </w:r>
          </w:p>
        </w:tc>
        <w:tc>
          <w:tcPr>
            <w:tcW w:w="823" w:type="pct"/>
          </w:tcPr>
          <w:p w14:paraId="110ACE4C" w14:textId="77777777" w:rsidR="00CF123E" w:rsidRPr="00CF123E" w:rsidRDefault="00CF123E" w:rsidP="00CF123E">
            <w:pPr>
              <w:pStyle w:val="BodyText"/>
              <w:spacing w:after="0"/>
              <w:rPr>
                <w:bCs/>
                <w:color w:val="000000" w:themeColor="text1"/>
                <w:szCs w:val="24"/>
              </w:rPr>
            </w:pPr>
          </w:p>
        </w:tc>
        <w:tc>
          <w:tcPr>
            <w:tcW w:w="846" w:type="pct"/>
          </w:tcPr>
          <w:p w14:paraId="669903B6" w14:textId="77777777" w:rsidR="00CF123E" w:rsidRPr="00CF123E" w:rsidRDefault="00CF123E" w:rsidP="00CF123E">
            <w:pPr>
              <w:pStyle w:val="BodyText"/>
              <w:spacing w:after="0"/>
              <w:rPr>
                <w:bCs/>
                <w:color w:val="000000" w:themeColor="text1"/>
                <w:szCs w:val="24"/>
              </w:rPr>
            </w:pPr>
          </w:p>
        </w:tc>
        <w:tc>
          <w:tcPr>
            <w:tcW w:w="1000" w:type="pct"/>
          </w:tcPr>
          <w:p w14:paraId="17304F9C" w14:textId="77777777" w:rsidR="00CF123E" w:rsidRPr="00CF123E" w:rsidRDefault="00CF123E" w:rsidP="00CF123E">
            <w:pPr>
              <w:pStyle w:val="BodyText"/>
              <w:spacing w:after="0"/>
              <w:rPr>
                <w:bCs/>
                <w:color w:val="000000" w:themeColor="text1"/>
                <w:szCs w:val="24"/>
              </w:rPr>
            </w:pPr>
          </w:p>
        </w:tc>
      </w:tr>
      <w:tr w:rsidR="00CF123E" w:rsidRPr="00CF123E" w14:paraId="132368FE" w14:textId="77777777" w:rsidTr="00665287">
        <w:trPr>
          <w:trHeight w:val="224"/>
        </w:trPr>
        <w:tc>
          <w:tcPr>
            <w:tcW w:w="2331" w:type="pct"/>
          </w:tcPr>
          <w:p w14:paraId="258BAA44" w14:textId="0E289980" w:rsidR="00CF123E" w:rsidRPr="00CF123E" w:rsidRDefault="008E03AC" w:rsidP="00CF123E">
            <w:pPr>
              <w:pStyle w:val="BodyText"/>
              <w:spacing w:after="0"/>
              <w:rPr>
                <w:bCs/>
                <w:color w:val="000000" w:themeColor="text1"/>
                <w:szCs w:val="24"/>
              </w:rPr>
            </w:pPr>
            <w:r>
              <w:rPr>
                <w:bCs/>
                <w:color w:val="000000" w:themeColor="text1"/>
                <w:szCs w:val="24"/>
              </w:rPr>
              <w:t xml:space="preserve">Faith </w:t>
            </w:r>
          </w:p>
        </w:tc>
        <w:tc>
          <w:tcPr>
            <w:tcW w:w="823" w:type="pct"/>
          </w:tcPr>
          <w:p w14:paraId="7A0FC918" w14:textId="77777777" w:rsidR="00CF123E" w:rsidRPr="00CF123E" w:rsidRDefault="00CF123E" w:rsidP="00CF123E">
            <w:pPr>
              <w:pStyle w:val="BodyText"/>
              <w:spacing w:after="0"/>
              <w:rPr>
                <w:bCs/>
                <w:color w:val="000000" w:themeColor="text1"/>
                <w:szCs w:val="24"/>
              </w:rPr>
            </w:pPr>
          </w:p>
        </w:tc>
        <w:tc>
          <w:tcPr>
            <w:tcW w:w="846" w:type="pct"/>
          </w:tcPr>
          <w:p w14:paraId="4AA2881E" w14:textId="77777777" w:rsidR="00CF123E" w:rsidRPr="00CF123E" w:rsidRDefault="00CF123E" w:rsidP="00CF123E">
            <w:pPr>
              <w:pStyle w:val="BodyText"/>
              <w:spacing w:after="0"/>
              <w:rPr>
                <w:bCs/>
                <w:color w:val="000000" w:themeColor="text1"/>
                <w:szCs w:val="24"/>
              </w:rPr>
            </w:pPr>
          </w:p>
        </w:tc>
        <w:tc>
          <w:tcPr>
            <w:tcW w:w="1000" w:type="pct"/>
          </w:tcPr>
          <w:p w14:paraId="584CBE0A" w14:textId="77777777" w:rsidR="00CF123E" w:rsidRPr="00CF123E" w:rsidRDefault="00CF123E" w:rsidP="00CF123E">
            <w:pPr>
              <w:pStyle w:val="BodyText"/>
              <w:spacing w:after="0"/>
              <w:rPr>
                <w:bCs/>
                <w:color w:val="000000" w:themeColor="text1"/>
                <w:szCs w:val="24"/>
              </w:rPr>
            </w:pPr>
          </w:p>
        </w:tc>
      </w:tr>
      <w:tr w:rsidR="00CF123E" w:rsidRPr="00CF123E" w14:paraId="17316525" w14:textId="77777777" w:rsidTr="00665287">
        <w:trPr>
          <w:trHeight w:val="224"/>
        </w:trPr>
        <w:tc>
          <w:tcPr>
            <w:tcW w:w="2331" w:type="pct"/>
          </w:tcPr>
          <w:p w14:paraId="507F863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Legal and Financial</w:t>
            </w:r>
          </w:p>
        </w:tc>
        <w:tc>
          <w:tcPr>
            <w:tcW w:w="823" w:type="pct"/>
          </w:tcPr>
          <w:p w14:paraId="474C5FFE" w14:textId="77777777" w:rsidR="00CF123E" w:rsidRPr="00CF123E" w:rsidRDefault="00CF123E" w:rsidP="00CF123E">
            <w:pPr>
              <w:pStyle w:val="BodyText"/>
              <w:spacing w:after="0"/>
              <w:rPr>
                <w:bCs/>
                <w:color w:val="000000" w:themeColor="text1"/>
                <w:szCs w:val="24"/>
              </w:rPr>
            </w:pPr>
          </w:p>
        </w:tc>
        <w:tc>
          <w:tcPr>
            <w:tcW w:w="846" w:type="pct"/>
          </w:tcPr>
          <w:p w14:paraId="580B6AB7" w14:textId="77777777" w:rsidR="00CF123E" w:rsidRPr="00CF123E" w:rsidRDefault="00CF123E" w:rsidP="00CF123E">
            <w:pPr>
              <w:pStyle w:val="BodyText"/>
              <w:spacing w:after="0"/>
              <w:rPr>
                <w:bCs/>
                <w:color w:val="000000" w:themeColor="text1"/>
                <w:szCs w:val="24"/>
              </w:rPr>
            </w:pPr>
          </w:p>
        </w:tc>
        <w:tc>
          <w:tcPr>
            <w:tcW w:w="1000" w:type="pct"/>
          </w:tcPr>
          <w:p w14:paraId="4909C758" w14:textId="77777777" w:rsidR="00CF123E" w:rsidRPr="00CF123E" w:rsidRDefault="00CF123E" w:rsidP="00CF123E">
            <w:pPr>
              <w:pStyle w:val="BodyText"/>
              <w:spacing w:after="0"/>
              <w:rPr>
                <w:bCs/>
                <w:color w:val="000000" w:themeColor="text1"/>
                <w:szCs w:val="24"/>
              </w:rPr>
            </w:pPr>
          </w:p>
        </w:tc>
      </w:tr>
      <w:tr w:rsidR="00CF123E" w:rsidRPr="00CF123E" w14:paraId="6B16763E" w14:textId="77777777" w:rsidTr="00665287">
        <w:trPr>
          <w:trHeight w:val="224"/>
        </w:trPr>
        <w:tc>
          <w:tcPr>
            <w:tcW w:w="2331" w:type="pct"/>
          </w:tcPr>
          <w:p w14:paraId="5D01FEA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Local Government</w:t>
            </w:r>
          </w:p>
        </w:tc>
        <w:tc>
          <w:tcPr>
            <w:tcW w:w="823" w:type="pct"/>
          </w:tcPr>
          <w:p w14:paraId="30942291" w14:textId="77777777" w:rsidR="00CF123E" w:rsidRPr="00CF123E" w:rsidRDefault="00CF123E" w:rsidP="00CF123E">
            <w:pPr>
              <w:pStyle w:val="BodyText"/>
              <w:spacing w:after="0"/>
              <w:rPr>
                <w:bCs/>
                <w:color w:val="000000" w:themeColor="text1"/>
                <w:szCs w:val="24"/>
              </w:rPr>
            </w:pPr>
          </w:p>
        </w:tc>
        <w:tc>
          <w:tcPr>
            <w:tcW w:w="846" w:type="pct"/>
          </w:tcPr>
          <w:p w14:paraId="3DFEE7D9" w14:textId="77777777" w:rsidR="00CF123E" w:rsidRPr="00CF123E" w:rsidRDefault="00CF123E" w:rsidP="00CF123E">
            <w:pPr>
              <w:pStyle w:val="BodyText"/>
              <w:spacing w:after="0"/>
              <w:rPr>
                <w:bCs/>
                <w:color w:val="000000" w:themeColor="text1"/>
                <w:szCs w:val="24"/>
              </w:rPr>
            </w:pPr>
          </w:p>
        </w:tc>
        <w:tc>
          <w:tcPr>
            <w:tcW w:w="1000" w:type="pct"/>
          </w:tcPr>
          <w:p w14:paraId="77113B22" w14:textId="77777777" w:rsidR="00CF123E" w:rsidRPr="00CF123E" w:rsidRDefault="00CF123E" w:rsidP="00CF123E">
            <w:pPr>
              <w:pStyle w:val="BodyText"/>
              <w:spacing w:after="0"/>
              <w:rPr>
                <w:bCs/>
                <w:color w:val="000000" w:themeColor="text1"/>
                <w:szCs w:val="24"/>
              </w:rPr>
            </w:pPr>
          </w:p>
        </w:tc>
      </w:tr>
      <w:tr w:rsidR="00CF123E" w:rsidRPr="00CF123E" w14:paraId="6C536C18" w14:textId="77777777" w:rsidTr="00665287">
        <w:trPr>
          <w:trHeight w:val="224"/>
        </w:trPr>
        <w:tc>
          <w:tcPr>
            <w:tcW w:w="2331" w:type="pct"/>
          </w:tcPr>
          <w:p w14:paraId="57C3222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Totals</w:t>
            </w:r>
          </w:p>
        </w:tc>
        <w:tc>
          <w:tcPr>
            <w:tcW w:w="823" w:type="pct"/>
          </w:tcPr>
          <w:p w14:paraId="740144B2" w14:textId="77777777" w:rsidR="00CF123E" w:rsidRPr="00CF123E" w:rsidRDefault="00CF123E" w:rsidP="00CF123E">
            <w:pPr>
              <w:pStyle w:val="BodyText"/>
              <w:spacing w:after="0"/>
              <w:rPr>
                <w:bCs/>
                <w:color w:val="000000" w:themeColor="text1"/>
                <w:szCs w:val="24"/>
              </w:rPr>
            </w:pPr>
          </w:p>
        </w:tc>
        <w:tc>
          <w:tcPr>
            <w:tcW w:w="846" w:type="pct"/>
          </w:tcPr>
          <w:p w14:paraId="6FB55267" w14:textId="77777777" w:rsidR="00CF123E" w:rsidRPr="00CF123E" w:rsidRDefault="00CF123E" w:rsidP="00CF123E">
            <w:pPr>
              <w:pStyle w:val="BodyText"/>
              <w:spacing w:after="0"/>
              <w:rPr>
                <w:bCs/>
                <w:color w:val="000000" w:themeColor="text1"/>
                <w:szCs w:val="24"/>
              </w:rPr>
            </w:pPr>
          </w:p>
        </w:tc>
        <w:tc>
          <w:tcPr>
            <w:tcW w:w="1000" w:type="pct"/>
          </w:tcPr>
          <w:p w14:paraId="1A272F6F" w14:textId="77777777" w:rsidR="00CF123E" w:rsidRPr="00CF123E" w:rsidRDefault="00CF123E" w:rsidP="00CF123E">
            <w:pPr>
              <w:pStyle w:val="BodyText"/>
              <w:spacing w:after="0"/>
              <w:rPr>
                <w:bCs/>
                <w:color w:val="000000" w:themeColor="text1"/>
                <w:szCs w:val="24"/>
              </w:rPr>
            </w:pPr>
          </w:p>
        </w:tc>
      </w:tr>
    </w:tbl>
    <w:p w14:paraId="5766CC74" w14:textId="77777777" w:rsidR="00CF123E" w:rsidRPr="00CF123E" w:rsidRDefault="00CF123E" w:rsidP="00665287"/>
    <w:p w14:paraId="1DBE622C" w14:textId="77777777" w:rsidR="00CF123E" w:rsidRPr="00CF123E" w:rsidRDefault="00CF123E" w:rsidP="00665287">
      <w:r w:rsidRPr="00CF123E">
        <w:t xml:space="preserve">Plot responses to the following opinion questions in matrix 10. </w:t>
      </w:r>
    </w:p>
    <w:p w14:paraId="2BC8F845" w14:textId="77777777" w:rsidR="00CF123E" w:rsidRPr="00CF123E" w:rsidRDefault="00CF123E" w:rsidP="006652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CF123E" w:rsidRPr="00665287" w14:paraId="2D1D47A7" w14:textId="77777777" w:rsidTr="00665287">
        <w:trPr>
          <w:trHeight w:val="504"/>
        </w:trPr>
        <w:tc>
          <w:tcPr>
            <w:tcW w:w="2344" w:type="pct"/>
            <w:shd w:val="clear" w:color="auto" w:fill="E5DFEC"/>
            <w:vAlign w:val="center"/>
          </w:tcPr>
          <w:p w14:paraId="280CA715" w14:textId="77777777" w:rsidR="00CF123E" w:rsidRPr="00665287" w:rsidRDefault="00CF123E" w:rsidP="00CF123E">
            <w:pPr>
              <w:pStyle w:val="BodyText"/>
              <w:rPr>
                <w:b/>
                <w:bCs/>
                <w:color w:val="000000" w:themeColor="text1"/>
                <w:szCs w:val="24"/>
              </w:rPr>
            </w:pPr>
            <w:r w:rsidRPr="00665287">
              <w:rPr>
                <w:b/>
                <w:bCs/>
                <w:color w:val="000000" w:themeColor="text1"/>
                <w:szCs w:val="24"/>
              </w:rPr>
              <w:t>Q10 Level of Current Activity</w:t>
            </w:r>
          </w:p>
        </w:tc>
        <w:tc>
          <w:tcPr>
            <w:tcW w:w="2656" w:type="pct"/>
            <w:shd w:val="clear" w:color="auto" w:fill="E5DFEC"/>
            <w:vAlign w:val="center"/>
          </w:tcPr>
          <w:p w14:paraId="087289CE" w14:textId="77777777" w:rsidR="00CF123E" w:rsidRPr="00665287" w:rsidRDefault="00CF123E" w:rsidP="00CF123E">
            <w:pPr>
              <w:pStyle w:val="BodyText"/>
              <w:rPr>
                <w:b/>
                <w:bCs/>
                <w:color w:val="000000" w:themeColor="text1"/>
                <w:szCs w:val="24"/>
              </w:rPr>
            </w:pPr>
            <w:r w:rsidRPr="00665287">
              <w:rPr>
                <w:b/>
                <w:bCs/>
                <w:color w:val="000000" w:themeColor="text1"/>
                <w:szCs w:val="24"/>
              </w:rPr>
              <w:t>Q10 Priority for Action</w:t>
            </w:r>
          </w:p>
        </w:tc>
      </w:tr>
      <w:tr w:rsidR="00CF123E" w:rsidRPr="00665287" w14:paraId="2998F5C9" w14:textId="77777777" w:rsidTr="00665287">
        <w:trPr>
          <w:trHeight w:val="1268"/>
        </w:trPr>
        <w:tc>
          <w:tcPr>
            <w:tcW w:w="2344" w:type="pct"/>
          </w:tcPr>
          <w:p w14:paraId="5752A4C3" w14:textId="469587E9" w:rsidR="00CF123E" w:rsidRPr="00665287" w:rsidRDefault="00CF123E" w:rsidP="00CF123E">
            <w:pPr>
              <w:pStyle w:val="BodyText"/>
              <w:spacing w:after="0"/>
              <w:rPr>
                <w:bCs/>
                <w:color w:val="000000" w:themeColor="text1"/>
                <w:szCs w:val="24"/>
              </w:rPr>
            </w:pPr>
            <w:r w:rsidRPr="00665287">
              <w:rPr>
                <w:bCs/>
                <w:color w:val="000000" w:themeColor="text1"/>
                <w:szCs w:val="24"/>
              </w:rPr>
              <w:t xml:space="preserve">Indicate your level of agreement with this statement: Our community currently ensures that physical environments </w:t>
            </w:r>
            <w:r w:rsidR="008E03AC">
              <w:rPr>
                <w:bCs/>
                <w:color w:val="000000" w:themeColor="text1"/>
                <w:szCs w:val="24"/>
              </w:rPr>
              <w:t xml:space="preserve">and public spaces </w:t>
            </w:r>
            <w:r w:rsidRPr="00665287">
              <w:rPr>
                <w:bCs/>
                <w:color w:val="000000" w:themeColor="text1"/>
                <w:szCs w:val="24"/>
              </w:rPr>
              <w:t>are dementia friendly.</w:t>
            </w:r>
          </w:p>
        </w:tc>
        <w:tc>
          <w:tcPr>
            <w:tcW w:w="2656" w:type="pct"/>
          </w:tcPr>
          <w:p w14:paraId="1887B78A" w14:textId="2298E95D" w:rsidR="00CF123E" w:rsidRPr="00665287" w:rsidRDefault="00CF123E" w:rsidP="00CF123E">
            <w:pPr>
              <w:pStyle w:val="BodyText"/>
              <w:spacing w:after="0"/>
              <w:rPr>
                <w:bCs/>
                <w:color w:val="000000" w:themeColor="text1"/>
                <w:szCs w:val="24"/>
              </w:rPr>
            </w:pPr>
            <w:r w:rsidRPr="00665287">
              <w:rPr>
                <w:bCs/>
                <w:color w:val="000000" w:themeColor="text1"/>
                <w:szCs w:val="24"/>
              </w:rPr>
              <w:t>Indicate your level of agreement with this statement: Making physical environments and public spac</w:t>
            </w:r>
            <w:r w:rsidR="008E03AC">
              <w:rPr>
                <w:bCs/>
                <w:color w:val="000000" w:themeColor="text1"/>
                <w:szCs w:val="24"/>
              </w:rPr>
              <w:t xml:space="preserve">es </w:t>
            </w:r>
            <w:r w:rsidRPr="00665287">
              <w:rPr>
                <w:bCs/>
                <w:color w:val="000000" w:themeColor="text1"/>
                <w:szCs w:val="24"/>
              </w:rPr>
              <w:t>dementia-friendly should be a priority for action in our community.</w:t>
            </w:r>
          </w:p>
        </w:tc>
      </w:tr>
      <w:tr w:rsidR="00CF123E" w:rsidRPr="00CF123E" w14:paraId="0ED5D8B9" w14:textId="77777777" w:rsidTr="00665287">
        <w:trPr>
          <w:trHeight w:val="224"/>
        </w:trPr>
        <w:tc>
          <w:tcPr>
            <w:tcW w:w="2344" w:type="pct"/>
          </w:tcPr>
          <w:p w14:paraId="6C19F2E3"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3A87EA9F"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0B40AEDB"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4B80B9E9"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2468FBE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6A93D794"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c>
          <w:tcPr>
            <w:tcW w:w="2656" w:type="pct"/>
          </w:tcPr>
          <w:p w14:paraId="44C237B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1.</w:t>
            </w:r>
            <w:r w:rsidRPr="00CF123E">
              <w:rPr>
                <w:bCs/>
                <w:color w:val="000000" w:themeColor="text1"/>
                <w:szCs w:val="24"/>
              </w:rPr>
              <w:tab/>
              <w:t xml:space="preserve">Strongly disagree </w:t>
            </w:r>
          </w:p>
          <w:p w14:paraId="69E1018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2.</w:t>
            </w:r>
            <w:r w:rsidRPr="00CF123E">
              <w:rPr>
                <w:bCs/>
                <w:color w:val="000000" w:themeColor="text1"/>
                <w:szCs w:val="24"/>
              </w:rPr>
              <w:tab/>
              <w:t xml:space="preserve">Disagree </w:t>
            </w:r>
          </w:p>
          <w:p w14:paraId="7803CCBD"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3.</w:t>
            </w:r>
            <w:r w:rsidRPr="00CF123E">
              <w:rPr>
                <w:bCs/>
                <w:color w:val="000000" w:themeColor="text1"/>
                <w:szCs w:val="24"/>
              </w:rPr>
              <w:tab/>
              <w:t xml:space="preserve">Neither agree or disagree </w:t>
            </w:r>
          </w:p>
          <w:p w14:paraId="44D259CF"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4.</w:t>
            </w:r>
            <w:r w:rsidRPr="00CF123E">
              <w:rPr>
                <w:bCs/>
                <w:color w:val="000000" w:themeColor="text1"/>
                <w:szCs w:val="24"/>
              </w:rPr>
              <w:tab/>
              <w:t xml:space="preserve">Agree </w:t>
            </w:r>
          </w:p>
          <w:p w14:paraId="54CC2A72"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5.</w:t>
            </w:r>
            <w:r w:rsidRPr="00CF123E">
              <w:rPr>
                <w:bCs/>
                <w:color w:val="000000" w:themeColor="text1"/>
                <w:szCs w:val="24"/>
              </w:rPr>
              <w:tab/>
              <w:t>Strongly agree</w:t>
            </w:r>
          </w:p>
          <w:p w14:paraId="378545DC" w14:textId="77777777" w:rsidR="00CF123E" w:rsidRPr="00CF123E" w:rsidRDefault="00CF123E" w:rsidP="00CF123E">
            <w:pPr>
              <w:pStyle w:val="BodyText"/>
              <w:spacing w:after="0"/>
              <w:rPr>
                <w:bCs/>
                <w:color w:val="000000" w:themeColor="text1"/>
                <w:szCs w:val="24"/>
              </w:rPr>
            </w:pPr>
            <w:r w:rsidRPr="00CF123E">
              <w:rPr>
                <w:bCs/>
                <w:color w:val="000000" w:themeColor="text1"/>
                <w:szCs w:val="24"/>
              </w:rPr>
              <w:t>0.</w:t>
            </w:r>
            <w:r w:rsidRPr="00CF123E">
              <w:rPr>
                <w:bCs/>
                <w:color w:val="000000" w:themeColor="text1"/>
                <w:szCs w:val="24"/>
              </w:rPr>
              <w:tab/>
              <w:t>Do not know</w:t>
            </w:r>
          </w:p>
        </w:tc>
      </w:tr>
    </w:tbl>
    <w:p w14:paraId="789B5864" w14:textId="70CB4E0A" w:rsidR="00D10038" w:rsidRDefault="00D10038" w:rsidP="001C20DB">
      <w:pPr>
        <w:pStyle w:val="BodyText"/>
        <w:spacing w:after="0"/>
        <w:rPr>
          <w:bCs/>
          <w:color w:val="000000" w:themeColor="text1"/>
          <w:szCs w:val="24"/>
        </w:rPr>
      </w:pPr>
    </w:p>
    <w:p w14:paraId="427DD90F" w14:textId="77777777" w:rsidR="00D10038" w:rsidRDefault="00D10038">
      <w:pPr>
        <w:rPr>
          <w:bCs/>
          <w:color w:val="000000" w:themeColor="text1"/>
          <w:szCs w:val="24"/>
        </w:rPr>
      </w:pPr>
      <w:r>
        <w:rPr>
          <w:bCs/>
          <w:color w:val="000000" w:themeColor="text1"/>
          <w:szCs w:val="24"/>
        </w:rPr>
        <w:br w:type="page"/>
      </w:r>
    </w:p>
    <w:p w14:paraId="00BC5B22" w14:textId="465C484C" w:rsidR="00534BE9" w:rsidRPr="00534BE9" w:rsidRDefault="00534BE9" w:rsidP="00534BE9">
      <w:pPr>
        <w:pStyle w:val="BigHeading"/>
      </w:pPr>
      <w:bookmarkStart w:id="6" w:name="_Toc433635530"/>
      <w:bookmarkStart w:id="7" w:name="_Toc309400239"/>
      <w:r w:rsidRPr="00534BE9">
        <w:lastRenderedPageBreak/>
        <w:t>Education and Training for Family Caregivers</w:t>
      </w:r>
      <w:bookmarkEnd w:id="6"/>
      <w:bookmarkEnd w:id="7"/>
    </w:p>
    <w:p w14:paraId="5D4E56E9" w14:textId="77777777" w:rsidR="00534BE9" w:rsidRDefault="00534BE9" w:rsidP="00534BE9"/>
    <w:p w14:paraId="2169178A" w14:textId="77777777" w:rsidR="00534BE9" w:rsidRDefault="00534BE9" w:rsidP="00534BE9">
      <w:pPr>
        <w:pStyle w:val="PurpleSubhead"/>
      </w:pPr>
      <w:r w:rsidRPr="00534BE9">
        <w:t xml:space="preserve">Question 11 </w:t>
      </w:r>
    </w:p>
    <w:p w14:paraId="1B638970" w14:textId="46470AF0" w:rsidR="00534BE9" w:rsidRPr="00534BE9" w:rsidRDefault="00534BE9" w:rsidP="00534BE9">
      <w:r w:rsidRPr="00534BE9">
        <w:t>For caregivers of people with dementia, do you currently provide education and training about Alzheimer’s disease and care needs?</w:t>
      </w:r>
      <w:r w:rsidR="009B76C7">
        <w:t xml:space="preserve">  </w:t>
      </w:r>
      <w:r w:rsidRPr="00534BE9">
        <w:t>(Sector:  Caregiver Services and Supports)</w:t>
      </w:r>
    </w:p>
    <w:p w14:paraId="549C5BFD" w14:textId="77777777" w:rsidR="00534BE9" w:rsidRPr="00534BE9" w:rsidRDefault="00534BE9" w:rsidP="00534BE9"/>
    <w:p w14:paraId="0D81CBA2" w14:textId="77777777" w:rsidR="00534BE9" w:rsidRPr="00534BE9" w:rsidRDefault="00534BE9" w:rsidP="00534BE9">
      <w:r w:rsidRPr="00534BE9">
        <w:t>Tally responses below.</w:t>
      </w:r>
    </w:p>
    <w:p w14:paraId="476DCDB5" w14:textId="77777777" w:rsidR="00534BE9" w:rsidRPr="00534BE9" w:rsidRDefault="00534BE9" w:rsidP="00534B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37"/>
        <w:gridCol w:w="3335"/>
      </w:tblGrid>
      <w:tr w:rsidR="00534BE9" w:rsidRPr="00534BE9" w14:paraId="55DE3CA5" w14:textId="77777777" w:rsidTr="00534BE9">
        <w:trPr>
          <w:trHeight w:val="518"/>
        </w:trPr>
        <w:tc>
          <w:tcPr>
            <w:tcW w:w="1667" w:type="pct"/>
            <w:shd w:val="clear" w:color="auto" w:fill="E5DFEC"/>
            <w:vAlign w:val="center"/>
          </w:tcPr>
          <w:p w14:paraId="5A797A02" w14:textId="77777777" w:rsidR="00534BE9" w:rsidRPr="00534BE9" w:rsidRDefault="00534BE9" w:rsidP="00534BE9">
            <w:pPr>
              <w:pStyle w:val="BodyText"/>
              <w:rPr>
                <w:b/>
                <w:bCs/>
                <w:color w:val="000000" w:themeColor="text1"/>
                <w:szCs w:val="24"/>
              </w:rPr>
            </w:pPr>
            <w:r w:rsidRPr="00534BE9">
              <w:rPr>
                <w:b/>
                <w:bCs/>
                <w:color w:val="000000" w:themeColor="text1"/>
                <w:szCs w:val="24"/>
              </w:rPr>
              <w:t>Yes</w:t>
            </w:r>
          </w:p>
        </w:tc>
        <w:tc>
          <w:tcPr>
            <w:tcW w:w="1667" w:type="pct"/>
            <w:shd w:val="clear" w:color="auto" w:fill="E5DFEC"/>
            <w:vAlign w:val="center"/>
          </w:tcPr>
          <w:p w14:paraId="014A9617" w14:textId="77777777" w:rsidR="00534BE9" w:rsidRPr="00534BE9" w:rsidRDefault="00534BE9" w:rsidP="00534BE9">
            <w:pPr>
              <w:pStyle w:val="BodyText"/>
              <w:rPr>
                <w:b/>
                <w:bCs/>
                <w:color w:val="000000" w:themeColor="text1"/>
                <w:szCs w:val="24"/>
              </w:rPr>
            </w:pPr>
            <w:r w:rsidRPr="00534BE9">
              <w:rPr>
                <w:b/>
                <w:bCs/>
                <w:color w:val="000000" w:themeColor="text1"/>
                <w:szCs w:val="24"/>
              </w:rPr>
              <w:t>No</w:t>
            </w:r>
          </w:p>
        </w:tc>
        <w:tc>
          <w:tcPr>
            <w:tcW w:w="1667" w:type="pct"/>
            <w:shd w:val="clear" w:color="auto" w:fill="E5DFEC"/>
          </w:tcPr>
          <w:p w14:paraId="256CB165" w14:textId="77777777" w:rsidR="00534BE9" w:rsidRPr="00534BE9" w:rsidRDefault="00534BE9" w:rsidP="00534BE9">
            <w:pPr>
              <w:pStyle w:val="BodyText"/>
              <w:rPr>
                <w:b/>
                <w:bCs/>
                <w:color w:val="000000" w:themeColor="text1"/>
                <w:szCs w:val="24"/>
              </w:rPr>
            </w:pPr>
            <w:r w:rsidRPr="00534BE9">
              <w:rPr>
                <w:b/>
                <w:bCs/>
                <w:color w:val="000000" w:themeColor="text1"/>
                <w:szCs w:val="24"/>
              </w:rPr>
              <w:t>Unsure</w:t>
            </w:r>
          </w:p>
        </w:tc>
      </w:tr>
      <w:tr w:rsidR="00534BE9" w:rsidRPr="00534BE9" w14:paraId="6E723D70" w14:textId="77777777" w:rsidTr="00534BE9">
        <w:trPr>
          <w:trHeight w:val="368"/>
        </w:trPr>
        <w:tc>
          <w:tcPr>
            <w:tcW w:w="1667" w:type="pct"/>
          </w:tcPr>
          <w:p w14:paraId="49C959D3" w14:textId="77777777" w:rsidR="00534BE9" w:rsidRPr="00534BE9" w:rsidRDefault="00534BE9" w:rsidP="00534BE9">
            <w:pPr>
              <w:pStyle w:val="BodyText"/>
              <w:spacing w:after="0"/>
              <w:rPr>
                <w:bCs/>
                <w:color w:val="000000" w:themeColor="text1"/>
                <w:szCs w:val="24"/>
              </w:rPr>
            </w:pPr>
          </w:p>
        </w:tc>
        <w:tc>
          <w:tcPr>
            <w:tcW w:w="1667" w:type="pct"/>
          </w:tcPr>
          <w:p w14:paraId="4C87C792" w14:textId="77777777" w:rsidR="00534BE9" w:rsidRPr="00534BE9" w:rsidRDefault="00534BE9" w:rsidP="00534BE9">
            <w:pPr>
              <w:pStyle w:val="BodyText"/>
              <w:spacing w:after="0"/>
              <w:rPr>
                <w:bCs/>
                <w:color w:val="000000" w:themeColor="text1"/>
                <w:szCs w:val="24"/>
              </w:rPr>
            </w:pPr>
          </w:p>
        </w:tc>
        <w:tc>
          <w:tcPr>
            <w:tcW w:w="1667" w:type="pct"/>
          </w:tcPr>
          <w:p w14:paraId="100016AA" w14:textId="77777777" w:rsidR="00534BE9" w:rsidRPr="00534BE9" w:rsidRDefault="00534BE9" w:rsidP="00534BE9">
            <w:pPr>
              <w:pStyle w:val="BodyText"/>
              <w:spacing w:after="0"/>
              <w:rPr>
                <w:bCs/>
                <w:color w:val="000000" w:themeColor="text1"/>
                <w:szCs w:val="24"/>
              </w:rPr>
            </w:pPr>
          </w:p>
        </w:tc>
      </w:tr>
    </w:tbl>
    <w:p w14:paraId="2FABEF0B" w14:textId="77777777" w:rsidR="00534BE9" w:rsidRPr="00534BE9" w:rsidRDefault="00534BE9" w:rsidP="00534BE9"/>
    <w:p w14:paraId="1B1BA09F" w14:textId="3A283601" w:rsidR="00534BE9" w:rsidRDefault="00534BE9" w:rsidP="00534BE9">
      <w:r w:rsidRPr="00534BE9">
        <w:t>If yes, list the trainings, briefly describe (title, content), and list who provides them. Add rows to the table below as needed.</w:t>
      </w:r>
      <w:r w:rsidR="005E61B6">
        <w:t xml:space="preserve">  </w:t>
      </w:r>
      <w:r w:rsidR="005E61B6" w:rsidRPr="00920F31">
        <w:t>You can choose to develop a detailed list of organizat</w:t>
      </w:r>
      <w:r w:rsidR="005E61B6">
        <w:t>ions that provide these trainings</w:t>
      </w:r>
      <w:r w:rsidR="005E61B6" w:rsidRPr="00920F31">
        <w:t xml:space="preserve"> now or wait to see if your community identifies a priority for action that requires this information (be sure to retain the individual questionnaires).</w:t>
      </w:r>
    </w:p>
    <w:p w14:paraId="754C08C2" w14:textId="77777777" w:rsidR="00534BE9" w:rsidRDefault="00534BE9" w:rsidP="00534BE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5172"/>
      </w:tblGrid>
      <w:tr w:rsidR="00534BE9" w:rsidRPr="00534BE9" w14:paraId="59993E01" w14:textId="77777777" w:rsidTr="00A346F2">
        <w:trPr>
          <w:jc w:val="center"/>
        </w:trPr>
        <w:tc>
          <w:tcPr>
            <w:tcW w:w="2416" w:type="pct"/>
            <w:shd w:val="clear" w:color="auto" w:fill="E5DFEC"/>
            <w:vAlign w:val="center"/>
          </w:tcPr>
          <w:p w14:paraId="1961973E" w14:textId="77777777" w:rsidR="00534BE9" w:rsidRPr="00534BE9" w:rsidRDefault="00534BE9" w:rsidP="00534BE9">
            <w:pPr>
              <w:pStyle w:val="BodyText"/>
              <w:spacing w:after="0"/>
              <w:rPr>
                <w:b/>
                <w:bCs/>
                <w:color w:val="000000" w:themeColor="text1"/>
                <w:szCs w:val="24"/>
              </w:rPr>
            </w:pPr>
            <w:r w:rsidRPr="00534BE9">
              <w:rPr>
                <w:b/>
                <w:bCs/>
                <w:color w:val="000000" w:themeColor="text1"/>
                <w:szCs w:val="24"/>
              </w:rPr>
              <w:t>Inventory of education and trainings offered to caregivers of people with dementia</w:t>
            </w:r>
            <w:r w:rsidRPr="00534BE9" w:rsidDel="00870A80">
              <w:rPr>
                <w:b/>
                <w:bCs/>
                <w:color w:val="000000" w:themeColor="text1"/>
                <w:szCs w:val="24"/>
              </w:rPr>
              <w:t xml:space="preserve"> </w:t>
            </w:r>
            <w:r w:rsidRPr="00534BE9">
              <w:rPr>
                <w:b/>
                <w:bCs/>
                <w:color w:val="000000" w:themeColor="text1"/>
                <w:szCs w:val="24"/>
              </w:rPr>
              <w:t>(title, content)</w:t>
            </w:r>
            <w:r w:rsidRPr="00534BE9">
              <w:rPr>
                <w:b/>
                <w:bCs/>
                <w:color w:val="000000" w:themeColor="text1"/>
                <w:szCs w:val="24"/>
                <w:lang w:val="x-none"/>
              </w:rPr>
              <w:t xml:space="preserve"> </w:t>
            </w:r>
          </w:p>
        </w:tc>
        <w:tc>
          <w:tcPr>
            <w:tcW w:w="2584" w:type="pct"/>
            <w:shd w:val="clear" w:color="auto" w:fill="E5DFEC"/>
          </w:tcPr>
          <w:p w14:paraId="4FF3DE05" w14:textId="68A75201" w:rsidR="00534BE9" w:rsidRPr="00534BE9" w:rsidRDefault="00534BE9" w:rsidP="00A346F2">
            <w:pPr>
              <w:pStyle w:val="BodyText"/>
              <w:spacing w:after="0"/>
              <w:rPr>
                <w:b/>
                <w:bCs/>
                <w:color w:val="000000" w:themeColor="text1"/>
                <w:szCs w:val="24"/>
              </w:rPr>
            </w:pPr>
            <w:r w:rsidRPr="00534BE9">
              <w:rPr>
                <w:b/>
                <w:bCs/>
                <w:color w:val="000000" w:themeColor="text1"/>
                <w:szCs w:val="24"/>
                <w:lang w:val="x-none"/>
              </w:rPr>
              <w:t>Which organization(s) provide education and training?</w:t>
            </w:r>
          </w:p>
        </w:tc>
      </w:tr>
      <w:tr w:rsidR="00534BE9" w:rsidRPr="00534BE9" w14:paraId="5ECFD56B" w14:textId="77777777" w:rsidTr="00A346F2">
        <w:trPr>
          <w:trHeight w:val="377"/>
          <w:jc w:val="center"/>
        </w:trPr>
        <w:tc>
          <w:tcPr>
            <w:tcW w:w="2416" w:type="pct"/>
            <w:vAlign w:val="center"/>
          </w:tcPr>
          <w:p w14:paraId="66ECA48C" w14:textId="77777777" w:rsidR="00534BE9" w:rsidRPr="00534BE9" w:rsidRDefault="00534BE9" w:rsidP="00534BE9">
            <w:pPr>
              <w:pStyle w:val="BodyText"/>
              <w:rPr>
                <w:bCs/>
                <w:color w:val="000000" w:themeColor="text1"/>
                <w:szCs w:val="24"/>
              </w:rPr>
            </w:pPr>
          </w:p>
        </w:tc>
        <w:tc>
          <w:tcPr>
            <w:tcW w:w="2584" w:type="pct"/>
          </w:tcPr>
          <w:p w14:paraId="1F717630" w14:textId="77777777" w:rsidR="00534BE9" w:rsidRPr="00534BE9" w:rsidRDefault="00534BE9" w:rsidP="00534BE9">
            <w:pPr>
              <w:pStyle w:val="BodyText"/>
              <w:rPr>
                <w:bCs/>
                <w:color w:val="000000" w:themeColor="text1"/>
                <w:szCs w:val="24"/>
              </w:rPr>
            </w:pPr>
          </w:p>
        </w:tc>
      </w:tr>
      <w:tr w:rsidR="00534BE9" w:rsidRPr="00534BE9" w14:paraId="4E023C41" w14:textId="77777777" w:rsidTr="00A346F2">
        <w:trPr>
          <w:trHeight w:val="233"/>
          <w:jc w:val="center"/>
        </w:trPr>
        <w:tc>
          <w:tcPr>
            <w:tcW w:w="2416" w:type="pct"/>
            <w:vAlign w:val="center"/>
          </w:tcPr>
          <w:p w14:paraId="663B5CBC" w14:textId="77777777" w:rsidR="00534BE9" w:rsidRPr="00534BE9" w:rsidRDefault="00534BE9" w:rsidP="00534BE9">
            <w:pPr>
              <w:pStyle w:val="BodyText"/>
              <w:rPr>
                <w:bCs/>
                <w:color w:val="000000" w:themeColor="text1"/>
                <w:szCs w:val="24"/>
              </w:rPr>
            </w:pPr>
          </w:p>
        </w:tc>
        <w:tc>
          <w:tcPr>
            <w:tcW w:w="2584" w:type="pct"/>
          </w:tcPr>
          <w:p w14:paraId="0E618399" w14:textId="77777777" w:rsidR="00534BE9" w:rsidRPr="00534BE9" w:rsidRDefault="00534BE9" w:rsidP="00534BE9">
            <w:pPr>
              <w:pStyle w:val="BodyText"/>
              <w:rPr>
                <w:bCs/>
                <w:color w:val="000000" w:themeColor="text1"/>
                <w:szCs w:val="24"/>
              </w:rPr>
            </w:pPr>
          </w:p>
        </w:tc>
      </w:tr>
      <w:tr w:rsidR="00534BE9" w:rsidRPr="00534BE9" w14:paraId="39129740" w14:textId="77777777" w:rsidTr="00A346F2">
        <w:trPr>
          <w:trHeight w:val="368"/>
          <w:jc w:val="center"/>
        </w:trPr>
        <w:tc>
          <w:tcPr>
            <w:tcW w:w="2416" w:type="pct"/>
            <w:vAlign w:val="center"/>
          </w:tcPr>
          <w:p w14:paraId="46CE61E1" w14:textId="77777777" w:rsidR="00534BE9" w:rsidRPr="00534BE9" w:rsidRDefault="00534BE9" w:rsidP="00534BE9">
            <w:pPr>
              <w:pStyle w:val="BodyText"/>
              <w:rPr>
                <w:bCs/>
                <w:color w:val="000000" w:themeColor="text1"/>
                <w:szCs w:val="24"/>
              </w:rPr>
            </w:pPr>
          </w:p>
        </w:tc>
        <w:tc>
          <w:tcPr>
            <w:tcW w:w="2584" w:type="pct"/>
          </w:tcPr>
          <w:p w14:paraId="768DCD86" w14:textId="77777777" w:rsidR="00534BE9" w:rsidRPr="00534BE9" w:rsidRDefault="00534BE9" w:rsidP="00534BE9">
            <w:pPr>
              <w:pStyle w:val="BodyText"/>
              <w:rPr>
                <w:bCs/>
                <w:color w:val="000000" w:themeColor="text1"/>
                <w:szCs w:val="24"/>
              </w:rPr>
            </w:pPr>
          </w:p>
        </w:tc>
      </w:tr>
    </w:tbl>
    <w:p w14:paraId="1941389C" w14:textId="77777777" w:rsidR="00534BE9" w:rsidRPr="00534BE9" w:rsidRDefault="00534BE9" w:rsidP="00534BE9"/>
    <w:p w14:paraId="762581A6" w14:textId="77777777" w:rsidR="00534BE9" w:rsidRPr="00534BE9" w:rsidRDefault="00534BE9" w:rsidP="00534BE9">
      <w:r w:rsidRPr="00534BE9">
        <w:t xml:space="preserve">Plot responses to the following opinion questions in matrix 11. </w:t>
      </w:r>
    </w:p>
    <w:p w14:paraId="17EBBA5D" w14:textId="77777777" w:rsidR="00534BE9" w:rsidRPr="00534BE9" w:rsidRDefault="00534BE9" w:rsidP="00534B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534BE9" w:rsidRPr="00534BE9" w14:paraId="27BCC084" w14:textId="77777777" w:rsidTr="00534BE9">
        <w:trPr>
          <w:trHeight w:val="518"/>
        </w:trPr>
        <w:tc>
          <w:tcPr>
            <w:tcW w:w="2417" w:type="pct"/>
            <w:shd w:val="clear" w:color="auto" w:fill="E5DFEC"/>
            <w:vAlign w:val="center"/>
          </w:tcPr>
          <w:p w14:paraId="49593B68" w14:textId="77777777" w:rsidR="00534BE9" w:rsidRPr="00534BE9" w:rsidRDefault="00534BE9" w:rsidP="00534BE9">
            <w:pPr>
              <w:pStyle w:val="BodyText"/>
              <w:rPr>
                <w:b/>
                <w:bCs/>
                <w:color w:val="000000" w:themeColor="text1"/>
                <w:szCs w:val="24"/>
              </w:rPr>
            </w:pPr>
            <w:r w:rsidRPr="00534BE9">
              <w:rPr>
                <w:b/>
                <w:bCs/>
                <w:color w:val="000000" w:themeColor="text1"/>
                <w:szCs w:val="24"/>
              </w:rPr>
              <w:t>Q11 - Level of Current Activity</w:t>
            </w:r>
          </w:p>
        </w:tc>
        <w:tc>
          <w:tcPr>
            <w:tcW w:w="2583" w:type="pct"/>
            <w:shd w:val="clear" w:color="auto" w:fill="E5DFEC"/>
            <w:vAlign w:val="center"/>
          </w:tcPr>
          <w:p w14:paraId="7F48D267" w14:textId="77777777" w:rsidR="00534BE9" w:rsidRPr="00534BE9" w:rsidRDefault="00534BE9" w:rsidP="00534BE9">
            <w:pPr>
              <w:pStyle w:val="BodyText"/>
              <w:rPr>
                <w:b/>
                <w:bCs/>
                <w:color w:val="000000" w:themeColor="text1"/>
                <w:szCs w:val="24"/>
              </w:rPr>
            </w:pPr>
            <w:r w:rsidRPr="00534BE9">
              <w:rPr>
                <w:b/>
                <w:bCs/>
                <w:color w:val="000000" w:themeColor="text1"/>
                <w:szCs w:val="24"/>
              </w:rPr>
              <w:t>Q11 - Priority for Action</w:t>
            </w:r>
          </w:p>
        </w:tc>
      </w:tr>
      <w:tr w:rsidR="00534BE9" w:rsidRPr="00534BE9" w14:paraId="1DA15041" w14:textId="77777777" w:rsidTr="00534BE9">
        <w:trPr>
          <w:trHeight w:val="1196"/>
        </w:trPr>
        <w:tc>
          <w:tcPr>
            <w:tcW w:w="2417" w:type="pct"/>
          </w:tcPr>
          <w:p w14:paraId="0F324E9D" w14:textId="1E45408B" w:rsidR="00534BE9" w:rsidRPr="00534BE9" w:rsidRDefault="00534BE9" w:rsidP="00534BE9">
            <w:pPr>
              <w:pStyle w:val="BodyText"/>
              <w:spacing w:after="0"/>
              <w:rPr>
                <w:bCs/>
                <w:color w:val="000000" w:themeColor="text1"/>
                <w:szCs w:val="24"/>
              </w:rPr>
            </w:pPr>
            <w:r w:rsidRPr="00534BE9">
              <w:rPr>
                <w:bCs/>
                <w:color w:val="000000" w:themeColor="text1"/>
                <w:szCs w:val="24"/>
              </w:rPr>
              <w:t>Indicate your level of agreement with this statement: Caregivers of people with dementia in our community currentl</w:t>
            </w:r>
            <w:r w:rsidR="00065023">
              <w:rPr>
                <w:bCs/>
                <w:color w:val="000000" w:themeColor="text1"/>
                <w:szCs w:val="24"/>
              </w:rPr>
              <w:t xml:space="preserve">y receive adequate </w:t>
            </w:r>
            <w:r w:rsidRPr="00534BE9">
              <w:rPr>
                <w:bCs/>
                <w:color w:val="000000" w:themeColor="text1"/>
                <w:szCs w:val="24"/>
              </w:rPr>
              <w:t>education and training on dementia.</w:t>
            </w:r>
          </w:p>
        </w:tc>
        <w:tc>
          <w:tcPr>
            <w:tcW w:w="2583" w:type="pct"/>
          </w:tcPr>
          <w:p w14:paraId="17FE9B87" w14:textId="14EADB84" w:rsidR="00534BE9" w:rsidRPr="00534BE9" w:rsidRDefault="00534BE9" w:rsidP="00534BE9">
            <w:pPr>
              <w:pStyle w:val="BodyText"/>
              <w:spacing w:after="0"/>
              <w:rPr>
                <w:bCs/>
                <w:color w:val="000000" w:themeColor="text1"/>
                <w:szCs w:val="24"/>
              </w:rPr>
            </w:pPr>
            <w:r w:rsidRPr="00534BE9">
              <w:rPr>
                <w:bCs/>
                <w:color w:val="000000" w:themeColor="text1"/>
                <w:szCs w:val="24"/>
              </w:rPr>
              <w:t>Indicate your level of agreement with this st</w:t>
            </w:r>
            <w:r w:rsidR="00065023">
              <w:rPr>
                <w:bCs/>
                <w:color w:val="000000" w:themeColor="text1"/>
                <w:szCs w:val="24"/>
              </w:rPr>
              <w:t xml:space="preserve">atement: Increased </w:t>
            </w:r>
            <w:r w:rsidRPr="00534BE9">
              <w:rPr>
                <w:bCs/>
                <w:color w:val="000000" w:themeColor="text1"/>
                <w:szCs w:val="24"/>
              </w:rPr>
              <w:t>education and training on dementia for caregivers of people with dementia should be a priority for action in our community.</w:t>
            </w:r>
          </w:p>
        </w:tc>
      </w:tr>
      <w:tr w:rsidR="00534BE9" w:rsidRPr="00534BE9" w14:paraId="3AEAB02E" w14:textId="77777777" w:rsidTr="00534BE9">
        <w:trPr>
          <w:trHeight w:val="1745"/>
        </w:trPr>
        <w:tc>
          <w:tcPr>
            <w:tcW w:w="2417" w:type="pct"/>
          </w:tcPr>
          <w:p w14:paraId="509088A8"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1.</w:t>
            </w:r>
            <w:r w:rsidRPr="00534BE9">
              <w:rPr>
                <w:bCs/>
                <w:color w:val="000000" w:themeColor="text1"/>
                <w:szCs w:val="24"/>
              </w:rPr>
              <w:tab/>
              <w:t xml:space="preserve">Strongly disagree </w:t>
            </w:r>
          </w:p>
          <w:p w14:paraId="53D773F7"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2.</w:t>
            </w:r>
            <w:r w:rsidRPr="00534BE9">
              <w:rPr>
                <w:bCs/>
                <w:color w:val="000000" w:themeColor="text1"/>
                <w:szCs w:val="24"/>
              </w:rPr>
              <w:tab/>
              <w:t xml:space="preserve">Disagree </w:t>
            </w:r>
          </w:p>
          <w:p w14:paraId="0B88A9E5"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3.</w:t>
            </w:r>
            <w:r w:rsidRPr="00534BE9">
              <w:rPr>
                <w:bCs/>
                <w:color w:val="000000" w:themeColor="text1"/>
                <w:szCs w:val="24"/>
              </w:rPr>
              <w:tab/>
              <w:t xml:space="preserve">Neither agree or disagree </w:t>
            </w:r>
          </w:p>
          <w:p w14:paraId="14EA5D88"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4.</w:t>
            </w:r>
            <w:r w:rsidRPr="00534BE9">
              <w:rPr>
                <w:bCs/>
                <w:color w:val="000000" w:themeColor="text1"/>
                <w:szCs w:val="24"/>
              </w:rPr>
              <w:tab/>
              <w:t xml:space="preserve">Agree </w:t>
            </w:r>
          </w:p>
          <w:p w14:paraId="7E12EBBE"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5.</w:t>
            </w:r>
            <w:r w:rsidRPr="00534BE9">
              <w:rPr>
                <w:bCs/>
                <w:color w:val="000000" w:themeColor="text1"/>
                <w:szCs w:val="24"/>
              </w:rPr>
              <w:tab/>
              <w:t>Strongly agree</w:t>
            </w:r>
          </w:p>
          <w:p w14:paraId="36EAC0D9"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0.</w:t>
            </w:r>
            <w:r w:rsidRPr="00534BE9">
              <w:rPr>
                <w:bCs/>
                <w:color w:val="000000" w:themeColor="text1"/>
                <w:szCs w:val="24"/>
              </w:rPr>
              <w:tab/>
              <w:t>Do not know</w:t>
            </w:r>
          </w:p>
        </w:tc>
        <w:tc>
          <w:tcPr>
            <w:tcW w:w="2583" w:type="pct"/>
          </w:tcPr>
          <w:p w14:paraId="66F5232A"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1.</w:t>
            </w:r>
            <w:r w:rsidRPr="00534BE9">
              <w:rPr>
                <w:bCs/>
                <w:color w:val="000000" w:themeColor="text1"/>
                <w:szCs w:val="24"/>
              </w:rPr>
              <w:tab/>
              <w:t xml:space="preserve">Strongly disagree </w:t>
            </w:r>
          </w:p>
          <w:p w14:paraId="6552F665"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2.</w:t>
            </w:r>
            <w:r w:rsidRPr="00534BE9">
              <w:rPr>
                <w:bCs/>
                <w:color w:val="000000" w:themeColor="text1"/>
                <w:szCs w:val="24"/>
              </w:rPr>
              <w:tab/>
              <w:t xml:space="preserve">Disagree </w:t>
            </w:r>
          </w:p>
          <w:p w14:paraId="3AC36F5C"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3.</w:t>
            </w:r>
            <w:r w:rsidRPr="00534BE9">
              <w:rPr>
                <w:bCs/>
                <w:color w:val="000000" w:themeColor="text1"/>
                <w:szCs w:val="24"/>
              </w:rPr>
              <w:tab/>
              <w:t xml:space="preserve">Neither agree or disagree </w:t>
            </w:r>
          </w:p>
          <w:p w14:paraId="7694011F"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4.</w:t>
            </w:r>
            <w:r w:rsidRPr="00534BE9">
              <w:rPr>
                <w:bCs/>
                <w:color w:val="000000" w:themeColor="text1"/>
                <w:szCs w:val="24"/>
              </w:rPr>
              <w:tab/>
              <w:t xml:space="preserve">Agree </w:t>
            </w:r>
          </w:p>
          <w:p w14:paraId="26FC0743"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5.</w:t>
            </w:r>
            <w:r w:rsidRPr="00534BE9">
              <w:rPr>
                <w:bCs/>
                <w:color w:val="000000" w:themeColor="text1"/>
                <w:szCs w:val="24"/>
              </w:rPr>
              <w:tab/>
              <w:t>Strongly agree</w:t>
            </w:r>
          </w:p>
          <w:p w14:paraId="2DAF58B4" w14:textId="77777777" w:rsidR="00534BE9" w:rsidRPr="00534BE9" w:rsidRDefault="00534BE9" w:rsidP="00534BE9">
            <w:pPr>
              <w:pStyle w:val="BodyText"/>
              <w:spacing w:after="0"/>
              <w:rPr>
                <w:bCs/>
                <w:color w:val="000000" w:themeColor="text1"/>
                <w:szCs w:val="24"/>
              </w:rPr>
            </w:pPr>
            <w:r w:rsidRPr="00534BE9">
              <w:rPr>
                <w:bCs/>
                <w:color w:val="000000" w:themeColor="text1"/>
                <w:szCs w:val="24"/>
              </w:rPr>
              <w:t>0.</w:t>
            </w:r>
            <w:r w:rsidRPr="00534BE9">
              <w:rPr>
                <w:bCs/>
                <w:color w:val="000000" w:themeColor="text1"/>
                <w:szCs w:val="24"/>
              </w:rPr>
              <w:tab/>
              <w:t>Do not know</w:t>
            </w:r>
          </w:p>
        </w:tc>
      </w:tr>
    </w:tbl>
    <w:p w14:paraId="654CA533" w14:textId="77777777" w:rsidR="009B76C7" w:rsidRDefault="009B76C7">
      <w:pPr>
        <w:rPr>
          <w:bCs/>
          <w:color w:val="000000" w:themeColor="text1"/>
          <w:szCs w:val="24"/>
        </w:rPr>
      </w:pPr>
      <w:r>
        <w:rPr>
          <w:bCs/>
          <w:color w:val="000000" w:themeColor="text1"/>
          <w:szCs w:val="24"/>
        </w:rPr>
        <w:br w:type="page"/>
      </w:r>
    </w:p>
    <w:p w14:paraId="5E2EEF78" w14:textId="447BBBE6" w:rsidR="00920F31" w:rsidRPr="00920F31" w:rsidRDefault="00920F31" w:rsidP="00920F31">
      <w:pPr>
        <w:pStyle w:val="BigHeading"/>
      </w:pPr>
      <w:bookmarkStart w:id="8" w:name="_Toc433635531"/>
      <w:bookmarkStart w:id="9" w:name="_Toc309400240"/>
      <w:r w:rsidRPr="00920F31">
        <w:lastRenderedPageBreak/>
        <w:t>Caregiver Counseling, Support Groups and Services</w:t>
      </w:r>
      <w:bookmarkEnd w:id="8"/>
      <w:bookmarkEnd w:id="9"/>
    </w:p>
    <w:p w14:paraId="49A5B000" w14:textId="77777777" w:rsidR="00920F31" w:rsidRPr="00920F31" w:rsidRDefault="00920F31" w:rsidP="00920F31">
      <w:pPr>
        <w:rPr>
          <w:bCs/>
          <w:color w:val="000000" w:themeColor="text1"/>
          <w:szCs w:val="24"/>
        </w:rPr>
      </w:pPr>
      <w:r w:rsidRPr="00920F31">
        <w:rPr>
          <w:bCs/>
          <w:color w:val="000000" w:themeColor="text1"/>
          <w:szCs w:val="24"/>
        </w:rPr>
        <w:t xml:space="preserve"> </w:t>
      </w:r>
    </w:p>
    <w:p w14:paraId="59E44F4E" w14:textId="77777777" w:rsidR="00920F31" w:rsidRDefault="00920F31" w:rsidP="00920F31">
      <w:pPr>
        <w:pStyle w:val="PurpleSubhead"/>
      </w:pPr>
      <w:r w:rsidRPr="00920F31">
        <w:t>Question 12</w:t>
      </w:r>
    </w:p>
    <w:p w14:paraId="4DD885FC" w14:textId="37BCEE96" w:rsidR="00920F31" w:rsidRPr="00920F31" w:rsidRDefault="00920F31" w:rsidP="00920F31">
      <w:r w:rsidRPr="00920F31">
        <w:t xml:space="preserve">Do you currently offer any of the following counseling/support groups for caregivers of people with dementia? </w:t>
      </w:r>
      <w:r>
        <w:t xml:space="preserve"> </w:t>
      </w:r>
      <w:r w:rsidRPr="00920F31">
        <w:t>(Sector:  Caregiver Services and Supports)</w:t>
      </w:r>
    </w:p>
    <w:p w14:paraId="0698E267" w14:textId="77777777" w:rsidR="00920F31" w:rsidRPr="00920F31" w:rsidRDefault="00920F31" w:rsidP="00920F31"/>
    <w:p w14:paraId="32323254" w14:textId="77777777" w:rsidR="00920F31" w:rsidRPr="00920F31" w:rsidRDefault="00920F31" w:rsidP="00920F31">
      <w:r w:rsidRPr="00920F31">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4AC1A119" w14:textId="77777777" w:rsidR="00920F31" w:rsidRPr="00920F31" w:rsidRDefault="00920F31" w:rsidP="00920F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611"/>
        <w:gridCol w:w="1849"/>
      </w:tblGrid>
      <w:tr w:rsidR="00920F31" w:rsidRPr="00920F31" w14:paraId="326189A1" w14:textId="77777777" w:rsidTr="00920F31">
        <w:trPr>
          <w:jc w:val="center"/>
        </w:trPr>
        <w:tc>
          <w:tcPr>
            <w:tcW w:w="3271" w:type="pct"/>
            <w:vMerge w:val="restart"/>
            <w:shd w:val="clear" w:color="auto" w:fill="E5DFEC"/>
            <w:vAlign w:val="center"/>
          </w:tcPr>
          <w:p w14:paraId="014E1B18" w14:textId="04A218A0" w:rsidR="00920F31" w:rsidRPr="00920F31" w:rsidRDefault="00920F31" w:rsidP="00920F31">
            <w:pPr>
              <w:rPr>
                <w:b/>
                <w:bCs/>
                <w:color w:val="000000" w:themeColor="text1"/>
                <w:szCs w:val="24"/>
              </w:rPr>
            </w:pPr>
            <w:r w:rsidRPr="00920F31">
              <w:rPr>
                <w:b/>
                <w:bCs/>
                <w:color w:val="000000" w:themeColor="text1"/>
                <w:szCs w:val="24"/>
              </w:rPr>
              <w:t>Inventory o</w:t>
            </w:r>
            <w:r w:rsidR="00BD5E08">
              <w:rPr>
                <w:b/>
                <w:bCs/>
                <w:color w:val="000000" w:themeColor="text1"/>
                <w:szCs w:val="24"/>
              </w:rPr>
              <w:t xml:space="preserve">f supports </w:t>
            </w:r>
            <w:r w:rsidRPr="00920F31">
              <w:rPr>
                <w:b/>
                <w:bCs/>
                <w:color w:val="000000" w:themeColor="text1"/>
                <w:szCs w:val="24"/>
              </w:rPr>
              <w:t>specific for caregivers of people with dementia</w:t>
            </w:r>
          </w:p>
        </w:tc>
        <w:tc>
          <w:tcPr>
            <w:tcW w:w="1729" w:type="pct"/>
            <w:gridSpan w:val="2"/>
            <w:shd w:val="clear" w:color="auto" w:fill="E5DFEC"/>
            <w:vAlign w:val="center"/>
          </w:tcPr>
          <w:p w14:paraId="2C72277C" w14:textId="6619C0E3" w:rsidR="00920F31" w:rsidRPr="00920F31" w:rsidDel="003171B9" w:rsidRDefault="00920F31" w:rsidP="00920F31">
            <w:pPr>
              <w:jc w:val="center"/>
              <w:rPr>
                <w:b/>
                <w:bCs/>
                <w:color w:val="000000" w:themeColor="text1"/>
                <w:szCs w:val="24"/>
              </w:rPr>
            </w:pPr>
            <w:r w:rsidRPr="00920F31">
              <w:rPr>
                <w:b/>
                <w:bCs/>
                <w:color w:val="000000" w:themeColor="text1"/>
                <w:szCs w:val="24"/>
              </w:rPr>
              <w:t>Currently available</w:t>
            </w:r>
            <w:r>
              <w:rPr>
                <w:b/>
                <w:bCs/>
                <w:color w:val="000000" w:themeColor="text1"/>
                <w:szCs w:val="24"/>
              </w:rPr>
              <w:t>?</w:t>
            </w:r>
          </w:p>
        </w:tc>
      </w:tr>
      <w:tr w:rsidR="00920F31" w:rsidRPr="00920F31" w14:paraId="18B75E24" w14:textId="77777777" w:rsidTr="00920F31">
        <w:trPr>
          <w:jc w:val="center"/>
        </w:trPr>
        <w:tc>
          <w:tcPr>
            <w:tcW w:w="3271" w:type="pct"/>
            <w:vMerge/>
            <w:shd w:val="clear" w:color="auto" w:fill="E5DFEC"/>
            <w:vAlign w:val="center"/>
          </w:tcPr>
          <w:p w14:paraId="62E9B2B3" w14:textId="77777777" w:rsidR="00920F31" w:rsidRPr="00920F31" w:rsidRDefault="00920F31" w:rsidP="00920F31">
            <w:pPr>
              <w:rPr>
                <w:b/>
                <w:bCs/>
                <w:color w:val="000000" w:themeColor="text1"/>
                <w:szCs w:val="24"/>
              </w:rPr>
            </w:pPr>
          </w:p>
        </w:tc>
        <w:tc>
          <w:tcPr>
            <w:tcW w:w="805" w:type="pct"/>
            <w:shd w:val="clear" w:color="auto" w:fill="E5DFEC"/>
            <w:vAlign w:val="center"/>
          </w:tcPr>
          <w:p w14:paraId="3A7970FB" w14:textId="77777777" w:rsidR="00920F31" w:rsidRPr="00920F31" w:rsidRDefault="00920F31" w:rsidP="00920F31">
            <w:pPr>
              <w:jc w:val="center"/>
              <w:rPr>
                <w:b/>
                <w:bCs/>
                <w:color w:val="000000" w:themeColor="text1"/>
                <w:szCs w:val="24"/>
              </w:rPr>
            </w:pPr>
            <w:r w:rsidRPr="00920F31">
              <w:rPr>
                <w:b/>
                <w:bCs/>
                <w:color w:val="000000" w:themeColor="text1"/>
                <w:szCs w:val="24"/>
              </w:rPr>
              <w:t>Yes</w:t>
            </w:r>
          </w:p>
        </w:tc>
        <w:tc>
          <w:tcPr>
            <w:tcW w:w="924" w:type="pct"/>
            <w:shd w:val="clear" w:color="auto" w:fill="E5DFEC"/>
            <w:vAlign w:val="center"/>
          </w:tcPr>
          <w:p w14:paraId="5FF01736" w14:textId="77777777" w:rsidR="00920F31" w:rsidRPr="00920F31" w:rsidRDefault="00920F31" w:rsidP="00920F31">
            <w:pPr>
              <w:jc w:val="center"/>
              <w:rPr>
                <w:b/>
                <w:bCs/>
                <w:color w:val="000000" w:themeColor="text1"/>
                <w:szCs w:val="24"/>
              </w:rPr>
            </w:pPr>
            <w:r w:rsidRPr="00920F31">
              <w:rPr>
                <w:b/>
                <w:bCs/>
                <w:color w:val="000000" w:themeColor="text1"/>
                <w:szCs w:val="24"/>
              </w:rPr>
              <w:t>No</w:t>
            </w:r>
          </w:p>
        </w:tc>
      </w:tr>
      <w:tr w:rsidR="00920F31" w:rsidRPr="00920F31" w14:paraId="6B23584C" w14:textId="77777777" w:rsidTr="00920F31">
        <w:trPr>
          <w:trHeight w:val="504"/>
          <w:jc w:val="center"/>
        </w:trPr>
        <w:tc>
          <w:tcPr>
            <w:tcW w:w="3271" w:type="pct"/>
            <w:vAlign w:val="center"/>
          </w:tcPr>
          <w:p w14:paraId="4DA357A8" w14:textId="77777777" w:rsidR="00920F31" w:rsidRPr="00920F31" w:rsidRDefault="00920F31" w:rsidP="00920F31">
            <w:pPr>
              <w:rPr>
                <w:bCs/>
                <w:color w:val="000000" w:themeColor="text1"/>
                <w:szCs w:val="24"/>
              </w:rPr>
            </w:pPr>
            <w:r w:rsidRPr="00920F31">
              <w:rPr>
                <w:bCs/>
                <w:color w:val="000000" w:themeColor="text1"/>
                <w:szCs w:val="24"/>
              </w:rPr>
              <w:t>Family counseling/Family meeting</w:t>
            </w:r>
          </w:p>
        </w:tc>
        <w:tc>
          <w:tcPr>
            <w:tcW w:w="805" w:type="pct"/>
          </w:tcPr>
          <w:p w14:paraId="0E6693F0" w14:textId="77777777" w:rsidR="00920F31" w:rsidRPr="00920F31" w:rsidRDefault="00920F31" w:rsidP="00920F31">
            <w:pPr>
              <w:rPr>
                <w:bCs/>
                <w:color w:val="000000" w:themeColor="text1"/>
                <w:szCs w:val="24"/>
              </w:rPr>
            </w:pPr>
          </w:p>
        </w:tc>
        <w:tc>
          <w:tcPr>
            <w:tcW w:w="924" w:type="pct"/>
            <w:vAlign w:val="center"/>
          </w:tcPr>
          <w:p w14:paraId="104611BE" w14:textId="77777777" w:rsidR="00920F31" w:rsidRPr="00920F31" w:rsidRDefault="00920F31" w:rsidP="00920F31">
            <w:pPr>
              <w:rPr>
                <w:bCs/>
                <w:color w:val="000000" w:themeColor="text1"/>
                <w:szCs w:val="24"/>
              </w:rPr>
            </w:pPr>
          </w:p>
        </w:tc>
      </w:tr>
      <w:tr w:rsidR="00920F31" w:rsidRPr="00920F31" w14:paraId="33B23E3A" w14:textId="77777777" w:rsidTr="00920F31">
        <w:trPr>
          <w:trHeight w:val="504"/>
          <w:jc w:val="center"/>
        </w:trPr>
        <w:tc>
          <w:tcPr>
            <w:tcW w:w="3271" w:type="pct"/>
            <w:vAlign w:val="center"/>
          </w:tcPr>
          <w:p w14:paraId="45FF573E" w14:textId="77777777" w:rsidR="00920F31" w:rsidRPr="00920F31" w:rsidRDefault="00920F31" w:rsidP="00920F31">
            <w:pPr>
              <w:rPr>
                <w:bCs/>
                <w:color w:val="000000" w:themeColor="text1"/>
                <w:szCs w:val="24"/>
              </w:rPr>
            </w:pPr>
            <w:r w:rsidRPr="00920F31">
              <w:rPr>
                <w:bCs/>
                <w:color w:val="000000" w:themeColor="text1"/>
                <w:szCs w:val="24"/>
              </w:rPr>
              <w:t>Support groups</w:t>
            </w:r>
          </w:p>
        </w:tc>
        <w:tc>
          <w:tcPr>
            <w:tcW w:w="805" w:type="pct"/>
          </w:tcPr>
          <w:p w14:paraId="6FC2B445" w14:textId="77777777" w:rsidR="00920F31" w:rsidRPr="00920F31" w:rsidRDefault="00920F31" w:rsidP="00920F31">
            <w:pPr>
              <w:rPr>
                <w:bCs/>
                <w:color w:val="000000" w:themeColor="text1"/>
                <w:szCs w:val="24"/>
              </w:rPr>
            </w:pPr>
          </w:p>
        </w:tc>
        <w:tc>
          <w:tcPr>
            <w:tcW w:w="924" w:type="pct"/>
            <w:vAlign w:val="center"/>
          </w:tcPr>
          <w:p w14:paraId="1B8AB79A" w14:textId="77777777" w:rsidR="00920F31" w:rsidRPr="00920F31" w:rsidRDefault="00920F31" w:rsidP="00920F31">
            <w:pPr>
              <w:rPr>
                <w:bCs/>
                <w:color w:val="000000" w:themeColor="text1"/>
                <w:szCs w:val="24"/>
              </w:rPr>
            </w:pPr>
          </w:p>
        </w:tc>
      </w:tr>
      <w:tr w:rsidR="00920F31" w:rsidRPr="00920F31" w14:paraId="3DE6E035" w14:textId="77777777" w:rsidTr="00920F31">
        <w:trPr>
          <w:trHeight w:val="504"/>
          <w:jc w:val="center"/>
        </w:trPr>
        <w:tc>
          <w:tcPr>
            <w:tcW w:w="3271" w:type="pct"/>
            <w:vAlign w:val="center"/>
          </w:tcPr>
          <w:p w14:paraId="580A0226" w14:textId="77777777" w:rsidR="00920F31" w:rsidRPr="00920F31" w:rsidRDefault="00920F31" w:rsidP="00920F31">
            <w:pPr>
              <w:rPr>
                <w:bCs/>
                <w:color w:val="000000" w:themeColor="text1"/>
                <w:szCs w:val="24"/>
              </w:rPr>
            </w:pPr>
            <w:r w:rsidRPr="00920F31">
              <w:rPr>
                <w:bCs/>
                <w:color w:val="000000" w:themeColor="text1"/>
                <w:szCs w:val="24"/>
              </w:rPr>
              <w:t>Mentoring program/Peer support</w:t>
            </w:r>
          </w:p>
        </w:tc>
        <w:tc>
          <w:tcPr>
            <w:tcW w:w="805" w:type="pct"/>
          </w:tcPr>
          <w:p w14:paraId="130145CC" w14:textId="77777777" w:rsidR="00920F31" w:rsidRPr="00920F31" w:rsidRDefault="00920F31" w:rsidP="00920F31">
            <w:pPr>
              <w:rPr>
                <w:bCs/>
                <w:color w:val="000000" w:themeColor="text1"/>
                <w:szCs w:val="24"/>
              </w:rPr>
            </w:pPr>
          </w:p>
        </w:tc>
        <w:tc>
          <w:tcPr>
            <w:tcW w:w="924" w:type="pct"/>
            <w:vAlign w:val="center"/>
          </w:tcPr>
          <w:p w14:paraId="32DF5C5B" w14:textId="77777777" w:rsidR="00920F31" w:rsidRPr="00920F31" w:rsidRDefault="00920F31" w:rsidP="00920F31">
            <w:pPr>
              <w:rPr>
                <w:bCs/>
                <w:color w:val="000000" w:themeColor="text1"/>
                <w:szCs w:val="24"/>
              </w:rPr>
            </w:pPr>
          </w:p>
        </w:tc>
      </w:tr>
      <w:tr w:rsidR="00920F31" w:rsidRPr="00920F31" w14:paraId="306B65AB" w14:textId="77777777" w:rsidTr="00920F31">
        <w:trPr>
          <w:trHeight w:val="504"/>
          <w:jc w:val="center"/>
        </w:trPr>
        <w:tc>
          <w:tcPr>
            <w:tcW w:w="3271" w:type="pct"/>
            <w:vAlign w:val="center"/>
          </w:tcPr>
          <w:p w14:paraId="5D34203A" w14:textId="77777777" w:rsidR="00920F31" w:rsidRPr="00920F31" w:rsidRDefault="00920F31" w:rsidP="00920F31">
            <w:pPr>
              <w:rPr>
                <w:bCs/>
                <w:color w:val="000000" w:themeColor="text1"/>
                <w:szCs w:val="24"/>
              </w:rPr>
            </w:pPr>
            <w:r w:rsidRPr="00920F31">
              <w:rPr>
                <w:bCs/>
                <w:color w:val="000000" w:themeColor="text1"/>
                <w:szCs w:val="24"/>
              </w:rPr>
              <w:t>Other (please specify)</w:t>
            </w:r>
          </w:p>
        </w:tc>
        <w:tc>
          <w:tcPr>
            <w:tcW w:w="805" w:type="pct"/>
          </w:tcPr>
          <w:p w14:paraId="33C53C25" w14:textId="77777777" w:rsidR="00920F31" w:rsidRPr="00920F31" w:rsidRDefault="00920F31" w:rsidP="00920F31">
            <w:pPr>
              <w:rPr>
                <w:bCs/>
                <w:color w:val="000000" w:themeColor="text1"/>
                <w:szCs w:val="24"/>
              </w:rPr>
            </w:pPr>
          </w:p>
        </w:tc>
        <w:tc>
          <w:tcPr>
            <w:tcW w:w="924" w:type="pct"/>
            <w:vAlign w:val="center"/>
          </w:tcPr>
          <w:p w14:paraId="30A12093" w14:textId="77777777" w:rsidR="00920F31" w:rsidRPr="00920F31" w:rsidRDefault="00920F31" w:rsidP="00920F31">
            <w:pPr>
              <w:rPr>
                <w:bCs/>
                <w:color w:val="000000" w:themeColor="text1"/>
                <w:szCs w:val="24"/>
              </w:rPr>
            </w:pPr>
          </w:p>
        </w:tc>
      </w:tr>
    </w:tbl>
    <w:p w14:paraId="232828CA" w14:textId="77777777" w:rsidR="00920F31" w:rsidRPr="00920F31" w:rsidRDefault="00920F31" w:rsidP="00435EAE"/>
    <w:p w14:paraId="56B194CA" w14:textId="77777777" w:rsidR="00920F31" w:rsidRPr="00920F31" w:rsidRDefault="00920F31" w:rsidP="00435EAE">
      <w:r w:rsidRPr="00920F31">
        <w:t xml:space="preserve">Plot responses to the following opinion questions in matrix 12. </w:t>
      </w:r>
    </w:p>
    <w:p w14:paraId="75A5E731" w14:textId="77777777" w:rsidR="00920F31" w:rsidRPr="00920F31" w:rsidRDefault="00920F31" w:rsidP="00435E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20F31" w:rsidRPr="00920F31" w14:paraId="5EB9AE67" w14:textId="77777777" w:rsidTr="00435EAE">
        <w:trPr>
          <w:trHeight w:val="518"/>
        </w:trPr>
        <w:tc>
          <w:tcPr>
            <w:tcW w:w="2417" w:type="pct"/>
            <w:shd w:val="clear" w:color="auto" w:fill="E5DFEC"/>
            <w:vAlign w:val="center"/>
          </w:tcPr>
          <w:p w14:paraId="78A32C85" w14:textId="77777777" w:rsidR="00920F31" w:rsidRPr="00920F31" w:rsidRDefault="00920F31" w:rsidP="00920F31">
            <w:pPr>
              <w:rPr>
                <w:b/>
                <w:bCs/>
                <w:color w:val="000000" w:themeColor="text1"/>
                <w:szCs w:val="24"/>
              </w:rPr>
            </w:pPr>
            <w:r w:rsidRPr="00920F31">
              <w:rPr>
                <w:b/>
                <w:bCs/>
                <w:color w:val="000000" w:themeColor="text1"/>
                <w:szCs w:val="24"/>
              </w:rPr>
              <w:br w:type="page"/>
              <w:t>Q12 - Level of Current Activity</w:t>
            </w:r>
          </w:p>
        </w:tc>
        <w:tc>
          <w:tcPr>
            <w:tcW w:w="2583" w:type="pct"/>
            <w:shd w:val="clear" w:color="auto" w:fill="E5DFEC"/>
            <w:vAlign w:val="center"/>
          </w:tcPr>
          <w:p w14:paraId="26EFF5E9" w14:textId="77777777" w:rsidR="00920F31" w:rsidRPr="00920F31" w:rsidRDefault="00920F31" w:rsidP="00920F31">
            <w:pPr>
              <w:rPr>
                <w:b/>
                <w:bCs/>
                <w:color w:val="000000" w:themeColor="text1"/>
                <w:szCs w:val="24"/>
              </w:rPr>
            </w:pPr>
            <w:r w:rsidRPr="00920F31">
              <w:rPr>
                <w:b/>
                <w:bCs/>
                <w:color w:val="000000" w:themeColor="text1"/>
                <w:szCs w:val="24"/>
              </w:rPr>
              <w:t>Q12 - Priority for Action</w:t>
            </w:r>
          </w:p>
        </w:tc>
      </w:tr>
      <w:tr w:rsidR="00920F31" w:rsidRPr="00435EAE" w14:paraId="6F7A7891" w14:textId="77777777" w:rsidTr="00435EAE">
        <w:trPr>
          <w:trHeight w:val="1196"/>
        </w:trPr>
        <w:tc>
          <w:tcPr>
            <w:tcW w:w="2417" w:type="pct"/>
          </w:tcPr>
          <w:p w14:paraId="14649F8E" w14:textId="77777777" w:rsidR="00920F31" w:rsidRPr="00435EAE" w:rsidRDefault="00920F31" w:rsidP="00920F31">
            <w:pPr>
              <w:rPr>
                <w:bCs/>
                <w:color w:val="000000" w:themeColor="text1"/>
                <w:szCs w:val="24"/>
              </w:rPr>
            </w:pPr>
            <w:r w:rsidRPr="00435EAE">
              <w:rPr>
                <w:bCs/>
                <w:color w:val="000000" w:themeColor="text1"/>
                <w:szCs w:val="24"/>
              </w:rPr>
              <w:t>Indicate your level of agreement with this statement: Our community has an adequate level of counseling/support groups</w:t>
            </w:r>
            <w:r w:rsidRPr="00435EAE" w:rsidDel="00E41543">
              <w:rPr>
                <w:bCs/>
                <w:color w:val="000000" w:themeColor="text1"/>
                <w:szCs w:val="24"/>
              </w:rPr>
              <w:t xml:space="preserve"> </w:t>
            </w:r>
            <w:r w:rsidRPr="00435EAE">
              <w:rPr>
                <w:bCs/>
                <w:color w:val="000000" w:themeColor="text1"/>
                <w:szCs w:val="24"/>
              </w:rPr>
              <w:t>for caregivers of people with dementia.</w:t>
            </w:r>
          </w:p>
        </w:tc>
        <w:tc>
          <w:tcPr>
            <w:tcW w:w="2583" w:type="pct"/>
          </w:tcPr>
          <w:p w14:paraId="7349C0E8" w14:textId="77777777" w:rsidR="00920F31" w:rsidRPr="00435EAE" w:rsidRDefault="00920F31" w:rsidP="00920F31">
            <w:pPr>
              <w:rPr>
                <w:bCs/>
                <w:color w:val="000000" w:themeColor="text1"/>
                <w:szCs w:val="24"/>
              </w:rPr>
            </w:pPr>
            <w:r w:rsidRPr="00435EAE">
              <w:rPr>
                <w:bCs/>
                <w:color w:val="000000" w:themeColor="text1"/>
                <w:szCs w:val="24"/>
              </w:rPr>
              <w:t>Indicate your level of agreement with this statement: Increasing the level of counseling/support groups</w:t>
            </w:r>
            <w:r w:rsidRPr="00435EAE" w:rsidDel="00E41543">
              <w:rPr>
                <w:bCs/>
                <w:color w:val="000000" w:themeColor="text1"/>
                <w:szCs w:val="24"/>
              </w:rPr>
              <w:t xml:space="preserve"> </w:t>
            </w:r>
            <w:r w:rsidRPr="00435EAE">
              <w:rPr>
                <w:bCs/>
                <w:color w:val="000000" w:themeColor="text1"/>
                <w:szCs w:val="24"/>
              </w:rPr>
              <w:t>for caregivers of people with dementia should be a priority for action in our community.</w:t>
            </w:r>
          </w:p>
        </w:tc>
      </w:tr>
      <w:tr w:rsidR="00920F31" w:rsidRPr="00920F31" w14:paraId="6ADE925E" w14:textId="77777777" w:rsidTr="00435EAE">
        <w:trPr>
          <w:trHeight w:val="1745"/>
        </w:trPr>
        <w:tc>
          <w:tcPr>
            <w:tcW w:w="2417" w:type="pct"/>
          </w:tcPr>
          <w:p w14:paraId="48704F48" w14:textId="77777777" w:rsidR="00920F31" w:rsidRPr="00920F31" w:rsidRDefault="00920F31" w:rsidP="00920F31">
            <w:pPr>
              <w:rPr>
                <w:bCs/>
                <w:color w:val="000000" w:themeColor="text1"/>
                <w:szCs w:val="24"/>
              </w:rPr>
            </w:pPr>
            <w:r w:rsidRPr="00920F31">
              <w:rPr>
                <w:bCs/>
                <w:color w:val="000000" w:themeColor="text1"/>
                <w:szCs w:val="24"/>
              </w:rPr>
              <w:t>1.</w:t>
            </w:r>
            <w:r w:rsidRPr="00920F31">
              <w:rPr>
                <w:bCs/>
                <w:color w:val="000000" w:themeColor="text1"/>
                <w:szCs w:val="24"/>
              </w:rPr>
              <w:tab/>
              <w:t xml:space="preserve">Strongly disagree </w:t>
            </w:r>
          </w:p>
          <w:p w14:paraId="179E59B2" w14:textId="77777777" w:rsidR="00920F31" w:rsidRPr="00920F31" w:rsidRDefault="00920F31" w:rsidP="00920F31">
            <w:pPr>
              <w:rPr>
                <w:bCs/>
                <w:color w:val="000000" w:themeColor="text1"/>
                <w:szCs w:val="24"/>
              </w:rPr>
            </w:pPr>
            <w:r w:rsidRPr="00920F31">
              <w:rPr>
                <w:bCs/>
                <w:color w:val="000000" w:themeColor="text1"/>
                <w:szCs w:val="24"/>
              </w:rPr>
              <w:t>2.</w:t>
            </w:r>
            <w:r w:rsidRPr="00920F31">
              <w:rPr>
                <w:bCs/>
                <w:color w:val="000000" w:themeColor="text1"/>
                <w:szCs w:val="24"/>
              </w:rPr>
              <w:tab/>
              <w:t xml:space="preserve">Disagree </w:t>
            </w:r>
          </w:p>
          <w:p w14:paraId="30E3C1A7" w14:textId="77777777" w:rsidR="00920F31" w:rsidRPr="00920F31" w:rsidRDefault="00920F31" w:rsidP="00920F31">
            <w:pPr>
              <w:rPr>
                <w:bCs/>
                <w:color w:val="000000" w:themeColor="text1"/>
                <w:szCs w:val="24"/>
              </w:rPr>
            </w:pPr>
            <w:r w:rsidRPr="00920F31">
              <w:rPr>
                <w:bCs/>
                <w:color w:val="000000" w:themeColor="text1"/>
                <w:szCs w:val="24"/>
              </w:rPr>
              <w:t>3.</w:t>
            </w:r>
            <w:r w:rsidRPr="00920F31">
              <w:rPr>
                <w:bCs/>
                <w:color w:val="000000" w:themeColor="text1"/>
                <w:szCs w:val="24"/>
              </w:rPr>
              <w:tab/>
              <w:t xml:space="preserve">Neither agree or disagree </w:t>
            </w:r>
          </w:p>
          <w:p w14:paraId="2C890227" w14:textId="77777777" w:rsidR="00920F31" w:rsidRPr="00920F31" w:rsidRDefault="00920F31" w:rsidP="00920F31">
            <w:pPr>
              <w:rPr>
                <w:bCs/>
                <w:color w:val="000000" w:themeColor="text1"/>
                <w:szCs w:val="24"/>
              </w:rPr>
            </w:pPr>
            <w:r w:rsidRPr="00920F31">
              <w:rPr>
                <w:bCs/>
                <w:color w:val="000000" w:themeColor="text1"/>
                <w:szCs w:val="24"/>
              </w:rPr>
              <w:t>4.</w:t>
            </w:r>
            <w:r w:rsidRPr="00920F31">
              <w:rPr>
                <w:bCs/>
                <w:color w:val="000000" w:themeColor="text1"/>
                <w:szCs w:val="24"/>
              </w:rPr>
              <w:tab/>
              <w:t xml:space="preserve">Agree </w:t>
            </w:r>
          </w:p>
          <w:p w14:paraId="1F246DE2" w14:textId="77777777" w:rsidR="00920F31" w:rsidRPr="00920F31" w:rsidRDefault="00920F31" w:rsidP="00920F31">
            <w:pPr>
              <w:rPr>
                <w:bCs/>
                <w:color w:val="000000" w:themeColor="text1"/>
                <w:szCs w:val="24"/>
              </w:rPr>
            </w:pPr>
            <w:r w:rsidRPr="00920F31">
              <w:rPr>
                <w:bCs/>
                <w:color w:val="000000" w:themeColor="text1"/>
                <w:szCs w:val="24"/>
              </w:rPr>
              <w:t>5.</w:t>
            </w:r>
            <w:r w:rsidRPr="00920F31">
              <w:rPr>
                <w:bCs/>
                <w:color w:val="000000" w:themeColor="text1"/>
                <w:szCs w:val="24"/>
              </w:rPr>
              <w:tab/>
              <w:t>Strongly agree</w:t>
            </w:r>
          </w:p>
          <w:p w14:paraId="5398372A" w14:textId="77777777" w:rsidR="00920F31" w:rsidRPr="00920F31" w:rsidRDefault="00920F31" w:rsidP="00920F31">
            <w:pPr>
              <w:rPr>
                <w:bCs/>
                <w:color w:val="000000" w:themeColor="text1"/>
                <w:szCs w:val="24"/>
              </w:rPr>
            </w:pPr>
            <w:r w:rsidRPr="00920F31">
              <w:rPr>
                <w:bCs/>
                <w:color w:val="000000" w:themeColor="text1"/>
                <w:szCs w:val="24"/>
              </w:rPr>
              <w:t>0.</w:t>
            </w:r>
            <w:r w:rsidRPr="00920F31">
              <w:rPr>
                <w:bCs/>
                <w:color w:val="000000" w:themeColor="text1"/>
                <w:szCs w:val="24"/>
              </w:rPr>
              <w:tab/>
              <w:t>Do not know</w:t>
            </w:r>
          </w:p>
        </w:tc>
        <w:tc>
          <w:tcPr>
            <w:tcW w:w="2583" w:type="pct"/>
          </w:tcPr>
          <w:p w14:paraId="11892BB7" w14:textId="77777777" w:rsidR="00920F31" w:rsidRPr="00920F31" w:rsidRDefault="00920F31" w:rsidP="00920F31">
            <w:pPr>
              <w:rPr>
                <w:bCs/>
                <w:color w:val="000000" w:themeColor="text1"/>
                <w:szCs w:val="24"/>
              </w:rPr>
            </w:pPr>
            <w:r w:rsidRPr="00920F31">
              <w:rPr>
                <w:bCs/>
                <w:color w:val="000000" w:themeColor="text1"/>
                <w:szCs w:val="24"/>
              </w:rPr>
              <w:t>1.</w:t>
            </w:r>
            <w:r w:rsidRPr="00920F31">
              <w:rPr>
                <w:bCs/>
                <w:color w:val="000000" w:themeColor="text1"/>
                <w:szCs w:val="24"/>
              </w:rPr>
              <w:tab/>
              <w:t xml:space="preserve">Strongly disagree </w:t>
            </w:r>
          </w:p>
          <w:p w14:paraId="565EBCB5" w14:textId="77777777" w:rsidR="00920F31" w:rsidRPr="00920F31" w:rsidRDefault="00920F31" w:rsidP="00920F31">
            <w:pPr>
              <w:rPr>
                <w:bCs/>
                <w:color w:val="000000" w:themeColor="text1"/>
                <w:szCs w:val="24"/>
              </w:rPr>
            </w:pPr>
            <w:r w:rsidRPr="00920F31">
              <w:rPr>
                <w:bCs/>
                <w:color w:val="000000" w:themeColor="text1"/>
                <w:szCs w:val="24"/>
              </w:rPr>
              <w:t>2.</w:t>
            </w:r>
            <w:r w:rsidRPr="00920F31">
              <w:rPr>
                <w:bCs/>
                <w:color w:val="000000" w:themeColor="text1"/>
                <w:szCs w:val="24"/>
              </w:rPr>
              <w:tab/>
              <w:t xml:space="preserve">Disagree </w:t>
            </w:r>
          </w:p>
          <w:p w14:paraId="0B7A528F" w14:textId="77777777" w:rsidR="00920F31" w:rsidRPr="00920F31" w:rsidRDefault="00920F31" w:rsidP="00920F31">
            <w:pPr>
              <w:rPr>
                <w:bCs/>
                <w:color w:val="000000" w:themeColor="text1"/>
                <w:szCs w:val="24"/>
              </w:rPr>
            </w:pPr>
            <w:r w:rsidRPr="00920F31">
              <w:rPr>
                <w:bCs/>
                <w:color w:val="000000" w:themeColor="text1"/>
                <w:szCs w:val="24"/>
              </w:rPr>
              <w:t>3.</w:t>
            </w:r>
            <w:r w:rsidRPr="00920F31">
              <w:rPr>
                <w:bCs/>
                <w:color w:val="000000" w:themeColor="text1"/>
                <w:szCs w:val="24"/>
              </w:rPr>
              <w:tab/>
              <w:t xml:space="preserve">Neither agree or disagree </w:t>
            </w:r>
          </w:p>
          <w:p w14:paraId="6EBDF384" w14:textId="77777777" w:rsidR="00920F31" w:rsidRPr="00920F31" w:rsidRDefault="00920F31" w:rsidP="00920F31">
            <w:pPr>
              <w:rPr>
                <w:bCs/>
                <w:color w:val="000000" w:themeColor="text1"/>
                <w:szCs w:val="24"/>
              </w:rPr>
            </w:pPr>
            <w:r w:rsidRPr="00920F31">
              <w:rPr>
                <w:bCs/>
                <w:color w:val="000000" w:themeColor="text1"/>
                <w:szCs w:val="24"/>
              </w:rPr>
              <w:t>4.</w:t>
            </w:r>
            <w:r w:rsidRPr="00920F31">
              <w:rPr>
                <w:bCs/>
                <w:color w:val="000000" w:themeColor="text1"/>
                <w:szCs w:val="24"/>
              </w:rPr>
              <w:tab/>
              <w:t xml:space="preserve">Agree </w:t>
            </w:r>
          </w:p>
          <w:p w14:paraId="0833F84E" w14:textId="77777777" w:rsidR="00920F31" w:rsidRPr="00920F31" w:rsidRDefault="00920F31" w:rsidP="00920F31">
            <w:pPr>
              <w:rPr>
                <w:bCs/>
                <w:color w:val="000000" w:themeColor="text1"/>
                <w:szCs w:val="24"/>
              </w:rPr>
            </w:pPr>
            <w:r w:rsidRPr="00920F31">
              <w:rPr>
                <w:bCs/>
                <w:color w:val="000000" w:themeColor="text1"/>
                <w:szCs w:val="24"/>
              </w:rPr>
              <w:t>5.</w:t>
            </w:r>
            <w:r w:rsidRPr="00920F31">
              <w:rPr>
                <w:bCs/>
                <w:color w:val="000000" w:themeColor="text1"/>
                <w:szCs w:val="24"/>
              </w:rPr>
              <w:tab/>
              <w:t>Strongly agree</w:t>
            </w:r>
          </w:p>
          <w:p w14:paraId="4CC98ACC" w14:textId="77777777" w:rsidR="00920F31" w:rsidRPr="00920F31" w:rsidRDefault="00920F31" w:rsidP="00920F31">
            <w:pPr>
              <w:rPr>
                <w:bCs/>
                <w:color w:val="000000" w:themeColor="text1"/>
                <w:szCs w:val="24"/>
              </w:rPr>
            </w:pPr>
            <w:r w:rsidRPr="00920F31">
              <w:rPr>
                <w:bCs/>
                <w:color w:val="000000" w:themeColor="text1"/>
                <w:szCs w:val="24"/>
              </w:rPr>
              <w:t>0.</w:t>
            </w:r>
            <w:r w:rsidRPr="00920F31">
              <w:rPr>
                <w:bCs/>
                <w:color w:val="000000" w:themeColor="text1"/>
                <w:szCs w:val="24"/>
              </w:rPr>
              <w:tab/>
              <w:t>Do not know</w:t>
            </w:r>
          </w:p>
        </w:tc>
      </w:tr>
    </w:tbl>
    <w:p w14:paraId="77A20D51" w14:textId="0FFF04B5" w:rsidR="009F37F3" w:rsidRDefault="009F37F3" w:rsidP="00920F31">
      <w:pPr>
        <w:rPr>
          <w:bCs/>
          <w:color w:val="000000" w:themeColor="text1"/>
          <w:szCs w:val="24"/>
        </w:rPr>
      </w:pPr>
    </w:p>
    <w:p w14:paraId="456447E7" w14:textId="77777777" w:rsidR="009F37F3" w:rsidRDefault="009F37F3">
      <w:pPr>
        <w:rPr>
          <w:bCs/>
          <w:color w:val="000000" w:themeColor="text1"/>
          <w:szCs w:val="24"/>
        </w:rPr>
      </w:pPr>
      <w:r>
        <w:rPr>
          <w:bCs/>
          <w:color w:val="000000" w:themeColor="text1"/>
          <w:szCs w:val="24"/>
        </w:rPr>
        <w:br w:type="page"/>
      </w:r>
    </w:p>
    <w:p w14:paraId="16E6B1D4" w14:textId="77777777" w:rsidR="009F37F3" w:rsidRPr="009F37F3" w:rsidRDefault="009F37F3" w:rsidP="009F37F3">
      <w:pPr>
        <w:pStyle w:val="PurpleSubhead"/>
      </w:pPr>
      <w:r w:rsidRPr="009F37F3">
        <w:lastRenderedPageBreak/>
        <w:t>Question 13</w:t>
      </w:r>
    </w:p>
    <w:p w14:paraId="72BC5837" w14:textId="4AED7873" w:rsidR="009F37F3" w:rsidRPr="009F37F3" w:rsidRDefault="009F37F3" w:rsidP="009F37F3">
      <w:pPr>
        <w:rPr>
          <w:bCs/>
          <w:color w:val="000000" w:themeColor="text1"/>
          <w:szCs w:val="24"/>
        </w:rPr>
      </w:pPr>
      <w:r w:rsidRPr="009F37F3">
        <w:rPr>
          <w:bCs/>
          <w:color w:val="000000" w:themeColor="text1"/>
          <w:szCs w:val="24"/>
        </w:rPr>
        <w:t>Do you currently offer any of the following services for caregivers of people with dementia? Are they tailored to dementia?</w:t>
      </w:r>
      <w:r>
        <w:rPr>
          <w:bCs/>
          <w:color w:val="000000" w:themeColor="text1"/>
          <w:szCs w:val="24"/>
        </w:rPr>
        <w:t xml:space="preserve">  </w:t>
      </w:r>
      <w:r w:rsidRPr="009F37F3">
        <w:rPr>
          <w:bCs/>
          <w:color w:val="000000" w:themeColor="text1"/>
          <w:szCs w:val="24"/>
        </w:rPr>
        <w:t>(Sector:  Caregiver Services and Supports)</w:t>
      </w:r>
    </w:p>
    <w:p w14:paraId="3E911969" w14:textId="77777777" w:rsidR="009F37F3" w:rsidRPr="009F37F3" w:rsidRDefault="009F37F3" w:rsidP="009F37F3">
      <w:pPr>
        <w:rPr>
          <w:bCs/>
          <w:color w:val="000000" w:themeColor="text1"/>
          <w:szCs w:val="24"/>
        </w:rPr>
      </w:pPr>
    </w:p>
    <w:p w14:paraId="5F88AC7B" w14:textId="77777777" w:rsidR="009F37F3" w:rsidRPr="009F37F3" w:rsidRDefault="009F37F3" w:rsidP="009F37F3">
      <w:pPr>
        <w:rPr>
          <w:bCs/>
          <w:color w:val="000000" w:themeColor="text1"/>
          <w:szCs w:val="24"/>
        </w:rPr>
      </w:pPr>
      <w:r w:rsidRPr="009F37F3">
        <w:rPr>
          <w:bCs/>
          <w:color w:val="000000" w:themeColor="text1"/>
          <w:szCs w:val="24"/>
        </w:rP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194DD4A3" w14:textId="77777777" w:rsidR="009F37F3" w:rsidRPr="009F37F3" w:rsidRDefault="009F37F3" w:rsidP="009F37F3">
      <w:pPr>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1157"/>
        <w:gridCol w:w="2174"/>
        <w:gridCol w:w="1153"/>
      </w:tblGrid>
      <w:tr w:rsidR="009F37F3" w:rsidRPr="009F37F3" w14:paraId="1DC41DD1" w14:textId="77777777" w:rsidTr="009F37F3">
        <w:trPr>
          <w:jc w:val="center"/>
        </w:trPr>
        <w:tc>
          <w:tcPr>
            <w:tcW w:w="2760" w:type="pct"/>
            <w:vMerge w:val="restart"/>
            <w:shd w:val="clear" w:color="auto" w:fill="E5DFEC"/>
            <w:vAlign w:val="center"/>
          </w:tcPr>
          <w:p w14:paraId="59E31E8C" w14:textId="77777777" w:rsidR="009F37F3" w:rsidRPr="009F37F3" w:rsidRDefault="009F37F3" w:rsidP="009F37F3">
            <w:pPr>
              <w:rPr>
                <w:b/>
                <w:bCs/>
                <w:color w:val="000000" w:themeColor="text1"/>
                <w:szCs w:val="24"/>
              </w:rPr>
            </w:pPr>
            <w:r w:rsidRPr="009F37F3">
              <w:rPr>
                <w:b/>
                <w:bCs/>
                <w:color w:val="000000" w:themeColor="text1"/>
                <w:szCs w:val="24"/>
              </w:rPr>
              <w:t>Inventory of services for caregivers</w:t>
            </w:r>
          </w:p>
        </w:tc>
        <w:tc>
          <w:tcPr>
            <w:tcW w:w="2240" w:type="pct"/>
            <w:gridSpan w:val="3"/>
            <w:shd w:val="clear" w:color="auto" w:fill="E5DFEC"/>
          </w:tcPr>
          <w:p w14:paraId="7917B693" w14:textId="1332A228" w:rsidR="009F37F3" w:rsidRPr="009F37F3" w:rsidDel="003171B9" w:rsidRDefault="009F37F3" w:rsidP="009F37F3">
            <w:pPr>
              <w:jc w:val="center"/>
              <w:rPr>
                <w:b/>
                <w:bCs/>
                <w:color w:val="000000" w:themeColor="text1"/>
                <w:szCs w:val="24"/>
              </w:rPr>
            </w:pPr>
            <w:r w:rsidRPr="009F37F3">
              <w:rPr>
                <w:b/>
                <w:bCs/>
                <w:color w:val="000000" w:themeColor="text1"/>
                <w:szCs w:val="24"/>
              </w:rPr>
              <w:t>Currently available</w:t>
            </w:r>
            <w:r>
              <w:rPr>
                <w:b/>
                <w:bCs/>
                <w:color w:val="000000" w:themeColor="text1"/>
                <w:szCs w:val="24"/>
              </w:rPr>
              <w:t>?</w:t>
            </w:r>
          </w:p>
        </w:tc>
      </w:tr>
      <w:tr w:rsidR="009F37F3" w:rsidRPr="009F37F3" w14:paraId="7F004299" w14:textId="77777777" w:rsidTr="009F37F3">
        <w:trPr>
          <w:jc w:val="center"/>
        </w:trPr>
        <w:tc>
          <w:tcPr>
            <w:tcW w:w="2760" w:type="pct"/>
            <w:vMerge/>
            <w:shd w:val="clear" w:color="auto" w:fill="E5DFEC"/>
            <w:vAlign w:val="center"/>
          </w:tcPr>
          <w:p w14:paraId="07B88A82" w14:textId="77777777" w:rsidR="009F37F3" w:rsidRPr="009F37F3" w:rsidRDefault="009F37F3" w:rsidP="009F37F3">
            <w:pPr>
              <w:rPr>
                <w:b/>
                <w:bCs/>
                <w:color w:val="000000" w:themeColor="text1"/>
                <w:szCs w:val="24"/>
              </w:rPr>
            </w:pPr>
          </w:p>
        </w:tc>
        <w:tc>
          <w:tcPr>
            <w:tcW w:w="578" w:type="pct"/>
            <w:shd w:val="clear" w:color="auto" w:fill="E5DFEC"/>
            <w:vAlign w:val="center"/>
          </w:tcPr>
          <w:p w14:paraId="4DA65DD0" w14:textId="77777777" w:rsidR="009F37F3" w:rsidRPr="009F37F3" w:rsidRDefault="009F37F3" w:rsidP="009F37F3">
            <w:pPr>
              <w:rPr>
                <w:b/>
                <w:bCs/>
                <w:color w:val="000000" w:themeColor="text1"/>
                <w:szCs w:val="24"/>
              </w:rPr>
            </w:pPr>
            <w:r w:rsidRPr="009F37F3">
              <w:rPr>
                <w:b/>
                <w:bCs/>
                <w:color w:val="000000" w:themeColor="text1"/>
                <w:szCs w:val="24"/>
              </w:rPr>
              <w:t>Yes</w:t>
            </w:r>
          </w:p>
        </w:tc>
        <w:tc>
          <w:tcPr>
            <w:tcW w:w="1086" w:type="pct"/>
            <w:shd w:val="clear" w:color="auto" w:fill="E5DFEC"/>
          </w:tcPr>
          <w:p w14:paraId="0269E46F" w14:textId="77777777" w:rsidR="009F37F3" w:rsidRPr="009F37F3" w:rsidRDefault="009F37F3" w:rsidP="009F37F3">
            <w:pPr>
              <w:rPr>
                <w:b/>
                <w:bCs/>
                <w:color w:val="000000" w:themeColor="text1"/>
                <w:szCs w:val="24"/>
              </w:rPr>
            </w:pPr>
            <w:r w:rsidRPr="009F37F3">
              <w:rPr>
                <w:b/>
                <w:bCs/>
                <w:color w:val="000000" w:themeColor="text1"/>
                <w:szCs w:val="24"/>
              </w:rPr>
              <w:t>Yes and Tailored to Dementia</w:t>
            </w:r>
          </w:p>
        </w:tc>
        <w:tc>
          <w:tcPr>
            <w:tcW w:w="576" w:type="pct"/>
            <w:shd w:val="clear" w:color="auto" w:fill="E5DFEC"/>
            <w:vAlign w:val="center"/>
          </w:tcPr>
          <w:p w14:paraId="336D3112" w14:textId="77777777" w:rsidR="009F37F3" w:rsidRPr="009F37F3" w:rsidRDefault="009F37F3" w:rsidP="009F37F3">
            <w:pPr>
              <w:rPr>
                <w:b/>
                <w:bCs/>
                <w:color w:val="000000" w:themeColor="text1"/>
                <w:szCs w:val="24"/>
              </w:rPr>
            </w:pPr>
            <w:r w:rsidRPr="009F37F3">
              <w:rPr>
                <w:b/>
                <w:bCs/>
                <w:color w:val="000000" w:themeColor="text1"/>
                <w:szCs w:val="24"/>
              </w:rPr>
              <w:t>No</w:t>
            </w:r>
          </w:p>
        </w:tc>
      </w:tr>
      <w:tr w:rsidR="009F37F3" w:rsidRPr="009F37F3" w14:paraId="0FFF12BC" w14:textId="77777777" w:rsidTr="009F37F3">
        <w:trPr>
          <w:trHeight w:val="504"/>
          <w:jc w:val="center"/>
        </w:trPr>
        <w:tc>
          <w:tcPr>
            <w:tcW w:w="2760" w:type="pct"/>
            <w:vAlign w:val="center"/>
          </w:tcPr>
          <w:p w14:paraId="4807EE3A" w14:textId="77777777" w:rsidR="009F37F3" w:rsidRPr="009F37F3" w:rsidRDefault="009F37F3" w:rsidP="009F37F3">
            <w:pPr>
              <w:rPr>
                <w:bCs/>
                <w:color w:val="000000" w:themeColor="text1"/>
                <w:szCs w:val="24"/>
              </w:rPr>
            </w:pPr>
            <w:r w:rsidRPr="009F37F3">
              <w:rPr>
                <w:bCs/>
                <w:color w:val="000000" w:themeColor="text1"/>
                <w:szCs w:val="24"/>
              </w:rPr>
              <w:t>Caregiver Coaching</w:t>
            </w:r>
          </w:p>
        </w:tc>
        <w:tc>
          <w:tcPr>
            <w:tcW w:w="578" w:type="pct"/>
          </w:tcPr>
          <w:p w14:paraId="734B10A4" w14:textId="77777777" w:rsidR="009F37F3" w:rsidRPr="009F37F3" w:rsidRDefault="009F37F3" w:rsidP="009F37F3">
            <w:pPr>
              <w:rPr>
                <w:bCs/>
                <w:color w:val="000000" w:themeColor="text1"/>
                <w:szCs w:val="24"/>
              </w:rPr>
            </w:pPr>
          </w:p>
        </w:tc>
        <w:tc>
          <w:tcPr>
            <w:tcW w:w="1086" w:type="pct"/>
          </w:tcPr>
          <w:p w14:paraId="21CA6129" w14:textId="77777777" w:rsidR="009F37F3" w:rsidRPr="009F37F3" w:rsidRDefault="009F37F3" w:rsidP="009F37F3">
            <w:pPr>
              <w:rPr>
                <w:bCs/>
                <w:color w:val="000000" w:themeColor="text1"/>
                <w:szCs w:val="24"/>
              </w:rPr>
            </w:pPr>
          </w:p>
        </w:tc>
        <w:tc>
          <w:tcPr>
            <w:tcW w:w="576" w:type="pct"/>
            <w:vAlign w:val="center"/>
          </w:tcPr>
          <w:p w14:paraId="6BFE25DA" w14:textId="77777777" w:rsidR="009F37F3" w:rsidRPr="009F37F3" w:rsidRDefault="009F37F3" w:rsidP="009F37F3">
            <w:pPr>
              <w:rPr>
                <w:bCs/>
                <w:color w:val="000000" w:themeColor="text1"/>
                <w:szCs w:val="24"/>
              </w:rPr>
            </w:pPr>
          </w:p>
        </w:tc>
      </w:tr>
      <w:tr w:rsidR="009F37F3" w:rsidRPr="009F37F3" w14:paraId="4A721F3E" w14:textId="77777777" w:rsidTr="009F37F3">
        <w:trPr>
          <w:trHeight w:val="504"/>
          <w:jc w:val="center"/>
        </w:trPr>
        <w:tc>
          <w:tcPr>
            <w:tcW w:w="2760" w:type="pct"/>
            <w:vAlign w:val="center"/>
          </w:tcPr>
          <w:p w14:paraId="477E778F" w14:textId="77777777" w:rsidR="009F37F3" w:rsidRPr="009F37F3" w:rsidRDefault="009F37F3" w:rsidP="009F37F3">
            <w:pPr>
              <w:rPr>
                <w:bCs/>
                <w:color w:val="000000" w:themeColor="text1"/>
                <w:szCs w:val="24"/>
              </w:rPr>
            </w:pPr>
            <w:r w:rsidRPr="009F37F3">
              <w:rPr>
                <w:bCs/>
                <w:color w:val="000000" w:themeColor="text1"/>
                <w:szCs w:val="24"/>
              </w:rPr>
              <w:t>Care Consultation</w:t>
            </w:r>
          </w:p>
        </w:tc>
        <w:tc>
          <w:tcPr>
            <w:tcW w:w="578" w:type="pct"/>
          </w:tcPr>
          <w:p w14:paraId="59BD8ACE" w14:textId="77777777" w:rsidR="009F37F3" w:rsidRPr="009F37F3" w:rsidRDefault="009F37F3" w:rsidP="009F37F3">
            <w:pPr>
              <w:rPr>
                <w:bCs/>
                <w:color w:val="000000" w:themeColor="text1"/>
                <w:szCs w:val="24"/>
              </w:rPr>
            </w:pPr>
          </w:p>
        </w:tc>
        <w:tc>
          <w:tcPr>
            <w:tcW w:w="1086" w:type="pct"/>
          </w:tcPr>
          <w:p w14:paraId="5782E337" w14:textId="77777777" w:rsidR="009F37F3" w:rsidRPr="009F37F3" w:rsidRDefault="009F37F3" w:rsidP="009F37F3">
            <w:pPr>
              <w:rPr>
                <w:bCs/>
                <w:color w:val="000000" w:themeColor="text1"/>
                <w:szCs w:val="24"/>
              </w:rPr>
            </w:pPr>
          </w:p>
        </w:tc>
        <w:tc>
          <w:tcPr>
            <w:tcW w:w="576" w:type="pct"/>
            <w:vAlign w:val="center"/>
          </w:tcPr>
          <w:p w14:paraId="5353A1C7" w14:textId="77777777" w:rsidR="009F37F3" w:rsidRPr="009F37F3" w:rsidRDefault="009F37F3" w:rsidP="009F37F3">
            <w:pPr>
              <w:rPr>
                <w:bCs/>
                <w:color w:val="000000" w:themeColor="text1"/>
                <w:szCs w:val="24"/>
              </w:rPr>
            </w:pPr>
          </w:p>
        </w:tc>
      </w:tr>
      <w:tr w:rsidR="009F37F3" w:rsidRPr="009F37F3" w14:paraId="61A281D4" w14:textId="77777777" w:rsidTr="009F37F3">
        <w:trPr>
          <w:trHeight w:val="504"/>
          <w:jc w:val="center"/>
        </w:trPr>
        <w:tc>
          <w:tcPr>
            <w:tcW w:w="2760" w:type="pct"/>
            <w:vAlign w:val="center"/>
          </w:tcPr>
          <w:p w14:paraId="17256019" w14:textId="77777777" w:rsidR="009F37F3" w:rsidRPr="009F37F3" w:rsidRDefault="009F37F3" w:rsidP="009F37F3">
            <w:pPr>
              <w:rPr>
                <w:bCs/>
                <w:color w:val="000000" w:themeColor="text1"/>
                <w:szCs w:val="24"/>
              </w:rPr>
            </w:pPr>
            <w:r w:rsidRPr="009F37F3">
              <w:rPr>
                <w:bCs/>
                <w:color w:val="000000" w:themeColor="text1"/>
                <w:szCs w:val="24"/>
              </w:rPr>
              <w:t>Other (please specify)</w:t>
            </w:r>
          </w:p>
        </w:tc>
        <w:tc>
          <w:tcPr>
            <w:tcW w:w="578" w:type="pct"/>
          </w:tcPr>
          <w:p w14:paraId="0FE45901" w14:textId="77777777" w:rsidR="009F37F3" w:rsidRPr="009F37F3" w:rsidRDefault="009F37F3" w:rsidP="009F37F3">
            <w:pPr>
              <w:rPr>
                <w:bCs/>
                <w:color w:val="000000" w:themeColor="text1"/>
                <w:szCs w:val="24"/>
              </w:rPr>
            </w:pPr>
          </w:p>
        </w:tc>
        <w:tc>
          <w:tcPr>
            <w:tcW w:w="1086" w:type="pct"/>
          </w:tcPr>
          <w:p w14:paraId="46373E80" w14:textId="77777777" w:rsidR="009F37F3" w:rsidRPr="009F37F3" w:rsidRDefault="009F37F3" w:rsidP="009F37F3">
            <w:pPr>
              <w:rPr>
                <w:bCs/>
                <w:color w:val="000000" w:themeColor="text1"/>
                <w:szCs w:val="24"/>
              </w:rPr>
            </w:pPr>
          </w:p>
        </w:tc>
        <w:tc>
          <w:tcPr>
            <w:tcW w:w="576" w:type="pct"/>
            <w:vAlign w:val="center"/>
          </w:tcPr>
          <w:p w14:paraId="506584BF" w14:textId="77777777" w:rsidR="009F37F3" w:rsidRPr="009F37F3" w:rsidRDefault="009F37F3" w:rsidP="009F37F3">
            <w:pPr>
              <w:rPr>
                <w:bCs/>
                <w:color w:val="000000" w:themeColor="text1"/>
                <w:szCs w:val="24"/>
              </w:rPr>
            </w:pPr>
          </w:p>
        </w:tc>
      </w:tr>
    </w:tbl>
    <w:p w14:paraId="325B982E" w14:textId="77777777" w:rsidR="009F37F3" w:rsidRPr="009F37F3" w:rsidRDefault="009F37F3" w:rsidP="009F37F3"/>
    <w:p w14:paraId="6D76D57E" w14:textId="77777777" w:rsidR="009F37F3" w:rsidRPr="009F37F3" w:rsidRDefault="009F37F3" w:rsidP="009F37F3">
      <w:r w:rsidRPr="009F37F3">
        <w:t xml:space="preserve">Plot responses to the following opinion questions in matrix 13. </w:t>
      </w:r>
    </w:p>
    <w:p w14:paraId="02E92B9A" w14:textId="77777777" w:rsidR="009F37F3" w:rsidRPr="009F37F3" w:rsidRDefault="009F37F3" w:rsidP="009F37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F37F3" w:rsidRPr="009F37F3" w14:paraId="76619C1C" w14:textId="77777777" w:rsidTr="009F37F3">
        <w:trPr>
          <w:trHeight w:val="518"/>
        </w:trPr>
        <w:tc>
          <w:tcPr>
            <w:tcW w:w="2417" w:type="pct"/>
            <w:shd w:val="clear" w:color="auto" w:fill="E5DFEC"/>
            <w:vAlign w:val="center"/>
          </w:tcPr>
          <w:p w14:paraId="463A6AEB" w14:textId="77777777" w:rsidR="009F37F3" w:rsidRPr="009F37F3" w:rsidRDefault="009F37F3" w:rsidP="009F37F3">
            <w:pPr>
              <w:rPr>
                <w:b/>
                <w:bCs/>
                <w:color w:val="000000" w:themeColor="text1"/>
                <w:szCs w:val="24"/>
              </w:rPr>
            </w:pPr>
            <w:r w:rsidRPr="009F37F3">
              <w:rPr>
                <w:b/>
                <w:bCs/>
                <w:color w:val="000000" w:themeColor="text1"/>
                <w:szCs w:val="24"/>
              </w:rPr>
              <w:br w:type="page"/>
              <w:t>Q13 - Level of Current Activity</w:t>
            </w:r>
          </w:p>
        </w:tc>
        <w:tc>
          <w:tcPr>
            <w:tcW w:w="2583" w:type="pct"/>
            <w:shd w:val="clear" w:color="auto" w:fill="E5DFEC"/>
            <w:vAlign w:val="center"/>
          </w:tcPr>
          <w:p w14:paraId="4A248726" w14:textId="77777777" w:rsidR="009F37F3" w:rsidRPr="009F37F3" w:rsidRDefault="009F37F3" w:rsidP="009F37F3">
            <w:pPr>
              <w:rPr>
                <w:b/>
                <w:bCs/>
                <w:color w:val="000000" w:themeColor="text1"/>
                <w:szCs w:val="24"/>
              </w:rPr>
            </w:pPr>
            <w:r w:rsidRPr="009F37F3">
              <w:rPr>
                <w:b/>
                <w:bCs/>
                <w:color w:val="000000" w:themeColor="text1"/>
                <w:szCs w:val="24"/>
              </w:rPr>
              <w:t>Q13 - Priority for Action</w:t>
            </w:r>
          </w:p>
        </w:tc>
      </w:tr>
      <w:tr w:rsidR="009F37F3" w:rsidRPr="009F37F3" w14:paraId="3A8AD37F" w14:textId="77777777" w:rsidTr="009F37F3">
        <w:trPr>
          <w:trHeight w:val="1196"/>
        </w:trPr>
        <w:tc>
          <w:tcPr>
            <w:tcW w:w="2417" w:type="pct"/>
          </w:tcPr>
          <w:p w14:paraId="19AEE02D" w14:textId="77777777" w:rsidR="009F37F3" w:rsidRPr="009F37F3" w:rsidRDefault="009F37F3" w:rsidP="009F37F3">
            <w:pPr>
              <w:rPr>
                <w:bCs/>
                <w:color w:val="000000" w:themeColor="text1"/>
                <w:szCs w:val="24"/>
              </w:rPr>
            </w:pPr>
            <w:r w:rsidRPr="009F37F3">
              <w:rPr>
                <w:bCs/>
                <w:color w:val="000000" w:themeColor="text1"/>
                <w:szCs w:val="24"/>
              </w:rPr>
              <w:t>Indicate your level of agreement with this statement: Our community provides an adequate level of caregiving coaching/care consultation services for caregivers of people with dementia.</w:t>
            </w:r>
          </w:p>
        </w:tc>
        <w:tc>
          <w:tcPr>
            <w:tcW w:w="2583" w:type="pct"/>
          </w:tcPr>
          <w:p w14:paraId="64DAD784" w14:textId="77777777" w:rsidR="009F37F3" w:rsidRPr="009F37F3" w:rsidRDefault="009F37F3" w:rsidP="009F37F3">
            <w:pPr>
              <w:rPr>
                <w:bCs/>
                <w:color w:val="000000" w:themeColor="text1"/>
                <w:szCs w:val="24"/>
              </w:rPr>
            </w:pPr>
            <w:r w:rsidRPr="009F37F3">
              <w:rPr>
                <w:bCs/>
                <w:color w:val="000000" w:themeColor="text1"/>
                <w:szCs w:val="24"/>
              </w:rPr>
              <w:t>Indicate your level of agreement with this statement: Increasing the level of caregiving coaching/care consultation services for caregivers of people with dementia should be a priority for action in our community.</w:t>
            </w:r>
          </w:p>
        </w:tc>
      </w:tr>
      <w:tr w:rsidR="009F37F3" w:rsidRPr="009F37F3" w14:paraId="57BE7B32" w14:textId="77777777" w:rsidTr="009F37F3">
        <w:trPr>
          <w:trHeight w:val="1745"/>
        </w:trPr>
        <w:tc>
          <w:tcPr>
            <w:tcW w:w="2417" w:type="pct"/>
          </w:tcPr>
          <w:p w14:paraId="7AE0823B" w14:textId="77777777" w:rsidR="009F37F3" w:rsidRPr="009F37F3" w:rsidRDefault="009F37F3" w:rsidP="009F37F3">
            <w:pPr>
              <w:rPr>
                <w:bCs/>
                <w:color w:val="000000" w:themeColor="text1"/>
                <w:szCs w:val="24"/>
              </w:rPr>
            </w:pPr>
            <w:r w:rsidRPr="009F37F3">
              <w:rPr>
                <w:bCs/>
                <w:color w:val="000000" w:themeColor="text1"/>
                <w:szCs w:val="24"/>
              </w:rPr>
              <w:t>1.</w:t>
            </w:r>
            <w:r w:rsidRPr="009F37F3">
              <w:rPr>
                <w:bCs/>
                <w:color w:val="000000" w:themeColor="text1"/>
                <w:szCs w:val="24"/>
              </w:rPr>
              <w:tab/>
              <w:t xml:space="preserve">Strongly disagree </w:t>
            </w:r>
          </w:p>
          <w:p w14:paraId="11F0FC22" w14:textId="77777777" w:rsidR="009F37F3" w:rsidRPr="009F37F3" w:rsidRDefault="009F37F3" w:rsidP="009F37F3">
            <w:pPr>
              <w:rPr>
                <w:bCs/>
                <w:color w:val="000000" w:themeColor="text1"/>
                <w:szCs w:val="24"/>
              </w:rPr>
            </w:pPr>
            <w:r w:rsidRPr="009F37F3">
              <w:rPr>
                <w:bCs/>
                <w:color w:val="000000" w:themeColor="text1"/>
                <w:szCs w:val="24"/>
              </w:rPr>
              <w:t>2.</w:t>
            </w:r>
            <w:r w:rsidRPr="009F37F3">
              <w:rPr>
                <w:bCs/>
                <w:color w:val="000000" w:themeColor="text1"/>
                <w:szCs w:val="24"/>
              </w:rPr>
              <w:tab/>
              <w:t xml:space="preserve">Disagree </w:t>
            </w:r>
          </w:p>
          <w:p w14:paraId="65057100" w14:textId="77777777" w:rsidR="009F37F3" w:rsidRPr="009F37F3" w:rsidRDefault="009F37F3" w:rsidP="009F37F3">
            <w:pPr>
              <w:rPr>
                <w:bCs/>
                <w:color w:val="000000" w:themeColor="text1"/>
                <w:szCs w:val="24"/>
              </w:rPr>
            </w:pPr>
            <w:r w:rsidRPr="009F37F3">
              <w:rPr>
                <w:bCs/>
                <w:color w:val="000000" w:themeColor="text1"/>
                <w:szCs w:val="24"/>
              </w:rPr>
              <w:t>3.</w:t>
            </w:r>
            <w:r w:rsidRPr="009F37F3">
              <w:rPr>
                <w:bCs/>
                <w:color w:val="000000" w:themeColor="text1"/>
                <w:szCs w:val="24"/>
              </w:rPr>
              <w:tab/>
              <w:t xml:space="preserve">Neither agree or disagree </w:t>
            </w:r>
          </w:p>
          <w:p w14:paraId="1CCD063D" w14:textId="77777777" w:rsidR="009F37F3" w:rsidRPr="009F37F3" w:rsidRDefault="009F37F3" w:rsidP="009F37F3">
            <w:pPr>
              <w:rPr>
                <w:bCs/>
                <w:color w:val="000000" w:themeColor="text1"/>
                <w:szCs w:val="24"/>
              </w:rPr>
            </w:pPr>
            <w:r w:rsidRPr="009F37F3">
              <w:rPr>
                <w:bCs/>
                <w:color w:val="000000" w:themeColor="text1"/>
                <w:szCs w:val="24"/>
              </w:rPr>
              <w:t>4.</w:t>
            </w:r>
            <w:r w:rsidRPr="009F37F3">
              <w:rPr>
                <w:bCs/>
                <w:color w:val="000000" w:themeColor="text1"/>
                <w:szCs w:val="24"/>
              </w:rPr>
              <w:tab/>
              <w:t xml:space="preserve">Agree </w:t>
            </w:r>
          </w:p>
          <w:p w14:paraId="00750198" w14:textId="77777777" w:rsidR="009F37F3" w:rsidRPr="009F37F3" w:rsidRDefault="009F37F3" w:rsidP="009F37F3">
            <w:pPr>
              <w:rPr>
                <w:bCs/>
                <w:color w:val="000000" w:themeColor="text1"/>
                <w:szCs w:val="24"/>
              </w:rPr>
            </w:pPr>
            <w:r w:rsidRPr="009F37F3">
              <w:rPr>
                <w:bCs/>
                <w:color w:val="000000" w:themeColor="text1"/>
                <w:szCs w:val="24"/>
              </w:rPr>
              <w:t>5.</w:t>
            </w:r>
            <w:r w:rsidRPr="009F37F3">
              <w:rPr>
                <w:bCs/>
                <w:color w:val="000000" w:themeColor="text1"/>
                <w:szCs w:val="24"/>
              </w:rPr>
              <w:tab/>
              <w:t>Strongly agree</w:t>
            </w:r>
          </w:p>
          <w:p w14:paraId="23CAD6DF" w14:textId="77777777" w:rsidR="009F37F3" w:rsidRPr="009F37F3" w:rsidRDefault="009F37F3" w:rsidP="009F37F3">
            <w:pPr>
              <w:rPr>
                <w:bCs/>
                <w:color w:val="000000" w:themeColor="text1"/>
                <w:szCs w:val="24"/>
              </w:rPr>
            </w:pPr>
            <w:r w:rsidRPr="009F37F3">
              <w:rPr>
                <w:bCs/>
                <w:color w:val="000000" w:themeColor="text1"/>
                <w:szCs w:val="24"/>
              </w:rPr>
              <w:t>0.</w:t>
            </w:r>
            <w:r w:rsidRPr="009F37F3">
              <w:rPr>
                <w:bCs/>
                <w:color w:val="000000" w:themeColor="text1"/>
                <w:szCs w:val="24"/>
              </w:rPr>
              <w:tab/>
              <w:t>Do not know</w:t>
            </w:r>
          </w:p>
        </w:tc>
        <w:tc>
          <w:tcPr>
            <w:tcW w:w="2583" w:type="pct"/>
          </w:tcPr>
          <w:p w14:paraId="37A1FAC3" w14:textId="77777777" w:rsidR="009F37F3" w:rsidRPr="009F37F3" w:rsidRDefault="009F37F3" w:rsidP="009F37F3">
            <w:pPr>
              <w:rPr>
                <w:bCs/>
                <w:color w:val="000000" w:themeColor="text1"/>
                <w:szCs w:val="24"/>
              </w:rPr>
            </w:pPr>
            <w:r w:rsidRPr="009F37F3">
              <w:rPr>
                <w:bCs/>
                <w:color w:val="000000" w:themeColor="text1"/>
                <w:szCs w:val="24"/>
              </w:rPr>
              <w:t>1.</w:t>
            </w:r>
            <w:r w:rsidRPr="009F37F3">
              <w:rPr>
                <w:bCs/>
                <w:color w:val="000000" w:themeColor="text1"/>
                <w:szCs w:val="24"/>
              </w:rPr>
              <w:tab/>
              <w:t xml:space="preserve">Strongly disagree </w:t>
            </w:r>
          </w:p>
          <w:p w14:paraId="5C1DD056" w14:textId="77777777" w:rsidR="009F37F3" w:rsidRPr="009F37F3" w:rsidRDefault="009F37F3" w:rsidP="009F37F3">
            <w:pPr>
              <w:rPr>
                <w:bCs/>
                <w:color w:val="000000" w:themeColor="text1"/>
                <w:szCs w:val="24"/>
              </w:rPr>
            </w:pPr>
            <w:r w:rsidRPr="009F37F3">
              <w:rPr>
                <w:bCs/>
                <w:color w:val="000000" w:themeColor="text1"/>
                <w:szCs w:val="24"/>
              </w:rPr>
              <w:t>2.</w:t>
            </w:r>
            <w:r w:rsidRPr="009F37F3">
              <w:rPr>
                <w:bCs/>
                <w:color w:val="000000" w:themeColor="text1"/>
                <w:szCs w:val="24"/>
              </w:rPr>
              <w:tab/>
              <w:t xml:space="preserve">Disagree </w:t>
            </w:r>
          </w:p>
          <w:p w14:paraId="7ECE4BF4" w14:textId="77777777" w:rsidR="009F37F3" w:rsidRPr="009F37F3" w:rsidRDefault="009F37F3" w:rsidP="009F37F3">
            <w:pPr>
              <w:rPr>
                <w:bCs/>
                <w:color w:val="000000" w:themeColor="text1"/>
                <w:szCs w:val="24"/>
              </w:rPr>
            </w:pPr>
            <w:r w:rsidRPr="009F37F3">
              <w:rPr>
                <w:bCs/>
                <w:color w:val="000000" w:themeColor="text1"/>
                <w:szCs w:val="24"/>
              </w:rPr>
              <w:t>3.</w:t>
            </w:r>
            <w:r w:rsidRPr="009F37F3">
              <w:rPr>
                <w:bCs/>
                <w:color w:val="000000" w:themeColor="text1"/>
                <w:szCs w:val="24"/>
              </w:rPr>
              <w:tab/>
              <w:t xml:space="preserve">Neither agree or disagree </w:t>
            </w:r>
          </w:p>
          <w:p w14:paraId="4B44D23E" w14:textId="77777777" w:rsidR="009F37F3" w:rsidRPr="009F37F3" w:rsidRDefault="009F37F3" w:rsidP="009F37F3">
            <w:pPr>
              <w:rPr>
                <w:bCs/>
                <w:color w:val="000000" w:themeColor="text1"/>
                <w:szCs w:val="24"/>
              </w:rPr>
            </w:pPr>
            <w:r w:rsidRPr="009F37F3">
              <w:rPr>
                <w:bCs/>
                <w:color w:val="000000" w:themeColor="text1"/>
                <w:szCs w:val="24"/>
              </w:rPr>
              <w:t>4.</w:t>
            </w:r>
            <w:r w:rsidRPr="009F37F3">
              <w:rPr>
                <w:bCs/>
                <w:color w:val="000000" w:themeColor="text1"/>
                <w:szCs w:val="24"/>
              </w:rPr>
              <w:tab/>
              <w:t xml:space="preserve">Agree </w:t>
            </w:r>
          </w:p>
          <w:p w14:paraId="2A425F14" w14:textId="77777777" w:rsidR="009F37F3" w:rsidRPr="009F37F3" w:rsidRDefault="009F37F3" w:rsidP="009F37F3">
            <w:pPr>
              <w:rPr>
                <w:bCs/>
                <w:color w:val="000000" w:themeColor="text1"/>
                <w:szCs w:val="24"/>
              </w:rPr>
            </w:pPr>
            <w:r w:rsidRPr="009F37F3">
              <w:rPr>
                <w:bCs/>
                <w:color w:val="000000" w:themeColor="text1"/>
                <w:szCs w:val="24"/>
              </w:rPr>
              <w:t>5.</w:t>
            </w:r>
            <w:r w:rsidRPr="009F37F3">
              <w:rPr>
                <w:bCs/>
                <w:color w:val="000000" w:themeColor="text1"/>
                <w:szCs w:val="24"/>
              </w:rPr>
              <w:tab/>
              <w:t>Strongly agree</w:t>
            </w:r>
          </w:p>
          <w:p w14:paraId="4F4651D7" w14:textId="77777777" w:rsidR="009F37F3" w:rsidRPr="009F37F3" w:rsidRDefault="009F37F3" w:rsidP="009F37F3">
            <w:pPr>
              <w:rPr>
                <w:bCs/>
                <w:color w:val="000000" w:themeColor="text1"/>
                <w:szCs w:val="24"/>
              </w:rPr>
            </w:pPr>
            <w:r w:rsidRPr="009F37F3">
              <w:rPr>
                <w:bCs/>
                <w:color w:val="000000" w:themeColor="text1"/>
                <w:szCs w:val="24"/>
              </w:rPr>
              <w:t>0.</w:t>
            </w:r>
            <w:r w:rsidRPr="009F37F3">
              <w:rPr>
                <w:bCs/>
                <w:color w:val="000000" w:themeColor="text1"/>
                <w:szCs w:val="24"/>
              </w:rPr>
              <w:tab/>
              <w:t>Do not know</w:t>
            </w:r>
          </w:p>
        </w:tc>
      </w:tr>
    </w:tbl>
    <w:p w14:paraId="4189220D" w14:textId="77777777" w:rsidR="009F37F3" w:rsidRPr="009F37F3" w:rsidRDefault="009F37F3" w:rsidP="009F37F3">
      <w:pPr>
        <w:rPr>
          <w:bCs/>
          <w:color w:val="000000" w:themeColor="text1"/>
          <w:szCs w:val="24"/>
        </w:rPr>
      </w:pPr>
    </w:p>
    <w:p w14:paraId="18838BDC" w14:textId="77777777" w:rsidR="009F37F3" w:rsidRDefault="009F37F3" w:rsidP="009F37F3">
      <w:pPr>
        <w:pStyle w:val="PurpleSubhead"/>
      </w:pPr>
      <w:r w:rsidRPr="009F37F3">
        <w:t>Question 14</w:t>
      </w:r>
    </w:p>
    <w:p w14:paraId="44EC3459" w14:textId="566C20A9" w:rsidR="009F37F3" w:rsidRPr="009F37F3" w:rsidRDefault="009F37F3" w:rsidP="009F37F3">
      <w:r w:rsidRPr="009F37F3">
        <w:t>Do you currently offer any of the following respite programs or services?</w:t>
      </w:r>
    </w:p>
    <w:p w14:paraId="34A11C30" w14:textId="77777777" w:rsidR="009F37F3" w:rsidRPr="009F37F3" w:rsidRDefault="009F37F3" w:rsidP="009F37F3">
      <w:r w:rsidRPr="009F37F3">
        <w:t>Are the respite options social in nature only or do they include medical care as well?</w:t>
      </w:r>
    </w:p>
    <w:p w14:paraId="23C33FD2" w14:textId="77777777" w:rsidR="009F37F3" w:rsidRDefault="009F37F3" w:rsidP="009F37F3">
      <w:r w:rsidRPr="009F37F3">
        <w:t>Are they tailored to dementia?</w:t>
      </w:r>
    </w:p>
    <w:p w14:paraId="0D2DE73D" w14:textId="77777777" w:rsidR="009F37F3" w:rsidRPr="009F37F3" w:rsidRDefault="009F37F3" w:rsidP="009F37F3"/>
    <w:p w14:paraId="147421BA" w14:textId="77777777" w:rsidR="009F37F3" w:rsidRPr="009F37F3" w:rsidRDefault="009F37F3" w:rsidP="009F37F3">
      <w:r w:rsidRPr="009F37F3">
        <w:t>(Sector:  Caregiver Services and Supports)</w:t>
      </w:r>
    </w:p>
    <w:p w14:paraId="463E8628" w14:textId="77777777" w:rsidR="009F37F3" w:rsidRPr="009F37F3" w:rsidRDefault="009F37F3" w:rsidP="009F37F3"/>
    <w:p w14:paraId="67AD7F1A" w14:textId="77777777" w:rsidR="009F37F3" w:rsidRPr="009F37F3" w:rsidRDefault="009F37F3" w:rsidP="009F37F3">
      <w:r w:rsidRPr="009F37F3">
        <w:lastRenderedPageBreak/>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05F1E8BB" w14:textId="77777777" w:rsidR="009F37F3" w:rsidRPr="009F37F3" w:rsidRDefault="009F37F3" w:rsidP="009F37F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990"/>
        <w:gridCol w:w="1330"/>
        <w:gridCol w:w="1196"/>
        <w:gridCol w:w="1318"/>
        <w:gridCol w:w="1432"/>
        <w:gridCol w:w="1194"/>
      </w:tblGrid>
      <w:tr w:rsidR="009F37F3" w:rsidRPr="009F37F3" w14:paraId="767DA076" w14:textId="77777777" w:rsidTr="009F37F3">
        <w:trPr>
          <w:jc w:val="center"/>
        </w:trPr>
        <w:tc>
          <w:tcPr>
            <w:tcW w:w="1276" w:type="pct"/>
            <w:shd w:val="clear" w:color="auto" w:fill="E5DFEC"/>
            <w:vAlign w:val="center"/>
          </w:tcPr>
          <w:p w14:paraId="2C7A1112" w14:textId="77777777" w:rsidR="009F37F3" w:rsidRPr="009F37F3" w:rsidRDefault="009F37F3" w:rsidP="009F37F3">
            <w:pPr>
              <w:rPr>
                <w:b/>
                <w:bCs/>
                <w:color w:val="000000" w:themeColor="text1"/>
                <w:szCs w:val="24"/>
              </w:rPr>
            </w:pPr>
          </w:p>
        </w:tc>
        <w:tc>
          <w:tcPr>
            <w:tcW w:w="3724" w:type="pct"/>
            <w:gridSpan w:val="6"/>
            <w:shd w:val="clear" w:color="auto" w:fill="E5DFEC"/>
            <w:vAlign w:val="center"/>
          </w:tcPr>
          <w:p w14:paraId="61EDAFC9" w14:textId="350CBB98" w:rsidR="009F37F3" w:rsidRPr="009F37F3" w:rsidDel="00A32C7D" w:rsidRDefault="009F37F3" w:rsidP="009F37F3">
            <w:pPr>
              <w:jc w:val="center"/>
              <w:rPr>
                <w:b/>
                <w:bCs/>
                <w:color w:val="000000" w:themeColor="text1"/>
                <w:szCs w:val="24"/>
              </w:rPr>
            </w:pPr>
            <w:r w:rsidRPr="009F37F3">
              <w:rPr>
                <w:b/>
                <w:bCs/>
                <w:color w:val="000000" w:themeColor="text1"/>
                <w:szCs w:val="24"/>
              </w:rPr>
              <w:t>Currently available</w:t>
            </w:r>
            <w:r>
              <w:rPr>
                <w:b/>
                <w:bCs/>
                <w:color w:val="000000" w:themeColor="text1"/>
                <w:szCs w:val="24"/>
              </w:rPr>
              <w:t>?</w:t>
            </w:r>
          </w:p>
        </w:tc>
      </w:tr>
      <w:tr w:rsidR="009F37F3" w:rsidRPr="009F37F3" w14:paraId="3CF87CED" w14:textId="77777777" w:rsidTr="009F37F3">
        <w:trPr>
          <w:jc w:val="center"/>
        </w:trPr>
        <w:tc>
          <w:tcPr>
            <w:tcW w:w="1276" w:type="pct"/>
            <w:shd w:val="clear" w:color="auto" w:fill="E5DFEC"/>
            <w:vAlign w:val="center"/>
          </w:tcPr>
          <w:p w14:paraId="4C81C507" w14:textId="77777777" w:rsidR="009F37F3" w:rsidRPr="009F37F3" w:rsidRDefault="009F37F3" w:rsidP="009F37F3">
            <w:pPr>
              <w:rPr>
                <w:b/>
                <w:bCs/>
                <w:color w:val="000000" w:themeColor="text1"/>
                <w:szCs w:val="24"/>
              </w:rPr>
            </w:pPr>
            <w:r w:rsidRPr="009F37F3">
              <w:rPr>
                <w:b/>
                <w:bCs/>
                <w:color w:val="000000" w:themeColor="text1"/>
                <w:szCs w:val="24"/>
              </w:rPr>
              <w:t>Inventory of respite options for caregivers</w:t>
            </w:r>
          </w:p>
        </w:tc>
        <w:tc>
          <w:tcPr>
            <w:tcW w:w="497" w:type="pct"/>
            <w:shd w:val="clear" w:color="auto" w:fill="E5DFEC"/>
            <w:vAlign w:val="center"/>
          </w:tcPr>
          <w:p w14:paraId="2970889E" w14:textId="77777777" w:rsidR="009F37F3" w:rsidRPr="009F37F3" w:rsidRDefault="009F37F3" w:rsidP="009F37F3">
            <w:pPr>
              <w:rPr>
                <w:b/>
                <w:bCs/>
                <w:color w:val="000000" w:themeColor="text1"/>
                <w:szCs w:val="24"/>
              </w:rPr>
            </w:pPr>
            <w:r w:rsidRPr="009F37F3">
              <w:rPr>
                <w:b/>
                <w:bCs/>
                <w:color w:val="000000" w:themeColor="text1"/>
                <w:szCs w:val="24"/>
              </w:rPr>
              <w:t>Yes</w:t>
            </w:r>
          </w:p>
        </w:tc>
        <w:tc>
          <w:tcPr>
            <w:tcW w:w="667" w:type="pct"/>
            <w:shd w:val="clear" w:color="auto" w:fill="E5DFEC"/>
          </w:tcPr>
          <w:p w14:paraId="5D35DE87" w14:textId="77777777" w:rsidR="009F37F3" w:rsidRPr="009F37F3" w:rsidRDefault="009F37F3" w:rsidP="009F37F3">
            <w:pPr>
              <w:rPr>
                <w:b/>
                <w:bCs/>
                <w:color w:val="000000" w:themeColor="text1"/>
                <w:szCs w:val="24"/>
              </w:rPr>
            </w:pPr>
            <w:r w:rsidRPr="009F37F3">
              <w:rPr>
                <w:b/>
                <w:bCs/>
                <w:color w:val="000000" w:themeColor="text1"/>
                <w:szCs w:val="24"/>
              </w:rPr>
              <w:t>No</w:t>
            </w:r>
            <w:r w:rsidRPr="009F37F3" w:rsidDel="00A32C7D">
              <w:rPr>
                <w:b/>
                <w:bCs/>
                <w:color w:val="000000" w:themeColor="text1"/>
                <w:szCs w:val="24"/>
              </w:rPr>
              <w:t xml:space="preserve"> </w:t>
            </w:r>
          </w:p>
        </w:tc>
        <w:tc>
          <w:tcPr>
            <w:tcW w:w="600" w:type="pct"/>
            <w:shd w:val="clear" w:color="auto" w:fill="E5DFEC"/>
          </w:tcPr>
          <w:p w14:paraId="76A6C5AB" w14:textId="77777777" w:rsidR="009F37F3" w:rsidRPr="009F37F3" w:rsidRDefault="009F37F3" w:rsidP="009F37F3">
            <w:pPr>
              <w:rPr>
                <w:b/>
                <w:bCs/>
                <w:color w:val="000000" w:themeColor="text1"/>
                <w:szCs w:val="24"/>
              </w:rPr>
            </w:pPr>
            <w:r w:rsidRPr="009F37F3">
              <w:rPr>
                <w:b/>
                <w:bCs/>
                <w:color w:val="000000" w:themeColor="text1"/>
                <w:szCs w:val="24"/>
              </w:rPr>
              <w:t>Social only</w:t>
            </w:r>
          </w:p>
        </w:tc>
        <w:tc>
          <w:tcPr>
            <w:tcW w:w="661" w:type="pct"/>
            <w:shd w:val="clear" w:color="auto" w:fill="E5DFEC"/>
          </w:tcPr>
          <w:p w14:paraId="76FA2F26" w14:textId="77777777" w:rsidR="009F37F3" w:rsidRPr="009F37F3" w:rsidRDefault="009F37F3" w:rsidP="009F37F3">
            <w:pPr>
              <w:rPr>
                <w:b/>
                <w:bCs/>
                <w:color w:val="000000" w:themeColor="text1"/>
                <w:szCs w:val="24"/>
              </w:rPr>
            </w:pPr>
            <w:r w:rsidRPr="009F37F3">
              <w:rPr>
                <w:b/>
                <w:bCs/>
                <w:color w:val="000000" w:themeColor="text1"/>
                <w:szCs w:val="24"/>
              </w:rPr>
              <w:t>Medical only</w:t>
            </w:r>
          </w:p>
        </w:tc>
        <w:tc>
          <w:tcPr>
            <w:tcW w:w="718" w:type="pct"/>
            <w:shd w:val="clear" w:color="auto" w:fill="E5DFEC"/>
          </w:tcPr>
          <w:p w14:paraId="76EFB2B9" w14:textId="77777777" w:rsidR="009F37F3" w:rsidRPr="009F37F3" w:rsidRDefault="009F37F3" w:rsidP="009F37F3">
            <w:pPr>
              <w:rPr>
                <w:b/>
                <w:bCs/>
                <w:color w:val="000000" w:themeColor="text1"/>
                <w:szCs w:val="24"/>
              </w:rPr>
            </w:pPr>
            <w:r w:rsidRPr="009F37F3">
              <w:rPr>
                <w:b/>
                <w:bCs/>
                <w:color w:val="000000" w:themeColor="text1"/>
                <w:szCs w:val="24"/>
              </w:rPr>
              <w:t>Both social and</w:t>
            </w:r>
          </w:p>
          <w:p w14:paraId="64A84F07" w14:textId="77777777" w:rsidR="009F37F3" w:rsidRPr="009F37F3" w:rsidRDefault="009F37F3" w:rsidP="009F37F3">
            <w:pPr>
              <w:rPr>
                <w:b/>
                <w:bCs/>
                <w:color w:val="000000" w:themeColor="text1"/>
                <w:szCs w:val="24"/>
              </w:rPr>
            </w:pPr>
            <w:r w:rsidRPr="009F37F3">
              <w:rPr>
                <w:b/>
                <w:bCs/>
                <w:color w:val="000000" w:themeColor="text1"/>
                <w:szCs w:val="24"/>
              </w:rPr>
              <w:t>medical</w:t>
            </w:r>
          </w:p>
        </w:tc>
        <w:tc>
          <w:tcPr>
            <w:tcW w:w="580" w:type="pct"/>
            <w:shd w:val="clear" w:color="auto" w:fill="E5DFEC"/>
          </w:tcPr>
          <w:p w14:paraId="27ECA812" w14:textId="77777777" w:rsidR="009F37F3" w:rsidRPr="009F37F3" w:rsidRDefault="009F37F3" w:rsidP="009F37F3">
            <w:pPr>
              <w:rPr>
                <w:b/>
                <w:bCs/>
                <w:color w:val="000000" w:themeColor="text1"/>
                <w:szCs w:val="24"/>
              </w:rPr>
            </w:pPr>
            <w:r w:rsidRPr="009F37F3">
              <w:rPr>
                <w:b/>
                <w:bCs/>
                <w:color w:val="000000" w:themeColor="text1"/>
                <w:szCs w:val="24"/>
              </w:rPr>
              <w:t>Tailored to Dementia</w:t>
            </w:r>
          </w:p>
        </w:tc>
      </w:tr>
      <w:tr w:rsidR="009F37F3" w:rsidRPr="009F37F3" w14:paraId="1556CE14" w14:textId="77777777" w:rsidTr="009F37F3">
        <w:trPr>
          <w:jc w:val="center"/>
        </w:trPr>
        <w:tc>
          <w:tcPr>
            <w:tcW w:w="1276" w:type="pct"/>
            <w:vAlign w:val="center"/>
          </w:tcPr>
          <w:p w14:paraId="23DD6764" w14:textId="77777777" w:rsidR="009F37F3" w:rsidRPr="009F37F3" w:rsidRDefault="009F37F3" w:rsidP="009F37F3">
            <w:pPr>
              <w:rPr>
                <w:bCs/>
                <w:color w:val="000000" w:themeColor="text1"/>
                <w:szCs w:val="24"/>
              </w:rPr>
            </w:pPr>
            <w:r w:rsidRPr="009F37F3">
              <w:rPr>
                <w:bCs/>
                <w:color w:val="000000" w:themeColor="text1"/>
                <w:szCs w:val="24"/>
              </w:rPr>
              <w:t>Adult day programs</w:t>
            </w:r>
          </w:p>
        </w:tc>
        <w:tc>
          <w:tcPr>
            <w:tcW w:w="497" w:type="pct"/>
            <w:vAlign w:val="center"/>
          </w:tcPr>
          <w:p w14:paraId="7FD43241" w14:textId="77777777" w:rsidR="009F37F3" w:rsidRPr="009F37F3" w:rsidRDefault="009F37F3" w:rsidP="009F37F3">
            <w:pPr>
              <w:rPr>
                <w:bCs/>
                <w:color w:val="000000" w:themeColor="text1"/>
                <w:szCs w:val="24"/>
              </w:rPr>
            </w:pPr>
          </w:p>
        </w:tc>
        <w:tc>
          <w:tcPr>
            <w:tcW w:w="667" w:type="pct"/>
          </w:tcPr>
          <w:p w14:paraId="0A98DA08" w14:textId="77777777" w:rsidR="009F37F3" w:rsidRPr="009F37F3" w:rsidRDefault="009F37F3" w:rsidP="009F37F3">
            <w:pPr>
              <w:rPr>
                <w:bCs/>
                <w:color w:val="000000" w:themeColor="text1"/>
                <w:szCs w:val="24"/>
              </w:rPr>
            </w:pPr>
          </w:p>
        </w:tc>
        <w:tc>
          <w:tcPr>
            <w:tcW w:w="600" w:type="pct"/>
          </w:tcPr>
          <w:p w14:paraId="24F12678" w14:textId="77777777" w:rsidR="009F37F3" w:rsidRPr="009F37F3" w:rsidRDefault="009F37F3" w:rsidP="009F37F3">
            <w:pPr>
              <w:rPr>
                <w:b/>
                <w:bCs/>
                <w:color w:val="000000" w:themeColor="text1"/>
                <w:szCs w:val="24"/>
              </w:rPr>
            </w:pPr>
          </w:p>
        </w:tc>
        <w:tc>
          <w:tcPr>
            <w:tcW w:w="661" w:type="pct"/>
          </w:tcPr>
          <w:p w14:paraId="525DA0F6" w14:textId="77777777" w:rsidR="009F37F3" w:rsidRPr="009F37F3" w:rsidRDefault="009F37F3" w:rsidP="009F37F3">
            <w:pPr>
              <w:rPr>
                <w:b/>
                <w:bCs/>
                <w:color w:val="000000" w:themeColor="text1"/>
                <w:szCs w:val="24"/>
              </w:rPr>
            </w:pPr>
          </w:p>
        </w:tc>
        <w:tc>
          <w:tcPr>
            <w:tcW w:w="718" w:type="pct"/>
          </w:tcPr>
          <w:p w14:paraId="6CF4CF43" w14:textId="77777777" w:rsidR="009F37F3" w:rsidRPr="009F37F3" w:rsidRDefault="009F37F3" w:rsidP="009F37F3">
            <w:pPr>
              <w:rPr>
                <w:b/>
                <w:bCs/>
                <w:color w:val="000000" w:themeColor="text1"/>
                <w:szCs w:val="24"/>
              </w:rPr>
            </w:pPr>
          </w:p>
        </w:tc>
        <w:tc>
          <w:tcPr>
            <w:tcW w:w="580" w:type="pct"/>
          </w:tcPr>
          <w:p w14:paraId="06C02BA3" w14:textId="77777777" w:rsidR="009F37F3" w:rsidRPr="009F37F3" w:rsidRDefault="009F37F3" w:rsidP="009F37F3">
            <w:pPr>
              <w:rPr>
                <w:b/>
                <w:bCs/>
                <w:color w:val="000000" w:themeColor="text1"/>
                <w:szCs w:val="24"/>
              </w:rPr>
            </w:pPr>
          </w:p>
        </w:tc>
      </w:tr>
      <w:tr w:rsidR="009F37F3" w:rsidRPr="009F37F3" w14:paraId="648C03EC" w14:textId="77777777" w:rsidTr="009F37F3">
        <w:trPr>
          <w:jc w:val="center"/>
        </w:trPr>
        <w:tc>
          <w:tcPr>
            <w:tcW w:w="1276" w:type="pct"/>
            <w:vAlign w:val="center"/>
          </w:tcPr>
          <w:p w14:paraId="3E2CA224" w14:textId="77777777" w:rsidR="009F37F3" w:rsidRPr="009F37F3" w:rsidRDefault="009F37F3" w:rsidP="009F37F3">
            <w:pPr>
              <w:rPr>
                <w:bCs/>
                <w:color w:val="000000" w:themeColor="text1"/>
                <w:szCs w:val="24"/>
              </w:rPr>
            </w:pPr>
            <w:r w:rsidRPr="009F37F3">
              <w:rPr>
                <w:bCs/>
                <w:color w:val="000000" w:themeColor="text1"/>
                <w:szCs w:val="24"/>
              </w:rPr>
              <w:t>Emergency or crisis respite</w:t>
            </w:r>
          </w:p>
        </w:tc>
        <w:tc>
          <w:tcPr>
            <w:tcW w:w="497" w:type="pct"/>
            <w:vAlign w:val="center"/>
          </w:tcPr>
          <w:p w14:paraId="515526DA" w14:textId="77777777" w:rsidR="009F37F3" w:rsidRPr="009F37F3" w:rsidRDefault="009F37F3" w:rsidP="009F37F3">
            <w:pPr>
              <w:rPr>
                <w:bCs/>
                <w:color w:val="000000" w:themeColor="text1"/>
                <w:szCs w:val="24"/>
              </w:rPr>
            </w:pPr>
          </w:p>
        </w:tc>
        <w:tc>
          <w:tcPr>
            <w:tcW w:w="667" w:type="pct"/>
          </w:tcPr>
          <w:p w14:paraId="4AC068FD" w14:textId="77777777" w:rsidR="009F37F3" w:rsidRPr="009F37F3" w:rsidRDefault="009F37F3" w:rsidP="009F37F3">
            <w:pPr>
              <w:rPr>
                <w:bCs/>
                <w:color w:val="000000" w:themeColor="text1"/>
                <w:szCs w:val="24"/>
              </w:rPr>
            </w:pPr>
          </w:p>
        </w:tc>
        <w:tc>
          <w:tcPr>
            <w:tcW w:w="600" w:type="pct"/>
          </w:tcPr>
          <w:p w14:paraId="52888C0C" w14:textId="77777777" w:rsidR="009F37F3" w:rsidRPr="009F37F3" w:rsidRDefault="009F37F3" w:rsidP="009F37F3">
            <w:pPr>
              <w:rPr>
                <w:bCs/>
                <w:color w:val="000000" w:themeColor="text1"/>
                <w:szCs w:val="24"/>
              </w:rPr>
            </w:pPr>
          </w:p>
        </w:tc>
        <w:tc>
          <w:tcPr>
            <w:tcW w:w="661" w:type="pct"/>
          </w:tcPr>
          <w:p w14:paraId="5B7195E7" w14:textId="77777777" w:rsidR="009F37F3" w:rsidRPr="009F37F3" w:rsidRDefault="009F37F3" w:rsidP="009F37F3">
            <w:pPr>
              <w:rPr>
                <w:bCs/>
                <w:color w:val="000000" w:themeColor="text1"/>
                <w:szCs w:val="24"/>
              </w:rPr>
            </w:pPr>
          </w:p>
        </w:tc>
        <w:tc>
          <w:tcPr>
            <w:tcW w:w="718" w:type="pct"/>
          </w:tcPr>
          <w:p w14:paraId="2F90AE30" w14:textId="77777777" w:rsidR="009F37F3" w:rsidRPr="009F37F3" w:rsidRDefault="009F37F3" w:rsidP="009F37F3">
            <w:pPr>
              <w:rPr>
                <w:bCs/>
                <w:color w:val="000000" w:themeColor="text1"/>
                <w:szCs w:val="24"/>
              </w:rPr>
            </w:pPr>
          </w:p>
        </w:tc>
        <w:tc>
          <w:tcPr>
            <w:tcW w:w="580" w:type="pct"/>
          </w:tcPr>
          <w:p w14:paraId="5C773729" w14:textId="77777777" w:rsidR="009F37F3" w:rsidRPr="009F37F3" w:rsidRDefault="009F37F3" w:rsidP="009F37F3">
            <w:pPr>
              <w:rPr>
                <w:bCs/>
                <w:color w:val="000000" w:themeColor="text1"/>
                <w:szCs w:val="24"/>
              </w:rPr>
            </w:pPr>
          </w:p>
        </w:tc>
      </w:tr>
      <w:tr w:rsidR="009F37F3" w:rsidRPr="009F37F3" w14:paraId="4C7F882A" w14:textId="77777777" w:rsidTr="009F37F3">
        <w:trPr>
          <w:jc w:val="center"/>
        </w:trPr>
        <w:tc>
          <w:tcPr>
            <w:tcW w:w="1276" w:type="pct"/>
            <w:vAlign w:val="center"/>
          </w:tcPr>
          <w:p w14:paraId="6A7F6161" w14:textId="77777777" w:rsidR="009F37F3" w:rsidRPr="009F37F3" w:rsidRDefault="009F37F3" w:rsidP="009F37F3">
            <w:pPr>
              <w:rPr>
                <w:bCs/>
                <w:color w:val="000000" w:themeColor="text1"/>
                <w:szCs w:val="24"/>
              </w:rPr>
            </w:pPr>
            <w:r w:rsidRPr="009F37F3">
              <w:rPr>
                <w:bCs/>
                <w:color w:val="000000" w:themeColor="text1"/>
                <w:szCs w:val="24"/>
              </w:rPr>
              <w:t>Extended respite</w:t>
            </w:r>
          </w:p>
        </w:tc>
        <w:tc>
          <w:tcPr>
            <w:tcW w:w="497" w:type="pct"/>
            <w:vAlign w:val="center"/>
          </w:tcPr>
          <w:p w14:paraId="33C7AE9D" w14:textId="77777777" w:rsidR="009F37F3" w:rsidRPr="009F37F3" w:rsidRDefault="009F37F3" w:rsidP="009F37F3">
            <w:pPr>
              <w:rPr>
                <w:bCs/>
                <w:color w:val="000000" w:themeColor="text1"/>
                <w:szCs w:val="24"/>
              </w:rPr>
            </w:pPr>
          </w:p>
        </w:tc>
        <w:tc>
          <w:tcPr>
            <w:tcW w:w="667" w:type="pct"/>
          </w:tcPr>
          <w:p w14:paraId="0E8297DA" w14:textId="77777777" w:rsidR="009F37F3" w:rsidRPr="009F37F3" w:rsidRDefault="009F37F3" w:rsidP="009F37F3">
            <w:pPr>
              <w:rPr>
                <w:bCs/>
                <w:color w:val="000000" w:themeColor="text1"/>
                <w:szCs w:val="24"/>
              </w:rPr>
            </w:pPr>
          </w:p>
        </w:tc>
        <w:tc>
          <w:tcPr>
            <w:tcW w:w="600" w:type="pct"/>
          </w:tcPr>
          <w:p w14:paraId="43083F5E" w14:textId="77777777" w:rsidR="009F37F3" w:rsidRPr="009F37F3" w:rsidRDefault="009F37F3" w:rsidP="009F37F3">
            <w:pPr>
              <w:rPr>
                <w:bCs/>
                <w:color w:val="000000" w:themeColor="text1"/>
                <w:szCs w:val="24"/>
              </w:rPr>
            </w:pPr>
          </w:p>
        </w:tc>
        <w:tc>
          <w:tcPr>
            <w:tcW w:w="661" w:type="pct"/>
          </w:tcPr>
          <w:p w14:paraId="2E73C354" w14:textId="77777777" w:rsidR="009F37F3" w:rsidRPr="009F37F3" w:rsidRDefault="009F37F3" w:rsidP="009F37F3">
            <w:pPr>
              <w:rPr>
                <w:bCs/>
                <w:color w:val="000000" w:themeColor="text1"/>
                <w:szCs w:val="24"/>
              </w:rPr>
            </w:pPr>
          </w:p>
        </w:tc>
        <w:tc>
          <w:tcPr>
            <w:tcW w:w="718" w:type="pct"/>
          </w:tcPr>
          <w:p w14:paraId="2A19409D" w14:textId="77777777" w:rsidR="009F37F3" w:rsidRPr="009F37F3" w:rsidRDefault="009F37F3" w:rsidP="009F37F3">
            <w:pPr>
              <w:rPr>
                <w:bCs/>
                <w:color w:val="000000" w:themeColor="text1"/>
                <w:szCs w:val="24"/>
              </w:rPr>
            </w:pPr>
          </w:p>
        </w:tc>
        <w:tc>
          <w:tcPr>
            <w:tcW w:w="580" w:type="pct"/>
          </w:tcPr>
          <w:p w14:paraId="25D08B5F" w14:textId="77777777" w:rsidR="009F37F3" w:rsidRPr="009F37F3" w:rsidRDefault="009F37F3" w:rsidP="009F37F3">
            <w:pPr>
              <w:rPr>
                <w:bCs/>
                <w:color w:val="000000" w:themeColor="text1"/>
                <w:szCs w:val="24"/>
              </w:rPr>
            </w:pPr>
          </w:p>
        </w:tc>
      </w:tr>
      <w:tr w:rsidR="009F37F3" w:rsidRPr="009F37F3" w14:paraId="42BA858E" w14:textId="77777777" w:rsidTr="009F37F3">
        <w:trPr>
          <w:jc w:val="center"/>
        </w:trPr>
        <w:tc>
          <w:tcPr>
            <w:tcW w:w="1276" w:type="pct"/>
            <w:vAlign w:val="center"/>
          </w:tcPr>
          <w:p w14:paraId="53978621" w14:textId="77777777" w:rsidR="009F37F3" w:rsidRPr="009F37F3" w:rsidRDefault="009F37F3" w:rsidP="009F37F3">
            <w:pPr>
              <w:rPr>
                <w:bCs/>
                <w:color w:val="000000" w:themeColor="text1"/>
                <w:szCs w:val="24"/>
              </w:rPr>
            </w:pPr>
            <w:r w:rsidRPr="009F37F3">
              <w:rPr>
                <w:bCs/>
                <w:color w:val="000000" w:themeColor="text1"/>
                <w:szCs w:val="24"/>
              </w:rPr>
              <w:t>In-home</w:t>
            </w:r>
          </w:p>
        </w:tc>
        <w:tc>
          <w:tcPr>
            <w:tcW w:w="497" w:type="pct"/>
            <w:vAlign w:val="center"/>
          </w:tcPr>
          <w:p w14:paraId="770175C7" w14:textId="77777777" w:rsidR="009F37F3" w:rsidRPr="009F37F3" w:rsidRDefault="009F37F3" w:rsidP="009F37F3">
            <w:pPr>
              <w:rPr>
                <w:bCs/>
                <w:color w:val="000000" w:themeColor="text1"/>
                <w:szCs w:val="24"/>
              </w:rPr>
            </w:pPr>
          </w:p>
        </w:tc>
        <w:tc>
          <w:tcPr>
            <w:tcW w:w="667" w:type="pct"/>
          </w:tcPr>
          <w:p w14:paraId="0E1052AD" w14:textId="77777777" w:rsidR="009F37F3" w:rsidRPr="009F37F3" w:rsidRDefault="009F37F3" w:rsidP="009F37F3">
            <w:pPr>
              <w:rPr>
                <w:bCs/>
                <w:color w:val="000000" w:themeColor="text1"/>
                <w:szCs w:val="24"/>
              </w:rPr>
            </w:pPr>
          </w:p>
        </w:tc>
        <w:tc>
          <w:tcPr>
            <w:tcW w:w="600" w:type="pct"/>
          </w:tcPr>
          <w:p w14:paraId="2340623C" w14:textId="77777777" w:rsidR="009F37F3" w:rsidRPr="009F37F3" w:rsidRDefault="009F37F3" w:rsidP="009F37F3">
            <w:pPr>
              <w:rPr>
                <w:bCs/>
                <w:color w:val="000000" w:themeColor="text1"/>
                <w:szCs w:val="24"/>
              </w:rPr>
            </w:pPr>
          </w:p>
        </w:tc>
        <w:tc>
          <w:tcPr>
            <w:tcW w:w="661" w:type="pct"/>
          </w:tcPr>
          <w:p w14:paraId="780551CA" w14:textId="77777777" w:rsidR="009F37F3" w:rsidRPr="009F37F3" w:rsidRDefault="009F37F3" w:rsidP="009F37F3">
            <w:pPr>
              <w:rPr>
                <w:bCs/>
                <w:color w:val="000000" w:themeColor="text1"/>
                <w:szCs w:val="24"/>
              </w:rPr>
            </w:pPr>
          </w:p>
        </w:tc>
        <w:tc>
          <w:tcPr>
            <w:tcW w:w="718" w:type="pct"/>
          </w:tcPr>
          <w:p w14:paraId="7F1FA2D9" w14:textId="77777777" w:rsidR="009F37F3" w:rsidRPr="009F37F3" w:rsidRDefault="009F37F3" w:rsidP="009F37F3">
            <w:pPr>
              <w:rPr>
                <w:bCs/>
                <w:color w:val="000000" w:themeColor="text1"/>
                <w:szCs w:val="24"/>
              </w:rPr>
            </w:pPr>
          </w:p>
        </w:tc>
        <w:tc>
          <w:tcPr>
            <w:tcW w:w="580" w:type="pct"/>
          </w:tcPr>
          <w:p w14:paraId="7BB75165" w14:textId="77777777" w:rsidR="009F37F3" w:rsidRPr="009F37F3" w:rsidRDefault="009F37F3" w:rsidP="009F37F3">
            <w:pPr>
              <w:rPr>
                <w:bCs/>
                <w:color w:val="000000" w:themeColor="text1"/>
                <w:szCs w:val="24"/>
              </w:rPr>
            </w:pPr>
          </w:p>
        </w:tc>
      </w:tr>
      <w:tr w:rsidR="009F37F3" w:rsidRPr="009F37F3" w14:paraId="3CD3C0B7" w14:textId="77777777" w:rsidTr="009F37F3">
        <w:trPr>
          <w:jc w:val="center"/>
        </w:trPr>
        <w:tc>
          <w:tcPr>
            <w:tcW w:w="1276" w:type="pct"/>
            <w:vAlign w:val="center"/>
          </w:tcPr>
          <w:p w14:paraId="08A267CA" w14:textId="77777777" w:rsidR="009F37F3" w:rsidRPr="009F37F3" w:rsidRDefault="009F37F3" w:rsidP="009F37F3">
            <w:pPr>
              <w:rPr>
                <w:bCs/>
                <w:color w:val="000000" w:themeColor="text1"/>
                <w:szCs w:val="24"/>
              </w:rPr>
            </w:pPr>
            <w:r w:rsidRPr="009F37F3">
              <w:rPr>
                <w:bCs/>
                <w:color w:val="000000" w:themeColor="text1"/>
                <w:szCs w:val="24"/>
              </w:rPr>
              <w:t>Overnight, weekend respite</w:t>
            </w:r>
          </w:p>
        </w:tc>
        <w:tc>
          <w:tcPr>
            <w:tcW w:w="497" w:type="pct"/>
            <w:vAlign w:val="center"/>
          </w:tcPr>
          <w:p w14:paraId="597463A2" w14:textId="77777777" w:rsidR="009F37F3" w:rsidRPr="009F37F3" w:rsidRDefault="009F37F3" w:rsidP="009F37F3">
            <w:pPr>
              <w:rPr>
                <w:bCs/>
                <w:color w:val="000000" w:themeColor="text1"/>
                <w:szCs w:val="24"/>
              </w:rPr>
            </w:pPr>
          </w:p>
        </w:tc>
        <w:tc>
          <w:tcPr>
            <w:tcW w:w="667" w:type="pct"/>
          </w:tcPr>
          <w:p w14:paraId="611F20FB" w14:textId="77777777" w:rsidR="009F37F3" w:rsidRPr="009F37F3" w:rsidRDefault="009F37F3" w:rsidP="009F37F3">
            <w:pPr>
              <w:rPr>
                <w:bCs/>
                <w:color w:val="000000" w:themeColor="text1"/>
                <w:szCs w:val="24"/>
              </w:rPr>
            </w:pPr>
          </w:p>
        </w:tc>
        <w:tc>
          <w:tcPr>
            <w:tcW w:w="600" w:type="pct"/>
          </w:tcPr>
          <w:p w14:paraId="024122F1" w14:textId="77777777" w:rsidR="009F37F3" w:rsidRPr="009F37F3" w:rsidRDefault="009F37F3" w:rsidP="009F37F3">
            <w:pPr>
              <w:rPr>
                <w:bCs/>
                <w:color w:val="000000" w:themeColor="text1"/>
                <w:szCs w:val="24"/>
              </w:rPr>
            </w:pPr>
          </w:p>
        </w:tc>
        <w:tc>
          <w:tcPr>
            <w:tcW w:w="661" w:type="pct"/>
          </w:tcPr>
          <w:p w14:paraId="17E61E4B" w14:textId="77777777" w:rsidR="009F37F3" w:rsidRPr="009F37F3" w:rsidRDefault="009F37F3" w:rsidP="009F37F3">
            <w:pPr>
              <w:rPr>
                <w:bCs/>
                <w:color w:val="000000" w:themeColor="text1"/>
                <w:szCs w:val="24"/>
              </w:rPr>
            </w:pPr>
          </w:p>
        </w:tc>
        <w:tc>
          <w:tcPr>
            <w:tcW w:w="718" w:type="pct"/>
          </w:tcPr>
          <w:p w14:paraId="7224D333" w14:textId="77777777" w:rsidR="009F37F3" w:rsidRPr="009F37F3" w:rsidRDefault="009F37F3" w:rsidP="009F37F3">
            <w:pPr>
              <w:rPr>
                <w:bCs/>
                <w:color w:val="000000" w:themeColor="text1"/>
                <w:szCs w:val="24"/>
              </w:rPr>
            </w:pPr>
          </w:p>
        </w:tc>
        <w:tc>
          <w:tcPr>
            <w:tcW w:w="580" w:type="pct"/>
          </w:tcPr>
          <w:p w14:paraId="09C745F7" w14:textId="77777777" w:rsidR="009F37F3" w:rsidRPr="009F37F3" w:rsidRDefault="009F37F3" w:rsidP="009F37F3">
            <w:pPr>
              <w:rPr>
                <w:bCs/>
                <w:color w:val="000000" w:themeColor="text1"/>
                <w:szCs w:val="24"/>
              </w:rPr>
            </w:pPr>
          </w:p>
        </w:tc>
      </w:tr>
      <w:tr w:rsidR="009F37F3" w:rsidRPr="009F37F3" w14:paraId="63092DED" w14:textId="77777777" w:rsidTr="009F37F3">
        <w:trPr>
          <w:jc w:val="center"/>
        </w:trPr>
        <w:tc>
          <w:tcPr>
            <w:tcW w:w="1276" w:type="pct"/>
            <w:vAlign w:val="center"/>
          </w:tcPr>
          <w:p w14:paraId="2294F7DC" w14:textId="77777777" w:rsidR="009F37F3" w:rsidRPr="009F37F3" w:rsidRDefault="009F37F3" w:rsidP="009F37F3">
            <w:pPr>
              <w:rPr>
                <w:bCs/>
                <w:color w:val="000000" w:themeColor="text1"/>
                <w:szCs w:val="24"/>
              </w:rPr>
            </w:pPr>
            <w:r w:rsidRPr="009F37F3">
              <w:rPr>
                <w:bCs/>
                <w:color w:val="000000" w:themeColor="text1"/>
                <w:szCs w:val="24"/>
              </w:rPr>
              <w:t>Other (please specify)</w:t>
            </w:r>
          </w:p>
        </w:tc>
        <w:tc>
          <w:tcPr>
            <w:tcW w:w="497" w:type="pct"/>
            <w:vAlign w:val="center"/>
          </w:tcPr>
          <w:p w14:paraId="47F5826C" w14:textId="77777777" w:rsidR="009F37F3" w:rsidRPr="009F37F3" w:rsidRDefault="009F37F3" w:rsidP="009F37F3">
            <w:pPr>
              <w:rPr>
                <w:bCs/>
                <w:color w:val="000000" w:themeColor="text1"/>
                <w:szCs w:val="24"/>
              </w:rPr>
            </w:pPr>
          </w:p>
        </w:tc>
        <w:tc>
          <w:tcPr>
            <w:tcW w:w="667" w:type="pct"/>
          </w:tcPr>
          <w:p w14:paraId="3099385C" w14:textId="77777777" w:rsidR="009F37F3" w:rsidRPr="009F37F3" w:rsidRDefault="009F37F3" w:rsidP="009F37F3">
            <w:pPr>
              <w:rPr>
                <w:bCs/>
                <w:color w:val="000000" w:themeColor="text1"/>
                <w:szCs w:val="24"/>
              </w:rPr>
            </w:pPr>
          </w:p>
        </w:tc>
        <w:tc>
          <w:tcPr>
            <w:tcW w:w="600" w:type="pct"/>
          </w:tcPr>
          <w:p w14:paraId="0113F412" w14:textId="77777777" w:rsidR="009F37F3" w:rsidRPr="009F37F3" w:rsidRDefault="009F37F3" w:rsidP="009F37F3">
            <w:pPr>
              <w:rPr>
                <w:bCs/>
                <w:color w:val="000000" w:themeColor="text1"/>
                <w:szCs w:val="24"/>
              </w:rPr>
            </w:pPr>
          </w:p>
        </w:tc>
        <w:tc>
          <w:tcPr>
            <w:tcW w:w="661" w:type="pct"/>
          </w:tcPr>
          <w:p w14:paraId="7587176D" w14:textId="77777777" w:rsidR="009F37F3" w:rsidRPr="009F37F3" w:rsidRDefault="009F37F3" w:rsidP="009F37F3">
            <w:pPr>
              <w:rPr>
                <w:bCs/>
                <w:color w:val="000000" w:themeColor="text1"/>
                <w:szCs w:val="24"/>
              </w:rPr>
            </w:pPr>
          </w:p>
        </w:tc>
        <w:tc>
          <w:tcPr>
            <w:tcW w:w="718" w:type="pct"/>
          </w:tcPr>
          <w:p w14:paraId="5A9A95FA" w14:textId="77777777" w:rsidR="009F37F3" w:rsidRPr="009F37F3" w:rsidRDefault="009F37F3" w:rsidP="009F37F3">
            <w:pPr>
              <w:rPr>
                <w:bCs/>
                <w:color w:val="000000" w:themeColor="text1"/>
                <w:szCs w:val="24"/>
              </w:rPr>
            </w:pPr>
          </w:p>
        </w:tc>
        <w:tc>
          <w:tcPr>
            <w:tcW w:w="580" w:type="pct"/>
          </w:tcPr>
          <w:p w14:paraId="7778740E" w14:textId="77777777" w:rsidR="009F37F3" w:rsidRPr="009F37F3" w:rsidRDefault="009F37F3" w:rsidP="009F37F3">
            <w:pPr>
              <w:rPr>
                <w:bCs/>
                <w:color w:val="000000" w:themeColor="text1"/>
                <w:szCs w:val="24"/>
              </w:rPr>
            </w:pPr>
          </w:p>
        </w:tc>
      </w:tr>
    </w:tbl>
    <w:p w14:paraId="7233CC37" w14:textId="77777777" w:rsidR="009F37F3" w:rsidRPr="009F37F3" w:rsidRDefault="009F37F3" w:rsidP="009F37F3"/>
    <w:p w14:paraId="482E4221" w14:textId="77777777" w:rsidR="009F37F3" w:rsidRPr="009F37F3" w:rsidRDefault="009F37F3" w:rsidP="009F37F3">
      <w:r w:rsidRPr="009F37F3">
        <w:t xml:space="preserve">Plot responses to the following opinion questions in matrix 14. </w:t>
      </w:r>
    </w:p>
    <w:p w14:paraId="31ABD869" w14:textId="77777777" w:rsidR="009F37F3" w:rsidRPr="009F37F3" w:rsidRDefault="009F37F3" w:rsidP="009F37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F37F3" w:rsidRPr="009F37F3" w14:paraId="30BF6B07" w14:textId="77777777" w:rsidTr="009F37F3">
        <w:trPr>
          <w:trHeight w:val="518"/>
        </w:trPr>
        <w:tc>
          <w:tcPr>
            <w:tcW w:w="2417" w:type="pct"/>
            <w:shd w:val="clear" w:color="auto" w:fill="E5DFEC"/>
            <w:vAlign w:val="center"/>
          </w:tcPr>
          <w:p w14:paraId="289A079E" w14:textId="77777777" w:rsidR="009F37F3" w:rsidRPr="009F37F3" w:rsidRDefault="009F37F3" w:rsidP="009F37F3">
            <w:pPr>
              <w:rPr>
                <w:b/>
                <w:bCs/>
                <w:color w:val="000000" w:themeColor="text1"/>
                <w:szCs w:val="24"/>
              </w:rPr>
            </w:pPr>
            <w:r w:rsidRPr="009F37F3">
              <w:rPr>
                <w:b/>
                <w:bCs/>
                <w:color w:val="000000" w:themeColor="text1"/>
                <w:szCs w:val="24"/>
              </w:rPr>
              <w:br w:type="page"/>
              <w:t>Q14- Level of Current Activity</w:t>
            </w:r>
          </w:p>
        </w:tc>
        <w:tc>
          <w:tcPr>
            <w:tcW w:w="2583" w:type="pct"/>
            <w:shd w:val="clear" w:color="auto" w:fill="E5DFEC"/>
            <w:vAlign w:val="center"/>
          </w:tcPr>
          <w:p w14:paraId="3822F936" w14:textId="77777777" w:rsidR="009F37F3" w:rsidRPr="009F37F3" w:rsidRDefault="009F37F3" w:rsidP="009F37F3">
            <w:pPr>
              <w:rPr>
                <w:b/>
                <w:bCs/>
                <w:color w:val="000000" w:themeColor="text1"/>
                <w:szCs w:val="24"/>
              </w:rPr>
            </w:pPr>
            <w:r w:rsidRPr="009F37F3">
              <w:rPr>
                <w:b/>
                <w:bCs/>
                <w:color w:val="000000" w:themeColor="text1"/>
                <w:szCs w:val="24"/>
              </w:rPr>
              <w:t>Q14 - Priority for Action</w:t>
            </w:r>
          </w:p>
        </w:tc>
      </w:tr>
      <w:tr w:rsidR="009F37F3" w:rsidRPr="009F37F3" w14:paraId="0993C042" w14:textId="77777777" w:rsidTr="009F37F3">
        <w:trPr>
          <w:trHeight w:val="1196"/>
        </w:trPr>
        <w:tc>
          <w:tcPr>
            <w:tcW w:w="2417" w:type="pct"/>
          </w:tcPr>
          <w:p w14:paraId="3A79C04A" w14:textId="77777777" w:rsidR="009F37F3" w:rsidRPr="009F37F3" w:rsidRDefault="009F37F3" w:rsidP="009F37F3">
            <w:pPr>
              <w:rPr>
                <w:bCs/>
                <w:color w:val="000000" w:themeColor="text1"/>
                <w:szCs w:val="24"/>
              </w:rPr>
            </w:pPr>
            <w:r w:rsidRPr="009F37F3">
              <w:rPr>
                <w:bCs/>
                <w:color w:val="000000" w:themeColor="text1"/>
                <w:szCs w:val="24"/>
              </w:rPr>
              <w:t>Indicate your level of agreement with this statement: Our community has an adequate level of respite programs or services for caregivers of people with dementia.</w:t>
            </w:r>
          </w:p>
        </w:tc>
        <w:tc>
          <w:tcPr>
            <w:tcW w:w="2583" w:type="pct"/>
          </w:tcPr>
          <w:p w14:paraId="6BD29B11" w14:textId="77777777" w:rsidR="009F37F3" w:rsidRPr="009F37F3" w:rsidRDefault="009F37F3" w:rsidP="009F37F3">
            <w:pPr>
              <w:rPr>
                <w:bCs/>
                <w:color w:val="000000" w:themeColor="text1"/>
                <w:szCs w:val="24"/>
              </w:rPr>
            </w:pPr>
            <w:r w:rsidRPr="009F37F3">
              <w:rPr>
                <w:bCs/>
                <w:color w:val="000000" w:themeColor="text1"/>
                <w:szCs w:val="24"/>
              </w:rPr>
              <w:t>Indicate your level of agreement with this statement: Increasing the level of respite programs or services for caregivers of people with dementia should be a priority for action in our community.</w:t>
            </w:r>
          </w:p>
        </w:tc>
      </w:tr>
      <w:tr w:rsidR="009F37F3" w:rsidRPr="009F37F3" w14:paraId="3FA416FC" w14:textId="77777777" w:rsidTr="009F37F3">
        <w:trPr>
          <w:trHeight w:val="1745"/>
        </w:trPr>
        <w:tc>
          <w:tcPr>
            <w:tcW w:w="2417" w:type="pct"/>
          </w:tcPr>
          <w:p w14:paraId="044358CE" w14:textId="77777777" w:rsidR="009F37F3" w:rsidRPr="009F37F3" w:rsidRDefault="009F37F3" w:rsidP="009F37F3">
            <w:pPr>
              <w:rPr>
                <w:bCs/>
                <w:color w:val="000000" w:themeColor="text1"/>
                <w:szCs w:val="24"/>
              </w:rPr>
            </w:pPr>
            <w:r w:rsidRPr="009F37F3">
              <w:rPr>
                <w:bCs/>
                <w:color w:val="000000" w:themeColor="text1"/>
                <w:szCs w:val="24"/>
              </w:rPr>
              <w:t>1.</w:t>
            </w:r>
            <w:r w:rsidRPr="009F37F3">
              <w:rPr>
                <w:bCs/>
                <w:color w:val="000000" w:themeColor="text1"/>
                <w:szCs w:val="24"/>
              </w:rPr>
              <w:tab/>
              <w:t xml:space="preserve">Strongly disagree </w:t>
            </w:r>
          </w:p>
          <w:p w14:paraId="26B28C7D" w14:textId="77777777" w:rsidR="009F37F3" w:rsidRPr="009F37F3" w:rsidRDefault="009F37F3" w:rsidP="009F37F3">
            <w:pPr>
              <w:rPr>
                <w:bCs/>
                <w:color w:val="000000" w:themeColor="text1"/>
                <w:szCs w:val="24"/>
              </w:rPr>
            </w:pPr>
            <w:r w:rsidRPr="009F37F3">
              <w:rPr>
                <w:bCs/>
                <w:color w:val="000000" w:themeColor="text1"/>
                <w:szCs w:val="24"/>
              </w:rPr>
              <w:t>2.</w:t>
            </w:r>
            <w:r w:rsidRPr="009F37F3">
              <w:rPr>
                <w:bCs/>
                <w:color w:val="000000" w:themeColor="text1"/>
                <w:szCs w:val="24"/>
              </w:rPr>
              <w:tab/>
              <w:t xml:space="preserve">Disagree </w:t>
            </w:r>
          </w:p>
          <w:p w14:paraId="2AC44CFC" w14:textId="77777777" w:rsidR="009F37F3" w:rsidRPr="009F37F3" w:rsidRDefault="009F37F3" w:rsidP="009F37F3">
            <w:pPr>
              <w:rPr>
                <w:bCs/>
                <w:color w:val="000000" w:themeColor="text1"/>
                <w:szCs w:val="24"/>
              </w:rPr>
            </w:pPr>
            <w:r w:rsidRPr="009F37F3">
              <w:rPr>
                <w:bCs/>
                <w:color w:val="000000" w:themeColor="text1"/>
                <w:szCs w:val="24"/>
              </w:rPr>
              <w:t>3.</w:t>
            </w:r>
            <w:r w:rsidRPr="009F37F3">
              <w:rPr>
                <w:bCs/>
                <w:color w:val="000000" w:themeColor="text1"/>
                <w:szCs w:val="24"/>
              </w:rPr>
              <w:tab/>
              <w:t xml:space="preserve">Neither agree or disagree </w:t>
            </w:r>
          </w:p>
          <w:p w14:paraId="47CA3484" w14:textId="77777777" w:rsidR="009F37F3" w:rsidRPr="009F37F3" w:rsidRDefault="009F37F3" w:rsidP="009F37F3">
            <w:pPr>
              <w:rPr>
                <w:bCs/>
                <w:color w:val="000000" w:themeColor="text1"/>
                <w:szCs w:val="24"/>
              </w:rPr>
            </w:pPr>
            <w:r w:rsidRPr="009F37F3">
              <w:rPr>
                <w:bCs/>
                <w:color w:val="000000" w:themeColor="text1"/>
                <w:szCs w:val="24"/>
              </w:rPr>
              <w:t>4.</w:t>
            </w:r>
            <w:r w:rsidRPr="009F37F3">
              <w:rPr>
                <w:bCs/>
                <w:color w:val="000000" w:themeColor="text1"/>
                <w:szCs w:val="24"/>
              </w:rPr>
              <w:tab/>
              <w:t xml:space="preserve">Agree </w:t>
            </w:r>
          </w:p>
          <w:p w14:paraId="334D850B" w14:textId="77777777" w:rsidR="009F37F3" w:rsidRPr="009F37F3" w:rsidRDefault="009F37F3" w:rsidP="009F37F3">
            <w:pPr>
              <w:rPr>
                <w:bCs/>
                <w:color w:val="000000" w:themeColor="text1"/>
                <w:szCs w:val="24"/>
              </w:rPr>
            </w:pPr>
            <w:r w:rsidRPr="009F37F3">
              <w:rPr>
                <w:bCs/>
                <w:color w:val="000000" w:themeColor="text1"/>
                <w:szCs w:val="24"/>
              </w:rPr>
              <w:t>5.</w:t>
            </w:r>
            <w:r w:rsidRPr="009F37F3">
              <w:rPr>
                <w:bCs/>
                <w:color w:val="000000" w:themeColor="text1"/>
                <w:szCs w:val="24"/>
              </w:rPr>
              <w:tab/>
              <w:t>Strongly agree</w:t>
            </w:r>
          </w:p>
          <w:p w14:paraId="3FF5CFB6" w14:textId="77777777" w:rsidR="009F37F3" w:rsidRPr="009F37F3" w:rsidRDefault="009F37F3" w:rsidP="009F37F3">
            <w:pPr>
              <w:rPr>
                <w:bCs/>
                <w:color w:val="000000" w:themeColor="text1"/>
                <w:szCs w:val="24"/>
              </w:rPr>
            </w:pPr>
            <w:r w:rsidRPr="009F37F3">
              <w:rPr>
                <w:bCs/>
                <w:color w:val="000000" w:themeColor="text1"/>
                <w:szCs w:val="24"/>
              </w:rPr>
              <w:t>0.</w:t>
            </w:r>
            <w:r w:rsidRPr="009F37F3">
              <w:rPr>
                <w:bCs/>
                <w:color w:val="000000" w:themeColor="text1"/>
                <w:szCs w:val="24"/>
              </w:rPr>
              <w:tab/>
              <w:t>Do not know</w:t>
            </w:r>
          </w:p>
        </w:tc>
        <w:tc>
          <w:tcPr>
            <w:tcW w:w="2583" w:type="pct"/>
          </w:tcPr>
          <w:p w14:paraId="542E555A" w14:textId="77777777" w:rsidR="009F37F3" w:rsidRPr="009F37F3" w:rsidRDefault="009F37F3" w:rsidP="009F37F3">
            <w:pPr>
              <w:rPr>
                <w:bCs/>
                <w:color w:val="000000" w:themeColor="text1"/>
                <w:szCs w:val="24"/>
              </w:rPr>
            </w:pPr>
            <w:r w:rsidRPr="009F37F3">
              <w:rPr>
                <w:bCs/>
                <w:color w:val="000000" w:themeColor="text1"/>
                <w:szCs w:val="24"/>
              </w:rPr>
              <w:t>1.</w:t>
            </w:r>
            <w:r w:rsidRPr="009F37F3">
              <w:rPr>
                <w:bCs/>
                <w:color w:val="000000" w:themeColor="text1"/>
                <w:szCs w:val="24"/>
              </w:rPr>
              <w:tab/>
              <w:t xml:space="preserve">Strongly disagree </w:t>
            </w:r>
          </w:p>
          <w:p w14:paraId="108D4E8A" w14:textId="77777777" w:rsidR="009F37F3" w:rsidRPr="009F37F3" w:rsidRDefault="009F37F3" w:rsidP="009F37F3">
            <w:pPr>
              <w:rPr>
                <w:bCs/>
                <w:color w:val="000000" w:themeColor="text1"/>
                <w:szCs w:val="24"/>
              </w:rPr>
            </w:pPr>
            <w:r w:rsidRPr="009F37F3">
              <w:rPr>
                <w:bCs/>
                <w:color w:val="000000" w:themeColor="text1"/>
                <w:szCs w:val="24"/>
              </w:rPr>
              <w:t>2.</w:t>
            </w:r>
            <w:r w:rsidRPr="009F37F3">
              <w:rPr>
                <w:bCs/>
                <w:color w:val="000000" w:themeColor="text1"/>
                <w:szCs w:val="24"/>
              </w:rPr>
              <w:tab/>
              <w:t xml:space="preserve">Disagree </w:t>
            </w:r>
          </w:p>
          <w:p w14:paraId="180ACCBE" w14:textId="77777777" w:rsidR="009F37F3" w:rsidRPr="009F37F3" w:rsidRDefault="009F37F3" w:rsidP="009F37F3">
            <w:pPr>
              <w:rPr>
                <w:bCs/>
                <w:color w:val="000000" w:themeColor="text1"/>
                <w:szCs w:val="24"/>
              </w:rPr>
            </w:pPr>
            <w:r w:rsidRPr="009F37F3">
              <w:rPr>
                <w:bCs/>
                <w:color w:val="000000" w:themeColor="text1"/>
                <w:szCs w:val="24"/>
              </w:rPr>
              <w:t>3.</w:t>
            </w:r>
            <w:r w:rsidRPr="009F37F3">
              <w:rPr>
                <w:bCs/>
                <w:color w:val="000000" w:themeColor="text1"/>
                <w:szCs w:val="24"/>
              </w:rPr>
              <w:tab/>
              <w:t xml:space="preserve">Neither agree or disagree </w:t>
            </w:r>
          </w:p>
          <w:p w14:paraId="715D48DF" w14:textId="77777777" w:rsidR="009F37F3" w:rsidRPr="009F37F3" w:rsidRDefault="009F37F3" w:rsidP="009F37F3">
            <w:pPr>
              <w:rPr>
                <w:bCs/>
                <w:color w:val="000000" w:themeColor="text1"/>
                <w:szCs w:val="24"/>
              </w:rPr>
            </w:pPr>
            <w:r w:rsidRPr="009F37F3">
              <w:rPr>
                <w:bCs/>
                <w:color w:val="000000" w:themeColor="text1"/>
                <w:szCs w:val="24"/>
              </w:rPr>
              <w:t>4.</w:t>
            </w:r>
            <w:r w:rsidRPr="009F37F3">
              <w:rPr>
                <w:bCs/>
                <w:color w:val="000000" w:themeColor="text1"/>
                <w:szCs w:val="24"/>
              </w:rPr>
              <w:tab/>
              <w:t xml:space="preserve">Agree </w:t>
            </w:r>
          </w:p>
          <w:p w14:paraId="22C18787" w14:textId="77777777" w:rsidR="009F37F3" w:rsidRPr="009F37F3" w:rsidRDefault="009F37F3" w:rsidP="009F37F3">
            <w:pPr>
              <w:rPr>
                <w:bCs/>
                <w:color w:val="000000" w:themeColor="text1"/>
                <w:szCs w:val="24"/>
              </w:rPr>
            </w:pPr>
            <w:r w:rsidRPr="009F37F3">
              <w:rPr>
                <w:bCs/>
                <w:color w:val="000000" w:themeColor="text1"/>
                <w:szCs w:val="24"/>
              </w:rPr>
              <w:t>5.</w:t>
            </w:r>
            <w:r w:rsidRPr="009F37F3">
              <w:rPr>
                <w:bCs/>
                <w:color w:val="000000" w:themeColor="text1"/>
                <w:szCs w:val="24"/>
              </w:rPr>
              <w:tab/>
              <w:t>Strongly agree</w:t>
            </w:r>
          </w:p>
          <w:p w14:paraId="75790AE6" w14:textId="77777777" w:rsidR="009F37F3" w:rsidRPr="009F37F3" w:rsidRDefault="009F37F3" w:rsidP="009F37F3">
            <w:pPr>
              <w:rPr>
                <w:bCs/>
                <w:color w:val="000000" w:themeColor="text1"/>
                <w:szCs w:val="24"/>
              </w:rPr>
            </w:pPr>
            <w:r w:rsidRPr="009F37F3">
              <w:rPr>
                <w:bCs/>
                <w:color w:val="000000" w:themeColor="text1"/>
                <w:szCs w:val="24"/>
              </w:rPr>
              <w:t>0.</w:t>
            </w:r>
            <w:r w:rsidRPr="009F37F3">
              <w:rPr>
                <w:bCs/>
                <w:color w:val="000000" w:themeColor="text1"/>
                <w:szCs w:val="24"/>
              </w:rPr>
              <w:tab/>
              <w:t>Do not know</w:t>
            </w:r>
          </w:p>
        </w:tc>
      </w:tr>
    </w:tbl>
    <w:p w14:paraId="0355DCA9" w14:textId="7BDCED7A" w:rsidR="00580946" w:rsidRDefault="00580946" w:rsidP="00920F31">
      <w:pPr>
        <w:rPr>
          <w:bCs/>
          <w:color w:val="000000" w:themeColor="text1"/>
          <w:szCs w:val="24"/>
        </w:rPr>
      </w:pPr>
    </w:p>
    <w:p w14:paraId="658F4E57" w14:textId="77777777" w:rsidR="00580946" w:rsidRDefault="00580946">
      <w:pPr>
        <w:rPr>
          <w:bCs/>
          <w:color w:val="000000" w:themeColor="text1"/>
          <w:szCs w:val="24"/>
        </w:rPr>
      </w:pPr>
      <w:r>
        <w:rPr>
          <w:bCs/>
          <w:color w:val="000000" w:themeColor="text1"/>
          <w:szCs w:val="24"/>
        </w:rPr>
        <w:br w:type="page"/>
      </w:r>
    </w:p>
    <w:p w14:paraId="4BA07869" w14:textId="6E6D273E" w:rsidR="00293C54" w:rsidRPr="00293C54" w:rsidRDefault="00293C54" w:rsidP="00293C54">
      <w:pPr>
        <w:pStyle w:val="BigHeading"/>
      </w:pPr>
      <w:bookmarkStart w:id="10" w:name="_Toc433635532"/>
      <w:bookmarkStart w:id="11" w:name="_Toc309400241"/>
      <w:r w:rsidRPr="00293C54">
        <w:lastRenderedPageBreak/>
        <w:t>Wellness Programs</w:t>
      </w:r>
      <w:bookmarkEnd w:id="10"/>
      <w:bookmarkEnd w:id="11"/>
    </w:p>
    <w:p w14:paraId="6C875654" w14:textId="77777777" w:rsidR="00293C54" w:rsidRDefault="00293C54" w:rsidP="00293C54">
      <w:pPr>
        <w:rPr>
          <w:bCs/>
          <w:color w:val="000000" w:themeColor="text1"/>
          <w:szCs w:val="24"/>
        </w:rPr>
      </w:pPr>
    </w:p>
    <w:p w14:paraId="08A0FDCE" w14:textId="77777777" w:rsidR="00293C54" w:rsidRDefault="00293C54" w:rsidP="00293C54">
      <w:pPr>
        <w:pStyle w:val="PurpleSubhead"/>
      </w:pPr>
      <w:r w:rsidRPr="00293C54">
        <w:t>Question 15</w:t>
      </w:r>
    </w:p>
    <w:p w14:paraId="66383B9E" w14:textId="548F2BD4" w:rsidR="00293C54" w:rsidRPr="00293C54" w:rsidRDefault="00293C54" w:rsidP="00293C54">
      <w:r w:rsidRPr="00293C54">
        <w:t>Which of the following wellness programs, tailored to people with dementia who live outside a formal care setting, does your agency/organization currently provide in our community?</w:t>
      </w:r>
    </w:p>
    <w:p w14:paraId="1391589B" w14:textId="77777777" w:rsidR="00293C54" w:rsidRDefault="00293C54" w:rsidP="00293C54"/>
    <w:p w14:paraId="165416AF" w14:textId="77777777" w:rsidR="00293C54" w:rsidRPr="00293C54" w:rsidRDefault="00293C54" w:rsidP="00293C54">
      <w:r w:rsidRPr="00293C54">
        <w:t>(Sectors:  Community Services and Supports, Home Care)</w:t>
      </w:r>
    </w:p>
    <w:p w14:paraId="32F6FBD6" w14:textId="77777777" w:rsidR="00293C54" w:rsidRPr="00293C54" w:rsidRDefault="00293C54" w:rsidP="00293C54"/>
    <w:p w14:paraId="4828066D" w14:textId="77777777" w:rsidR="00293C54" w:rsidRPr="00293C54" w:rsidRDefault="00293C54" w:rsidP="00293C54">
      <w:r w:rsidRPr="00293C54">
        <w:t>Tally responses below. Add rows to the table as needed. You can choose to develop a detailed list of organizations that provide these services now or wait to see if your community identifies a priority for action that requires this information (be sure to retain the individual surveys).</w:t>
      </w:r>
    </w:p>
    <w:p w14:paraId="428B5A97" w14:textId="1F07C86F" w:rsidR="00293C54" w:rsidRPr="00293C54" w:rsidRDefault="00293C54" w:rsidP="00293C5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4"/>
        <w:gridCol w:w="2558"/>
        <w:gridCol w:w="2046"/>
      </w:tblGrid>
      <w:tr w:rsidR="00293C54" w:rsidRPr="00293C54" w14:paraId="49E1A728" w14:textId="77777777" w:rsidTr="00293C54">
        <w:trPr>
          <w:trHeight w:val="458"/>
          <w:jc w:val="center"/>
        </w:trPr>
        <w:tc>
          <w:tcPr>
            <w:tcW w:w="2700" w:type="pct"/>
            <w:vMerge w:val="restart"/>
            <w:shd w:val="clear" w:color="auto" w:fill="E5DFEC"/>
            <w:vAlign w:val="center"/>
          </w:tcPr>
          <w:p w14:paraId="771F2845" w14:textId="77777777" w:rsidR="00293C54" w:rsidRPr="00293C54" w:rsidRDefault="00293C54" w:rsidP="00293C54">
            <w:pPr>
              <w:rPr>
                <w:b/>
                <w:bCs/>
                <w:color w:val="000000" w:themeColor="text1"/>
                <w:szCs w:val="24"/>
              </w:rPr>
            </w:pPr>
            <w:r w:rsidRPr="00293C54">
              <w:rPr>
                <w:b/>
                <w:bCs/>
                <w:color w:val="000000" w:themeColor="text1"/>
                <w:szCs w:val="24"/>
              </w:rPr>
              <w:t xml:space="preserve">Inventory of programs tailored to people with dementia </w:t>
            </w:r>
          </w:p>
        </w:tc>
        <w:tc>
          <w:tcPr>
            <w:tcW w:w="2300" w:type="pct"/>
            <w:gridSpan w:val="2"/>
            <w:shd w:val="clear" w:color="auto" w:fill="E5DFEC"/>
            <w:vAlign w:val="center"/>
          </w:tcPr>
          <w:p w14:paraId="0158E1F8" w14:textId="4A00FE10" w:rsidR="00293C54" w:rsidRPr="00293C54" w:rsidDel="00087D99" w:rsidRDefault="00293C54" w:rsidP="00293C54">
            <w:pPr>
              <w:jc w:val="center"/>
              <w:rPr>
                <w:b/>
                <w:bCs/>
                <w:color w:val="000000" w:themeColor="text1"/>
                <w:szCs w:val="24"/>
              </w:rPr>
            </w:pPr>
            <w:r w:rsidRPr="00293C54">
              <w:rPr>
                <w:b/>
                <w:bCs/>
                <w:color w:val="000000" w:themeColor="text1"/>
                <w:szCs w:val="24"/>
              </w:rPr>
              <w:t>Currently available</w:t>
            </w:r>
            <w:r>
              <w:rPr>
                <w:b/>
                <w:bCs/>
                <w:color w:val="000000" w:themeColor="text1"/>
                <w:szCs w:val="24"/>
              </w:rPr>
              <w:t>?</w:t>
            </w:r>
          </w:p>
        </w:tc>
      </w:tr>
      <w:tr w:rsidR="00293C54" w:rsidRPr="00293C54" w14:paraId="439C9CF9" w14:textId="77777777" w:rsidTr="00293C54">
        <w:trPr>
          <w:trHeight w:val="350"/>
          <w:jc w:val="center"/>
        </w:trPr>
        <w:tc>
          <w:tcPr>
            <w:tcW w:w="2700" w:type="pct"/>
            <w:vMerge/>
            <w:shd w:val="clear" w:color="auto" w:fill="E5DFEC"/>
            <w:vAlign w:val="center"/>
          </w:tcPr>
          <w:p w14:paraId="70D68EFC" w14:textId="77777777" w:rsidR="00293C54" w:rsidRPr="00293C54" w:rsidRDefault="00293C54" w:rsidP="00293C54">
            <w:pPr>
              <w:rPr>
                <w:b/>
                <w:bCs/>
                <w:color w:val="000000" w:themeColor="text1"/>
                <w:szCs w:val="24"/>
              </w:rPr>
            </w:pPr>
          </w:p>
        </w:tc>
        <w:tc>
          <w:tcPr>
            <w:tcW w:w="1278" w:type="pct"/>
            <w:shd w:val="clear" w:color="auto" w:fill="E5DFEC"/>
            <w:vAlign w:val="center"/>
          </w:tcPr>
          <w:p w14:paraId="72383C99" w14:textId="77777777" w:rsidR="00293C54" w:rsidRPr="00293C54" w:rsidRDefault="00293C54" w:rsidP="00293C54">
            <w:pPr>
              <w:rPr>
                <w:b/>
                <w:bCs/>
                <w:color w:val="000000" w:themeColor="text1"/>
                <w:szCs w:val="24"/>
              </w:rPr>
            </w:pPr>
            <w:r w:rsidRPr="00293C54">
              <w:rPr>
                <w:b/>
                <w:bCs/>
                <w:color w:val="000000" w:themeColor="text1"/>
                <w:szCs w:val="24"/>
              </w:rPr>
              <w:t>Yes</w:t>
            </w:r>
          </w:p>
        </w:tc>
        <w:tc>
          <w:tcPr>
            <w:tcW w:w="1023" w:type="pct"/>
            <w:shd w:val="clear" w:color="auto" w:fill="E5DFEC"/>
          </w:tcPr>
          <w:p w14:paraId="7279BEE0" w14:textId="77777777" w:rsidR="00293C54" w:rsidRPr="00293C54" w:rsidRDefault="00293C54" w:rsidP="00293C54">
            <w:pPr>
              <w:rPr>
                <w:b/>
                <w:bCs/>
                <w:color w:val="000000" w:themeColor="text1"/>
                <w:szCs w:val="24"/>
              </w:rPr>
            </w:pPr>
            <w:r w:rsidRPr="00293C54">
              <w:rPr>
                <w:b/>
                <w:bCs/>
                <w:color w:val="000000" w:themeColor="text1"/>
                <w:szCs w:val="24"/>
              </w:rPr>
              <w:t>No</w:t>
            </w:r>
            <w:r w:rsidRPr="00293C54" w:rsidDel="00A32C7D">
              <w:rPr>
                <w:b/>
                <w:bCs/>
                <w:color w:val="000000" w:themeColor="text1"/>
                <w:szCs w:val="24"/>
              </w:rPr>
              <w:t xml:space="preserve"> </w:t>
            </w:r>
          </w:p>
        </w:tc>
      </w:tr>
      <w:tr w:rsidR="00293C54" w:rsidRPr="00293C54" w14:paraId="51317D4C" w14:textId="77777777" w:rsidTr="00293C54">
        <w:trPr>
          <w:trHeight w:val="360"/>
          <w:jc w:val="center"/>
        </w:trPr>
        <w:tc>
          <w:tcPr>
            <w:tcW w:w="2700" w:type="pct"/>
            <w:vAlign w:val="center"/>
          </w:tcPr>
          <w:p w14:paraId="6A3ED133" w14:textId="4B39AB0D" w:rsidR="00293C54" w:rsidRPr="00293C54" w:rsidRDefault="008765E3" w:rsidP="00293C54">
            <w:pPr>
              <w:rPr>
                <w:bCs/>
                <w:color w:val="000000" w:themeColor="text1"/>
                <w:szCs w:val="24"/>
              </w:rPr>
            </w:pPr>
            <w:r w:rsidRPr="00292720">
              <w:rPr>
                <w:bCs/>
                <w:color w:val="000000" w:themeColor="text1"/>
                <w:szCs w:val="24"/>
              </w:rPr>
              <w:t>Social engagement through telephone or visiting volunteers/companions</w:t>
            </w:r>
          </w:p>
        </w:tc>
        <w:tc>
          <w:tcPr>
            <w:tcW w:w="1278" w:type="pct"/>
            <w:vAlign w:val="center"/>
          </w:tcPr>
          <w:p w14:paraId="06EC7C14" w14:textId="77777777" w:rsidR="00293C54" w:rsidRPr="00293C54" w:rsidRDefault="00293C54" w:rsidP="00293C54">
            <w:pPr>
              <w:rPr>
                <w:bCs/>
                <w:color w:val="000000" w:themeColor="text1"/>
                <w:szCs w:val="24"/>
              </w:rPr>
            </w:pPr>
          </w:p>
        </w:tc>
        <w:tc>
          <w:tcPr>
            <w:tcW w:w="1023" w:type="pct"/>
            <w:vAlign w:val="center"/>
          </w:tcPr>
          <w:p w14:paraId="3960C9FB" w14:textId="77777777" w:rsidR="00293C54" w:rsidRPr="00293C54" w:rsidRDefault="00293C54" w:rsidP="00293C54">
            <w:pPr>
              <w:rPr>
                <w:bCs/>
                <w:color w:val="000000" w:themeColor="text1"/>
                <w:szCs w:val="24"/>
              </w:rPr>
            </w:pPr>
          </w:p>
        </w:tc>
      </w:tr>
      <w:tr w:rsidR="00293C54" w:rsidRPr="00293C54" w14:paraId="5715069C" w14:textId="77777777" w:rsidTr="00293C54">
        <w:trPr>
          <w:trHeight w:val="360"/>
          <w:jc w:val="center"/>
        </w:trPr>
        <w:tc>
          <w:tcPr>
            <w:tcW w:w="2700" w:type="pct"/>
            <w:vAlign w:val="center"/>
          </w:tcPr>
          <w:p w14:paraId="72A0A1A6" w14:textId="77777777" w:rsidR="00293C54" w:rsidRPr="00293C54" w:rsidRDefault="00293C54" w:rsidP="00293C54">
            <w:pPr>
              <w:rPr>
                <w:bCs/>
                <w:color w:val="000000" w:themeColor="text1"/>
                <w:szCs w:val="24"/>
              </w:rPr>
            </w:pPr>
            <w:r w:rsidRPr="00293C54">
              <w:rPr>
                <w:bCs/>
                <w:color w:val="000000" w:themeColor="text1"/>
                <w:szCs w:val="24"/>
              </w:rPr>
              <w:t>Physical activity programs</w:t>
            </w:r>
          </w:p>
        </w:tc>
        <w:tc>
          <w:tcPr>
            <w:tcW w:w="1278" w:type="pct"/>
            <w:vAlign w:val="center"/>
          </w:tcPr>
          <w:p w14:paraId="176663BB" w14:textId="77777777" w:rsidR="00293C54" w:rsidRPr="00293C54" w:rsidRDefault="00293C54" w:rsidP="00293C54">
            <w:pPr>
              <w:rPr>
                <w:bCs/>
                <w:color w:val="000000" w:themeColor="text1"/>
                <w:szCs w:val="24"/>
              </w:rPr>
            </w:pPr>
          </w:p>
        </w:tc>
        <w:tc>
          <w:tcPr>
            <w:tcW w:w="1023" w:type="pct"/>
            <w:vAlign w:val="center"/>
          </w:tcPr>
          <w:p w14:paraId="4E0CAB50" w14:textId="77777777" w:rsidR="00293C54" w:rsidRPr="00293C54" w:rsidRDefault="00293C54" w:rsidP="00293C54">
            <w:pPr>
              <w:rPr>
                <w:bCs/>
                <w:color w:val="000000" w:themeColor="text1"/>
                <w:szCs w:val="24"/>
              </w:rPr>
            </w:pPr>
          </w:p>
        </w:tc>
      </w:tr>
      <w:tr w:rsidR="00293C54" w:rsidRPr="00293C54" w14:paraId="45DC9C93" w14:textId="77777777" w:rsidTr="00293C54">
        <w:trPr>
          <w:trHeight w:val="360"/>
          <w:jc w:val="center"/>
        </w:trPr>
        <w:tc>
          <w:tcPr>
            <w:tcW w:w="2700" w:type="pct"/>
            <w:vAlign w:val="center"/>
          </w:tcPr>
          <w:p w14:paraId="5CAB73C0" w14:textId="77777777" w:rsidR="00293C54" w:rsidRPr="00293C54" w:rsidRDefault="00293C54" w:rsidP="00293C54">
            <w:pPr>
              <w:rPr>
                <w:bCs/>
                <w:color w:val="000000" w:themeColor="text1"/>
                <w:szCs w:val="24"/>
              </w:rPr>
            </w:pPr>
            <w:r w:rsidRPr="00293C54">
              <w:rPr>
                <w:bCs/>
                <w:color w:val="000000" w:themeColor="text1"/>
                <w:szCs w:val="24"/>
              </w:rPr>
              <w:t>Tai Chi, yoga</w:t>
            </w:r>
          </w:p>
        </w:tc>
        <w:tc>
          <w:tcPr>
            <w:tcW w:w="1278" w:type="pct"/>
            <w:vAlign w:val="center"/>
          </w:tcPr>
          <w:p w14:paraId="388467DD" w14:textId="77777777" w:rsidR="00293C54" w:rsidRPr="00293C54" w:rsidRDefault="00293C54" w:rsidP="00293C54">
            <w:pPr>
              <w:rPr>
                <w:bCs/>
                <w:color w:val="000000" w:themeColor="text1"/>
                <w:szCs w:val="24"/>
              </w:rPr>
            </w:pPr>
          </w:p>
        </w:tc>
        <w:tc>
          <w:tcPr>
            <w:tcW w:w="1023" w:type="pct"/>
            <w:vAlign w:val="center"/>
          </w:tcPr>
          <w:p w14:paraId="4A915E54" w14:textId="77777777" w:rsidR="00293C54" w:rsidRPr="00293C54" w:rsidRDefault="00293C54" w:rsidP="00293C54">
            <w:pPr>
              <w:rPr>
                <w:bCs/>
                <w:color w:val="000000" w:themeColor="text1"/>
                <w:szCs w:val="24"/>
              </w:rPr>
            </w:pPr>
          </w:p>
        </w:tc>
      </w:tr>
      <w:tr w:rsidR="00293C54" w:rsidRPr="00293C54" w14:paraId="10EF7F9F" w14:textId="77777777" w:rsidTr="00293C54">
        <w:trPr>
          <w:trHeight w:val="360"/>
          <w:jc w:val="center"/>
        </w:trPr>
        <w:tc>
          <w:tcPr>
            <w:tcW w:w="2700" w:type="pct"/>
            <w:vAlign w:val="center"/>
          </w:tcPr>
          <w:p w14:paraId="3B6F87FF" w14:textId="77777777" w:rsidR="00293C54" w:rsidRPr="00293C54" w:rsidRDefault="00293C54" w:rsidP="00293C54">
            <w:pPr>
              <w:rPr>
                <w:bCs/>
                <w:color w:val="000000" w:themeColor="text1"/>
                <w:szCs w:val="24"/>
              </w:rPr>
            </w:pPr>
            <w:r w:rsidRPr="00293C54">
              <w:rPr>
                <w:bCs/>
                <w:color w:val="000000" w:themeColor="text1"/>
                <w:szCs w:val="24"/>
              </w:rPr>
              <w:t>Other (please specify)</w:t>
            </w:r>
          </w:p>
        </w:tc>
        <w:tc>
          <w:tcPr>
            <w:tcW w:w="1278" w:type="pct"/>
            <w:vAlign w:val="center"/>
          </w:tcPr>
          <w:p w14:paraId="40C11E40" w14:textId="77777777" w:rsidR="00293C54" w:rsidRPr="00293C54" w:rsidRDefault="00293C54" w:rsidP="00293C54">
            <w:pPr>
              <w:rPr>
                <w:bCs/>
                <w:color w:val="000000" w:themeColor="text1"/>
                <w:szCs w:val="24"/>
              </w:rPr>
            </w:pPr>
          </w:p>
        </w:tc>
        <w:tc>
          <w:tcPr>
            <w:tcW w:w="1023" w:type="pct"/>
            <w:vAlign w:val="center"/>
          </w:tcPr>
          <w:p w14:paraId="4BB24435" w14:textId="77777777" w:rsidR="00293C54" w:rsidRPr="00293C54" w:rsidRDefault="00293C54" w:rsidP="00293C54">
            <w:pPr>
              <w:rPr>
                <w:bCs/>
                <w:color w:val="000000" w:themeColor="text1"/>
                <w:szCs w:val="24"/>
              </w:rPr>
            </w:pPr>
          </w:p>
        </w:tc>
      </w:tr>
    </w:tbl>
    <w:p w14:paraId="4EFFAC7C" w14:textId="77777777" w:rsidR="00293C54" w:rsidRPr="00293C54" w:rsidRDefault="00293C54" w:rsidP="00293C54"/>
    <w:p w14:paraId="4188F3F4" w14:textId="77777777" w:rsidR="00293C54" w:rsidRPr="00293C54" w:rsidRDefault="00293C54" w:rsidP="00293C54">
      <w:r w:rsidRPr="00293C54">
        <w:t xml:space="preserve">Plot responses to the following opinion questions in matrix 15. </w:t>
      </w:r>
    </w:p>
    <w:p w14:paraId="3E03A87D" w14:textId="77777777" w:rsidR="00293C54" w:rsidRPr="00293C54" w:rsidRDefault="00293C54" w:rsidP="00293C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293C54" w:rsidRPr="00293C54" w14:paraId="6F8332AB" w14:textId="77777777" w:rsidTr="00293C54">
        <w:trPr>
          <w:trHeight w:val="518"/>
        </w:trPr>
        <w:tc>
          <w:tcPr>
            <w:tcW w:w="2417" w:type="pct"/>
            <w:shd w:val="clear" w:color="auto" w:fill="E5DFEC"/>
            <w:vAlign w:val="center"/>
          </w:tcPr>
          <w:p w14:paraId="2D639CE0" w14:textId="77777777" w:rsidR="00293C54" w:rsidRPr="00293C54" w:rsidRDefault="00293C54" w:rsidP="00293C54">
            <w:pPr>
              <w:rPr>
                <w:b/>
                <w:bCs/>
                <w:color w:val="000000" w:themeColor="text1"/>
                <w:szCs w:val="24"/>
              </w:rPr>
            </w:pPr>
            <w:r w:rsidRPr="00293C54">
              <w:rPr>
                <w:b/>
                <w:bCs/>
                <w:color w:val="000000" w:themeColor="text1"/>
                <w:szCs w:val="24"/>
              </w:rPr>
              <w:br w:type="page"/>
              <w:t>Q15 - Level of Current Activity</w:t>
            </w:r>
          </w:p>
        </w:tc>
        <w:tc>
          <w:tcPr>
            <w:tcW w:w="2583" w:type="pct"/>
            <w:shd w:val="clear" w:color="auto" w:fill="E5DFEC"/>
            <w:vAlign w:val="center"/>
          </w:tcPr>
          <w:p w14:paraId="61861291" w14:textId="77777777" w:rsidR="00293C54" w:rsidRPr="00293C54" w:rsidRDefault="00293C54" w:rsidP="00293C54">
            <w:pPr>
              <w:rPr>
                <w:b/>
                <w:bCs/>
                <w:color w:val="000000" w:themeColor="text1"/>
                <w:szCs w:val="24"/>
              </w:rPr>
            </w:pPr>
            <w:r w:rsidRPr="00293C54">
              <w:rPr>
                <w:b/>
                <w:bCs/>
                <w:color w:val="000000" w:themeColor="text1"/>
                <w:szCs w:val="24"/>
              </w:rPr>
              <w:t>Q15 - Priority for Action</w:t>
            </w:r>
          </w:p>
        </w:tc>
      </w:tr>
      <w:tr w:rsidR="00293C54" w:rsidRPr="00293C54" w14:paraId="41931A98" w14:textId="77777777" w:rsidTr="00293C54">
        <w:trPr>
          <w:trHeight w:val="1196"/>
        </w:trPr>
        <w:tc>
          <w:tcPr>
            <w:tcW w:w="2417" w:type="pct"/>
          </w:tcPr>
          <w:p w14:paraId="173BBCD7" w14:textId="77777777" w:rsidR="00293C54" w:rsidRPr="00293C54" w:rsidRDefault="00293C54" w:rsidP="00293C54">
            <w:pPr>
              <w:rPr>
                <w:bCs/>
                <w:color w:val="000000" w:themeColor="text1"/>
                <w:szCs w:val="24"/>
              </w:rPr>
            </w:pPr>
            <w:r w:rsidRPr="00293C54">
              <w:rPr>
                <w:bCs/>
                <w:color w:val="000000" w:themeColor="text1"/>
                <w:szCs w:val="24"/>
              </w:rPr>
              <w:t>Indicate your level of agreement with this statement: Our community has an adequate level of wellness programs tailored to people with dementia living outside a formal care setting.</w:t>
            </w:r>
          </w:p>
        </w:tc>
        <w:tc>
          <w:tcPr>
            <w:tcW w:w="2583" w:type="pct"/>
          </w:tcPr>
          <w:p w14:paraId="69C83B2D" w14:textId="77777777" w:rsidR="00293C54" w:rsidRPr="00293C54" w:rsidRDefault="00293C54" w:rsidP="00293C54">
            <w:pPr>
              <w:rPr>
                <w:bCs/>
                <w:color w:val="000000" w:themeColor="text1"/>
                <w:szCs w:val="24"/>
              </w:rPr>
            </w:pPr>
            <w:r w:rsidRPr="00293C54">
              <w:rPr>
                <w:bCs/>
                <w:color w:val="000000" w:themeColor="text1"/>
                <w:szCs w:val="24"/>
              </w:rPr>
              <w:t>Indicate your level of agreement with this statement: Increasing the level of wellness programs tailored to people with dementia living outside a formal care setting should be a priority for action in our community.</w:t>
            </w:r>
          </w:p>
        </w:tc>
      </w:tr>
      <w:tr w:rsidR="00293C54" w:rsidRPr="00293C54" w14:paraId="3EF7CB4A" w14:textId="77777777" w:rsidTr="00293C54">
        <w:trPr>
          <w:trHeight w:val="1745"/>
        </w:trPr>
        <w:tc>
          <w:tcPr>
            <w:tcW w:w="2417" w:type="pct"/>
          </w:tcPr>
          <w:p w14:paraId="43700C9D" w14:textId="77777777" w:rsidR="00293C54" w:rsidRPr="00293C54" w:rsidRDefault="00293C54" w:rsidP="00293C54">
            <w:pPr>
              <w:rPr>
                <w:bCs/>
                <w:color w:val="000000" w:themeColor="text1"/>
                <w:szCs w:val="24"/>
              </w:rPr>
            </w:pPr>
            <w:r w:rsidRPr="00293C54">
              <w:rPr>
                <w:bCs/>
                <w:color w:val="000000" w:themeColor="text1"/>
                <w:szCs w:val="24"/>
              </w:rPr>
              <w:t>1.</w:t>
            </w:r>
            <w:r w:rsidRPr="00293C54">
              <w:rPr>
                <w:bCs/>
                <w:color w:val="000000" w:themeColor="text1"/>
                <w:szCs w:val="24"/>
              </w:rPr>
              <w:tab/>
              <w:t xml:space="preserve">Strongly disagree </w:t>
            </w:r>
          </w:p>
          <w:p w14:paraId="3CA0C33E" w14:textId="77777777" w:rsidR="00293C54" w:rsidRPr="00293C54" w:rsidRDefault="00293C54" w:rsidP="00293C54">
            <w:pPr>
              <w:rPr>
                <w:bCs/>
                <w:color w:val="000000" w:themeColor="text1"/>
                <w:szCs w:val="24"/>
              </w:rPr>
            </w:pPr>
            <w:r w:rsidRPr="00293C54">
              <w:rPr>
                <w:bCs/>
                <w:color w:val="000000" w:themeColor="text1"/>
                <w:szCs w:val="24"/>
              </w:rPr>
              <w:t>2.</w:t>
            </w:r>
            <w:r w:rsidRPr="00293C54">
              <w:rPr>
                <w:bCs/>
                <w:color w:val="000000" w:themeColor="text1"/>
                <w:szCs w:val="24"/>
              </w:rPr>
              <w:tab/>
              <w:t xml:space="preserve">Disagree </w:t>
            </w:r>
          </w:p>
          <w:p w14:paraId="7E6F040D" w14:textId="77777777" w:rsidR="00293C54" w:rsidRPr="00293C54" w:rsidRDefault="00293C54" w:rsidP="00293C54">
            <w:pPr>
              <w:rPr>
                <w:bCs/>
                <w:color w:val="000000" w:themeColor="text1"/>
                <w:szCs w:val="24"/>
              </w:rPr>
            </w:pPr>
            <w:r w:rsidRPr="00293C54">
              <w:rPr>
                <w:bCs/>
                <w:color w:val="000000" w:themeColor="text1"/>
                <w:szCs w:val="24"/>
              </w:rPr>
              <w:t>3.</w:t>
            </w:r>
            <w:r w:rsidRPr="00293C54">
              <w:rPr>
                <w:bCs/>
                <w:color w:val="000000" w:themeColor="text1"/>
                <w:szCs w:val="24"/>
              </w:rPr>
              <w:tab/>
              <w:t xml:space="preserve">Neither agree or disagree </w:t>
            </w:r>
          </w:p>
          <w:p w14:paraId="03FB6176" w14:textId="77777777" w:rsidR="00293C54" w:rsidRPr="00293C54" w:rsidRDefault="00293C54" w:rsidP="00293C54">
            <w:pPr>
              <w:rPr>
                <w:bCs/>
                <w:color w:val="000000" w:themeColor="text1"/>
                <w:szCs w:val="24"/>
              </w:rPr>
            </w:pPr>
            <w:r w:rsidRPr="00293C54">
              <w:rPr>
                <w:bCs/>
                <w:color w:val="000000" w:themeColor="text1"/>
                <w:szCs w:val="24"/>
              </w:rPr>
              <w:t>4.</w:t>
            </w:r>
            <w:r w:rsidRPr="00293C54">
              <w:rPr>
                <w:bCs/>
                <w:color w:val="000000" w:themeColor="text1"/>
                <w:szCs w:val="24"/>
              </w:rPr>
              <w:tab/>
              <w:t xml:space="preserve">Agree </w:t>
            </w:r>
          </w:p>
          <w:p w14:paraId="5DD68D5C" w14:textId="77777777" w:rsidR="00293C54" w:rsidRPr="00293C54" w:rsidRDefault="00293C54" w:rsidP="00293C54">
            <w:pPr>
              <w:rPr>
                <w:bCs/>
                <w:color w:val="000000" w:themeColor="text1"/>
                <w:szCs w:val="24"/>
              </w:rPr>
            </w:pPr>
            <w:r w:rsidRPr="00293C54">
              <w:rPr>
                <w:bCs/>
                <w:color w:val="000000" w:themeColor="text1"/>
                <w:szCs w:val="24"/>
              </w:rPr>
              <w:t>5.</w:t>
            </w:r>
            <w:r w:rsidRPr="00293C54">
              <w:rPr>
                <w:bCs/>
                <w:color w:val="000000" w:themeColor="text1"/>
                <w:szCs w:val="24"/>
              </w:rPr>
              <w:tab/>
              <w:t>Strongly agree</w:t>
            </w:r>
          </w:p>
          <w:p w14:paraId="0AF9E3AF" w14:textId="77777777" w:rsidR="00293C54" w:rsidRPr="00293C54" w:rsidRDefault="00293C54" w:rsidP="00293C54">
            <w:pPr>
              <w:rPr>
                <w:bCs/>
                <w:color w:val="000000" w:themeColor="text1"/>
                <w:szCs w:val="24"/>
              </w:rPr>
            </w:pPr>
            <w:r w:rsidRPr="00293C54">
              <w:rPr>
                <w:bCs/>
                <w:color w:val="000000" w:themeColor="text1"/>
                <w:szCs w:val="24"/>
              </w:rPr>
              <w:t>0.</w:t>
            </w:r>
            <w:r w:rsidRPr="00293C54">
              <w:rPr>
                <w:bCs/>
                <w:color w:val="000000" w:themeColor="text1"/>
                <w:szCs w:val="24"/>
              </w:rPr>
              <w:tab/>
              <w:t>Do not know</w:t>
            </w:r>
          </w:p>
        </w:tc>
        <w:tc>
          <w:tcPr>
            <w:tcW w:w="2583" w:type="pct"/>
          </w:tcPr>
          <w:p w14:paraId="2FA05B36" w14:textId="77777777" w:rsidR="00293C54" w:rsidRPr="00293C54" w:rsidRDefault="00293C54" w:rsidP="00293C54">
            <w:pPr>
              <w:rPr>
                <w:bCs/>
                <w:color w:val="000000" w:themeColor="text1"/>
                <w:szCs w:val="24"/>
              </w:rPr>
            </w:pPr>
            <w:r w:rsidRPr="00293C54">
              <w:rPr>
                <w:bCs/>
                <w:color w:val="000000" w:themeColor="text1"/>
                <w:szCs w:val="24"/>
              </w:rPr>
              <w:t>1.</w:t>
            </w:r>
            <w:r w:rsidRPr="00293C54">
              <w:rPr>
                <w:bCs/>
                <w:color w:val="000000" w:themeColor="text1"/>
                <w:szCs w:val="24"/>
              </w:rPr>
              <w:tab/>
              <w:t xml:space="preserve">Strongly disagree </w:t>
            </w:r>
          </w:p>
          <w:p w14:paraId="35D7E7A8" w14:textId="77777777" w:rsidR="00293C54" w:rsidRPr="00293C54" w:rsidRDefault="00293C54" w:rsidP="00293C54">
            <w:pPr>
              <w:rPr>
                <w:bCs/>
                <w:color w:val="000000" w:themeColor="text1"/>
                <w:szCs w:val="24"/>
              </w:rPr>
            </w:pPr>
            <w:r w:rsidRPr="00293C54">
              <w:rPr>
                <w:bCs/>
                <w:color w:val="000000" w:themeColor="text1"/>
                <w:szCs w:val="24"/>
              </w:rPr>
              <w:t>2.</w:t>
            </w:r>
            <w:r w:rsidRPr="00293C54">
              <w:rPr>
                <w:bCs/>
                <w:color w:val="000000" w:themeColor="text1"/>
                <w:szCs w:val="24"/>
              </w:rPr>
              <w:tab/>
              <w:t xml:space="preserve">Disagree </w:t>
            </w:r>
          </w:p>
          <w:p w14:paraId="36DEE4FC" w14:textId="77777777" w:rsidR="00293C54" w:rsidRPr="00293C54" w:rsidRDefault="00293C54" w:rsidP="00293C54">
            <w:pPr>
              <w:rPr>
                <w:bCs/>
                <w:color w:val="000000" w:themeColor="text1"/>
                <w:szCs w:val="24"/>
              </w:rPr>
            </w:pPr>
            <w:r w:rsidRPr="00293C54">
              <w:rPr>
                <w:bCs/>
                <w:color w:val="000000" w:themeColor="text1"/>
                <w:szCs w:val="24"/>
              </w:rPr>
              <w:t>3.</w:t>
            </w:r>
            <w:r w:rsidRPr="00293C54">
              <w:rPr>
                <w:bCs/>
                <w:color w:val="000000" w:themeColor="text1"/>
                <w:szCs w:val="24"/>
              </w:rPr>
              <w:tab/>
              <w:t xml:space="preserve">Neither agree or disagree </w:t>
            </w:r>
          </w:p>
          <w:p w14:paraId="20035FEE" w14:textId="77777777" w:rsidR="00293C54" w:rsidRPr="00293C54" w:rsidRDefault="00293C54" w:rsidP="00293C54">
            <w:pPr>
              <w:rPr>
                <w:bCs/>
                <w:color w:val="000000" w:themeColor="text1"/>
                <w:szCs w:val="24"/>
              </w:rPr>
            </w:pPr>
            <w:r w:rsidRPr="00293C54">
              <w:rPr>
                <w:bCs/>
                <w:color w:val="000000" w:themeColor="text1"/>
                <w:szCs w:val="24"/>
              </w:rPr>
              <w:t>4.</w:t>
            </w:r>
            <w:r w:rsidRPr="00293C54">
              <w:rPr>
                <w:bCs/>
                <w:color w:val="000000" w:themeColor="text1"/>
                <w:szCs w:val="24"/>
              </w:rPr>
              <w:tab/>
              <w:t xml:space="preserve">Agree </w:t>
            </w:r>
          </w:p>
          <w:p w14:paraId="3C83F2C5" w14:textId="77777777" w:rsidR="00293C54" w:rsidRPr="00293C54" w:rsidRDefault="00293C54" w:rsidP="00293C54">
            <w:pPr>
              <w:rPr>
                <w:bCs/>
                <w:color w:val="000000" w:themeColor="text1"/>
                <w:szCs w:val="24"/>
              </w:rPr>
            </w:pPr>
            <w:r w:rsidRPr="00293C54">
              <w:rPr>
                <w:bCs/>
                <w:color w:val="000000" w:themeColor="text1"/>
                <w:szCs w:val="24"/>
              </w:rPr>
              <w:t>5.</w:t>
            </w:r>
            <w:r w:rsidRPr="00293C54">
              <w:rPr>
                <w:bCs/>
                <w:color w:val="000000" w:themeColor="text1"/>
                <w:szCs w:val="24"/>
              </w:rPr>
              <w:tab/>
              <w:t>Strongly agree</w:t>
            </w:r>
          </w:p>
          <w:p w14:paraId="2D054A15" w14:textId="77777777" w:rsidR="00293C54" w:rsidRPr="00293C54" w:rsidRDefault="00293C54" w:rsidP="00293C54">
            <w:pPr>
              <w:rPr>
                <w:bCs/>
                <w:color w:val="000000" w:themeColor="text1"/>
                <w:szCs w:val="24"/>
              </w:rPr>
            </w:pPr>
            <w:r w:rsidRPr="00293C54">
              <w:rPr>
                <w:bCs/>
                <w:color w:val="000000" w:themeColor="text1"/>
                <w:szCs w:val="24"/>
              </w:rPr>
              <w:t>0.</w:t>
            </w:r>
            <w:r w:rsidRPr="00293C54">
              <w:rPr>
                <w:bCs/>
                <w:color w:val="000000" w:themeColor="text1"/>
                <w:szCs w:val="24"/>
              </w:rPr>
              <w:tab/>
              <w:t>Do not know</w:t>
            </w:r>
          </w:p>
        </w:tc>
      </w:tr>
    </w:tbl>
    <w:p w14:paraId="062606BB" w14:textId="39336118" w:rsidR="00FA744E" w:rsidRDefault="00FA744E" w:rsidP="00920F31">
      <w:pPr>
        <w:rPr>
          <w:bCs/>
          <w:color w:val="000000" w:themeColor="text1"/>
          <w:szCs w:val="24"/>
        </w:rPr>
      </w:pPr>
    </w:p>
    <w:p w14:paraId="0320A812" w14:textId="77777777" w:rsidR="00FA744E" w:rsidRDefault="00FA744E">
      <w:pPr>
        <w:rPr>
          <w:bCs/>
          <w:color w:val="000000" w:themeColor="text1"/>
          <w:szCs w:val="24"/>
        </w:rPr>
      </w:pPr>
      <w:r>
        <w:rPr>
          <w:bCs/>
          <w:color w:val="000000" w:themeColor="text1"/>
          <w:szCs w:val="24"/>
        </w:rPr>
        <w:br w:type="page"/>
      </w:r>
    </w:p>
    <w:p w14:paraId="273071E3" w14:textId="2774FE38" w:rsidR="00FA744E" w:rsidRPr="00FA744E" w:rsidRDefault="00FA744E" w:rsidP="00FA744E">
      <w:pPr>
        <w:pStyle w:val="BigHeading"/>
      </w:pPr>
      <w:bookmarkStart w:id="12" w:name="_Toc433635533"/>
      <w:bookmarkStart w:id="13" w:name="_Toc309400242"/>
      <w:r w:rsidRPr="00FA744E">
        <w:lastRenderedPageBreak/>
        <w:t>Meaningful Engagement Activities</w:t>
      </w:r>
      <w:bookmarkEnd w:id="12"/>
      <w:bookmarkEnd w:id="13"/>
    </w:p>
    <w:p w14:paraId="4E497499" w14:textId="77777777" w:rsidR="00FA744E" w:rsidRDefault="00FA744E" w:rsidP="00FA744E"/>
    <w:p w14:paraId="088DCFA9" w14:textId="77777777" w:rsidR="00FA744E" w:rsidRPr="00FA744E" w:rsidRDefault="00FA744E" w:rsidP="00FA744E">
      <w:pPr>
        <w:pStyle w:val="PurpleSubhead"/>
      </w:pPr>
      <w:r w:rsidRPr="00FA744E">
        <w:t xml:space="preserve">Question 16 </w:t>
      </w:r>
    </w:p>
    <w:p w14:paraId="436430BB" w14:textId="77777777" w:rsidR="00FA744E" w:rsidRPr="00FA744E" w:rsidRDefault="00FA744E" w:rsidP="00FA744E">
      <w:r w:rsidRPr="00FA744E">
        <w:t xml:space="preserve">Which of the following meaningful engagement activities, tailored to people with dementia living outside a formal care setting, does your organization currently provide in our community? </w:t>
      </w:r>
    </w:p>
    <w:p w14:paraId="730AEBA5" w14:textId="77777777" w:rsidR="00FA744E" w:rsidRDefault="00FA744E" w:rsidP="00FA744E"/>
    <w:p w14:paraId="75AE4175" w14:textId="77777777" w:rsidR="00FA744E" w:rsidRPr="00FA744E" w:rsidRDefault="00FA744E" w:rsidP="00FA744E">
      <w:r w:rsidRPr="00FA744E">
        <w:t>(Sector:  Community Services and Supports)</w:t>
      </w:r>
    </w:p>
    <w:p w14:paraId="3912294E" w14:textId="77777777" w:rsidR="00FA744E" w:rsidRPr="00FA744E" w:rsidRDefault="00FA744E" w:rsidP="00FA744E"/>
    <w:p w14:paraId="08C75C4C" w14:textId="77777777" w:rsidR="00FA744E" w:rsidRPr="00FA744E" w:rsidRDefault="00FA744E" w:rsidP="00FA744E">
      <w:r w:rsidRPr="00FA744E">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3DC1D3C2" w14:textId="77777777" w:rsidR="00FA744E" w:rsidRPr="00FA744E" w:rsidRDefault="00FA744E" w:rsidP="00FA744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5"/>
        <w:gridCol w:w="2318"/>
        <w:gridCol w:w="1685"/>
      </w:tblGrid>
      <w:tr w:rsidR="00FA744E" w:rsidRPr="00FA744E" w14:paraId="2C8F113E" w14:textId="77777777" w:rsidTr="00FA744E">
        <w:trPr>
          <w:trHeight w:val="422"/>
          <w:jc w:val="center"/>
        </w:trPr>
        <w:tc>
          <w:tcPr>
            <w:tcW w:w="3000" w:type="pct"/>
            <w:vMerge w:val="restart"/>
            <w:shd w:val="clear" w:color="auto" w:fill="E5DFEC"/>
            <w:vAlign w:val="center"/>
          </w:tcPr>
          <w:p w14:paraId="4FE59C62" w14:textId="77777777" w:rsidR="00FA744E" w:rsidRPr="00FA744E" w:rsidRDefault="00FA744E" w:rsidP="00FA744E">
            <w:pPr>
              <w:rPr>
                <w:b/>
                <w:bCs/>
                <w:color w:val="000000" w:themeColor="text1"/>
                <w:szCs w:val="24"/>
              </w:rPr>
            </w:pPr>
            <w:r w:rsidRPr="00FA744E">
              <w:rPr>
                <w:b/>
                <w:bCs/>
                <w:color w:val="000000" w:themeColor="text1"/>
                <w:szCs w:val="24"/>
              </w:rPr>
              <w:t>Inventory of activities tailored to people with dementia</w:t>
            </w:r>
          </w:p>
        </w:tc>
        <w:tc>
          <w:tcPr>
            <w:tcW w:w="2000" w:type="pct"/>
            <w:gridSpan w:val="2"/>
            <w:shd w:val="clear" w:color="auto" w:fill="E5DFEC"/>
            <w:vAlign w:val="center"/>
          </w:tcPr>
          <w:p w14:paraId="36AD2C73" w14:textId="04FEFF86" w:rsidR="00FA744E" w:rsidRPr="00FA744E" w:rsidRDefault="00FA744E" w:rsidP="00FA744E">
            <w:pPr>
              <w:jc w:val="center"/>
              <w:rPr>
                <w:b/>
                <w:bCs/>
                <w:color w:val="000000" w:themeColor="text1"/>
                <w:szCs w:val="24"/>
              </w:rPr>
            </w:pPr>
            <w:r w:rsidRPr="00FA744E">
              <w:rPr>
                <w:b/>
                <w:bCs/>
                <w:color w:val="000000" w:themeColor="text1"/>
                <w:szCs w:val="24"/>
              </w:rPr>
              <w:t>Currently available</w:t>
            </w:r>
            <w:r>
              <w:rPr>
                <w:b/>
                <w:bCs/>
                <w:color w:val="000000" w:themeColor="text1"/>
                <w:szCs w:val="24"/>
              </w:rPr>
              <w:t>?</w:t>
            </w:r>
          </w:p>
        </w:tc>
      </w:tr>
      <w:tr w:rsidR="00FA744E" w:rsidRPr="00FA744E" w14:paraId="42D40DD8" w14:textId="77777777" w:rsidTr="00FA744E">
        <w:trPr>
          <w:trHeight w:val="350"/>
          <w:jc w:val="center"/>
        </w:trPr>
        <w:tc>
          <w:tcPr>
            <w:tcW w:w="3000" w:type="pct"/>
            <w:vMerge/>
            <w:shd w:val="clear" w:color="auto" w:fill="E5DFEC"/>
            <w:vAlign w:val="center"/>
          </w:tcPr>
          <w:p w14:paraId="07954CB8" w14:textId="77777777" w:rsidR="00FA744E" w:rsidRPr="00FA744E" w:rsidRDefault="00FA744E" w:rsidP="00FA744E">
            <w:pPr>
              <w:rPr>
                <w:b/>
                <w:bCs/>
                <w:color w:val="000000" w:themeColor="text1"/>
                <w:szCs w:val="24"/>
              </w:rPr>
            </w:pPr>
          </w:p>
        </w:tc>
        <w:tc>
          <w:tcPr>
            <w:tcW w:w="1158" w:type="pct"/>
            <w:shd w:val="clear" w:color="auto" w:fill="E5DFEC"/>
            <w:vAlign w:val="center"/>
          </w:tcPr>
          <w:p w14:paraId="05ACF67B" w14:textId="77777777" w:rsidR="00FA744E" w:rsidRPr="00FA744E" w:rsidRDefault="00FA744E" w:rsidP="00FA744E">
            <w:pPr>
              <w:rPr>
                <w:b/>
                <w:bCs/>
                <w:color w:val="000000" w:themeColor="text1"/>
                <w:szCs w:val="24"/>
              </w:rPr>
            </w:pPr>
            <w:r w:rsidRPr="00FA744E">
              <w:rPr>
                <w:b/>
                <w:bCs/>
                <w:color w:val="000000" w:themeColor="text1"/>
                <w:szCs w:val="24"/>
              </w:rPr>
              <w:t>Yes</w:t>
            </w:r>
          </w:p>
        </w:tc>
        <w:tc>
          <w:tcPr>
            <w:tcW w:w="842" w:type="pct"/>
            <w:shd w:val="clear" w:color="auto" w:fill="E5DFEC"/>
          </w:tcPr>
          <w:p w14:paraId="577872AC" w14:textId="77777777" w:rsidR="00FA744E" w:rsidRPr="00FA744E" w:rsidRDefault="00FA744E" w:rsidP="00FA744E">
            <w:pPr>
              <w:rPr>
                <w:b/>
                <w:bCs/>
                <w:color w:val="000000" w:themeColor="text1"/>
                <w:szCs w:val="24"/>
              </w:rPr>
            </w:pPr>
            <w:r w:rsidRPr="00FA744E">
              <w:rPr>
                <w:b/>
                <w:bCs/>
                <w:color w:val="000000" w:themeColor="text1"/>
                <w:szCs w:val="24"/>
              </w:rPr>
              <w:t>No</w:t>
            </w:r>
            <w:r w:rsidRPr="00FA744E" w:rsidDel="00A32C7D">
              <w:rPr>
                <w:b/>
                <w:bCs/>
                <w:color w:val="000000" w:themeColor="text1"/>
                <w:szCs w:val="24"/>
              </w:rPr>
              <w:t xml:space="preserve"> </w:t>
            </w:r>
          </w:p>
        </w:tc>
      </w:tr>
      <w:tr w:rsidR="00FA744E" w:rsidRPr="00FA744E" w14:paraId="72FFABE0" w14:textId="77777777" w:rsidTr="00FA744E">
        <w:trPr>
          <w:trHeight w:val="360"/>
          <w:jc w:val="center"/>
        </w:trPr>
        <w:tc>
          <w:tcPr>
            <w:tcW w:w="3000" w:type="pct"/>
            <w:vAlign w:val="center"/>
          </w:tcPr>
          <w:p w14:paraId="5C23FDBF" w14:textId="77777777" w:rsidR="00FA744E" w:rsidRPr="00FA744E" w:rsidRDefault="00FA744E" w:rsidP="00FA744E">
            <w:pPr>
              <w:rPr>
                <w:bCs/>
                <w:color w:val="000000" w:themeColor="text1"/>
                <w:szCs w:val="24"/>
              </w:rPr>
            </w:pPr>
            <w:r w:rsidRPr="00FA744E">
              <w:rPr>
                <w:bCs/>
                <w:color w:val="000000" w:themeColor="text1"/>
                <w:szCs w:val="24"/>
              </w:rPr>
              <w:t>Adult day programs</w:t>
            </w:r>
          </w:p>
        </w:tc>
        <w:tc>
          <w:tcPr>
            <w:tcW w:w="1158" w:type="pct"/>
            <w:vAlign w:val="center"/>
          </w:tcPr>
          <w:p w14:paraId="6BCA5FE7" w14:textId="77777777" w:rsidR="00FA744E" w:rsidRPr="00FA744E" w:rsidRDefault="00FA744E" w:rsidP="00FA744E">
            <w:pPr>
              <w:rPr>
                <w:bCs/>
                <w:color w:val="000000" w:themeColor="text1"/>
                <w:szCs w:val="24"/>
              </w:rPr>
            </w:pPr>
          </w:p>
        </w:tc>
        <w:tc>
          <w:tcPr>
            <w:tcW w:w="842" w:type="pct"/>
          </w:tcPr>
          <w:p w14:paraId="4DCE00C0" w14:textId="77777777" w:rsidR="00FA744E" w:rsidRPr="00FA744E" w:rsidRDefault="00FA744E" w:rsidP="00FA744E">
            <w:pPr>
              <w:rPr>
                <w:bCs/>
                <w:color w:val="000000" w:themeColor="text1"/>
                <w:szCs w:val="24"/>
              </w:rPr>
            </w:pPr>
          </w:p>
        </w:tc>
      </w:tr>
      <w:tr w:rsidR="00FA744E" w:rsidRPr="00FA744E" w14:paraId="5E322646" w14:textId="77777777" w:rsidTr="00FA744E">
        <w:trPr>
          <w:trHeight w:val="360"/>
          <w:jc w:val="center"/>
        </w:trPr>
        <w:tc>
          <w:tcPr>
            <w:tcW w:w="3000" w:type="pct"/>
            <w:vAlign w:val="center"/>
          </w:tcPr>
          <w:p w14:paraId="5571A051" w14:textId="77777777" w:rsidR="00FA744E" w:rsidRPr="00FA744E" w:rsidRDefault="00FA744E" w:rsidP="00FA744E">
            <w:pPr>
              <w:rPr>
                <w:bCs/>
                <w:color w:val="000000" w:themeColor="text1"/>
                <w:szCs w:val="24"/>
              </w:rPr>
            </w:pPr>
            <w:r w:rsidRPr="00FA744E">
              <w:rPr>
                <w:bCs/>
                <w:color w:val="000000" w:themeColor="text1"/>
                <w:szCs w:val="24"/>
              </w:rPr>
              <w:t>Creative arts programs (e.g., art or music)</w:t>
            </w:r>
          </w:p>
        </w:tc>
        <w:tc>
          <w:tcPr>
            <w:tcW w:w="1158" w:type="pct"/>
            <w:vAlign w:val="center"/>
          </w:tcPr>
          <w:p w14:paraId="03202BA8" w14:textId="77777777" w:rsidR="00FA744E" w:rsidRPr="00FA744E" w:rsidRDefault="00FA744E" w:rsidP="00FA744E">
            <w:pPr>
              <w:rPr>
                <w:bCs/>
                <w:color w:val="000000" w:themeColor="text1"/>
                <w:szCs w:val="24"/>
              </w:rPr>
            </w:pPr>
          </w:p>
        </w:tc>
        <w:tc>
          <w:tcPr>
            <w:tcW w:w="842" w:type="pct"/>
          </w:tcPr>
          <w:p w14:paraId="0437728C" w14:textId="77777777" w:rsidR="00FA744E" w:rsidRPr="00FA744E" w:rsidRDefault="00FA744E" w:rsidP="00FA744E">
            <w:pPr>
              <w:rPr>
                <w:bCs/>
                <w:color w:val="000000" w:themeColor="text1"/>
                <w:szCs w:val="24"/>
              </w:rPr>
            </w:pPr>
          </w:p>
        </w:tc>
      </w:tr>
      <w:tr w:rsidR="00FA744E" w:rsidRPr="00FA744E" w14:paraId="40617E0F" w14:textId="77777777" w:rsidTr="00FA744E">
        <w:trPr>
          <w:trHeight w:val="360"/>
          <w:jc w:val="center"/>
        </w:trPr>
        <w:tc>
          <w:tcPr>
            <w:tcW w:w="3000" w:type="pct"/>
            <w:vAlign w:val="center"/>
          </w:tcPr>
          <w:p w14:paraId="44F32BDA" w14:textId="77777777" w:rsidR="00FA744E" w:rsidRPr="00FA744E" w:rsidRDefault="00FA744E" w:rsidP="00FA744E">
            <w:pPr>
              <w:rPr>
                <w:bCs/>
                <w:color w:val="000000" w:themeColor="text1"/>
                <w:szCs w:val="24"/>
              </w:rPr>
            </w:pPr>
            <w:r w:rsidRPr="00FA744E">
              <w:rPr>
                <w:bCs/>
                <w:color w:val="000000" w:themeColor="text1"/>
                <w:szCs w:val="24"/>
              </w:rPr>
              <w:t>Intergenerational connections</w:t>
            </w:r>
          </w:p>
        </w:tc>
        <w:tc>
          <w:tcPr>
            <w:tcW w:w="1158" w:type="pct"/>
            <w:vAlign w:val="center"/>
          </w:tcPr>
          <w:p w14:paraId="3FE63259" w14:textId="77777777" w:rsidR="00FA744E" w:rsidRPr="00FA744E" w:rsidRDefault="00FA744E" w:rsidP="00FA744E">
            <w:pPr>
              <w:rPr>
                <w:bCs/>
                <w:color w:val="000000" w:themeColor="text1"/>
                <w:szCs w:val="24"/>
              </w:rPr>
            </w:pPr>
          </w:p>
        </w:tc>
        <w:tc>
          <w:tcPr>
            <w:tcW w:w="842" w:type="pct"/>
          </w:tcPr>
          <w:p w14:paraId="7D26463D" w14:textId="77777777" w:rsidR="00FA744E" w:rsidRPr="00FA744E" w:rsidRDefault="00FA744E" w:rsidP="00FA744E">
            <w:pPr>
              <w:rPr>
                <w:bCs/>
                <w:color w:val="000000" w:themeColor="text1"/>
                <w:szCs w:val="24"/>
              </w:rPr>
            </w:pPr>
          </w:p>
        </w:tc>
      </w:tr>
      <w:tr w:rsidR="00FA744E" w:rsidRPr="00FA744E" w14:paraId="1FC1FA5F" w14:textId="77777777" w:rsidTr="00FA744E">
        <w:trPr>
          <w:trHeight w:val="360"/>
          <w:jc w:val="center"/>
        </w:trPr>
        <w:tc>
          <w:tcPr>
            <w:tcW w:w="3000" w:type="pct"/>
            <w:vAlign w:val="center"/>
          </w:tcPr>
          <w:p w14:paraId="772DCE80" w14:textId="77777777" w:rsidR="00FA744E" w:rsidRPr="00FA744E" w:rsidRDefault="00FA744E" w:rsidP="00FA744E">
            <w:pPr>
              <w:rPr>
                <w:bCs/>
                <w:color w:val="000000" w:themeColor="text1"/>
                <w:szCs w:val="24"/>
              </w:rPr>
            </w:pPr>
            <w:r w:rsidRPr="00FA744E">
              <w:rPr>
                <w:bCs/>
                <w:color w:val="000000" w:themeColor="text1"/>
                <w:szCs w:val="24"/>
              </w:rPr>
              <w:t>Outings/group activity programs</w:t>
            </w:r>
          </w:p>
        </w:tc>
        <w:tc>
          <w:tcPr>
            <w:tcW w:w="1158" w:type="pct"/>
            <w:vAlign w:val="center"/>
          </w:tcPr>
          <w:p w14:paraId="33580886" w14:textId="77777777" w:rsidR="00FA744E" w:rsidRPr="00FA744E" w:rsidRDefault="00FA744E" w:rsidP="00FA744E">
            <w:pPr>
              <w:rPr>
                <w:bCs/>
                <w:color w:val="000000" w:themeColor="text1"/>
                <w:szCs w:val="24"/>
              </w:rPr>
            </w:pPr>
          </w:p>
        </w:tc>
        <w:tc>
          <w:tcPr>
            <w:tcW w:w="842" w:type="pct"/>
          </w:tcPr>
          <w:p w14:paraId="534BD89E" w14:textId="77777777" w:rsidR="00FA744E" w:rsidRPr="00FA744E" w:rsidRDefault="00FA744E" w:rsidP="00FA744E">
            <w:pPr>
              <w:rPr>
                <w:bCs/>
                <w:color w:val="000000" w:themeColor="text1"/>
                <w:szCs w:val="24"/>
              </w:rPr>
            </w:pPr>
          </w:p>
        </w:tc>
      </w:tr>
      <w:tr w:rsidR="00FA744E" w:rsidRPr="00FA744E" w14:paraId="2AB08B84" w14:textId="77777777" w:rsidTr="00FA744E">
        <w:trPr>
          <w:trHeight w:val="360"/>
          <w:jc w:val="center"/>
        </w:trPr>
        <w:tc>
          <w:tcPr>
            <w:tcW w:w="3000" w:type="pct"/>
            <w:vAlign w:val="center"/>
          </w:tcPr>
          <w:p w14:paraId="6FAEC13C" w14:textId="77777777" w:rsidR="00FA744E" w:rsidRPr="00FA744E" w:rsidRDefault="00FA744E" w:rsidP="00FA744E">
            <w:pPr>
              <w:rPr>
                <w:bCs/>
                <w:color w:val="000000" w:themeColor="text1"/>
                <w:szCs w:val="24"/>
              </w:rPr>
            </w:pPr>
            <w:r w:rsidRPr="00FA744E">
              <w:rPr>
                <w:bCs/>
                <w:color w:val="000000" w:themeColor="text1"/>
                <w:szCs w:val="24"/>
              </w:rPr>
              <w:t>Other (please specify)</w:t>
            </w:r>
          </w:p>
        </w:tc>
        <w:tc>
          <w:tcPr>
            <w:tcW w:w="1158" w:type="pct"/>
            <w:vAlign w:val="center"/>
          </w:tcPr>
          <w:p w14:paraId="1E3819E1" w14:textId="77777777" w:rsidR="00FA744E" w:rsidRPr="00FA744E" w:rsidRDefault="00FA744E" w:rsidP="00FA744E">
            <w:pPr>
              <w:rPr>
                <w:bCs/>
                <w:color w:val="000000" w:themeColor="text1"/>
                <w:szCs w:val="24"/>
              </w:rPr>
            </w:pPr>
          </w:p>
        </w:tc>
        <w:tc>
          <w:tcPr>
            <w:tcW w:w="842" w:type="pct"/>
          </w:tcPr>
          <w:p w14:paraId="6945829C" w14:textId="77777777" w:rsidR="00FA744E" w:rsidRPr="00FA744E" w:rsidRDefault="00FA744E" w:rsidP="00FA744E">
            <w:pPr>
              <w:rPr>
                <w:bCs/>
                <w:color w:val="000000" w:themeColor="text1"/>
                <w:szCs w:val="24"/>
              </w:rPr>
            </w:pPr>
          </w:p>
        </w:tc>
      </w:tr>
    </w:tbl>
    <w:p w14:paraId="51E50F8F" w14:textId="77777777" w:rsidR="00FA744E" w:rsidRPr="00FA744E" w:rsidRDefault="00FA744E" w:rsidP="00FA744E"/>
    <w:p w14:paraId="5B92BB29" w14:textId="77777777" w:rsidR="00FA744E" w:rsidRPr="00FA744E" w:rsidRDefault="00FA744E" w:rsidP="00FA744E">
      <w:r w:rsidRPr="00FA744E">
        <w:t xml:space="preserve">Plot responses to the following opinion questions in matrix 16. </w:t>
      </w:r>
    </w:p>
    <w:p w14:paraId="27230869" w14:textId="77777777" w:rsidR="00FA744E" w:rsidRPr="00FA744E" w:rsidRDefault="00FA744E" w:rsidP="00FA74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FA744E" w:rsidRPr="00FA744E" w14:paraId="3BAA4875" w14:textId="77777777" w:rsidTr="00FA744E">
        <w:trPr>
          <w:trHeight w:val="518"/>
        </w:trPr>
        <w:tc>
          <w:tcPr>
            <w:tcW w:w="2417" w:type="pct"/>
            <w:shd w:val="clear" w:color="auto" w:fill="E5DFEC"/>
            <w:vAlign w:val="center"/>
          </w:tcPr>
          <w:p w14:paraId="060668EF" w14:textId="77777777" w:rsidR="00FA744E" w:rsidRPr="00FA744E" w:rsidRDefault="00FA744E" w:rsidP="00FA744E">
            <w:pPr>
              <w:rPr>
                <w:b/>
                <w:bCs/>
                <w:color w:val="000000" w:themeColor="text1"/>
                <w:szCs w:val="24"/>
              </w:rPr>
            </w:pPr>
            <w:r w:rsidRPr="00FA744E">
              <w:rPr>
                <w:b/>
                <w:bCs/>
                <w:color w:val="000000" w:themeColor="text1"/>
                <w:szCs w:val="24"/>
              </w:rPr>
              <w:br w:type="page"/>
              <w:t>Q16 - Level of Current Activity</w:t>
            </w:r>
          </w:p>
        </w:tc>
        <w:tc>
          <w:tcPr>
            <w:tcW w:w="2583" w:type="pct"/>
            <w:shd w:val="clear" w:color="auto" w:fill="E5DFEC"/>
            <w:vAlign w:val="center"/>
          </w:tcPr>
          <w:p w14:paraId="3EF4428F" w14:textId="77777777" w:rsidR="00FA744E" w:rsidRPr="00FA744E" w:rsidRDefault="00FA744E" w:rsidP="00FA744E">
            <w:pPr>
              <w:rPr>
                <w:b/>
                <w:bCs/>
                <w:color w:val="000000" w:themeColor="text1"/>
                <w:szCs w:val="24"/>
              </w:rPr>
            </w:pPr>
            <w:r w:rsidRPr="00FA744E">
              <w:rPr>
                <w:b/>
                <w:bCs/>
                <w:color w:val="000000" w:themeColor="text1"/>
                <w:szCs w:val="24"/>
              </w:rPr>
              <w:t>Q16 - Priority for Action</w:t>
            </w:r>
          </w:p>
        </w:tc>
      </w:tr>
      <w:tr w:rsidR="00FA744E" w:rsidRPr="00FA744E" w14:paraId="5AEC3697" w14:textId="77777777" w:rsidTr="00FA744E">
        <w:trPr>
          <w:trHeight w:val="1196"/>
        </w:trPr>
        <w:tc>
          <w:tcPr>
            <w:tcW w:w="2417" w:type="pct"/>
          </w:tcPr>
          <w:p w14:paraId="0EAA888C" w14:textId="77777777" w:rsidR="00FA744E" w:rsidRPr="00FA744E" w:rsidRDefault="00FA744E" w:rsidP="00FA744E">
            <w:pPr>
              <w:rPr>
                <w:bCs/>
                <w:color w:val="000000" w:themeColor="text1"/>
                <w:szCs w:val="24"/>
              </w:rPr>
            </w:pPr>
            <w:r w:rsidRPr="00FA744E">
              <w:rPr>
                <w:bCs/>
                <w:color w:val="000000" w:themeColor="text1"/>
                <w:szCs w:val="24"/>
              </w:rPr>
              <w:t>Indicate your level of agreement with this statement: Our community has an adequate level of meaningful engagement activities tailored to people with dementia living outside a formal care setting.</w:t>
            </w:r>
          </w:p>
        </w:tc>
        <w:tc>
          <w:tcPr>
            <w:tcW w:w="2583" w:type="pct"/>
          </w:tcPr>
          <w:p w14:paraId="3F4526BF" w14:textId="77777777" w:rsidR="00FA744E" w:rsidRPr="00FA744E" w:rsidRDefault="00FA744E" w:rsidP="00FA744E">
            <w:pPr>
              <w:rPr>
                <w:bCs/>
                <w:color w:val="000000" w:themeColor="text1"/>
                <w:szCs w:val="24"/>
              </w:rPr>
            </w:pPr>
            <w:r w:rsidRPr="00FA744E">
              <w:rPr>
                <w:bCs/>
                <w:color w:val="000000" w:themeColor="text1"/>
                <w:szCs w:val="24"/>
              </w:rPr>
              <w:t>Indicate your level of agreement with this statement: Increasing the level of meaningful engagement activities tailored to people with dementia living outside a formal care setting should be a priority for action in our community.</w:t>
            </w:r>
          </w:p>
        </w:tc>
      </w:tr>
      <w:tr w:rsidR="00FA744E" w:rsidRPr="00FA744E" w14:paraId="7F0D4AFA" w14:textId="77777777" w:rsidTr="00FA744E">
        <w:trPr>
          <w:trHeight w:val="1745"/>
        </w:trPr>
        <w:tc>
          <w:tcPr>
            <w:tcW w:w="2417" w:type="pct"/>
          </w:tcPr>
          <w:p w14:paraId="32F72A74" w14:textId="77777777" w:rsidR="00FA744E" w:rsidRPr="00FA744E" w:rsidRDefault="00FA744E" w:rsidP="00FA744E">
            <w:pPr>
              <w:rPr>
                <w:bCs/>
                <w:color w:val="000000" w:themeColor="text1"/>
                <w:szCs w:val="24"/>
              </w:rPr>
            </w:pPr>
            <w:r w:rsidRPr="00FA744E">
              <w:rPr>
                <w:bCs/>
                <w:color w:val="000000" w:themeColor="text1"/>
                <w:szCs w:val="24"/>
              </w:rPr>
              <w:t>1.</w:t>
            </w:r>
            <w:r w:rsidRPr="00FA744E">
              <w:rPr>
                <w:bCs/>
                <w:color w:val="000000" w:themeColor="text1"/>
                <w:szCs w:val="24"/>
              </w:rPr>
              <w:tab/>
              <w:t xml:space="preserve">Strongly disagree </w:t>
            </w:r>
          </w:p>
          <w:p w14:paraId="4F2477AF" w14:textId="77777777" w:rsidR="00FA744E" w:rsidRPr="00FA744E" w:rsidRDefault="00FA744E" w:rsidP="00FA744E">
            <w:pPr>
              <w:rPr>
                <w:bCs/>
                <w:color w:val="000000" w:themeColor="text1"/>
                <w:szCs w:val="24"/>
              </w:rPr>
            </w:pPr>
            <w:r w:rsidRPr="00FA744E">
              <w:rPr>
                <w:bCs/>
                <w:color w:val="000000" w:themeColor="text1"/>
                <w:szCs w:val="24"/>
              </w:rPr>
              <w:t>2.</w:t>
            </w:r>
            <w:r w:rsidRPr="00FA744E">
              <w:rPr>
                <w:bCs/>
                <w:color w:val="000000" w:themeColor="text1"/>
                <w:szCs w:val="24"/>
              </w:rPr>
              <w:tab/>
              <w:t xml:space="preserve">Disagree </w:t>
            </w:r>
          </w:p>
          <w:p w14:paraId="451062B8" w14:textId="77777777" w:rsidR="00FA744E" w:rsidRPr="00FA744E" w:rsidRDefault="00FA744E" w:rsidP="00FA744E">
            <w:pPr>
              <w:rPr>
                <w:bCs/>
                <w:color w:val="000000" w:themeColor="text1"/>
                <w:szCs w:val="24"/>
              </w:rPr>
            </w:pPr>
            <w:r w:rsidRPr="00FA744E">
              <w:rPr>
                <w:bCs/>
                <w:color w:val="000000" w:themeColor="text1"/>
                <w:szCs w:val="24"/>
              </w:rPr>
              <w:t>3.</w:t>
            </w:r>
            <w:r w:rsidRPr="00FA744E">
              <w:rPr>
                <w:bCs/>
                <w:color w:val="000000" w:themeColor="text1"/>
                <w:szCs w:val="24"/>
              </w:rPr>
              <w:tab/>
              <w:t xml:space="preserve">Neither agree or disagree </w:t>
            </w:r>
          </w:p>
          <w:p w14:paraId="20A80722" w14:textId="77777777" w:rsidR="00FA744E" w:rsidRPr="00FA744E" w:rsidRDefault="00FA744E" w:rsidP="00FA744E">
            <w:pPr>
              <w:rPr>
                <w:bCs/>
                <w:color w:val="000000" w:themeColor="text1"/>
                <w:szCs w:val="24"/>
              </w:rPr>
            </w:pPr>
            <w:r w:rsidRPr="00FA744E">
              <w:rPr>
                <w:bCs/>
                <w:color w:val="000000" w:themeColor="text1"/>
                <w:szCs w:val="24"/>
              </w:rPr>
              <w:t>4.</w:t>
            </w:r>
            <w:r w:rsidRPr="00FA744E">
              <w:rPr>
                <w:bCs/>
                <w:color w:val="000000" w:themeColor="text1"/>
                <w:szCs w:val="24"/>
              </w:rPr>
              <w:tab/>
              <w:t xml:space="preserve">Agree </w:t>
            </w:r>
          </w:p>
          <w:p w14:paraId="69267878" w14:textId="77777777" w:rsidR="00FA744E" w:rsidRPr="00FA744E" w:rsidRDefault="00FA744E" w:rsidP="00FA744E">
            <w:pPr>
              <w:rPr>
                <w:bCs/>
                <w:color w:val="000000" w:themeColor="text1"/>
                <w:szCs w:val="24"/>
              </w:rPr>
            </w:pPr>
            <w:r w:rsidRPr="00FA744E">
              <w:rPr>
                <w:bCs/>
                <w:color w:val="000000" w:themeColor="text1"/>
                <w:szCs w:val="24"/>
              </w:rPr>
              <w:t>5.</w:t>
            </w:r>
            <w:r w:rsidRPr="00FA744E">
              <w:rPr>
                <w:bCs/>
                <w:color w:val="000000" w:themeColor="text1"/>
                <w:szCs w:val="24"/>
              </w:rPr>
              <w:tab/>
              <w:t>Strongly agree</w:t>
            </w:r>
          </w:p>
          <w:p w14:paraId="03E87AA0" w14:textId="77777777" w:rsidR="00FA744E" w:rsidRPr="00FA744E" w:rsidRDefault="00FA744E" w:rsidP="00FA744E">
            <w:pPr>
              <w:rPr>
                <w:bCs/>
                <w:color w:val="000000" w:themeColor="text1"/>
                <w:szCs w:val="24"/>
              </w:rPr>
            </w:pPr>
            <w:r w:rsidRPr="00FA744E">
              <w:rPr>
                <w:bCs/>
                <w:color w:val="000000" w:themeColor="text1"/>
                <w:szCs w:val="24"/>
              </w:rPr>
              <w:t>0.</w:t>
            </w:r>
            <w:r w:rsidRPr="00FA744E">
              <w:rPr>
                <w:bCs/>
                <w:color w:val="000000" w:themeColor="text1"/>
                <w:szCs w:val="24"/>
              </w:rPr>
              <w:tab/>
              <w:t>Do not know</w:t>
            </w:r>
          </w:p>
        </w:tc>
        <w:tc>
          <w:tcPr>
            <w:tcW w:w="2583" w:type="pct"/>
          </w:tcPr>
          <w:p w14:paraId="08B4F63D" w14:textId="77777777" w:rsidR="00FA744E" w:rsidRPr="00FA744E" w:rsidRDefault="00FA744E" w:rsidP="00FA744E">
            <w:pPr>
              <w:rPr>
                <w:bCs/>
                <w:color w:val="000000" w:themeColor="text1"/>
                <w:szCs w:val="24"/>
              </w:rPr>
            </w:pPr>
            <w:r w:rsidRPr="00FA744E">
              <w:rPr>
                <w:bCs/>
                <w:color w:val="000000" w:themeColor="text1"/>
                <w:szCs w:val="24"/>
              </w:rPr>
              <w:t>1.</w:t>
            </w:r>
            <w:r w:rsidRPr="00FA744E">
              <w:rPr>
                <w:bCs/>
                <w:color w:val="000000" w:themeColor="text1"/>
                <w:szCs w:val="24"/>
              </w:rPr>
              <w:tab/>
              <w:t xml:space="preserve">Strongly disagree </w:t>
            </w:r>
          </w:p>
          <w:p w14:paraId="215738C9" w14:textId="77777777" w:rsidR="00FA744E" w:rsidRPr="00FA744E" w:rsidRDefault="00FA744E" w:rsidP="00FA744E">
            <w:pPr>
              <w:rPr>
                <w:bCs/>
                <w:color w:val="000000" w:themeColor="text1"/>
                <w:szCs w:val="24"/>
              </w:rPr>
            </w:pPr>
            <w:r w:rsidRPr="00FA744E">
              <w:rPr>
                <w:bCs/>
                <w:color w:val="000000" w:themeColor="text1"/>
                <w:szCs w:val="24"/>
              </w:rPr>
              <w:t>2.</w:t>
            </w:r>
            <w:r w:rsidRPr="00FA744E">
              <w:rPr>
                <w:bCs/>
                <w:color w:val="000000" w:themeColor="text1"/>
                <w:szCs w:val="24"/>
              </w:rPr>
              <w:tab/>
              <w:t xml:space="preserve">Disagree </w:t>
            </w:r>
          </w:p>
          <w:p w14:paraId="2A2A3A75" w14:textId="77777777" w:rsidR="00FA744E" w:rsidRPr="00FA744E" w:rsidRDefault="00FA744E" w:rsidP="00FA744E">
            <w:pPr>
              <w:rPr>
                <w:bCs/>
                <w:color w:val="000000" w:themeColor="text1"/>
                <w:szCs w:val="24"/>
              </w:rPr>
            </w:pPr>
            <w:r w:rsidRPr="00FA744E">
              <w:rPr>
                <w:bCs/>
                <w:color w:val="000000" w:themeColor="text1"/>
                <w:szCs w:val="24"/>
              </w:rPr>
              <w:t>3.</w:t>
            </w:r>
            <w:r w:rsidRPr="00FA744E">
              <w:rPr>
                <w:bCs/>
                <w:color w:val="000000" w:themeColor="text1"/>
                <w:szCs w:val="24"/>
              </w:rPr>
              <w:tab/>
              <w:t xml:space="preserve">Neither agree or disagree </w:t>
            </w:r>
          </w:p>
          <w:p w14:paraId="31116043" w14:textId="77777777" w:rsidR="00FA744E" w:rsidRPr="00FA744E" w:rsidRDefault="00FA744E" w:rsidP="00FA744E">
            <w:pPr>
              <w:rPr>
                <w:bCs/>
                <w:color w:val="000000" w:themeColor="text1"/>
                <w:szCs w:val="24"/>
              </w:rPr>
            </w:pPr>
            <w:r w:rsidRPr="00FA744E">
              <w:rPr>
                <w:bCs/>
                <w:color w:val="000000" w:themeColor="text1"/>
                <w:szCs w:val="24"/>
              </w:rPr>
              <w:t>4.</w:t>
            </w:r>
            <w:r w:rsidRPr="00FA744E">
              <w:rPr>
                <w:bCs/>
                <w:color w:val="000000" w:themeColor="text1"/>
                <w:szCs w:val="24"/>
              </w:rPr>
              <w:tab/>
              <w:t xml:space="preserve">Agree </w:t>
            </w:r>
          </w:p>
          <w:p w14:paraId="02A6C84E" w14:textId="77777777" w:rsidR="00FA744E" w:rsidRPr="00FA744E" w:rsidRDefault="00FA744E" w:rsidP="00FA744E">
            <w:pPr>
              <w:rPr>
                <w:bCs/>
                <w:color w:val="000000" w:themeColor="text1"/>
                <w:szCs w:val="24"/>
              </w:rPr>
            </w:pPr>
            <w:r w:rsidRPr="00FA744E">
              <w:rPr>
                <w:bCs/>
                <w:color w:val="000000" w:themeColor="text1"/>
                <w:szCs w:val="24"/>
              </w:rPr>
              <w:t>5.</w:t>
            </w:r>
            <w:r w:rsidRPr="00FA744E">
              <w:rPr>
                <w:bCs/>
                <w:color w:val="000000" w:themeColor="text1"/>
                <w:szCs w:val="24"/>
              </w:rPr>
              <w:tab/>
              <w:t>Strongly agree</w:t>
            </w:r>
          </w:p>
          <w:p w14:paraId="535F0345" w14:textId="77777777" w:rsidR="00FA744E" w:rsidRPr="00FA744E" w:rsidRDefault="00FA744E" w:rsidP="00FA744E">
            <w:pPr>
              <w:rPr>
                <w:bCs/>
                <w:color w:val="000000" w:themeColor="text1"/>
                <w:szCs w:val="24"/>
              </w:rPr>
            </w:pPr>
            <w:r w:rsidRPr="00FA744E">
              <w:rPr>
                <w:bCs/>
                <w:color w:val="000000" w:themeColor="text1"/>
                <w:szCs w:val="24"/>
              </w:rPr>
              <w:t>0.</w:t>
            </w:r>
            <w:r w:rsidRPr="00FA744E">
              <w:rPr>
                <w:bCs/>
                <w:color w:val="000000" w:themeColor="text1"/>
                <w:szCs w:val="24"/>
              </w:rPr>
              <w:tab/>
              <w:t>Do not know</w:t>
            </w:r>
          </w:p>
        </w:tc>
      </w:tr>
    </w:tbl>
    <w:p w14:paraId="3C0252A7" w14:textId="54111AF1" w:rsidR="00FA744E" w:rsidRDefault="00FA744E" w:rsidP="00FA744E">
      <w:pPr>
        <w:rPr>
          <w:bCs/>
          <w:color w:val="000000" w:themeColor="text1"/>
          <w:szCs w:val="24"/>
        </w:rPr>
      </w:pPr>
    </w:p>
    <w:p w14:paraId="2F4364E5" w14:textId="77777777" w:rsidR="00FA744E" w:rsidRDefault="00FA744E">
      <w:pPr>
        <w:rPr>
          <w:bCs/>
          <w:color w:val="000000" w:themeColor="text1"/>
          <w:szCs w:val="24"/>
        </w:rPr>
      </w:pPr>
      <w:r>
        <w:rPr>
          <w:bCs/>
          <w:color w:val="000000" w:themeColor="text1"/>
          <w:szCs w:val="24"/>
        </w:rPr>
        <w:br w:type="page"/>
      </w:r>
    </w:p>
    <w:p w14:paraId="0392A4C3" w14:textId="5D5A5C29" w:rsidR="00292720" w:rsidRPr="00292720" w:rsidRDefault="00292720" w:rsidP="00292720">
      <w:pPr>
        <w:pStyle w:val="BigHeading"/>
      </w:pPr>
      <w:bookmarkStart w:id="14" w:name="_Toc433635534"/>
      <w:bookmarkStart w:id="15" w:name="_Toc309400243"/>
      <w:r w:rsidRPr="00292720">
        <w:lastRenderedPageBreak/>
        <w:t>Independence at Home Services</w:t>
      </w:r>
      <w:bookmarkEnd w:id="14"/>
      <w:bookmarkEnd w:id="15"/>
    </w:p>
    <w:p w14:paraId="6E8E6689" w14:textId="77777777" w:rsidR="00292720" w:rsidRDefault="00292720" w:rsidP="00292720">
      <w:pPr>
        <w:rPr>
          <w:bCs/>
          <w:color w:val="000000" w:themeColor="text1"/>
          <w:szCs w:val="24"/>
        </w:rPr>
      </w:pPr>
    </w:p>
    <w:p w14:paraId="2BC78483" w14:textId="77777777" w:rsidR="00292720" w:rsidRPr="00292720" w:rsidRDefault="00292720" w:rsidP="00292720">
      <w:pPr>
        <w:pStyle w:val="PurpleSubhead"/>
      </w:pPr>
      <w:r w:rsidRPr="00292720">
        <w:t>Question 17</w:t>
      </w:r>
    </w:p>
    <w:p w14:paraId="20336DDC" w14:textId="77777777" w:rsidR="00292720" w:rsidRDefault="00292720" w:rsidP="00292720">
      <w:r w:rsidRPr="00292720">
        <w:t>The following services assist people with dementia to remain independent in their homes. Which ones does your agency/organization currently provide our community?</w:t>
      </w:r>
    </w:p>
    <w:p w14:paraId="68008735" w14:textId="77777777" w:rsidR="00292720" w:rsidRPr="00292720" w:rsidRDefault="00292720" w:rsidP="00292720"/>
    <w:p w14:paraId="700A4359" w14:textId="77777777" w:rsidR="00292720" w:rsidRPr="00292720" w:rsidRDefault="00292720" w:rsidP="00292720">
      <w:r w:rsidRPr="00292720">
        <w:t xml:space="preserve">(Sector:  Community Services and Supports, Home Care) </w:t>
      </w:r>
    </w:p>
    <w:p w14:paraId="54C69089" w14:textId="77777777" w:rsidR="00292720" w:rsidRPr="00292720" w:rsidRDefault="00292720" w:rsidP="00292720"/>
    <w:p w14:paraId="60A3C47D" w14:textId="77777777" w:rsidR="00292720" w:rsidRPr="00292720" w:rsidRDefault="00292720" w:rsidP="00292720">
      <w:r w:rsidRPr="00292720">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05B5DEC2" w14:textId="77777777" w:rsidR="00292720" w:rsidRPr="00292720" w:rsidRDefault="00292720" w:rsidP="00292720">
      <w:pPr>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0"/>
        <w:gridCol w:w="1337"/>
        <w:gridCol w:w="1511"/>
      </w:tblGrid>
      <w:tr w:rsidR="00292720" w:rsidRPr="00292720" w14:paraId="0A42140C" w14:textId="77777777" w:rsidTr="00292720">
        <w:trPr>
          <w:trHeight w:val="504"/>
          <w:jc w:val="center"/>
        </w:trPr>
        <w:tc>
          <w:tcPr>
            <w:tcW w:w="3577" w:type="pct"/>
            <w:vMerge w:val="restart"/>
            <w:shd w:val="clear" w:color="auto" w:fill="E5DFEC"/>
            <w:vAlign w:val="center"/>
          </w:tcPr>
          <w:p w14:paraId="2D2F68CF" w14:textId="77777777" w:rsidR="00292720" w:rsidRPr="00292720" w:rsidRDefault="00292720" w:rsidP="00292720">
            <w:pPr>
              <w:rPr>
                <w:b/>
                <w:bCs/>
                <w:color w:val="000000" w:themeColor="text1"/>
                <w:szCs w:val="24"/>
              </w:rPr>
            </w:pPr>
            <w:r w:rsidRPr="00292720">
              <w:rPr>
                <w:b/>
                <w:bCs/>
                <w:color w:val="000000" w:themeColor="text1"/>
                <w:szCs w:val="24"/>
              </w:rPr>
              <w:t xml:space="preserve">Inventory of services that help people with dementia remain independent at home </w:t>
            </w:r>
          </w:p>
        </w:tc>
        <w:tc>
          <w:tcPr>
            <w:tcW w:w="1423" w:type="pct"/>
            <w:gridSpan w:val="2"/>
            <w:shd w:val="clear" w:color="auto" w:fill="E5DFEC"/>
            <w:vAlign w:val="center"/>
          </w:tcPr>
          <w:p w14:paraId="0ED486BF" w14:textId="774FFCC1" w:rsidR="00292720" w:rsidRPr="00292720" w:rsidRDefault="00292720" w:rsidP="00292720">
            <w:pPr>
              <w:jc w:val="center"/>
              <w:rPr>
                <w:b/>
                <w:bCs/>
                <w:color w:val="000000" w:themeColor="text1"/>
                <w:szCs w:val="24"/>
              </w:rPr>
            </w:pPr>
            <w:r w:rsidRPr="00292720">
              <w:rPr>
                <w:b/>
                <w:bCs/>
                <w:color w:val="000000" w:themeColor="text1"/>
                <w:szCs w:val="24"/>
              </w:rPr>
              <w:t>Currently available</w:t>
            </w:r>
            <w:r>
              <w:rPr>
                <w:b/>
                <w:bCs/>
                <w:color w:val="000000" w:themeColor="text1"/>
                <w:szCs w:val="24"/>
              </w:rPr>
              <w:t>?</w:t>
            </w:r>
          </w:p>
        </w:tc>
      </w:tr>
      <w:tr w:rsidR="00292720" w:rsidRPr="00292720" w14:paraId="71874C95" w14:textId="77777777" w:rsidTr="00292720">
        <w:trPr>
          <w:trHeight w:val="368"/>
          <w:jc w:val="center"/>
        </w:trPr>
        <w:tc>
          <w:tcPr>
            <w:tcW w:w="3577" w:type="pct"/>
            <w:vMerge/>
            <w:shd w:val="clear" w:color="auto" w:fill="E5DFEC"/>
            <w:vAlign w:val="center"/>
          </w:tcPr>
          <w:p w14:paraId="2407CEDA" w14:textId="77777777" w:rsidR="00292720" w:rsidRPr="00292720" w:rsidRDefault="00292720" w:rsidP="00292720">
            <w:pPr>
              <w:rPr>
                <w:b/>
                <w:bCs/>
                <w:color w:val="000000" w:themeColor="text1"/>
                <w:szCs w:val="24"/>
              </w:rPr>
            </w:pPr>
          </w:p>
        </w:tc>
        <w:tc>
          <w:tcPr>
            <w:tcW w:w="668" w:type="pct"/>
            <w:shd w:val="clear" w:color="auto" w:fill="E5DFEC"/>
            <w:vAlign w:val="center"/>
          </w:tcPr>
          <w:p w14:paraId="5A974767" w14:textId="77777777" w:rsidR="00292720" w:rsidRPr="00292720" w:rsidRDefault="00292720" w:rsidP="00292720">
            <w:pPr>
              <w:rPr>
                <w:b/>
                <w:bCs/>
                <w:color w:val="000000" w:themeColor="text1"/>
                <w:szCs w:val="24"/>
              </w:rPr>
            </w:pPr>
            <w:r w:rsidRPr="00292720">
              <w:rPr>
                <w:b/>
                <w:bCs/>
                <w:color w:val="000000" w:themeColor="text1"/>
                <w:szCs w:val="24"/>
              </w:rPr>
              <w:t>Yes</w:t>
            </w:r>
          </w:p>
        </w:tc>
        <w:tc>
          <w:tcPr>
            <w:tcW w:w="755" w:type="pct"/>
            <w:shd w:val="clear" w:color="auto" w:fill="E5DFEC"/>
          </w:tcPr>
          <w:p w14:paraId="789B1BD2" w14:textId="77777777" w:rsidR="00292720" w:rsidRPr="00292720" w:rsidRDefault="00292720" w:rsidP="00292720">
            <w:pPr>
              <w:rPr>
                <w:b/>
                <w:bCs/>
                <w:color w:val="000000" w:themeColor="text1"/>
                <w:szCs w:val="24"/>
              </w:rPr>
            </w:pPr>
            <w:r w:rsidRPr="00292720">
              <w:rPr>
                <w:b/>
                <w:bCs/>
                <w:color w:val="000000" w:themeColor="text1"/>
                <w:szCs w:val="24"/>
              </w:rPr>
              <w:t>No</w:t>
            </w:r>
            <w:r w:rsidRPr="00292720" w:rsidDel="00A32C7D">
              <w:rPr>
                <w:b/>
                <w:bCs/>
                <w:color w:val="000000" w:themeColor="text1"/>
                <w:szCs w:val="24"/>
              </w:rPr>
              <w:t xml:space="preserve"> </w:t>
            </w:r>
          </w:p>
        </w:tc>
      </w:tr>
      <w:tr w:rsidR="00292720" w:rsidRPr="00292720" w14:paraId="70982DB1" w14:textId="77777777" w:rsidTr="00292720">
        <w:trPr>
          <w:trHeight w:val="360"/>
          <w:jc w:val="center"/>
        </w:trPr>
        <w:tc>
          <w:tcPr>
            <w:tcW w:w="3577" w:type="pct"/>
            <w:vAlign w:val="center"/>
          </w:tcPr>
          <w:p w14:paraId="6E91F5B9" w14:textId="77777777" w:rsidR="00292720" w:rsidRPr="00292720" w:rsidRDefault="00292720" w:rsidP="00292720">
            <w:pPr>
              <w:rPr>
                <w:bCs/>
                <w:color w:val="000000" w:themeColor="text1"/>
                <w:szCs w:val="24"/>
              </w:rPr>
            </w:pPr>
            <w:r w:rsidRPr="00292720">
              <w:rPr>
                <w:bCs/>
                <w:color w:val="000000" w:themeColor="text1"/>
                <w:szCs w:val="24"/>
              </w:rPr>
              <w:t>Care managers/care coordinators</w:t>
            </w:r>
          </w:p>
        </w:tc>
        <w:tc>
          <w:tcPr>
            <w:tcW w:w="668" w:type="pct"/>
            <w:vAlign w:val="center"/>
          </w:tcPr>
          <w:p w14:paraId="708CB550" w14:textId="77777777" w:rsidR="00292720" w:rsidRPr="00292720" w:rsidRDefault="00292720" w:rsidP="00292720">
            <w:pPr>
              <w:rPr>
                <w:bCs/>
                <w:color w:val="000000" w:themeColor="text1"/>
                <w:szCs w:val="24"/>
              </w:rPr>
            </w:pPr>
          </w:p>
        </w:tc>
        <w:tc>
          <w:tcPr>
            <w:tcW w:w="755" w:type="pct"/>
          </w:tcPr>
          <w:p w14:paraId="6114A8AF" w14:textId="77777777" w:rsidR="00292720" w:rsidRPr="00292720" w:rsidRDefault="00292720" w:rsidP="00292720">
            <w:pPr>
              <w:rPr>
                <w:bCs/>
                <w:color w:val="000000" w:themeColor="text1"/>
                <w:szCs w:val="24"/>
              </w:rPr>
            </w:pPr>
          </w:p>
        </w:tc>
      </w:tr>
      <w:tr w:rsidR="00292720" w:rsidRPr="00292720" w14:paraId="7FA4700D" w14:textId="77777777" w:rsidTr="00292720">
        <w:trPr>
          <w:trHeight w:val="360"/>
          <w:jc w:val="center"/>
        </w:trPr>
        <w:tc>
          <w:tcPr>
            <w:tcW w:w="3577" w:type="pct"/>
            <w:vAlign w:val="center"/>
          </w:tcPr>
          <w:p w14:paraId="191DE3A0" w14:textId="77777777" w:rsidR="00292720" w:rsidRPr="00292720" w:rsidRDefault="00292720" w:rsidP="00292720">
            <w:pPr>
              <w:rPr>
                <w:bCs/>
                <w:color w:val="000000" w:themeColor="text1"/>
                <w:szCs w:val="24"/>
              </w:rPr>
            </w:pPr>
            <w:r w:rsidRPr="00292720">
              <w:rPr>
                <w:bCs/>
                <w:color w:val="000000" w:themeColor="text1"/>
                <w:szCs w:val="24"/>
              </w:rPr>
              <w:t>Chore services (e.g., laundry, lawn mowing)</w:t>
            </w:r>
          </w:p>
        </w:tc>
        <w:tc>
          <w:tcPr>
            <w:tcW w:w="668" w:type="pct"/>
            <w:vAlign w:val="center"/>
          </w:tcPr>
          <w:p w14:paraId="2AB24293" w14:textId="77777777" w:rsidR="00292720" w:rsidRPr="00292720" w:rsidRDefault="00292720" w:rsidP="00292720">
            <w:pPr>
              <w:rPr>
                <w:bCs/>
                <w:color w:val="000000" w:themeColor="text1"/>
                <w:szCs w:val="24"/>
              </w:rPr>
            </w:pPr>
          </w:p>
        </w:tc>
        <w:tc>
          <w:tcPr>
            <w:tcW w:w="755" w:type="pct"/>
          </w:tcPr>
          <w:p w14:paraId="13B0C5E4" w14:textId="77777777" w:rsidR="00292720" w:rsidRPr="00292720" w:rsidRDefault="00292720" w:rsidP="00292720">
            <w:pPr>
              <w:rPr>
                <w:bCs/>
                <w:color w:val="000000" w:themeColor="text1"/>
                <w:szCs w:val="24"/>
              </w:rPr>
            </w:pPr>
          </w:p>
        </w:tc>
      </w:tr>
      <w:tr w:rsidR="00292720" w:rsidRPr="00292720" w14:paraId="2163F912" w14:textId="77777777" w:rsidTr="00292720">
        <w:trPr>
          <w:trHeight w:val="360"/>
          <w:jc w:val="center"/>
        </w:trPr>
        <w:tc>
          <w:tcPr>
            <w:tcW w:w="3577" w:type="pct"/>
            <w:vAlign w:val="center"/>
          </w:tcPr>
          <w:p w14:paraId="626B93B6" w14:textId="77777777" w:rsidR="00292720" w:rsidRPr="00292720" w:rsidRDefault="00292720" w:rsidP="00292720">
            <w:pPr>
              <w:rPr>
                <w:bCs/>
                <w:color w:val="000000" w:themeColor="text1"/>
                <w:szCs w:val="24"/>
              </w:rPr>
            </w:pPr>
            <w:r w:rsidRPr="00292720">
              <w:rPr>
                <w:bCs/>
                <w:color w:val="000000" w:themeColor="text1"/>
                <w:szCs w:val="24"/>
              </w:rPr>
              <w:t>Home safety assessment/fall prevention</w:t>
            </w:r>
          </w:p>
        </w:tc>
        <w:tc>
          <w:tcPr>
            <w:tcW w:w="668" w:type="pct"/>
            <w:vAlign w:val="center"/>
          </w:tcPr>
          <w:p w14:paraId="540EAA06" w14:textId="77777777" w:rsidR="00292720" w:rsidRPr="00292720" w:rsidRDefault="00292720" w:rsidP="00292720">
            <w:pPr>
              <w:rPr>
                <w:bCs/>
                <w:color w:val="000000" w:themeColor="text1"/>
                <w:szCs w:val="24"/>
              </w:rPr>
            </w:pPr>
          </w:p>
        </w:tc>
        <w:tc>
          <w:tcPr>
            <w:tcW w:w="755" w:type="pct"/>
          </w:tcPr>
          <w:p w14:paraId="519D7A27" w14:textId="77777777" w:rsidR="00292720" w:rsidRPr="00292720" w:rsidRDefault="00292720" w:rsidP="00292720">
            <w:pPr>
              <w:rPr>
                <w:bCs/>
                <w:color w:val="000000" w:themeColor="text1"/>
                <w:szCs w:val="24"/>
              </w:rPr>
            </w:pPr>
          </w:p>
        </w:tc>
      </w:tr>
      <w:tr w:rsidR="00292720" w:rsidRPr="00292720" w14:paraId="0A1D8E76" w14:textId="77777777" w:rsidTr="00292720">
        <w:trPr>
          <w:trHeight w:val="360"/>
          <w:jc w:val="center"/>
        </w:trPr>
        <w:tc>
          <w:tcPr>
            <w:tcW w:w="3577" w:type="pct"/>
            <w:vAlign w:val="center"/>
          </w:tcPr>
          <w:p w14:paraId="1356E548" w14:textId="77777777" w:rsidR="00292720" w:rsidRPr="00292720" w:rsidRDefault="00292720" w:rsidP="00292720">
            <w:pPr>
              <w:rPr>
                <w:bCs/>
                <w:color w:val="000000" w:themeColor="text1"/>
                <w:szCs w:val="24"/>
              </w:rPr>
            </w:pPr>
            <w:r w:rsidRPr="00292720">
              <w:rPr>
                <w:bCs/>
                <w:color w:val="000000" w:themeColor="text1"/>
                <w:szCs w:val="24"/>
              </w:rPr>
              <w:t>Grocery/pharmacy delivery</w:t>
            </w:r>
          </w:p>
        </w:tc>
        <w:tc>
          <w:tcPr>
            <w:tcW w:w="668" w:type="pct"/>
            <w:vAlign w:val="center"/>
          </w:tcPr>
          <w:p w14:paraId="07A6C869" w14:textId="77777777" w:rsidR="00292720" w:rsidRPr="00292720" w:rsidRDefault="00292720" w:rsidP="00292720">
            <w:pPr>
              <w:rPr>
                <w:bCs/>
                <w:color w:val="000000" w:themeColor="text1"/>
                <w:szCs w:val="24"/>
              </w:rPr>
            </w:pPr>
          </w:p>
        </w:tc>
        <w:tc>
          <w:tcPr>
            <w:tcW w:w="755" w:type="pct"/>
          </w:tcPr>
          <w:p w14:paraId="2463220A" w14:textId="77777777" w:rsidR="00292720" w:rsidRPr="00292720" w:rsidRDefault="00292720" w:rsidP="00292720">
            <w:pPr>
              <w:rPr>
                <w:bCs/>
                <w:color w:val="000000" w:themeColor="text1"/>
                <w:szCs w:val="24"/>
              </w:rPr>
            </w:pPr>
          </w:p>
        </w:tc>
      </w:tr>
      <w:tr w:rsidR="00292720" w:rsidRPr="00292720" w14:paraId="0F09EB34" w14:textId="77777777" w:rsidTr="00292720">
        <w:trPr>
          <w:trHeight w:val="360"/>
          <w:jc w:val="center"/>
        </w:trPr>
        <w:tc>
          <w:tcPr>
            <w:tcW w:w="3577" w:type="pct"/>
            <w:vAlign w:val="center"/>
          </w:tcPr>
          <w:p w14:paraId="2AEEFA84" w14:textId="77777777" w:rsidR="00292720" w:rsidRPr="00292720" w:rsidRDefault="00292720" w:rsidP="00292720">
            <w:pPr>
              <w:rPr>
                <w:bCs/>
                <w:color w:val="000000" w:themeColor="text1"/>
                <w:szCs w:val="24"/>
              </w:rPr>
            </w:pPr>
            <w:r w:rsidRPr="00292720">
              <w:rPr>
                <w:bCs/>
                <w:color w:val="000000" w:themeColor="text1"/>
                <w:szCs w:val="24"/>
              </w:rPr>
              <w:t>Meal delivery (e.g., Meals on Wheels)</w:t>
            </w:r>
          </w:p>
        </w:tc>
        <w:tc>
          <w:tcPr>
            <w:tcW w:w="668" w:type="pct"/>
            <w:vAlign w:val="center"/>
          </w:tcPr>
          <w:p w14:paraId="2D0D75E4" w14:textId="77777777" w:rsidR="00292720" w:rsidRPr="00292720" w:rsidRDefault="00292720" w:rsidP="00292720">
            <w:pPr>
              <w:rPr>
                <w:bCs/>
                <w:color w:val="000000" w:themeColor="text1"/>
                <w:szCs w:val="24"/>
              </w:rPr>
            </w:pPr>
          </w:p>
        </w:tc>
        <w:tc>
          <w:tcPr>
            <w:tcW w:w="755" w:type="pct"/>
          </w:tcPr>
          <w:p w14:paraId="787080CB" w14:textId="77777777" w:rsidR="00292720" w:rsidRPr="00292720" w:rsidRDefault="00292720" w:rsidP="00292720">
            <w:pPr>
              <w:rPr>
                <w:bCs/>
                <w:color w:val="000000" w:themeColor="text1"/>
                <w:szCs w:val="24"/>
              </w:rPr>
            </w:pPr>
          </w:p>
        </w:tc>
      </w:tr>
      <w:tr w:rsidR="00D46A33" w:rsidRPr="00292720" w14:paraId="2606FF99" w14:textId="77777777" w:rsidTr="00292720">
        <w:trPr>
          <w:trHeight w:val="422"/>
          <w:jc w:val="center"/>
        </w:trPr>
        <w:tc>
          <w:tcPr>
            <w:tcW w:w="3577" w:type="pct"/>
            <w:vAlign w:val="center"/>
          </w:tcPr>
          <w:p w14:paraId="06033A11" w14:textId="75884A46" w:rsidR="00D46A33" w:rsidRPr="00292720" w:rsidRDefault="00D46A33" w:rsidP="00292720">
            <w:pPr>
              <w:rPr>
                <w:bCs/>
                <w:color w:val="000000" w:themeColor="text1"/>
                <w:szCs w:val="24"/>
              </w:rPr>
            </w:pPr>
            <w:r>
              <w:rPr>
                <w:bCs/>
                <w:color w:val="000000" w:themeColor="text1"/>
                <w:szCs w:val="24"/>
              </w:rPr>
              <w:t>Medication Management</w:t>
            </w:r>
          </w:p>
        </w:tc>
        <w:tc>
          <w:tcPr>
            <w:tcW w:w="668" w:type="pct"/>
            <w:vAlign w:val="center"/>
          </w:tcPr>
          <w:p w14:paraId="44D75CE4" w14:textId="77777777" w:rsidR="00D46A33" w:rsidRPr="00292720" w:rsidRDefault="00D46A33" w:rsidP="00292720">
            <w:pPr>
              <w:rPr>
                <w:bCs/>
                <w:color w:val="000000" w:themeColor="text1"/>
                <w:szCs w:val="24"/>
              </w:rPr>
            </w:pPr>
          </w:p>
        </w:tc>
        <w:tc>
          <w:tcPr>
            <w:tcW w:w="755" w:type="pct"/>
          </w:tcPr>
          <w:p w14:paraId="151371F2" w14:textId="77777777" w:rsidR="00D46A33" w:rsidRPr="00292720" w:rsidRDefault="00D46A33" w:rsidP="00292720">
            <w:pPr>
              <w:rPr>
                <w:bCs/>
                <w:color w:val="000000" w:themeColor="text1"/>
                <w:szCs w:val="24"/>
              </w:rPr>
            </w:pPr>
          </w:p>
        </w:tc>
      </w:tr>
      <w:tr w:rsidR="00292720" w:rsidRPr="00292720" w14:paraId="66409BAC" w14:textId="77777777" w:rsidTr="00292720">
        <w:trPr>
          <w:trHeight w:val="422"/>
          <w:jc w:val="center"/>
        </w:trPr>
        <w:tc>
          <w:tcPr>
            <w:tcW w:w="3577" w:type="pct"/>
            <w:vAlign w:val="center"/>
          </w:tcPr>
          <w:p w14:paraId="0A90DC52" w14:textId="77777777" w:rsidR="00292720" w:rsidRPr="00292720" w:rsidRDefault="00292720" w:rsidP="00292720">
            <w:pPr>
              <w:rPr>
                <w:bCs/>
                <w:color w:val="000000" w:themeColor="text1"/>
                <w:szCs w:val="24"/>
              </w:rPr>
            </w:pPr>
            <w:r w:rsidRPr="00292720">
              <w:rPr>
                <w:bCs/>
                <w:color w:val="000000" w:themeColor="text1"/>
                <w:szCs w:val="24"/>
              </w:rPr>
              <w:t>Personal care assistant/home health aide</w:t>
            </w:r>
          </w:p>
        </w:tc>
        <w:tc>
          <w:tcPr>
            <w:tcW w:w="668" w:type="pct"/>
            <w:vAlign w:val="center"/>
          </w:tcPr>
          <w:p w14:paraId="7260F2A1" w14:textId="77777777" w:rsidR="00292720" w:rsidRPr="00292720" w:rsidRDefault="00292720" w:rsidP="00292720">
            <w:pPr>
              <w:rPr>
                <w:bCs/>
                <w:color w:val="000000" w:themeColor="text1"/>
                <w:szCs w:val="24"/>
              </w:rPr>
            </w:pPr>
          </w:p>
        </w:tc>
        <w:tc>
          <w:tcPr>
            <w:tcW w:w="755" w:type="pct"/>
          </w:tcPr>
          <w:p w14:paraId="0C48F736" w14:textId="77777777" w:rsidR="00292720" w:rsidRPr="00292720" w:rsidRDefault="00292720" w:rsidP="00292720">
            <w:pPr>
              <w:rPr>
                <w:bCs/>
                <w:color w:val="000000" w:themeColor="text1"/>
                <w:szCs w:val="24"/>
              </w:rPr>
            </w:pPr>
          </w:p>
        </w:tc>
      </w:tr>
      <w:tr w:rsidR="00292720" w:rsidRPr="00292720" w14:paraId="14E7BA91" w14:textId="77777777" w:rsidTr="00292720">
        <w:trPr>
          <w:trHeight w:val="692"/>
          <w:jc w:val="center"/>
        </w:trPr>
        <w:tc>
          <w:tcPr>
            <w:tcW w:w="3577" w:type="pct"/>
            <w:vAlign w:val="center"/>
          </w:tcPr>
          <w:p w14:paraId="57A0F325" w14:textId="77777777" w:rsidR="00292720" w:rsidRPr="00292720" w:rsidRDefault="00292720" w:rsidP="00292720">
            <w:pPr>
              <w:rPr>
                <w:bCs/>
                <w:color w:val="000000" w:themeColor="text1"/>
                <w:szCs w:val="24"/>
              </w:rPr>
            </w:pPr>
            <w:r w:rsidRPr="00292720">
              <w:rPr>
                <w:bCs/>
                <w:color w:val="000000" w:themeColor="text1"/>
                <w:szCs w:val="24"/>
              </w:rPr>
              <w:t>Occupational, physical or speech therapy</w:t>
            </w:r>
          </w:p>
        </w:tc>
        <w:tc>
          <w:tcPr>
            <w:tcW w:w="668" w:type="pct"/>
            <w:vAlign w:val="center"/>
          </w:tcPr>
          <w:p w14:paraId="549CAE3A" w14:textId="77777777" w:rsidR="00292720" w:rsidRPr="00292720" w:rsidRDefault="00292720" w:rsidP="00292720">
            <w:pPr>
              <w:rPr>
                <w:bCs/>
                <w:color w:val="000000" w:themeColor="text1"/>
                <w:szCs w:val="24"/>
              </w:rPr>
            </w:pPr>
          </w:p>
        </w:tc>
        <w:tc>
          <w:tcPr>
            <w:tcW w:w="755" w:type="pct"/>
          </w:tcPr>
          <w:p w14:paraId="19D4D478" w14:textId="77777777" w:rsidR="00292720" w:rsidRPr="00292720" w:rsidRDefault="00292720" w:rsidP="00292720">
            <w:pPr>
              <w:rPr>
                <w:bCs/>
                <w:color w:val="000000" w:themeColor="text1"/>
                <w:szCs w:val="24"/>
              </w:rPr>
            </w:pPr>
          </w:p>
        </w:tc>
      </w:tr>
      <w:tr w:rsidR="00292720" w:rsidRPr="00292720" w14:paraId="1C9DDF4C" w14:textId="77777777" w:rsidTr="00292720">
        <w:trPr>
          <w:trHeight w:val="692"/>
          <w:jc w:val="center"/>
        </w:trPr>
        <w:tc>
          <w:tcPr>
            <w:tcW w:w="3577" w:type="pct"/>
            <w:vAlign w:val="center"/>
          </w:tcPr>
          <w:p w14:paraId="18ECFE48" w14:textId="77777777" w:rsidR="00292720" w:rsidRPr="00292720" w:rsidRDefault="00292720" w:rsidP="00292720">
            <w:pPr>
              <w:rPr>
                <w:bCs/>
                <w:color w:val="000000" w:themeColor="text1"/>
                <w:szCs w:val="24"/>
              </w:rPr>
            </w:pPr>
            <w:r w:rsidRPr="00292720">
              <w:rPr>
                <w:bCs/>
                <w:color w:val="000000" w:themeColor="text1"/>
                <w:szCs w:val="24"/>
              </w:rPr>
              <w:t xml:space="preserve">Safety programs/devices for remote location monitoring (e.g., Comfort Zone, Lifeline, </w:t>
            </w:r>
            <w:proofErr w:type="spellStart"/>
            <w:r w:rsidRPr="00292720">
              <w:rPr>
                <w:bCs/>
                <w:color w:val="000000" w:themeColor="text1"/>
                <w:szCs w:val="24"/>
              </w:rPr>
              <w:t>MedicAlert</w:t>
            </w:r>
            <w:proofErr w:type="spellEnd"/>
            <w:r w:rsidRPr="00292720">
              <w:rPr>
                <w:bCs/>
                <w:color w:val="000000" w:themeColor="text1"/>
                <w:szCs w:val="24"/>
              </w:rPr>
              <w:t xml:space="preserve"> + Safe Return, Project Lifesaver)</w:t>
            </w:r>
          </w:p>
        </w:tc>
        <w:tc>
          <w:tcPr>
            <w:tcW w:w="668" w:type="pct"/>
            <w:vAlign w:val="center"/>
          </w:tcPr>
          <w:p w14:paraId="56E3CD12" w14:textId="77777777" w:rsidR="00292720" w:rsidRPr="00292720" w:rsidRDefault="00292720" w:rsidP="00292720">
            <w:pPr>
              <w:rPr>
                <w:bCs/>
                <w:color w:val="000000" w:themeColor="text1"/>
                <w:szCs w:val="24"/>
              </w:rPr>
            </w:pPr>
          </w:p>
        </w:tc>
        <w:tc>
          <w:tcPr>
            <w:tcW w:w="755" w:type="pct"/>
          </w:tcPr>
          <w:p w14:paraId="7C3F1F3A" w14:textId="77777777" w:rsidR="00292720" w:rsidRPr="00292720" w:rsidRDefault="00292720" w:rsidP="00292720">
            <w:pPr>
              <w:rPr>
                <w:bCs/>
                <w:color w:val="000000" w:themeColor="text1"/>
                <w:szCs w:val="24"/>
              </w:rPr>
            </w:pPr>
          </w:p>
        </w:tc>
      </w:tr>
      <w:tr w:rsidR="00292720" w:rsidRPr="00292720" w14:paraId="56B42729" w14:textId="77777777" w:rsidTr="00292720">
        <w:trPr>
          <w:trHeight w:val="530"/>
          <w:jc w:val="center"/>
        </w:trPr>
        <w:tc>
          <w:tcPr>
            <w:tcW w:w="3577" w:type="pct"/>
            <w:vAlign w:val="center"/>
          </w:tcPr>
          <w:p w14:paraId="5BE5DF07" w14:textId="77777777" w:rsidR="00292720" w:rsidRPr="00292720" w:rsidRDefault="00292720" w:rsidP="00292720">
            <w:pPr>
              <w:rPr>
                <w:bCs/>
                <w:color w:val="000000" w:themeColor="text1"/>
                <w:szCs w:val="24"/>
              </w:rPr>
            </w:pPr>
            <w:r w:rsidRPr="00292720">
              <w:rPr>
                <w:bCs/>
                <w:color w:val="000000" w:themeColor="text1"/>
                <w:szCs w:val="24"/>
              </w:rPr>
              <w:t>Transportation</w:t>
            </w:r>
          </w:p>
        </w:tc>
        <w:tc>
          <w:tcPr>
            <w:tcW w:w="668" w:type="pct"/>
            <w:vAlign w:val="center"/>
          </w:tcPr>
          <w:p w14:paraId="1CA9E50A" w14:textId="77777777" w:rsidR="00292720" w:rsidRPr="00292720" w:rsidRDefault="00292720" w:rsidP="00292720">
            <w:pPr>
              <w:rPr>
                <w:bCs/>
                <w:color w:val="000000" w:themeColor="text1"/>
                <w:szCs w:val="24"/>
              </w:rPr>
            </w:pPr>
          </w:p>
        </w:tc>
        <w:tc>
          <w:tcPr>
            <w:tcW w:w="755" w:type="pct"/>
          </w:tcPr>
          <w:p w14:paraId="3CC46DC6" w14:textId="77777777" w:rsidR="00292720" w:rsidRPr="00292720" w:rsidRDefault="00292720" w:rsidP="00292720">
            <w:pPr>
              <w:rPr>
                <w:bCs/>
                <w:color w:val="000000" w:themeColor="text1"/>
                <w:szCs w:val="24"/>
              </w:rPr>
            </w:pPr>
          </w:p>
        </w:tc>
      </w:tr>
      <w:tr w:rsidR="00292720" w:rsidRPr="00292720" w14:paraId="7B40E9DB" w14:textId="77777777" w:rsidTr="00292720">
        <w:trPr>
          <w:trHeight w:val="530"/>
          <w:jc w:val="center"/>
        </w:trPr>
        <w:tc>
          <w:tcPr>
            <w:tcW w:w="3577" w:type="pct"/>
            <w:vAlign w:val="center"/>
          </w:tcPr>
          <w:p w14:paraId="584F2EC1" w14:textId="77777777" w:rsidR="00292720" w:rsidRPr="00292720" w:rsidRDefault="00292720" w:rsidP="00292720">
            <w:pPr>
              <w:rPr>
                <w:bCs/>
                <w:color w:val="000000" w:themeColor="text1"/>
                <w:szCs w:val="24"/>
              </w:rPr>
            </w:pPr>
            <w:r w:rsidRPr="00292720">
              <w:rPr>
                <w:bCs/>
                <w:color w:val="000000" w:themeColor="text1"/>
                <w:szCs w:val="24"/>
              </w:rPr>
              <w:t>Other (please specify)</w:t>
            </w:r>
          </w:p>
        </w:tc>
        <w:tc>
          <w:tcPr>
            <w:tcW w:w="668" w:type="pct"/>
            <w:vAlign w:val="center"/>
          </w:tcPr>
          <w:p w14:paraId="70C17A4D" w14:textId="77777777" w:rsidR="00292720" w:rsidRPr="00292720" w:rsidRDefault="00292720" w:rsidP="00292720">
            <w:pPr>
              <w:rPr>
                <w:bCs/>
                <w:color w:val="000000" w:themeColor="text1"/>
                <w:szCs w:val="24"/>
              </w:rPr>
            </w:pPr>
          </w:p>
        </w:tc>
        <w:tc>
          <w:tcPr>
            <w:tcW w:w="755" w:type="pct"/>
          </w:tcPr>
          <w:p w14:paraId="497DD428" w14:textId="77777777" w:rsidR="00292720" w:rsidRPr="00292720" w:rsidRDefault="00292720" w:rsidP="00292720">
            <w:pPr>
              <w:rPr>
                <w:bCs/>
                <w:color w:val="000000" w:themeColor="text1"/>
                <w:szCs w:val="24"/>
              </w:rPr>
            </w:pPr>
          </w:p>
        </w:tc>
      </w:tr>
    </w:tbl>
    <w:p w14:paraId="045862E9" w14:textId="77777777" w:rsidR="00292720" w:rsidRPr="00292720" w:rsidRDefault="00292720" w:rsidP="00292720"/>
    <w:p w14:paraId="6E68CD72" w14:textId="77777777" w:rsidR="00292720" w:rsidRDefault="00292720">
      <w:r>
        <w:br w:type="page"/>
      </w:r>
    </w:p>
    <w:p w14:paraId="4DD72AEF" w14:textId="52A065A8" w:rsidR="00292720" w:rsidRPr="00292720" w:rsidRDefault="00292720" w:rsidP="00292720">
      <w:r w:rsidRPr="00292720">
        <w:lastRenderedPageBreak/>
        <w:t xml:space="preserve">Plot responses to the following opinion questions in matrix 17. </w:t>
      </w:r>
    </w:p>
    <w:p w14:paraId="5296E5B2" w14:textId="77777777" w:rsidR="00292720" w:rsidRPr="00292720" w:rsidRDefault="00292720" w:rsidP="002927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292720" w:rsidRPr="00292720" w14:paraId="31698811" w14:textId="77777777" w:rsidTr="00292720">
        <w:trPr>
          <w:trHeight w:val="518"/>
        </w:trPr>
        <w:tc>
          <w:tcPr>
            <w:tcW w:w="2417" w:type="pct"/>
            <w:shd w:val="clear" w:color="auto" w:fill="E5DFEC"/>
            <w:vAlign w:val="center"/>
          </w:tcPr>
          <w:p w14:paraId="01F6B376" w14:textId="77777777" w:rsidR="00292720" w:rsidRPr="00292720" w:rsidRDefault="00292720" w:rsidP="00292720">
            <w:pPr>
              <w:rPr>
                <w:b/>
                <w:bCs/>
                <w:color w:val="000000" w:themeColor="text1"/>
                <w:szCs w:val="24"/>
              </w:rPr>
            </w:pPr>
            <w:r w:rsidRPr="00292720">
              <w:rPr>
                <w:b/>
                <w:bCs/>
                <w:color w:val="000000" w:themeColor="text1"/>
                <w:szCs w:val="24"/>
              </w:rPr>
              <w:br w:type="page"/>
              <w:t>Q17 - Level of Current Activity</w:t>
            </w:r>
          </w:p>
        </w:tc>
        <w:tc>
          <w:tcPr>
            <w:tcW w:w="2583" w:type="pct"/>
            <w:shd w:val="clear" w:color="auto" w:fill="E5DFEC"/>
            <w:vAlign w:val="center"/>
          </w:tcPr>
          <w:p w14:paraId="704F6884" w14:textId="77777777" w:rsidR="00292720" w:rsidRPr="00292720" w:rsidRDefault="00292720" w:rsidP="00292720">
            <w:pPr>
              <w:rPr>
                <w:b/>
                <w:bCs/>
                <w:color w:val="000000" w:themeColor="text1"/>
                <w:szCs w:val="24"/>
              </w:rPr>
            </w:pPr>
            <w:r w:rsidRPr="00292720">
              <w:rPr>
                <w:b/>
                <w:bCs/>
                <w:color w:val="000000" w:themeColor="text1"/>
                <w:szCs w:val="24"/>
              </w:rPr>
              <w:t>Q17 - Priority for Action</w:t>
            </w:r>
          </w:p>
        </w:tc>
      </w:tr>
      <w:tr w:rsidR="00292720" w:rsidRPr="00292720" w14:paraId="511372EA" w14:textId="77777777" w:rsidTr="00292720">
        <w:trPr>
          <w:trHeight w:val="1196"/>
        </w:trPr>
        <w:tc>
          <w:tcPr>
            <w:tcW w:w="2417" w:type="pct"/>
          </w:tcPr>
          <w:p w14:paraId="3895C52D" w14:textId="77777777" w:rsidR="00292720" w:rsidRPr="00292720" w:rsidRDefault="00292720" w:rsidP="00292720">
            <w:pPr>
              <w:rPr>
                <w:bCs/>
                <w:color w:val="000000" w:themeColor="text1"/>
                <w:szCs w:val="24"/>
              </w:rPr>
            </w:pPr>
            <w:r w:rsidRPr="00292720">
              <w:rPr>
                <w:bCs/>
                <w:color w:val="000000" w:themeColor="text1"/>
                <w:szCs w:val="24"/>
              </w:rPr>
              <w:t>Indicate your level of agreement with this statement: Our community currently provides an adequate level of services to help people with dementia remain independent in their homes.</w:t>
            </w:r>
          </w:p>
        </w:tc>
        <w:tc>
          <w:tcPr>
            <w:tcW w:w="2583" w:type="pct"/>
          </w:tcPr>
          <w:p w14:paraId="64BA1062" w14:textId="77777777" w:rsidR="00292720" w:rsidRPr="00292720" w:rsidRDefault="00292720" w:rsidP="00292720">
            <w:pPr>
              <w:rPr>
                <w:bCs/>
                <w:color w:val="000000" w:themeColor="text1"/>
                <w:szCs w:val="24"/>
              </w:rPr>
            </w:pPr>
            <w:r w:rsidRPr="00292720">
              <w:rPr>
                <w:bCs/>
                <w:color w:val="000000" w:themeColor="text1"/>
                <w:szCs w:val="24"/>
              </w:rPr>
              <w:t>Indicate your level of agreement with this statement: Increasing the level of services to help people with dementia remain independent in their homes should be a priority for action in our community.</w:t>
            </w:r>
          </w:p>
        </w:tc>
      </w:tr>
      <w:tr w:rsidR="00292720" w:rsidRPr="00292720" w14:paraId="5C630CD4" w14:textId="77777777" w:rsidTr="00292720">
        <w:trPr>
          <w:trHeight w:val="1745"/>
        </w:trPr>
        <w:tc>
          <w:tcPr>
            <w:tcW w:w="2417" w:type="pct"/>
          </w:tcPr>
          <w:p w14:paraId="722C69C0" w14:textId="77777777" w:rsidR="00292720" w:rsidRPr="00292720" w:rsidRDefault="00292720" w:rsidP="00292720">
            <w:pPr>
              <w:rPr>
                <w:bCs/>
                <w:color w:val="000000" w:themeColor="text1"/>
                <w:szCs w:val="24"/>
              </w:rPr>
            </w:pPr>
            <w:r w:rsidRPr="00292720">
              <w:rPr>
                <w:bCs/>
                <w:color w:val="000000" w:themeColor="text1"/>
                <w:szCs w:val="24"/>
              </w:rPr>
              <w:t>1.</w:t>
            </w:r>
            <w:r w:rsidRPr="00292720">
              <w:rPr>
                <w:bCs/>
                <w:color w:val="000000" w:themeColor="text1"/>
                <w:szCs w:val="24"/>
              </w:rPr>
              <w:tab/>
              <w:t xml:space="preserve">Strongly disagree </w:t>
            </w:r>
          </w:p>
          <w:p w14:paraId="2CE1D66C" w14:textId="77777777" w:rsidR="00292720" w:rsidRPr="00292720" w:rsidRDefault="00292720" w:rsidP="00292720">
            <w:pPr>
              <w:rPr>
                <w:bCs/>
                <w:color w:val="000000" w:themeColor="text1"/>
                <w:szCs w:val="24"/>
              </w:rPr>
            </w:pPr>
            <w:r w:rsidRPr="00292720">
              <w:rPr>
                <w:bCs/>
                <w:color w:val="000000" w:themeColor="text1"/>
                <w:szCs w:val="24"/>
              </w:rPr>
              <w:t>2.</w:t>
            </w:r>
            <w:r w:rsidRPr="00292720">
              <w:rPr>
                <w:bCs/>
                <w:color w:val="000000" w:themeColor="text1"/>
                <w:szCs w:val="24"/>
              </w:rPr>
              <w:tab/>
              <w:t xml:space="preserve">Disagree </w:t>
            </w:r>
          </w:p>
          <w:p w14:paraId="6EEBC7D2" w14:textId="77777777" w:rsidR="00292720" w:rsidRPr="00292720" w:rsidRDefault="00292720" w:rsidP="00292720">
            <w:pPr>
              <w:rPr>
                <w:bCs/>
                <w:color w:val="000000" w:themeColor="text1"/>
                <w:szCs w:val="24"/>
              </w:rPr>
            </w:pPr>
            <w:r w:rsidRPr="00292720">
              <w:rPr>
                <w:bCs/>
                <w:color w:val="000000" w:themeColor="text1"/>
                <w:szCs w:val="24"/>
              </w:rPr>
              <w:t>3.</w:t>
            </w:r>
            <w:r w:rsidRPr="00292720">
              <w:rPr>
                <w:bCs/>
                <w:color w:val="000000" w:themeColor="text1"/>
                <w:szCs w:val="24"/>
              </w:rPr>
              <w:tab/>
              <w:t xml:space="preserve">Neither agree or disagree </w:t>
            </w:r>
          </w:p>
          <w:p w14:paraId="665DB447" w14:textId="77777777" w:rsidR="00292720" w:rsidRPr="00292720" w:rsidRDefault="00292720" w:rsidP="00292720">
            <w:pPr>
              <w:rPr>
                <w:bCs/>
                <w:color w:val="000000" w:themeColor="text1"/>
                <w:szCs w:val="24"/>
              </w:rPr>
            </w:pPr>
            <w:r w:rsidRPr="00292720">
              <w:rPr>
                <w:bCs/>
                <w:color w:val="000000" w:themeColor="text1"/>
                <w:szCs w:val="24"/>
              </w:rPr>
              <w:t>4.</w:t>
            </w:r>
            <w:r w:rsidRPr="00292720">
              <w:rPr>
                <w:bCs/>
                <w:color w:val="000000" w:themeColor="text1"/>
                <w:szCs w:val="24"/>
              </w:rPr>
              <w:tab/>
              <w:t xml:space="preserve">Agree </w:t>
            </w:r>
          </w:p>
          <w:p w14:paraId="33DA04B3" w14:textId="77777777" w:rsidR="00292720" w:rsidRPr="00292720" w:rsidRDefault="00292720" w:rsidP="00292720">
            <w:pPr>
              <w:rPr>
                <w:bCs/>
                <w:color w:val="000000" w:themeColor="text1"/>
                <w:szCs w:val="24"/>
              </w:rPr>
            </w:pPr>
            <w:r w:rsidRPr="00292720">
              <w:rPr>
                <w:bCs/>
                <w:color w:val="000000" w:themeColor="text1"/>
                <w:szCs w:val="24"/>
              </w:rPr>
              <w:t>5.</w:t>
            </w:r>
            <w:r w:rsidRPr="00292720">
              <w:rPr>
                <w:bCs/>
                <w:color w:val="000000" w:themeColor="text1"/>
                <w:szCs w:val="24"/>
              </w:rPr>
              <w:tab/>
              <w:t>Strongly agree</w:t>
            </w:r>
          </w:p>
          <w:p w14:paraId="4DF31900" w14:textId="77777777" w:rsidR="00292720" w:rsidRPr="00292720" w:rsidRDefault="00292720" w:rsidP="00292720">
            <w:pPr>
              <w:rPr>
                <w:bCs/>
                <w:color w:val="000000" w:themeColor="text1"/>
                <w:szCs w:val="24"/>
              </w:rPr>
            </w:pPr>
            <w:r w:rsidRPr="00292720">
              <w:rPr>
                <w:bCs/>
                <w:color w:val="000000" w:themeColor="text1"/>
                <w:szCs w:val="24"/>
              </w:rPr>
              <w:t>0.</w:t>
            </w:r>
            <w:r w:rsidRPr="00292720">
              <w:rPr>
                <w:bCs/>
                <w:color w:val="000000" w:themeColor="text1"/>
                <w:szCs w:val="24"/>
              </w:rPr>
              <w:tab/>
              <w:t>Do not know</w:t>
            </w:r>
          </w:p>
        </w:tc>
        <w:tc>
          <w:tcPr>
            <w:tcW w:w="2583" w:type="pct"/>
          </w:tcPr>
          <w:p w14:paraId="0212E3E7" w14:textId="77777777" w:rsidR="00292720" w:rsidRPr="00292720" w:rsidRDefault="00292720" w:rsidP="00292720">
            <w:pPr>
              <w:rPr>
                <w:bCs/>
                <w:color w:val="000000" w:themeColor="text1"/>
                <w:szCs w:val="24"/>
              </w:rPr>
            </w:pPr>
            <w:r w:rsidRPr="00292720">
              <w:rPr>
                <w:bCs/>
                <w:color w:val="000000" w:themeColor="text1"/>
                <w:szCs w:val="24"/>
              </w:rPr>
              <w:t>1.</w:t>
            </w:r>
            <w:r w:rsidRPr="00292720">
              <w:rPr>
                <w:bCs/>
                <w:color w:val="000000" w:themeColor="text1"/>
                <w:szCs w:val="24"/>
              </w:rPr>
              <w:tab/>
              <w:t xml:space="preserve">Strongly disagree </w:t>
            </w:r>
          </w:p>
          <w:p w14:paraId="29BDD2A9" w14:textId="77777777" w:rsidR="00292720" w:rsidRPr="00292720" w:rsidRDefault="00292720" w:rsidP="00292720">
            <w:pPr>
              <w:rPr>
                <w:bCs/>
                <w:color w:val="000000" w:themeColor="text1"/>
                <w:szCs w:val="24"/>
              </w:rPr>
            </w:pPr>
            <w:r w:rsidRPr="00292720">
              <w:rPr>
                <w:bCs/>
                <w:color w:val="000000" w:themeColor="text1"/>
                <w:szCs w:val="24"/>
              </w:rPr>
              <w:t>2.</w:t>
            </w:r>
            <w:r w:rsidRPr="00292720">
              <w:rPr>
                <w:bCs/>
                <w:color w:val="000000" w:themeColor="text1"/>
                <w:szCs w:val="24"/>
              </w:rPr>
              <w:tab/>
              <w:t xml:space="preserve">Disagree </w:t>
            </w:r>
          </w:p>
          <w:p w14:paraId="72476AA5" w14:textId="77777777" w:rsidR="00292720" w:rsidRPr="00292720" w:rsidRDefault="00292720" w:rsidP="00292720">
            <w:pPr>
              <w:rPr>
                <w:bCs/>
                <w:color w:val="000000" w:themeColor="text1"/>
                <w:szCs w:val="24"/>
              </w:rPr>
            </w:pPr>
            <w:r w:rsidRPr="00292720">
              <w:rPr>
                <w:bCs/>
                <w:color w:val="000000" w:themeColor="text1"/>
                <w:szCs w:val="24"/>
              </w:rPr>
              <w:t>3.</w:t>
            </w:r>
            <w:r w:rsidRPr="00292720">
              <w:rPr>
                <w:bCs/>
                <w:color w:val="000000" w:themeColor="text1"/>
                <w:szCs w:val="24"/>
              </w:rPr>
              <w:tab/>
              <w:t xml:space="preserve">Neither agree or disagree </w:t>
            </w:r>
          </w:p>
          <w:p w14:paraId="38D33733" w14:textId="77777777" w:rsidR="00292720" w:rsidRPr="00292720" w:rsidRDefault="00292720" w:rsidP="00292720">
            <w:pPr>
              <w:rPr>
                <w:bCs/>
                <w:color w:val="000000" w:themeColor="text1"/>
                <w:szCs w:val="24"/>
              </w:rPr>
            </w:pPr>
            <w:r w:rsidRPr="00292720">
              <w:rPr>
                <w:bCs/>
                <w:color w:val="000000" w:themeColor="text1"/>
                <w:szCs w:val="24"/>
              </w:rPr>
              <w:t>4.</w:t>
            </w:r>
            <w:r w:rsidRPr="00292720">
              <w:rPr>
                <w:bCs/>
                <w:color w:val="000000" w:themeColor="text1"/>
                <w:szCs w:val="24"/>
              </w:rPr>
              <w:tab/>
              <w:t xml:space="preserve">Agree </w:t>
            </w:r>
          </w:p>
          <w:p w14:paraId="19F971BA" w14:textId="77777777" w:rsidR="00292720" w:rsidRPr="00292720" w:rsidRDefault="00292720" w:rsidP="00292720">
            <w:pPr>
              <w:rPr>
                <w:bCs/>
                <w:color w:val="000000" w:themeColor="text1"/>
                <w:szCs w:val="24"/>
              </w:rPr>
            </w:pPr>
            <w:r w:rsidRPr="00292720">
              <w:rPr>
                <w:bCs/>
                <w:color w:val="000000" w:themeColor="text1"/>
                <w:szCs w:val="24"/>
              </w:rPr>
              <w:t>5.</w:t>
            </w:r>
            <w:r w:rsidRPr="00292720">
              <w:rPr>
                <w:bCs/>
                <w:color w:val="000000" w:themeColor="text1"/>
                <w:szCs w:val="24"/>
              </w:rPr>
              <w:tab/>
              <w:t>Strongly agree</w:t>
            </w:r>
          </w:p>
          <w:p w14:paraId="118CAA04" w14:textId="77777777" w:rsidR="00292720" w:rsidRPr="00292720" w:rsidRDefault="00292720" w:rsidP="00292720">
            <w:pPr>
              <w:rPr>
                <w:bCs/>
                <w:color w:val="000000" w:themeColor="text1"/>
                <w:szCs w:val="24"/>
              </w:rPr>
            </w:pPr>
            <w:r w:rsidRPr="00292720">
              <w:rPr>
                <w:bCs/>
                <w:color w:val="000000" w:themeColor="text1"/>
                <w:szCs w:val="24"/>
              </w:rPr>
              <w:t>0.</w:t>
            </w:r>
            <w:r w:rsidRPr="00292720">
              <w:rPr>
                <w:bCs/>
                <w:color w:val="000000" w:themeColor="text1"/>
                <w:szCs w:val="24"/>
              </w:rPr>
              <w:tab/>
              <w:t>Do not know</w:t>
            </w:r>
          </w:p>
        </w:tc>
      </w:tr>
    </w:tbl>
    <w:p w14:paraId="1E26DDA1" w14:textId="77777777" w:rsidR="00FA744E" w:rsidRPr="00FA744E" w:rsidRDefault="00FA744E" w:rsidP="00FA744E">
      <w:pPr>
        <w:rPr>
          <w:bCs/>
          <w:color w:val="000000" w:themeColor="text1"/>
          <w:szCs w:val="24"/>
        </w:rPr>
      </w:pPr>
    </w:p>
    <w:p w14:paraId="7A23E056" w14:textId="77777777" w:rsidR="00FA41F6" w:rsidRDefault="00FA41F6">
      <w:pPr>
        <w:rPr>
          <w:b/>
          <w:color w:val="523667"/>
          <w:sz w:val="36"/>
          <w:szCs w:val="28"/>
        </w:rPr>
      </w:pPr>
      <w:r>
        <w:br w:type="page"/>
      </w:r>
    </w:p>
    <w:p w14:paraId="0461A28D" w14:textId="3B099848" w:rsidR="00912573" w:rsidRPr="00912573" w:rsidRDefault="00912573" w:rsidP="00912573">
      <w:pPr>
        <w:pStyle w:val="BigHeading"/>
      </w:pPr>
      <w:bookmarkStart w:id="16" w:name="_Toc309400244"/>
      <w:r w:rsidRPr="00912573">
        <w:lastRenderedPageBreak/>
        <w:t>Residential Settings</w:t>
      </w:r>
      <w:bookmarkEnd w:id="16"/>
      <w:r w:rsidRPr="00912573">
        <w:t xml:space="preserve"> </w:t>
      </w:r>
    </w:p>
    <w:p w14:paraId="18283D7F" w14:textId="77777777" w:rsidR="00912573" w:rsidRDefault="00912573" w:rsidP="00912573">
      <w:pPr>
        <w:rPr>
          <w:bCs/>
          <w:color w:val="000000" w:themeColor="text1"/>
          <w:szCs w:val="24"/>
        </w:rPr>
      </w:pPr>
    </w:p>
    <w:p w14:paraId="5C97FAFD" w14:textId="77777777" w:rsidR="00912573" w:rsidRDefault="00912573" w:rsidP="00912573">
      <w:pPr>
        <w:pStyle w:val="PurpleSubhead"/>
      </w:pPr>
      <w:r w:rsidRPr="00912573">
        <w:t xml:space="preserve">Question 18 </w:t>
      </w:r>
    </w:p>
    <w:p w14:paraId="30A5BAFD" w14:textId="4D84A02A" w:rsidR="00912573" w:rsidRPr="00912573" w:rsidRDefault="00912573" w:rsidP="00912573">
      <w:r w:rsidRPr="00912573">
        <w:t xml:space="preserve">Which types of living options does your organization have in our community? Are they tailored for people with dementia (e.g., memory care)? </w:t>
      </w:r>
    </w:p>
    <w:p w14:paraId="74014671" w14:textId="77777777" w:rsidR="00912573" w:rsidRDefault="00912573" w:rsidP="00912573"/>
    <w:p w14:paraId="6103457D" w14:textId="77777777" w:rsidR="00912573" w:rsidRPr="00912573" w:rsidRDefault="00912573" w:rsidP="00912573">
      <w:r w:rsidRPr="00912573">
        <w:t>(Sector:  Residential Settings)</w:t>
      </w:r>
    </w:p>
    <w:p w14:paraId="558DB47C" w14:textId="77777777" w:rsidR="00912573" w:rsidRPr="00912573" w:rsidRDefault="00912573" w:rsidP="00912573"/>
    <w:p w14:paraId="3851DE5A" w14:textId="77777777" w:rsidR="00912573" w:rsidRPr="00912573" w:rsidRDefault="00912573" w:rsidP="00912573">
      <w:r w:rsidRPr="00912573">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37CBEC5A" w14:textId="77777777" w:rsidR="00912573" w:rsidRPr="00912573" w:rsidRDefault="00912573" w:rsidP="009125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1873"/>
        <w:gridCol w:w="2506"/>
        <w:gridCol w:w="1357"/>
      </w:tblGrid>
      <w:tr w:rsidR="00912573" w:rsidRPr="00912573" w14:paraId="12FB867B" w14:textId="77777777" w:rsidTr="00912573">
        <w:trPr>
          <w:jc w:val="center"/>
        </w:trPr>
        <w:tc>
          <w:tcPr>
            <w:tcW w:w="2134" w:type="pct"/>
            <w:shd w:val="clear" w:color="auto" w:fill="E5DFEC"/>
            <w:vAlign w:val="center"/>
          </w:tcPr>
          <w:p w14:paraId="25370161" w14:textId="77777777" w:rsidR="00912573" w:rsidRPr="00912573" w:rsidRDefault="00912573" w:rsidP="00912573">
            <w:pPr>
              <w:rPr>
                <w:b/>
                <w:bCs/>
                <w:color w:val="000000" w:themeColor="text1"/>
                <w:szCs w:val="24"/>
              </w:rPr>
            </w:pPr>
          </w:p>
        </w:tc>
        <w:tc>
          <w:tcPr>
            <w:tcW w:w="2866" w:type="pct"/>
            <w:gridSpan w:val="3"/>
            <w:shd w:val="clear" w:color="auto" w:fill="E5DFEC"/>
            <w:vAlign w:val="center"/>
          </w:tcPr>
          <w:p w14:paraId="4A3CA10F" w14:textId="6FF85F6C" w:rsidR="00912573" w:rsidRPr="00912573" w:rsidRDefault="00912573" w:rsidP="00912573">
            <w:pPr>
              <w:jc w:val="center"/>
              <w:rPr>
                <w:b/>
                <w:bCs/>
                <w:color w:val="000000" w:themeColor="text1"/>
                <w:szCs w:val="24"/>
              </w:rPr>
            </w:pPr>
            <w:r w:rsidRPr="00912573">
              <w:rPr>
                <w:b/>
                <w:bCs/>
                <w:color w:val="000000" w:themeColor="text1"/>
                <w:szCs w:val="24"/>
              </w:rPr>
              <w:t>Currently available</w:t>
            </w:r>
            <w:r>
              <w:rPr>
                <w:b/>
                <w:bCs/>
                <w:color w:val="000000" w:themeColor="text1"/>
                <w:szCs w:val="24"/>
              </w:rPr>
              <w:t>?</w:t>
            </w:r>
          </w:p>
        </w:tc>
      </w:tr>
      <w:tr w:rsidR="00912573" w:rsidRPr="00912573" w14:paraId="76A74A40" w14:textId="77777777" w:rsidTr="00912573">
        <w:trPr>
          <w:jc w:val="center"/>
        </w:trPr>
        <w:tc>
          <w:tcPr>
            <w:tcW w:w="2134" w:type="pct"/>
            <w:shd w:val="clear" w:color="auto" w:fill="E5DFEC"/>
            <w:vAlign w:val="center"/>
          </w:tcPr>
          <w:p w14:paraId="5662E1D7" w14:textId="77777777" w:rsidR="00912573" w:rsidRPr="00912573" w:rsidRDefault="00912573" w:rsidP="00912573">
            <w:pPr>
              <w:rPr>
                <w:b/>
                <w:bCs/>
                <w:color w:val="000000" w:themeColor="text1"/>
                <w:szCs w:val="24"/>
              </w:rPr>
            </w:pPr>
            <w:r w:rsidRPr="00912573">
              <w:rPr>
                <w:b/>
                <w:bCs/>
                <w:color w:val="000000" w:themeColor="text1"/>
                <w:szCs w:val="24"/>
              </w:rPr>
              <w:t xml:space="preserve">Inventory of living options </w:t>
            </w:r>
          </w:p>
        </w:tc>
        <w:tc>
          <w:tcPr>
            <w:tcW w:w="936" w:type="pct"/>
            <w:shd w:val="clear" w:color="auto" w:fill="E5DFEC"/>
            <w:vAlign w:val="center"/>
          </w:tcPr>
          <w:p w14:paraId="2A7EE80C" w14:textId="77777777" w:rsidR="00912573" w:rsidRPr="00912573" w:rsidRDefault="00912573" w:rsidP="00912573">
            <w:pPr>
              <w:rPr>
                <w:b/>
                <w:bCs/>
                <w:color w:val="000000" w:themeColor="text1"/>
                <w:szCs w:val="24"/>
              </w:rPr>
            </w:pPr>
            <w:r w:rsidRPr="00912573">
              <w:rPr>
                <w:b/>
                <w:bCs/>
                <w:color w:val="000000" w:themeColor="text1"/>
                <w:szCs w:val="24"/>
              </w:rPr>
              <w:t>Yes</w:t>
            </w:r>
          </w:p>
        </w:tc>
        <w:tc>
          <w:tcPr>
            <w:tcW w:w="1252" w:type="pct"/>
            <w:shd w:val="clear" w:color="auto" w:fill="E5DFEC"/>
          </w:tcPr>
          <w:p w14:paraId="6198E043" w14:textId="77777777" w:rsidR="00912573" w:rsidRPr="00912573" w:rsidRDefault="00912573" w:rsidP="00912573">
            <w:pPr>
              <w:rPr>
                <w:b/>
                <w:bCs/>
                <w:color w:val="000000" w:themeColor="text1"/>
                <w:szCs w:val="24"/>
              </w:rPr>
            </w:pPr>
            <w:r w:rsidRPr="00912573">
              <w:rPr>
                <w:b/>
                <w:bCs/>
                <w:color w:val="000000" w:themeColor="text1"/>
                <w:szCs w:val="24"/>
              </w:rPr>
              <w:t>Tailored to Dementia</w:t>
            </w:r>
          </w:p>
        </w:tc>
        <w:tc>
          <w:tcPr>
            <w:tcW w:w="678" w:type="pct"/>
            <w:shd w:val="clear" w:color="auto" w:fill="E5DFEC"/>
          </w:tcPr>
          <w:p w14:paraId="40E04441" w14:textId="77777777" w:rsidR="00912573" w:rsidRPr="00912573" w:rsidRDefault="00912573" w:rsidP="00912573">
            <w:pPr>
              <w:rPr>
                <w:b/>
                <w:bCs/>
                <w:color w:val="000000" w:themeColor="text1"/>
                <w:szCs w:val="24"/>
              </w:rPr>
            </w:pPr>
            <w:r w:rsidRPr="00912573">
              <w:rPr>
                <w:b/>
                <w:bCs/>
                <w:color w:val="000000" w:themeColor="text1"/>
                <w:szCs w:val="24"/>
              </w:rPr>
              <w:t>No</w:t>
            </w:r>
          </w:p>
        </w:tc>
      </w:tr>
      <w:tr w:rsidR="00912573" w:rsidRPr="00912573" w14:paraId="4EB2714C" w14:textId="77777777" w:rsidTr="00912573">
        <w:trPr>
          <w:trHeight w:val="360"/>
          <w:jc w:val="center"/>
        </w:trPr>
        <w:tc>
          <w:tcPr>
            <w:tcW w:w="2134" w:type="pct"/>
            <w:vAlign w:val="center"/>
          </w:tcPr>
          <w:p w14:paraId="0AD874E3" w14:textId="77777777" w:rsidR="00912573" w:rsidRPr="00912573" w:rsidRDefault="00912573" w:rsidP="00912573">
            <w:pPr>
              <w:rPr>
                <w:bCs/>
                <w:color w:val="000000" w:themeColor="text1"/>
                <w:szCs w:val="24"/>
              </w:rPr>
            </w:pPr>
            <w:r w:rsidRPr="00912573">
              <w:rPr>
                <w:bCs/>
                <w:color w:val="000000" w:themeColor="text1"/>
                <w:szCs w:val="24"/>
              </w:rPr>
              <w:t>Independent living communities</w:t>
            </w:r>
          </w:p>
        </w:tc>
        <w:tc>
          <w:tcPr>
            <w:tcW w:w="936" w:type="pct"/>
            <w:vAlign w:val="center"/>
          </w:tcPr>
          <w:p w14:paraId="2D08D0DA" w14:textId="77777777" w:rsidR="00912573" w:rsidRPr="00912573" w:rsidRDefault="00912573" w:rsidP="00912573">
            <w:pPr>
              <w:rPr>
                <w:bCs/>
                <w:color w:val="000000" w:themeColor="text1"/>
                <w:szCs w:val="24"/>
              </w:rPr>
            </w:pPr>
          </w:p>
        </w:tc>
        <w:tc>
          <w:tcPr>
            <w:tcW w:w="1252" w:type="pct"/>
          </w:tcPr>
          <w:p w14:paraId="4641115D" w14:textId="77777777" w:rsidR="00912573" w:rsidRPr="00912573" w:rsidRDefault="00912573" w:rsidP="00912573">
            <w:pPr>
              <w:rPr>
                <w:bCs/>
                <w:color w:val="000000" w:themeColor="text1"/>
                <w:szCs w:val="24"/>
              </w:rPr>
            </w:pPr>
          </w:p>
        </w:tc>
        <w:tc>
          <w:tcPr>
            <w:tcW w:w="678" w:type="pct"/>
          </w:tcPr>
          <w:p w14:paraId="4943F247" w14:textId="77777777" w:rsidR="00912573" w:rsidRPr="00912573" w:rsidRDefault="00912573" w:rsidP="00912573">
            <w:pPr>
              <w:rPr>
                <w:bCs/>
                <w:color w:val="000000" w:themeColor="text1"/>
                <w:szCs w:val="24"/>
              </w:rPr>
            </w:pPr>
          </w:p>
        </w:tc>
      </w:tr>
      <w:tr w:rsidR="00912573" w:rsidRPr="00912573" w14:paraId="4A4494E9" w14:textId="77777777" w:rsidTr="00912573">
        <w:trPr>
          <w:trHeight w:val="360"/>
          <w:jc w:val="center"/>
        </w:trPr>
        <w:tc>
          <w:tcPr>
            <w:tcW w:w="2134" w:type="pct"/>
            <w:vAlign w:val="center"/>
          </w:tcPr>
          <w:p w14:paraId="2EB152D7" w14:textId="77777777" w:rsidR="00912573" w:rsidRPr="00912573" w:rsidRDefault="00912573" w:rsidP="00912573">
            <w:pPr>
              <w:rPr>
                <w:bCs/>
                <w:color w:val="000000" w:themeColor="text1"/>
                <w:szCs w:val="24"/>
              </w:rPr>
            </w:pPr>
            <w:r w:rsidRPr="00912573">
              <w:rPr>
                <w:bCs/>
                <w:color w:val="000000" w:themeColor="text1"/>
                <w:szCs w:val="24"/>
              </w:rPr>
              <w:t xml:space="preserve">Assisted living residences </w:t>
            </w:r>
          </w:p>
        </w:tc>
        <w:tc>
          <w:tcPr>
            <w:tcW w:w="936" w:type="pct"/>
            <w:vAlign w:val="center"/>
          </w:tcPr>
          <w:p w14:paraId="63C3E0F6" w14:textId="77777777" w:rsidR="00912573" w:rsidRPr="00912573" w:rsidRDefault="00912573" w:rsidP="00912573">
            <w:pPr>
              <w:rPr>
                <w:bCs/>
                <w:color w:val="000000" w:themeColor="text1"/>
                <w:szCs w:val="24"/>
              </w:rPr>
            </w:pPr>
          </w:p>
        </w:tc>
        <w:tc>
          <w:tcPr>
            <w:tcW w:w="1252" w:type="pct"/>
          </w:tcPr>
          <w:p w14:paraId="6C9A3BEB" w14:textId="77777777" w:rsidR="00912573" w:rsidRPr="00912573" w:rsidRDefault="00912573" w:rsidP="00912573">
            <w:pPr>
              <w:rPr>
                <w:bCs/>
                <w:color w:val="000000" w:themeColor="text1"/>
                <w:szCs w:val="24"/>
              </w:rPr>
            </w:pPr>
          </w:p>
        </w:tc>
        <w:tc>
          <w:tcPr>
            <w:tcW w:w="678" w:type="pct"/>
          </w:tcPr>
          <w:p w14:paraId="73F99E8E" w14:textId="77777777" w:rsidR="00912573" w:rsidRPr="00912573" w:rsidRDefault="00912573" w:rsidP="00912573">
            <w:pPr>
              <w:rPr>
                <w:bCs/>
                <w:color w:val="000000" w:themeColor="text1"/>
                <w:szCs w:val="24"/>
              </w:rPr>
            </w:pPr>
          </w:p>
        </w:tc>
      </w:tr>
      <w:tr w:rsidR="00912573" w:rsidRPr="00912573" w14:paraId="19E22351" w14:textId="77777777" w:rsidTr="00912573">
        <w:trPr>
          <w:trHeight w:val="360"/>
          <w:jc w:val="center"/>
        </w:trPr>
        <w:tc>
          <w:tcPr>
            <w:tcW w:w="2134" w:type="pct"/>
            <w:vAlign w:val="center"/>
          </w:tcPr>
          <w:p w14:paraId="44119B11" w14:textId="77777777" w:rsidR="00912573" w:rsidRPr="00912573" w:rsidRDefault="00912573" w:rsidP="00912573">
            <w:pPr>
              <w:rPr>
                <w:bCs/>
                <w:color w:val="000000" w:themeColor="text1"/>
                <w:szCs w:val="24"/>
              </w:rPr>
            </w:pPr>
            <w:r w:rsidRPr="00912573">
              <w:rPr>
                <w:bCs/>
                <w:color w:val="000000" w:themeColor="text1"/>
                <w:szCs w:val="24"/>
              </w:rPr>
              <w:t xml:space="preserve">Nursing homes </w:t>
            </w:r>
          </w:p>
        </w:tc>
        <w:tc>
          <w:tcPr>
            <w:tcW w:w="936" w:type="pct"/>
            <w:vAlign w:val="center"/>
          </w:tcPr>
          <w:p w14:paraId="7276AEA5" w14:textId="77777777" w:rsidR="00912573" w:rsidRPr="00912573" w:rsidRDefault="00912573" w:rsidP="00912573">
            <w:pPr>
              <w:rPr>
                <w:bCs/>
                <w:color w:val="000000" w:themeColor="text1"/>
                <w:szCs w:val="24"/>
              </w:rPr>
            </w:pPr>
          </w:p>
        </w:tc>
        <w:tc>
          <w:tcPr>
            <w:tcW w:w="1252" w:type="pct"/>
          </w:tcPr>
          <w:p w14:paraId="4E16D71E" w14:textId="77777777" w:rsidR="00912573" w:rsidRPr="00912573" w:rsidRDefault="00912573" w:rsidP="00912573">
            <w:pPr>
              <w:rPr>
                <w:bCs/>
                <w:color w:val="000000" w:themeColor="text1"/>
                <w:szCs w:val="24"/>
              </w:rPr>
            </w:pPr>
          </w:p>
        </w:tc>
        <w:tc>
          <w:tcPr>
            <w:tcW w:w="678" w:type="pct"/>
          </w:tcPr>
          <w:p w14:paraId="5D477862" w14:textId="77777777" w:rsidR="00912573" w:rsidRPr="00912573" w:rsidRDefault="00912573" w:rsidP="00912573">
            <w:pPr>
              <w:rPr>
                <w:bCs/>
                <w:color w:val="000000" w:themeColor="text1"/>
                <w:szCs w:val="24"/>
              </w:rPr>
            </w:pPr>
          </w:p>
        </w:tc>
      </w:tr>
      <w:tr w:rsidR="00912573" w:rsidRPr="00912573" w14:paraId="620E6F47" w14:textId="77777777" w:rsidTr="00912573">
        <w:trPr>
          <w:trHeight w:val="360"/>
          <w:jc w:val="center"/>
        </w:trPr>
        <w:tc>
          <w:tcPr>
            <w:tcW w:w="2134" w:type="pct"/>
            <w:vAlign w:val="center"/>
          </w:tcPr>
          <w:p w14:paraId="13719A7E" w14:textId="77777777" w:rsidR="00912573" w:rsidRPr="00912573" w:rsidRDefault="00912573" w:rsidP="00912573">
            <w:pPr>
              <w:rPr>
                <w:bCs/>
                <w:color w:val="000000" w:themeColor="text1"/>
                <w:szCs w:val="24"/>
              </w:rPr>
            </w:pPr>
            <w:r w:rsidRPr="00912573">
              <w:rPr>
                <w:bCs/>
                <w:color w:val="000000" w:themeColor="text1"/>
                <w:szCs w:val="24"/>
              </w:rPr>
              <w:t xml:space="preserve">Other (please specify) </w:t>
            </w:r>
          </w:p>
        </w:tc>
        <w:tc>
          <w:tcPr>
            <w:tcW w:w="936" w:type="pct"/>
            <w:vAlign w:val="center"/>
          </w:tcPr>
          <w:p w14:paraId="084092DE" w14:textId="77777777" w:rsidR="00912573" w:rsidRPr="00912573" w:rsidRDefault="00912573" w:rsidP="00912573">
            <w:pPr>
              <w:rPr>
                <w:bCs/>
                <w:color w:val="000000" w:themeColor="text1"/>
                <w:szCs w:val="24"/>
              </w:rPr>
            </w:pPr>
          </w:p>
        </w:tc>
        <w:tc>
          <w:tcPr>
            <w:tcW w:w="1252" w:type="pct"/>
          </w:tcPr>
          <w:p w14:paraId="304EFFE1" w14:textId="77777777" w:rsidR="00912573" w:rsidRPr="00912573" w:rsidDel="00664664" w:rsidRDefault="00912573" w:rsidP="00912573">
            <w:pPr>
              <w:rPr>
                <w:bCs/>
                <w:color w:val="000000" w:themeColor="text1"/>
                <w:szCs w:val="24"/>
              </w:rPr>
            </w:pPr>
          </w:p>
        </w:tc>
        <w:tc>
          <w:tcPr>
            <w:tcW w:w="678" w:type="pct"/>
          </w:tcPr>
          <w:p w14:paraId="61BB1B2D" w14:textId="77777777" w:rsidR="00912573" w:rsidRPr="00912573" w:rsidDel="00664664" w:rsidRDefault="00912573" w:rsidP="00912573">
            <w:pPr>
              <w:rPr>
                <w:bCs/>
                <w:color w:val="000000" w:themeColor="text1"/>
                <w:szCs w:val="24"/>
              </w:rPr>
            </w:pPr>
          </w:p>
        </w:tc>
      </w:tr>
    </w:tbl>
    <w:p w14:paraId="5ECFE024" w14:textId="77777777" w:rsidR="00912573" w:rsidRPr="00912573" w:rsidRDefault="00912573" w:rsidP="00912573"/>
    <w:p w14:paraId="67D6ADC0" w14:textId="2671B489" w:rsidR="00912573" w:rsidRPr="00912573" w:rsidRDefault="00912573" w:rsidP="00912573">
      <w:r w:rsidRPr="00912573">
        <w:t xml:space="preserve">Plot responses to the following opinion questions in matrix 18. </w:t>
      </w:r>
    </w:p>
    <w:p w14:paraId="31D49570" w14:textId="77777777" w:rsidR="00912573" w:rsidRPr="00912573" w:rsidRDefault="00912573" w:rsidP="009125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912573" w:rsidRPr="00912573" w14:paraId="3BC32C9D" w14:textId="77777777" w:rsidTr="00912573">
        <w:trPr>
          <w:trHeight w:val="518"/>
        </w:trPr>
        <w:tc>
          <w:tcPr>
            <w:tcW w:w="2417" w:type="pct"/>
            <w:shd w:val="clear" w:color="auto" w:fill="E5DFEC"/>
            <w:vAlign w:val="center"/>
          </w:tcPr>
          <w:p w14:paraId="4375B8BD" w14:textId="77777777" w:rsidR="00912573" w:rsidRPr="00912573" w:rsidRDefault="00912573" w:rsidP="00912573">
            <w:pPr>
              <w:rPr>
                <w:b/>
                <w:bCs/>
                <w:color w:val="000000" w:themeColor="text1"/>
                <w:szCs w:val="24"/>
              </w:rPr>
            </w:pPr>
            <w:r w:rsidRPr="00912573">
              <w:rPr>
                <w:b/>
                <w:bCs/>
                <w:color w:val="000000" w:themeColor="text1"/>
                <w:szCs w:val="24"/>
              </w:rPr>
              <w:br w:type="page"/>
              <w:t>Q18  - Level of Current Activity</w:t>
            </w:r>
          </w:p>
        </w:tc>
        <w:tc>
          <w:tcPr>
            <w:tcW w:w="2583" w:type="pct"/>
            <w:shd w:val="clear" w:color="auto" w:fill="E5DFEC"/>
            <w:vAlign w:val="center"/>
          </w:tcPr>
          <w:p w14:paraId="163CF657" w14:textId="77777777" w:rsidR="00912573" w:rsidRPr="00912573" w:rsidRDefault="00912573" w:rsidP="00912573">
            <w:pPr>
              <w:rPr>
                <w:b/>
                <w:bCs/>
                <w:color w:val="000000" w:themeColor="text1"/>
                <w:szCs w:val="24"/>
              </w:rPr>
            </w:pPr>
            <w:r w:rsidRPr="00912573">
              <w:rPr>
                <w:b/>
                <w:bCs/>
                <w:color w:val="000000" w:themeColor="text1"/>
                <w:szCs w:val="24"/>
              </w:rPr>
              <w:t>Q18 - Priority for Action</w:t>
            </w:r>
          </w:p>
        </w:tc>
      </w:tr>
      <w:tr w:rsidR="00912573" w:rsidRPr="00912573" w14:paraId="40357A75" w14:textId="77777777" w:rsidTr="00912573">
        <w:trPr>
          <w:trHeight w:val="1196"/>
        </w:trPr>
        <w:tc>
          <w:tcPr>
            <w:tcW w:w="2417" w:type="pct"/>
          </w:tcPr>
          <w:p w14:paraId="4993680A" w14:textId="77777777" w:rsidR="00912573" w:rsidRPr="00912573" w:rsidRDefault="00912573" w:rsidP="00912573">
            <w:pPr>
              <w:rPr>
                <w:bCs/>
                <w:color w:val="000000" w:themeColor="text1"/>
                <w:szCs w:val="24"/>
              </w:rPr>
            </w:pPr>
            <w:r w:rsidRPr="00912573">
              <w:rPr>
                <w:bCs/>
                <w:color w:val="000000" w:themeColor="text1"/>
                <w:szCs w:val="24"/>
              </w:rPr>
              <w:t>Indicate your level of agreement with this statement: Our community currently provides adequate living options for people with dementia.</w:t>
            </w:r>
          </w:p>
        </w:tc>
        <w:tc>
          <w:tcPr>
            <w:tcW w:w="2583" w:type="pct"/>
          </w:tcPr>
          <w:p w14:paraId="370B1BC7" w14:textId="77777777" w:rsidR="00912573" w:rsidRPr="00912573" w:rsidRDefault="00912573" w:rsidP="00912573">
            <w:pPr>
              <w:rPr>
                <w:bCs/>
                <w:color w:val="000000" w:themeColor="text1"/>
                <w:szCs w:val="24"/>
              </w:rPr>
            </w:pPr>
            <w:r w:rsidRPr="00912573">
              <w:rPr>
                <w:bCs/>
                <w:color w:val="000000" w:themeColor="text1"/>
                <w:szCs w:val="24"/>
              </w:rPr>
              <w:t>Indicate your level of agreement with this statement: Increasing the level of living options for people with dementia should be a priority for action in our community.</w:t>
            </w:r>
          </w:p>
        </w:tc>
      </w:tr>
      <w:tr w:rsidR="00912573" w:rsidRPr="00912573" w14:paraId="63B229CF" w14:textId="77777777" w:rsidTr="00912573">
        <w:trPr>
          <w:trHeight w:val="1970"/>
        </w:trPr>
        <w:tc>
          <w:tcPr>
            <w:tcW w:w="2417" w:type="pct"/>
          </w:tcPr>
          <w:p w14:paraId="5EA7BA30" w14:textId="77777777" w:rsidR="00912573" w:rsidRPr="00912573" w:rsidRDefault="00912573" w:rsidP="00912573">
            <w:pPr>
              <w:rPr>
                <w:bCs/>
                <w:color w:val="000000" w:themeColor="text1"/>
                <w:szCs w:val="24"/>
              </w:rPr>
            </w:pPr>
            <w:r w:rsidRPr="00912573">
              <w:rPr>
                <w:bCs/>
                <w:color w:val="000000" w:themeColor="text1"/>
                <w:szCs w:val="24"/>
              </w:rPr>
              <w:t>1.</w:t>
            </w:r>
            <w:r w:rsidRPr="00912573">
              <w:rPr>
                <w:bCs/>
                <w:color w:val="000000" w:themeColor="text1"/>
                <w:szCs w:val="24"/>
              </w:rPr>
              <w:tab/>
              <w:t xml:space="preserve">Strongly disagree </w:t>
            </w:r>
          </w:p>
          <w:p w14:paraId="639E9B8D" w14:textId="77777777" w:rsidR="00912573" w:rsidRPr="00912573" w:rsidRDefault="00912573" w:rsidP="00912573">
            <w:pPr>
              <w:rPr>
                <w:bCs/>
                <w:color w:val="000000" w:themeColor="text1"/>
                <w:szCs w:val="24"/>
              </w:rPr>
            </w:pPr>
            <w:r w:rsidRPr="00912573">
              <w:rPr>
                <w:bCs/>
                <w:color w:val="000000" w:themeColor="text1"/>
                <w:szCs w:val="24"/>
              </w:rPr>
              <w:t>2.</w:t>
            </w:r>
            <w:r w:rsidRPr="00912573">
              <w:rPr>
                <w:bCs/>
                <w:color w:val="000000" w:themeColor="text1"/>
                <w:szCs w:val="24"/>
              </w:rPr>
              <w:tab/>
              <w:t xml:space="preserve">Disagree </w:t>
            </w:r>
          </w:p>
          <w:p w14:paraId="56C26170" w14:textId="77777777" w:rsidR="00912573" w:rsidRPr="00912573" w:rsidRDefault="00912573" w:rsidP="00912573">
            <w:pPr>
              <w:rPr>
                <w:bCs/>
                <w:color w:val="000000" w:themeColor="text1"/>
                <w:szCs w:val="24"/>
              </w:rPr>
            </w:pPr>
            <w:r w:rsidRPr="00912573">
              <w:rPr>
                <w:bCs/>
                <w:color w:val="000000" w:themeColor="text1"/>
                <w:szCs w:val="24"/>
              </w:rPr>
              <w:t>3.</w:t>
            </w:r>
            <w:r w:rsidRPr="00912573">
              <w:rPr>
                <w:bCs/>
                <w:color w:val="000000" w:themeColor="text1"/>
                <w:szCs w:val="24"/>
              </w:rPr>
              <w:tab/>
              <w:t xml:space="preserve">Neither agree or disagree </w:t>
            </w:r>
          </w:p>
          <w:p w14:paraId="7A20F122" w14:textId="77777777" w:rsidR="00912573" w:rsidRPr="00912573" w:rsidRDefault="00912573" w:rsidP="00912573">
            <w:pPr>
              <w:rPr>
                <w:bCs/>
                <w:color w:val="000000" w:themeColor="text1"/>
                <w:szCs w:val="24"/>
              </w:rPr>
            </w:pPr>
            <w:r w:rsidRPr="00912573">
              <w:rPr>
                <w:bCs/>
                <w:color w:val="000000" w:themeColor="text1"/>
                <w:szCs w:val="24"/>
              </w:rPr>
              <w:t>4.</w:t>
            </w:r>
            <w:r w:rsidRPr="00912573">
              <w:rPr>
                <w:bCs/>
                <w:color w:val="000000" w:themeColor="text1"/>
                <w:szCs w:val="24"/>
              </w:rPr>
              <w:tab/>
              <w:t xml:space="preserve">Agree </w:t>
            </w:r>
          </w:p>
          <w:p w14:paraId="5CCF9152" w14:textId="77777777" w:rsidR="00912573" w:rsidRPr="00912573" w:rsidRDefault="00912573" w:rsidP="00912573">
            <w:pPr>
              <w:rPr>
                <w:bCs/>
                <w:color w:val="000000" w:themeColor="text1"/>
                <w:szCs w:val="24"/>
              </w:rPr>
            </w:pPr>
            <w:r w:rsidRPr="00912573">
              <w:rPr>
                <w:bCs/>
                <w:color w:val="000000" w:themeColor="text1"/>
                <w:szCs w:val="24"/>
              </w:rPr>
              <w:t>5.</w:t>
            </w:r>
            <w:r w:rsidRPr="00912573">
              <w:rPr>
                <w:bCs/>
                <w:color w:val="000000" w:themeColor="text1"/>
                <w:szCs w:val="24"/>
              </w:rPr>
              <w:tab/>
              <w:t>Strongly agree</w:t>
            </w:r>
          </w:p>
          <w:p w14:paraId="2206ED41" w14:textId="77777777" w:rsidR="00912573" w:rsidRPr="00912573" w:rsidRDefault="00912573" w:rsidP="00912573">
            <w:pPr>
              <w:rPr>
                <w:bCs/>
                <w:color w:val="000000" w:themeColor="text1"/>
                <w:szCs w:val="24"/>
              </w:rPr>
            </w:pPr>
            <w:r w:rsidRPr="00912573">
              <w:rPr>
                <w:bCs/>
                <w:color w:val="000000" w:themeColor="text1"/>
                <w:szCs w:val="24"/>
              </w:rPr>
              <w:t>0.</w:t>
            </w:r>
            <w:r w:rsidRPr="00912573">
              <w:rPr>
                <w:bCs/>
                <w:color w:val="000000" w:themeColor="text1"/>
                <w:szCs w:val="24"/>
              </w:rPr>
              <w:tab/>
              <w:t>Do not know</w:t>
            </w:r>
          </w:p>
        </w:tc>
        <w:tc>
          <w:tcPr>
            <w:tcW w:w="2583" w:type="pct"/>
          </w:tcPr>
          <w:p w14:paraId="7EC890C1" w14:textId="77777777" w:rsidR="00912573" w:rsidRPr="00912573" w:rsidRDefault="00912573" w:rsidP="00912573">
            <w:pPr>
              <w:rPr>
                <w:bCs/>
                <w:color w:val="000000" w:themeColor="text1"/>
                <w:szCs w:val="24"/>
              </w:rPr>
            </w:pPr>
            <w:r w:rsidRPr="00912573">
              <w:rPr>
                <w:bCs/>
                <w:color w:val="000000" w:themeColor="text1"/>
                <w:szCs w:val="24"/>
              </w:rPr>
              <w:t>1.</w:t>
            </w:r>
            <w:r w:rsidRPr="00912573">
              <w:rPr>
                <w:bCs/>
                <w:color w:val="000000" w:themeColor="text1"/>
                <w:szCs w:val="24"/>
              </w:rPr>
              <w:tab/>
              <w:t xml:space="preserve">Strongly disagree </w:t>
            </w:r>
          </w:p>
          <w:p w14:paraId="6F663A84" w14:textId="77777777" w:rsidR="00912573" w:rsidRPr="00912573" w:rsidRDefault="00912573" w:rsidP="00912573">
            <w:pPr>
              <w:rPr>
                <w:bCs/>
                <w:color w:val="000000" w:themeColor="text1"/>
                <w:szCs w:val="24"/>
              </w:rPr>
            </w:pPr>
            <w:r w:rsidRPr="00912573">
              <w:rPr>
                <w:bCs/>
                <w:color w:val="000000" w:themeColor="text1"/>
                <w:szCs w:val="24"/>
              </w:rPr>
              <w:t>2.</w:t>
            </w:r>
            <w:r w:rsidRPr="00912573">
              <w:rPr>
                <w:bCs/>
                <w:color w:val="000000" w:themeColor="text1"/>
                <w:szCs w:val="24"/>
              </w:rPr>
              <w:tab/>
              <w:t xml:space="preserve">Disagree </w:t>
            </w:r>
          </w:p>
          <w:p w14:paraId="3FDFC447" w14:textId="77777777" w:rsidR="00912573" w:rsidRPr="00912573" w:rsidRDefault="00912573" w:rsidP="00912573">
            <w:pPr>
              <w:rPr>
                <w:bCs/>
                <w:color w:val="000000" w:themeColor="text1"/>
                <w:szCs w:val="24"/>
              </w:rPr>
            </w:pPr>
            <w:r w:rsidRPr="00912573">
              <w:rPr>
                <w:bCs/>
                <w:color w:val="000000" w:themeColor="text1"/>
                <w:szCs w:val="24"/>
              </w:rPr>
              <w:t>3.</w:t>
            </w:r>
            <w:r w:rsidRPr="00912573">
              <w:rPr>
                <w:bCs/>
                <w:color w:val="000000" w:themeColor="text1"/>
                <w:szCs w:val="24"/>
              </w:rPr>
              <w:tab/>
              <w:t xml:space="preserve">Neither agree or disagree </w:t>
            </w:r>
          </w:p>
          <w:p w14:paraId="0679A80C" w14:textId="77777777" w:rsidR="00912573" w:rsidRPr="00912573" w:rsidRDefault="00912573" w:rsidP="00912573">
            <w:pPr>
              <w:rPr>
                <w:bCs/>
                <w:color w:val="000000" w:themeColor="text1"/>
                <w:szCs w:val="24"/>
              </w:rPr>
            </w:pPr>
            <w:r w:rsidRPr="00912573">
              <w:rPr>
                <w:bCs/>
                <w:color w:val="000000" w:themeColor="text1"/>
                <w:szCs w:val="24"/>
              </w:rPr>
              <w:t>4.</w:t>
            </w:r>
            <w:r w:rsidRPr="00912573">
              <w:rPr>
                <w:bCs/>
                <w:color w:val="000000" w:themeColor="text1"/>
                <w:szCs w:val="24"/>
              </w:rPr>
              <w:tab/>
              <w:t xml:space="preserve">Agree </w:t>
            </w:r>
          </w:p>
          <w:p w14:paraId="04307615" w14:textId="77777777" w:rsidR="00912573" w:rsidRPr="00912573" w:rsidRDefault="00912573" w:rsidP="00912573">
            <w:pPr>
              <w:rPr>
                <w:bCs/>
                <w:color w:val="000000" w:themeColor="text1"/>
                <w:szCs w:val="24"/>
              </w:rPr>
            </w:pPr>
            <w:r w:rsidRPr="00912573">
              <w:rPr>
                <w:bCs/>
                <w:color w:val="000000" w:themeColor="text1"/>
                <w:szCs w:val="24"/>
              </w:rPr>
              <w:t>5.</w:t>
            </w:r>
            <w:r w:rsidRPr="00912573">
              <w:rPr>
                <w:bCs/>
                <w:color w:val="000000" w:themeColor="text1"/>
                <w:szCs w:val="24"/>
              </w:rPr>
              <w:tab/>
              <w:t>Strongly agree</w:t>
            </w:r>
          </w:p>
          <w:p w14:paraId="522EAD10" w14:textId="77777777" w:rsidR="00912573" w:rsidRPr="00912573" w:rsidRDefault="00912573" w:rsidP="00912573">
            <w:pPr>
              <w:rPr>
                <w:bCs/>
                <w:color w:val="000000" w:themeColor="text1"/>
                <w:szCs w:val="24"/>
              </w:rPr>
            </w:pPr>
            <w:r w:rsidRPr="00912573">
              <w:rPr>
                <w:bCs/>
                <w:color w:val="000000" w:themeColor="text1"/>
                <w:szCs w:val="24"/>
              </w:rPr>
              <w:t>0.</w:t>
            </w:r>
            <w:r w:rsidRPr="00912573">
              <w:rPr>
                <w:bCs/>
                <w:color w:val="000000" w:themeColor="text1"/>
                <w:szCs w:val="24"/>
              </w:rPr>
              <w:tab/>
              <w:t>Do not know</w:t>
            </w:r>
          </w:p>
        </w:tc>
      </w:tr>
    </w:tbl>
    <w:p w14:paraId="44FAD2B9" w14:textId="77777777" w:rsidR="00912573" w:rsidRDefault="00912573" w:rsidP="00912573">
      <w:pPr>
        <w:rPr>
          <w:bCs/>
          <w:color w:val="000000" w:themeColor="text1"/>
          <w:szCs w:val="24"/>
        </w:rPr>
      </w:pPr>
    </w:p>
    <w:p w14:paraId="4336EB57" w14:textId="77777777" w:rsidR="00FA41F6" w:rsidRDefault="00FA41F6">
      <w:pPr>
        <w:rPr>
          <w:b/>
          <w:color w:val="523667"/>
          <w:sz w:val="36"/>
          <w:szCs w:val="28"/>
        </w:rPr>
      </w:pPr>
      <w:bookmarkStart w:id="17" w:name="_Toc433635536"/>
      <w:r>
        <w:br w:type="page"/>
      </w:r>
    </w:p>
    <w:p w14:paraId="72EF2D9B" w14:textId="1448DE25" w:rsidR="005C7D60" w:rsidRPr="005C7D60" w:rsidRDefault="003F5EF6" w:rsidP="005C7D60">
      <w:pPr>
        <w:pStyle w:val="BigHeading"/>
      </w:pPr>
      <w:bookmarkStart w:id="18" w:name="_Toc309400245"/>
      <w:r>
        <w:lastRenderedPageBreak/>
        <w:t xml:space="preserve">Government: </w:t>
      </w:r>
      <w:r w:rsidR="005C7D60" w:rsidRPr="005C7D60">
        <w:t>Disaster Planning</w:t>
      </w:r>
      <w:bookmarkEnd w:id="17"/>
      <w:bookmarkEnd w:id="18"/>
    </w:p>
    <w:p w14:paraId="6FD14DA8" w14:textId="77777777" w:rsidR="005C7D60" w:rsidRDefault="005C7D60" w:rsidP="005C7D60">
      <w:pPr>
        <w:rPr>
          <w:bCs/>
          <w:color w:val="000000" w:themeColor="text1"/>
          <w:szCs w:val="24"/>
        </w:rPr>
      </w:pPr>
    </w:p>
    <w:p w14:paraId="5CB59768" w14:textId="77777777" w:rsidR="005C7D60" w:rsidRPr="005C7D60" w:rsidRDefault="005C7D60" w:rsidP="005C7D60">
      <w:pPr>
        <w:pStyle w:val="PurpleSubhead"/>
      </w:pPr>
      <w:r w:rsidRPr="005C7D60">
        <w:t>Question 19</w:t>
      </w:r>
    </w:p>
    <w:p w14:paraId="325A77EA" w14:textId="24F126D3" w:rsidR="005C7D60" w:rsidRPr="005C7D60" w:rsidRDefault="005C7D60" w:rsidP="005C7D60">
      <w:r w:rsidRPr="005C7D60">
        <w:t>Does our community’s disaster plan include contingencies for serving people with dementia?</w:t>
      </w:r>
      <w:r>
        <w:t xml:space="preserve">  </w:t>
      </w:r>
      <w:r w:rsidRPr="005C7D60">
        <w:t>(Sector:  Local Government)</w:t>
      </w:r>
    </w:p>
    <w:p w14:paraId="53B72998" w14:textId="77777777" w:rsidR="005C7D60" w:rsidRPr="005C7D60" w:rsidRDefault="005C7D60" w:rsidP="005C7D60"/>
    <w:p w14:paraId="34C3810A" w14:textId="77777777" w:rsidR="005C7D60" w:rsidRPr="005C7D60" w:rsidRDefault="005C7D60" w:rsidP="005C7D60">
      <w:r w:rsidRPr="005C7D60">
        <w:t>Tally responses below.</w:t>
      </w:r>
    </w:p>
    <w:p w14:paraId="4B3A27C9" w14:textId="77777777" w:rsidR="005C7D60" w:rsidRPr="005C7D60" w:rsidRDefault="005C7D60" w:rsidP="005C7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37"/>
        <w:gridCol w:w="3335"/>
      </w:tblGrid>
      <w:tr w:rsidR="005C7D60" w:rsidRPr="005C7D60" w14:paraId="47409229" w14:textId="77777777" w:rsidTr="005C7D60">
        <w:trPr>
          <w:trHeight w:val="518"/>
        </w:trPr>
        <w:tc>
          <w:tcPr>
            <w:tcW w:w="1667" w:type="pct"/>
            <w:shd w:val="clear" w:color="auto" w:fill="E5DFEC"/>
            <w:vAlign w:val="center"/>
          </w:tcPr>
          <w:p w14:paraId="11152AFB" w14:textId="77777777" w:rsidR="005C7D60" w:rsidRPr="005C7D60" w:rsidRDefault="005C7D60" w:rsidP="005C7D60">
            <w:pPr>
              <w:rPr>
                <w:b/>
                <w:bCs/>
                <w:color w:val="000000" w:themeColor="text1"/>
                <w:szCs w:val="24"/>
              </w:rPr>
            </w:pPr>
            <w:r w:rsidRPr="005C7D60">
              <w:rPr>
                <w:b/>
                <w:bCs/>
                <w:color w:val="000000" w:themeColor="text1"/>
                <w:szCs w:val="24"/>
              </w:rPr>
              <w:t>Yes</w:t>
            </w:r>
          </w:p>
        </w:tc>
        <w:tc>
          <w:tcPr>
            <w:tcW w:w="1667" w:type="pct"/>
            <w:shd w:val="clear" w:color="auto" w:fill="E5DFEC"/>
            <w:vAlign w:val="center"/>
          </w:tcPr>
          <w:p w14:paraId="741E944E" w14:textId="77777777" w:rsidR="005C7D60" w:rsidRPr="005C7D60" w:rsidRDefault="005C7D60" w:rsidP="005C7D60">
            <w:pPr>
              <w:rPr>
                <w:b/>
                <w:bCs/>
                <w:color w:val="000000" w:themeColor="text1"/>
                <w:szCs w:val="24"/>
              </w:rPr>
            </w:pPr>
            <w:r w:rsidRPr="005C7D60">
              <w:rPr>
                <w:b/>
                <w:bCs/>
                <w:color w:val="000000" w:themeColor="text1"/>
                <w:szCs w:val="24"/>
              </w:rPr>
              <w:t>No</w:t>
            </w:r>
          </w:p>
        </w:tc>
        <w:tc>
          <w:tcPr>
            <w:tcW w:w="1667" w:type="pct"/>
            <w:shd w:val="clear" w:color="auto" w:fill="E5DFEC"/>
          </w:tcPr>
          <w:p w14:paraId="542C6C38" w14:textId="77777777" w:rsidR="005C7D60" w:rsidRPr="005C7D60" w:rsidRDefault="005C7D60" w:rsidP="005C7D60">
            <w:pPr>
              <w:rPr>
                <w:b/>
                <w:bCs/>
                <w:color w:val="000000" w:themeColor="text1"/>
                <w:szCs w:val="24"/>
              </w:rPr>
            </w:pPr>
            <w:r w:rsidRPr="005C7D60">
              <w:rPr>
                <w:b/>
                <w:bCs/>
                <w:color w:val="000000" w:themeColor="text1"/>
                <w:szCs w:val="24"/>
              </w:rPr>
              <w:t>Unsure</w:t>
            </w:r>
          </w:p>
        </w:tc>
      </w:tr>
      <w:tr w:rsidR="005C7D60" w:rsidRPr="005C7D60" w14:paraId="4B8E2E26" w14:textId="77777777" w:rsidTr="005C7D60">
        <w:trPr>
          <w:trHeight w:val="368"/>
        </w:trPr>
        <w:tc>
          <w:tcPr>
            <w:tcW w:w="1667" w:type="pct"/>
          </w:tcPr>
          <w:p w14:paraId="1334055D" w14:textId="77777777" w:rsidR="005C7D60" w:rsidRPr="005C7D60" w:rsidRDefault="005C7D60" w:rsidP="005C7D60">
            <w:pPr>
              <w:rPr>
                <w:bCs/>
                <w:color w:val="000000" w:themeColor="text1"/>
                <w:szCs w:val="24"/>
              </w:rPr>
            </w:pPr>
          </w:p>
        </w:tc>
        <w:tc>
          <w:tcPr>
            <w:tcW w:w="1667" w:type="pct"/>
          </w:tcPr>
          <w:p w14:paraId="4DBE8BCA" w14:textId="77777777" w:rsidR="005C7D60" w:rsidRPr="005C7D60" w:rsidRDefault="005C7D60" w:rsidP="005C7D60">
            <w:pPr>
              <w:rPr>
                <w:bCs/>
                <w:color w:val="000000" w:themeColor="text1"/>
                <w:szCs w:val="24"/>
              </w:rPr>
            </w:pPr>
          </w:p>
        </w:tc>
        <w:tc>
          <w:tcPr>
            <w:tcW w:w="1667" w:type="pct"/>
          </w:tcPr>
          <w:p w14:paraId="22059768" w14:textId="77777777" w:rsidR="005C7D60" w:rsidRPr="005C7D60" w:rsidRDefault="005C7D60" w:rsidP="005C7D60">
            <w:pPr>
              <w:rPr>
                <w:bCs/>
                <w:color w:val="000000" w:themeColor="text1"/>
                <w:szCs w:val="24"/>
              </w:rPr>
            </w:pPr>
          </w:p>
        </w:tc>
      </w:tr>
    </w:tbl>
    <w:p w14:paraId="288D3894" w14:textId="77777777" w:rsidR="005C7D60" w:rsidRPr="005C7D60" w:rsidRDefault="005C7D60" w:rsidP="005C7D60"/>
    <w:p w14:paraId="4CC05843" w14:textId="77777777" w:rsidR="005C7D60" w:rsidRPr="005C7D60" w:rsidRDefault="005C7D60" w:rsidP="005C7D60">
      <w:r w:rsidRPr="005C7D60">
        <w:t xml:space="preserve">Plot responses to the following opinion questions in matrix 19. </w:t>
      </w:r>
    </w:p>
    <w:p w14:paraId="0A06DBA8" w14:textId="77777777" w:rsidR="005C7D60" w:rsidRPr="005C7D60" w:rsidRDefault="005C7D60" w:rsidP="005C7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5C7D60" w:rsidRPr="005C7D60" w14:paraId="6F274714" w14:textId="77777777" w:rsidTr="005C7D60">
        <w:trPr>
          <w:trHeight w:val="518"/>
        </w:trPr>
        <w:tc>
          <w:tcPr>
            <w:tcW w:w="2417" w:type="pct"/>
            <w:shd w:val="clear" w:color="auto" w:fill="E5DFEC"/>
            <w:vAlign w:val="center"/>
          </w:tcPr>
          <w:p w14:paraId="4425834A" w14:textId="77777777" w:rsidR="005C7D60" w:rsidRPr="005C7D60" w:rsidRDefault="005C7D60" w:rsidP="005C7D60">
            <w:pPr>
              <w:rPr>
                <w:b/>
                <w:bCs/>
                <w:color w:val="000000" w:themeColor="text1"/>
                <w:szCs w:val="24"/>
              </w:rPr>
            </w:pPr>
            <w:r w:rsidRPr="005C7D60">
              <w:rPr>
                <w:b/>
                <w:bCs/>
                <w:color w:val="000000" w:themeColor="text1"/>
                <w:szCs w:val="24"/>
              </w:rPr>
              <w:br w:type="page"/>
              <w:t>Q19 - Level of Current Activity</w:t>
            </w:r>
          </w:p>
        </w:tc>
        <w:tc>
          <w:tcPr>
            <w:tcW w:w="2583" w:type="pct"/>
            <w:shd w:val="clear" w:color="auto" w:fill="E5DFEC"/>
            <w:vAlign w:val="center"/>
          </w:tcPr>
          <w:p w14:paraId="6E2A7DC1" w14:textId="77777777" w:rsidR="005C7D60" w:rsidRPr="005C7D60" w:rsidRDefault="005C7D60" w:rsidP="005C7D60">
            <w:pPr>
              <w:rPr>
                <w:b/>
                <w:bCs/>
                <w:color w:val="000000" w:themeColor="text1"/>
                <w:szCs w:val="24"/>
              </w:rPr>
            </w:pPr>
            <w:r w:rsidRPr="005C7D60">
              <w:rPr>
                <w:b/>
                <w:bCs/>
                <w:color w:val="000000" w:themeColor="text1"/>
                <w:szCs w:val="24"/>
              </w:rPr>
              <w:t>Q19 - Priority for Action</w:t>
            </w:r>
          </w:p>
        </w:tc>
      </w:tr>
      <w:tr w:rsidR="005C7D60" w:rsidRPr="005C7D60" w14:paraId="5601F16B" w14:textId="77777777" w:rsidTr="005C7D60">
        <w:trPr>
          <w:trHeight w:val="1196"/>
        </w:trPr>
        <w:tc>
          <w:tcPr>
            <w:tcW w:w="2417" w:type="pct"/>
          </w:tcPr>
          <w:p w14:paraId="50DEAEBE" w14:textId="77777777" w:rsidR="005C7D60" w:rsidRPr="005C7D60" w:rsidRDefault="005C7D60" w:rsidP="005C7D60">
            <w:pPr>
              <w:rPr>
                <w:bCs/>
                <w:color w:val="000000" w:themeColor="text1"/>
                <w:szCs w:val="24"/>
              </w:rPr>
            </w:pPr>
            <w:r w:rsidRPr="005C7D60">
              <w:rPr>
                <w:bCs/>
                <w:color w:val="000000" w:themeColor="text1"/>
                <w:szCs w:val="24"/>
              </w:rPr>
              <w:t>Indicate your level of agreement with this statement: Our community has adequate disaster planning contingencies for serving people with dementia.</w:t>
            </w:r>
          </w:p>
        </w:tc>
        <w:tc>
          <w:tcPr>
            <w:tcW w:w="2583" w:type="pct"/>
          </w:tcPr>
          <w:p w14:paraId="09E29F32" w14:textId="77777777" w:rsidR="005C7D60" w:rsidRPr="005C7D60" w:rsidRDefault="005C7D60" w:rsidP="005C7D60">
            <w:pPr>
              <w:rPr>
                <w:bCs/>
                <w:color w:val="000000" w:themeColor="text1"/>
                <w:szCs w:val="24"/>
              </w:rPr>
            </w:pPr>
            <w:r w:rsidRPr="005C7D60">
              <w:rPr>
                <w:bCs/>
                <w:color w:val="000000" w:themeColor="text1"/>
                <w:szCs w:val="24"/>
              </w:rPr>
              <w:t>Indicate your level of agreement with this statement: Improving our community’s disaster planning contingencies for people with dementia should be a priority for action in our community.</w:t>
            </w:r>
          </w:p>
        </w:tc>
      </w:tr>
      <w:tr w:rsidR="005C7D60" w:rsidRPr="005C7D60" w14:paraId="7B4E95AA" w14:textId="77777777" w:rsidTr="005C7D60">
        <w:trPr>
          <w:trHeight w:val="1745"/>
        </w:trPr>
        <w:tc>
          <w:tcPr>
            <w:tcW w:w="2417" w:type="pct"/>
          </w:tcPr>
          <w:p w14:paraId="23976ED0" w14:textId="77777777" w:rsidR="005C7D60" w:rsidRPr="005C7D60" w:rsidRDefault="005C7D60" w:rsidP="005C7D60">
            <w:pPr>
              <w:rPr>
                <w:bCs/>
                <w:color w:val="000000" w:themeColor="text1"/>
                <w:szCs w:val="24"/>
              </w:rPr>
            </w:pPr>
            <w:r w:rsidRPr="005C7D60">
              <w:rPr>
                <w:bCs/>
                <w:color w:val="000000" w:themeColor="text1"/>
                <w:szCs w:val="24"/>
              </w:rPr>
              <w:t>1.</w:t>
            </w:r>
            <w:r w:rsidRPr="005C7D60">
              <w:rPr>
                <w:bCs/>
                <w:color w:val="000000" w:themeColor="text1"/>
                <w:szCs w:val="24"/>
              </w:rPr>
              <w:tab/>
              <w:t xml:space="preserve">Strongly disagree </w:t>
            </w:r>
          </w:p>
          <w:p w14:paraId="0382EC58" w14:textId="77777777" w:rsidR="005C7D60" w:rsidRPr="005C7D60" w:rsidRDefault="005C7D60" w:rsidP="005C7D60">
            <w:pPr>
              <w:rPr>
                <w:bCs/>
                <w:color w:val="000000" w:themeColor="text1"/>
                <w:szCs w:val="24"/>
              </w:rPr>
            </w:pPr>
            <w:r w:rsidRPr="005C7D60">
              <w:rPr>
                <w:bCs/>
                <w:color w:val="000000" w:themeColor="text1"/>
                <w:szCs w:val="24"/>
              </w:rPr>
              <w:t>2.</w:t>
            </w:r>
            <w:r w:rsidRPr="005C7D60">
              <w:rPr>
                <w:bCs/>
                <w:color w:val="000000" w:themeColor="text1"/>
                <w:szCs w:val="24"/>
              </w:rPr>
              <w:tab/>
              <w:t xml:space="preserve">Disagree </w:t>
            </w:r>
          </w:p>
          <w:p w14:paraId="50B1AA15" w14:textId="77777777" w:rsidR="005C7D60" w:rsidRPr="005C7D60" w:rsidRDefault="005C7D60" w:rsidP="005C7D60">
            <w:pPr>
              <w:rPr>
                <w:bCs/>
                <w:color w:val="000000" w:themeColor="text1"/>
                <w:szCs w:val="24"/>
              </w:rPr>
            </w:pPr>
            <w:r w:rsidRPr="005C7D60">
              <w:rPr>
                <w:bCs/>
                <w:color w:val="000000" w:themeColor="text1"/>
                <w:szCs w:val="24"/>
              </w:rPr>
              <w:t>3.</w:t>
            </w:r>
            <w:r w:rsidRPr="005C7D60">
              <w:rPr>
                <w:bCs/>
                <w:color w:val="000000" w:themeColor="text1"/>
                <w:szCs w:val="24"/>
              </w:rPr>
              <w:tab/>
              <w:t xml:space="preserve">Neither agree or disagree </w:t>
            </w:r>
          </w:p>
          <w:p w14:paraId="4AD6D7B9" w14:textId="77777777" w:rsidR="005C7D60" w:rsidRPr="005C7D60" w:rsidRDefault="005C7D60" w:rsidP="005C7D60">
            <w:pPr>
              <w:rPr>
                <w:bCs/>
                <w:color w:val="000000" w:themeColor="text1"/>
                <w:szCs w:val="24"/>
              </w:rPr>
            </w:pPr>
            <w:r w:rsidRPr="005C7D60">
              <w:rPr>
                <w:bCs/>
                <w:color w:val="000000" w:themeColor="text1"/>
                <w:szCs w:val="24"/>
              </w:rPr>
              <w:t>4.</w:t>
            </w:r>
            <w:r w:rsidRPr="005C7D60">
              <w:rPr>
                <w:bCs/>
                <w:color w:val="000000" w:themeColor="text1"/>
                <w:szCs w:val="24"/>
              </w:rPr>
              <w:tab/>
              <w:t xml:space="preserve">Agree </w:t>
            </w:r>
          </w:p>
          <w:p w14:paraId="2F1EA3DB" w14:textId="77777777" w:rsidR="005C7D60" w:rsidRPr="005C7D60" w:rsidRDefault="005C7D60" w:rsidP="005C7D60">
            <w:pPr>
              <w:rPr>
                <w:bCs/>
                <w:color w:val="000000" w:themeColor="text1"/>
                <w:szCs w:val="24"/>
              </w:rPr>
            </w:pPr>
            <w:r w:rsidRPr="005C7D60">
              <w:rPr>
                <w:bCs/>
                <w:color w:val="000000" w:themeColor="text1"/>
                <w:szCs w:val="24"/>
              </w:rPr>
              <w:t>5.</w:t>
            </w:r>
            <w:r w:rsidRPr="005C7D60">
              <w:rPr>
                <w:bCs/>
                <w:color w:val="000000" w:themeColor="text1"/>
                <w:szCs w:val="24"/>
              </w:rPr>
              <w:tab/>
              <w:t>Strongly agree</w:t>
            </w:r>
          </w:p>
          <w:p w14:paraId="4580E59F" w14:textId="77777777" w:rsidR="005C7D60" w:rsidRPr="005C7D60" w:rsidRDefault="005C7D60" w:rsidP="005C7D60">
            <w:pPr>
              <w:rPr>
                <w:bCs/>
                <w:color w:val="000000" w:themeColor="text1"/>
                <w:szCs w:val="24"/>
              </w:rPr>
            </w:pPr>
            <w:r w:rsidRPr="005C7D60">
              <w:rPr>
                <w:bCs/>
                <w:color w:val="000000" w:themeColor="text1"/>
                <w:szCs w:val="24"/>
              </w:rPr>
              <w:t>0.</w:t>
            </w:r>
            <w:r w:rsidRPr="005C7D60">
              <w:rPr>
                <w:bCs/>
                <w:color w:val="000000" w:themeColor="text1"/>
                <w:szCs w:val="24"/>
              </w:rPr>
              <w:tab/>
              <w:t>Do not know</w:t>
            </w:r>
          </w:p>
        </w:tc>
        <w:tc>
          <w:tcPr>
            <w:tcW w:w="2583" w:type="pct"/>
          </w:tcPr>
          <w:p w14:paraId="7CF5CF2A" w14:textId="77777777" w:rsidR="005C7D60" w:rsidRPr="005C7D60" w:rsidRDefault="005C7D60" w:rsidP="005C7D60">
            <w:pPr>
              <w:rPr>
                <w:bCs/>
                <w:color w:val="000000" w:themeColor="text1"/>
                <w:szCs w:val="24"/>
              </w:rPr>
            </w:pPr>
            <w:r w:rsidRPr="005C7D60">
              <w:rPr>
                <w:bCs/>
                <w:color w:val="000000" w:themeColor="text1"/>
                <w:szCs w:val="24"/>
              </w:rPr>
              <w:t>1.</w:t>
            </w:r>
            <w:r w:rsidRPr="005C7D60">
              <w:rPr>
                <w:bCs/>
                <w:color w:val="000000" w:themeColor="text1"/>
                <w:szCs w:val="24"/>
              </w:rPr>
              <w:tab/>
              <w:t xml:space="preserve">Strongly disagree </w:t>
            </w:r>
          </w:p>
          <w:p w14:paraId="7D196641" w14:textId="77777777" w:rsidR="005C7D60" w:rsidRPr="005C7D60" w:rsidRDefault="005C7D60" w:rsidP="005C7D60">
            <w:pPr>
              <w:rPr>
                <w:bCs/>
                <w:color w:val="000000" w:themeColor="text1"/>
                <w:szCs w:val="24"/>
              </w:rPr>
            </w:pPr>
            <w:r w:rsidRPr="005C7D60">
              <w:rPr>
                <w:bCs/>
                <w:color w:val="000000" w:themeColor="text1"/>
                <w:szCs w:val="24"/>
              </w:rPr>
              <w:t>2.</w:t>
            </w:r>
            <w:r w:rsidRPr="005C7D60">
              <w:rPr>
                <w:bCs/>
                <w:color w:val="000000" w:themeColor="text1"/>
                <w:szCs w:val="24"/>
              </w:rPr>
              <w:tab/>
              <w:t xml:space="preserve">Disagree </w:t>
            </w:r>
          </w:p>
          <w:p w14:paraId="5274D04F" w14:textId="77777777" w:rsidR="005C7D60" w:rsidRPr="005C7D60" w:rsidRDefault="005C7D60" w:rsidP="005C7D60">
            <w:pPr>
              <w:rPr>
                <w:bCs/>
                <w:color w:val="000000" w:themeColor="text1"/>
                <w:szCs w:val="24"/>
              </w:rPr>
            </w:pPr>
            <w:r w:rsidRPr="005C7D60">
              <w:rPr>
                <w:bCs/>
                <w:color w:val="000000" w:themeColor="text1"/>
                <w:szCs w:val="24"/>
              </w:rPr>
              <w:t>3.</w:t>
            </w:r>
            <w:r w:rsidRPr="005C7D60">
              <w:rPr>
                <w:bCs/>
                <w:color w:val="000000" w:themeColor="text1"/>
                <w:szCs w:val="24"/>
              </w:rPr>
              <w:tab/>
              <w:t xml:space="preserve">Neither agree or disagree </w:t>
            </w:r>
          </w:p>
          <w:p w14:paraId="66685AE9" w14:textId="77777777" w:rsidR="005C7D60" w:rsidRPr="005C7D60" w:rsidRDefault="005C7D60" w:rsidP="005C7D60">
            <w:pPr>
              <w:rPr>
                <w:bCs/>
                <w:color w:val="000000" w:themeColor="text1"/>
                <w:szCs w:val="24"/>
              </w:rPr>
            </w:pPr>
            <w:r w:rsidRPr="005C7D60">
              <w:rPr>
                <w:bCs/>
                <w:color w:val="000000" w:themeColor="text1"/>
                <w:szCs w:val="24"/>
              </w:rPr>
              <w:t>4.</w:t>
            </w:r>
            <w:r w:rsidRPr="005C7D60">
              <w:rPr>
                <w:bCs/>
                <w:color w:val="000000" w:themeColor="text1"/>
                <w:szCs w:val="24"/>
              </w:rPr>
              <w:tab/>
              <w:t xml:space="preserve">Agree </w:t>
            </w:r>
          </w:p>
          <w:p w14:paraId="4C749248" w14:textId="77777777" w:rsidR="005C7D60" w:rsidRPr="005C7D60" w:rsidRDefault="005C7D60" w:rsidP="005C7D60">
            <w:pPr>
              <w:rPr>
                <w:bCs/>
                <w:color w:val="000000" w:themeColor="text1"/>
                <w:szCs w:val="24"/>
              </w:rPr>
            </w:pPr>
            <w:r w:rsidRPr="005C7D60">
              <w:rPr>
                <w:bCs/>
                <w:color w:val="000000" w:themeColor="text1"/>
                <w:szCs w:val="24"/>
              </w:rPr>
              <w:t>5.</w:t>
            </w:r>
            <w:r w:rsidRPr="005C7D60">
              <w:rPr>
                <w:bCs/>
                <w:color w:val="000000" w:themeColor="text1"/>
                <w:szCs w:val="24"/>
              </w:rPr>
              <w:tab/>
              <w:t>Strongly agree</w:t>
            </w:r>
          </w:p>
          <w:p w14:paraId="2F1CB4BD" w14:textId="77777777" w:rsidR="005C7D60" w:rsidRPr="005C7D60" w:rsidRDefault="005C7D60" w:rsidP="005C7D60">
            <w:pPr>
              <w:rPr>
                <w:bCs/>
                <w:color w:val="000000" w:themeColor="text1"/>
                <w:szCs w:val="24"/>
              </w:rPr>
            </w:pPr>
            <w:r w:rsidRPr="005C7D60">
              <w:rPr>
                <w:bCs/>
                <w:color w:val="000000" w:themeColor="text1"/>
                <w:szCs w:val="24"/>
              </w:rPr>
              <w:t>0.</w:t>
            </w:r>
            <w:r w:rsidRPr="005C7D60">
              <w:rPr>
                <w:bCs/>
                <w:color w:val="000000" w:themeColor="text1"/>
                <w:szCs w:val="24"/>
              </w:rPr>
              <w:tab/>
              <w:t>Do not know</w:t>
            </w:r>
          </w:p>
        </w:tc>
      </w:tr>
    </w:tbl>
    <w:p w14:paraId="2AC7B542" w14:textId="7E34D87F" w:rsidR="00EC6487" w:rsidRDefault="00EC6487">
      <w:pPr>
        <w:rPr>
          <w:bCs/>
          <w:color w:val="000000" w:themeColor="text1"/>
          <w:szCs w:val="24"/>
        </w:rPr>
      </w:pPr>
    </w:p>
    <w:p w14:paraId="4C626A62" w14:textId="77777777" w:rsidR="00EC6487" w:rsidRDefault="00EC6487">
      <w:pPr>
        <w:rPr>
          <w:bCs/>
          <w:color w:val="000000" w:themeColor="text1"/>
          <w:szCs w:val="24"/>
        </w:rPr>
      </w:pPr>
      <w:r>
        <w:rPr>
          <w:bCs/>
          <w:color w:val="000000" w:themeColor="text1"/>
          <w:szCs w:val="24"/>
        </w:rPr>
        <w:br w:type="page"/>
      </w:r>
    </w:p>
    <w:p w14:paraId="76982151" w14:textId="11059F4B" w:rsidR="00EC6487" w:rsidRPr="00EC6487" w:rsidRDefault="00EC6487" w:rsidP="00EC6487">
      <w:pPr>
        <w:pStyle w:val="BigHeading"/>
      </w:pPr>
      <w:bookmarkStart w:id="19" w:name="_Toc433635537"/>
      <w:bookmarkStart w:id="20" w:name="_Toc309400246"/>
      <w:r w:rsidRPr="00EC6487">
        <w:lastRenderedPageBreak/>
        <w:t>Transportation</w:t>
      </w:r>
      <w:bookmarkEnd w:id="19"/>
      <w:bookmarkEnd w:id="20"/>
      <w:r w:rsidRPr="00EC6487">
        <w:t xml:space="preserve"> </w:t>
      </w:r>
    </w:p>
    <w:p w14:paraId="1FBCCA34" w14:textId="77777777" w:rsidR="00EC6487" w:rsidRDefault="00EC6487" w:rsidP="00EC6487">
      <w:pPr>
        <w:rPr>
          <w:bCs/>
          <w:color w:val="000000" w:themeColor="text1"/>
          <w:szCs w:val="24"/>
        </w:rPr>
      </w:pPr>
    </w:p>
    <w:p w14:paraId="454319F6" w14:textId="77777777" w:rsidR="00EC6487" w:rsidRPr="00EC6487" w:rsidRDefault="00EC6487" w:rsidP="00EC6487">
      <w:pPr>
        <w:pStyle w:val="PurpleSubhead"/>
      </w:pPr>
      <w:r w:rsidRPr="00EC6487">
        <w:t>Question 20</w:t>
      </w:r>
    </w:p>
    <w:p w14:paraId="3A47BDD2" w14:textId="77777777" w:rsidR="00EC6487" w:rsidRDefault="00EC6487" w:rsidP="00EC6487">
      <w:pPr>
        <w:rPr>
          <w:bCs/>
          <w:color w:val="000000" w:themeColor="text1"/>
          <w:szCs w:val="24"/>
        </w:rPr>
      </w:pPr>
      <w:r w:rsidRPr="00EC6487">
        <w:rPr>
          <w:bCs/>
          <w:color w:val="000000" w:themeColor="text1"/>
          <w:szCs w:val="24"/>
        </w:rPr>
        <w:t xml:space="preserve">Which of the following transportation options currently are available in our community for people with dementia? </w:t>
      </w:r>
    </w:p>
    <w:p w14:paraId="28A5EB15" w14:textId="77777777" w:rsidR="00EC6487" w:rsidRPr="00EC6487" w:rsidRDefault="00EC6487" w:rsidP="00EC6487">
      <w:pPr>
        <w:rPr>
          <w:bCs/>
          <w:color w:val="000000" w:themeColor="text1"/>
          <w:szCs w:val="24"/>
        </w:rPr>
      </w:pPr>
    </w:p>
    <w:p w14:paraId="6D49F7C1" w14:textId="77777777" w:rsidR="00EC6487" w:rsidRPr="00EC6487" w:rsidRDefault="00EC6487" w:rsidP="00EC6487">
      <w:pPr>
        <w:rPr>
          <w:bCs/>
          <w:color w:val="000000" w:themeColor="text1"/>
          <w:szCs w:val="24"/>
        </w:rPr>
      </w:pPr>
      <w:r w:rsidRPr="00EC6487">
        <w:rPr>
          <w:bCs/>
          <w:color w:val="000000" w:themeColor="text1"/>
          <w:szCs w:val="24"/>
        </w:rPr>
        <w:t>(Sectors:  Community Services and Supports, Local Government)</w:t>
      </w:r>
    </w:p>
    <w:p w14:paraId="49B2987B" w14:textId="77777777" w:rsidR="00EC6487" w:rsidRPr="00EC6487" w:rsidRDefault="00EC6487" w:rsidP="00EC6487">
      <w:pPr>
        <w:rPr>
          <w:bCs/>
          <w:color w:val="000000" w:themeColor="text1"/>
          <w:szCs w:val="24"/>
        </w:rPr>
      </w:pPr>
    </w:p>
    <w:p w14:paraId="639079C7" w14:textId="77777777" w:rsidR="00EC6487" w:rsidRPr="00EC6487" w:rsidRDefault="00EC6487" w:rsidP="00EC6487">
      <w:pPr>
        <w:rPr>
          <w:bCs/>
          <w:color w:val="000000" w:themeColor="text1"/>
          <w:szCs w:val="24"/>
        </w:rPr>
      </w:pPr>
      <w:r w:rsidRPr="00EC6487">
        <w:rPr>
          <w:bCs/>
          <w:color w:val="000000" w:themeColor="text1"/>
          <w:szCs w:val="24"/>
        </w:rPr>
        <w:t>Tally responses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389CB1FE" w14:textId="77777777" w:rsidR="00EC6487" w:rsidRPr="00EC6487" w:rsidRDefault="00EC6487" w:rsidP="00EC6487">
      <w:pPr>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8"/>
        <w:gridCol w:w="1453"/>
        <w:gridCol w:w="1667"/>
      </w:tblGrid>
      <w:tr w:rsidR="00EC6487" w:rsidRPr="00EC6487" w14:paraId="1C376F0A" w14:textId="77777777" w:rsidTr="00EC6487">
        <w:trPr>
          <w:trHeight w:val="440"/>
          <w:jc w:val="center"/>
        </w:trPr>
        <w:tc>
          <w:tcPr>
            <w:tcW w:w="3441" w:type="pct"/>
            <w:vMerge w:val="restart"/>
            <w:shd w:val="clear" w:color="auto" w:fill="E5DFEC"/>
            <w:vAlign w:val="center"/>
          </w:tcPr>
          <w:p w14:paraId="6E6529EC" w14:textId="77777777" w:rsidR="00EC6487" w:rsidRPr="00EC6487" w:rsidRDefault="00EC6487" w:rsidP="00EC6487">
            <w:pPr>
              <w:rPr>
                <w:b/>
                <w:bCs/>
                <w:color w:val="000000" w:themeColor="text1"/>
                <w:szCs w:val="24"/>
              </w:rPr>
            </w:pPr>
            <w:r w:rsidRPr="00EC6487">
              <w:rPr>
                <w:b/>
                <w:bCs/>
                <w:color w:val="000000" w:themeColor="text1"/>
                <w:szCs w:val="24"/>
              </w:rPr>
              <w:t xml:space="preserve">Inventory of transportation services </w:t>
            </w:r>
          </w:p>
        </w:tc>
        <w:tc>
          <w:tcPr>
            <w:tcW w:w="1559" w:type="pct"/>
            <w:gridSpan w:val="2"/>
            <w:shd w:val="clear" w:color="auto" w:fill="E5DFEC"/>
            <w:vAlign w:val="center"/>
          </w:tcPr>
          <w:p w14:paraId="3A063BF8" w14:textId="00385555" w:rsidR="00EC6487" w:rsidRPr="00EC6487" w:rsidDel="00561147" w:rsidRDefault="00EC6487" w:rsidP="00EC6487">
            <w:pPr>
              <w:jc w:val="center"/>
              <w:rPr>
                <w:b/>
                <w:bCs/>
                <w:color w:val="000000" w:themeColor="text1"/>
                <w:szCs w:val="24"/>
              </w:rPr>
            </w:pPr>
            <w:r w:rsidRPr="00EC6487">
              <w:rPr>
                <w:b/>
                <w:bCs/>
                <w:color w:val="000000" w:themeColor="text1"/>
                <w:szCs w:val="24"/>
              </w:rPr>
              <w:t>Currently available</w:t>
            </w:r>
            <w:r>
              <w:rPr>
                <w:b/>
                <w:bCs/>
                <w:color w:val="000000" w:themeColor="text1"/>
                <w:szCs w:val="24"/>
              </w:rPr>
              <w:t>?</w:t>
            </w:r>
          </w:p>
        </w:tc>
      </w:tr>
      <w:tr w:rsidR="00EC6487" w:rsidRPr="00EC6487" w14:paraId="5D8B8DA1" w14:textId="77777777" w:rsidTr="00EC6487">
        <w:trPr>
          <w:trHeight w:val="350"/>
          <w:jc w:val="center"/>
        </w:trPr>
        <w:tc>
          <w:tcPr>
            <w:tcW w:w="3441" w:type="pct"/>
            <w:vMerge/>
            <w:shd w:val="clear" w:color="auto" w:fill="E5DFEC"/>
            <w:vAlign w:val="center"/>
          </w:tcPr>
          <w:p w14:paraId="15AB9339" w14:textId="77777777" w:rsidR="00EC6487" w:rsidRPr="00EC6487" w:rsidRDefault="00EC6487" w:rsidP="00EC6487">
            <w:pPr>
              <w:rPr>
                <w:b/>
                <w:bCs/>
                <w:color w:val="000000" w:themeColor="text1"/>
                <w:szCs w:val="24"/>
              </w:rPr>
            </w:pPr>
          </w:p>
        </w:tc>
        <w:tc>
          <w:tcPr>
            <w:tcW w:w="726" w:type="pct"/>
            <w:shd w:val="clear" w:color="auto" w:fill="E5DFEC"/>
            <w:vAlign w:val="center"/>
          </w:tcPr>
          <w:p w14:paraId="723BBB35" w14:textId="77777777" w:rsidR="00EC6487" w:rsidRPr="00EC6487" w:rsidRDefault="00EC6487" w:rsidP="00EC6487">
            <w:pPr>
              <w:rPr>
                <w:b/>
                <w:bCs/>
                <w:color w:val="000000" w:themeColor="text1"/>
                <w:szCs w:val="24"/>
              </w:rPr>
            </w:pPr>
            <w:r w:rsidRPr="00EC6487">
              <w:rPr>
                <w:b/>
                <w:bCs/>
                <w:color w:val="000000" w:themeColor="text1"/>
                <w:szCs w:val="24"/>
              </w:rPr>
              <w:t>Yes</w:t>
            </w:r>
          </w:p>
        </w:tc>
        <w:tc>
          <w:tcPr>
            <w:tcW w:w="833" w:type="pct"/>
            <w:shd w:val="clear" w:color="auto" w:fill="E5DFEC"/>
            <w:vAlign w:val="center"/>
          </w:tcPr>
          <w:p w14:paraId="7889E7B9" w14:textId="77777777" w:rsidR="00EC6487" w:rsidRPr="00EC6487" w:rsidRDefault="00EC6487" w:rsidP="00EC6487">
            <w:pPr>
              <w:rPr>
                <w:b/>
                <w:bCs/>
                <w:color w:val="000000" w:themeColor="text1"/>
                <w:szCs w:val="24"/>
              </w:rPr>
            </w:pPr>
            <w:r w:rsidRPr="00EC6487">
              <w:rPr>
                <w:b/>
                <w:bCs/>
                <w:color w:val="000000" w:themeColor="text1"/>
                <w:szCs w:val="24"/>
              </w:rPr>
              <w:t>No</w:t>
            </w:r>
          </w:p>
        </w:tc>
      </w:tr>
      <w:tr w:rsidR="00EC6487" w:rsidRPr="00EC6487" w14:paraId="6C685772" w14:textId="77777777" w:rsidTr="00EC6487">
        <w:trPr>
          <w:trHeight w:val="360"/>
          <w:jc w:val="center"/>
        </w:trPr>
        <w:tc>
          <w:tcPr>
            <w:tcW w:w="3441" w:type="pct"/>
            <w:vAlign w:val="center"/>
          </w:tcPr>
          <w:p w14:paraId="4DC54935" w14:textId="77777777" w:rsidR="00EC6487" w:rsidRPr="00EC6487" w:rsidRDefault="00EC6487" w:rsidP="00EC6487">
            <w:pPr>
              <w:rPr>
                <w:bCs/>
                <w:color w:val="000000" w:themeColor="text1"/>
                <w:szCs w:val="24"/>
              </w:rPr>
            </w:pPr>
            <w:r w:rsidRPr="00EC6487">
              <w:rPr>
                <w:bCs/>
                <w:color w:val="000000" w:themeColor="text1"/>
                <w:szCs w:val="24"/>
              </w:rPr>
              <w:t xml:space="preserve">Individual options - volunteer based </w:t>
            </w:r>
            <w:r w:rsidRPr="00EC6487">
              <w:rPr>
                <w:bCs/>
                <w:color w:val="000000" w:themeColor="text1"/>
                <w:szCs w:val="24"/>
              </w:rPr>
              <w:br/>
              <w:t>(e.g., community agency or church drivers, RSVP/retired and senior volunteer program, veterans)</w:t>
            </w:r>
          </w:p>
        </w:tc>
        <w:tc>
          <w:tcPr>
            <w:tcW w:w="726" w:type="pct"/>
            <w:vAlign w:val="center"/>
          </w:tcPr>
          <w:p w14:paraId="2496496D" w14:textId="77777777" w:rsidR="00EC6487" w:rsidRPr="00EC6487" w:rsidRDefault="00EC6487" w:rsidP="00EC6487">
            <w:pPr>
              <w:rPr>
                <w:bCs/>
                <w:color w:val="000000" w:themeColor="text1"/>
                <w:szCs w:val="24"/>
              </w:rPr>
            </w:pPr>
          </w:p>
        </w:tc>
        <w:tc>
          <w:tcPr>
            <w:tcW w:w="833" w:type="pct"/>
            <w:vAlign w:val="center"/>
          </w:tcPr>
          <w:p w14:paraId="348BA5E7" w14:textId="77777777" w:rsidR="00EC6487" w:rsidRPr="00EC6487" w:rsidRDefault="00EC6487" w:rsidP="00EC6487">
            <w:pPr>
              <w:rPr>
                <w:bCs/>
                <w:color w:val="000000" w:themeColor="text1"/>
                <w:szCs w:val="24"/>
              </w:rPr>
            </w:pPr>
          </w:p>
        </w:tc>
      </w:tr>
      <w:tr w:rsidR="00EC6487" w:rsidRPr="00EC6487" w14:paraId="401ED6AE" w14:textId="77777777" w:rsidTr="00EC6487">
        <w:trPr>
          <w:trHeight w:val="360"/>
          <w:jc w:val="center"/>
        </w:trPr>
        <w:tc>
          <w:tcPr>
            <w:tcW w:w="3441" w:type="pct"/>
            <w:vAlign w:val="center"/>
          </w:tcPr>
          <w:p w14:paraId="79EFAA05" w14:textId="77777777" w:rsidR="00EC6487" w:rsidRPr="00EC6487" w:rsidRDefault="00EC6487" w:rsidP="00EC6487">
            <w:pPr>
              <w:rPr>
                <w:bCs/>
                <w:color w:val="000000" w:themeColor="text1"/>
                <w:szCs w:val="24"/>
              </w:rPr>
            </w:pPr>
            <w:r w:rsidRPr="00EC6487">
              <w:rPr>
                <w:bCs/>
                <w:color w:val="000000" w:themeColor="text1"/>
                <w:szCs w:val="24"/>
              </w:rPr>
              <w:t>Individual options – public or commercial (e.g., bus, clinic shuttle, light rail, taxi cab, van)</w:t>
            </w:r>
          </w:p>
        </w:tc>
        <w:tc>
          <w:tcPr>
            <w:tcW w:w="726" w:type="pct"/>
            <w:vAlign w:val="center"/>
          </w:tcPr>
          <w:p w14:paraId="7A5A7A86" w14:textId="77777777" w:rsidR="00EC6487" w:rsidRPr="00EC6487" w:rsidRDefault="00EC6487" w:rsidP="00EC6487">
            <w:pPr>
              <w:rPr>
                <w:bCs/>
                <w:color w:val="000000" w:themeColor="text1"/>
                <w:szCs w:val="24"/>
              </w:rPr>
            </w:pPr>
          </w:p>
        </w:tc>
        <w:tc>
          <w:tcPr>
            <w:tcW w:w="833" w:type="pct"/>
            <w:vAlign w:val="center"/>
          </w:tcPr>
          <w:p w14:paraId="7C1B587E" w14:textId="77777777" w:rsidR="00EC6487" w:rsidRPr="00EC6487" w:rsidRDefault="00EC6487" w:rsidP="00EC6487">
            <w:pPr>
              <w:rPr>
                <w:bCs/>
                <w:color w:val="000000" w:themeColor="text1"/>
                <w:szCs w:val="24"/>
              </w:rPr>
            </w:pPr>
          </w:p>
        </w:tc>
      </w:tr>
      <w:tr w:rsidR="00EC6487" w:rsidRPr="00EC6487" w14:paraId="6F24E581" w14:textId="77777777" w:rsidTr="00EC6487">
        <w:trPr>
          <w:trHeight w:val="360"/>
          <w:jc w:val="center"/>
        </w:trPr>
        <w:tc>
          <w:tcPr>
            <w:tcW w:w="3441" w:type="pct"/>
            <w:vAlign w:val="center"/>
          </w:tcPr>
          <w:p w14:paraId="7A1EA341" w14:textId="77777777" w:rsidR="00EC6487" w:rsidRPr="00EC6487" w:rsidRDefault="00EC6487" w:rsidP="00EC6487">
            <w:pPr>
              <w:rPr>
                <w:bCs/>
                <w:color w:val="000000" w:themeColor="text1"/>
                <w:szCs w:val="24"/>
              </w:rPr>
            </w:pPr>
            <w:r w:rsidRPr="00EC6487">
              <w:rPr>
                <w:bCs/>
                <w:color w:val="000000" w:themeColor="text1"/>
                <w:szCs w:val="24"/>
              </w:rPr>
              <w:t>Group options (e.g., pick up services by senior or community center, adult day service)</w:t>
            </w:r>
          </w:p>
        </w:tc>
        <w:tc>
          <w:tcPr>
            <w:tcW w:w="726" w:type="pct"/>
            <w:vAlign w:val="center"/>
          </w:tcPr>
          <w:p w14:paraId="0469F0D9" w14:textId="77777777" w:rsidR="00EC6487" w:rsidRPr="00EC6487" w:rsidRDefault="00EC6487" w:rsidP="00EC6487">
            <w:pPr>
              <w:rPr>
                <w:bCs/>
                <w:color w:val="000000" w:themeColor="text1"/>
                <w:szCs w:val="24"/>
              </w:rPr>
            </w:pPr>
          </w:p>
        </w:tc>
        <w:tc>
          <w:tcPr>
            <w:tcW w:w="833" w:type="pct"/>
            <w:vAlign w:val="center"/>
          </w:tcPr>
          <w:p w14:paraId="6F496E99" w14:textId="77777777" w:rsidR="00EC6487" w:rsidRPr="00EC6487" w:rsidRDefault="00EC6487" w:rsidP="00EC6487">
            <w:pPr>
              <w:rPr>
                <w:bCs/>
                <w:color w:val="000000" w:themeColor="text1"/>
                <w:szCs w:val="24"/>
              </w:rPr>
            </w:pPr>
          </w:p>
        </w:tc>
      </w:tr>
      <w:tr w:rsidR="00EC6487" w:rsidRPr="00EC6487" w14:paraId="780D6872" w14:textId="77777777" w:rsidTr="00EC6487">
        <w:trPr>
          <w:trHeight w:val="360"/>
          <w:jc w:val="center"/>
        </w:trPr>
        <w:tc>
          <w:tcPr>
            <w:tcW w:w="3441" w:type="pct"/>
            <w:vAlign w:val="center"/>
          </w:tcPr>
          <w:p w14:paraId="758584DD" w14:textId="77777777" w:rsidR="00EC6487" w:rsidRPr="00EC6487" w:rsidRDefault="00EC6487" w:rsidP="00EC6487">
            <w:pPr>
              <w:rPr>
                <w:bCs/>
                <w:color w:val="000000" w:themeColor="text1"/>
                <w:szCs w:val="24"/>
              </w:rPr>
            </w:pPr>
            <w:r w:rsidRPr="00EC6487">
              <w:rPr>
                <w:bCs/>
                <w:color w:val="000000" w:themeColor="text1"/>
                <w:szCs w:val="24"/>
              </w:rPr>
              <w:t>Other (please specify)</w:t>
            </w:r>
          </w:p>
        </w:tc>
        <w:tc>
          <w:tcPr>
            <w:tcW w:w="726" w:type="pct"/>
            <w:vAlign w:val="center"/>
          </w:tcPr>
          <w:p w14:paraId="1E470DFF" w14:textId="77777777" w:rsidR="00EC6487" w:rsidRPr="00EC6487" w:rsidRDefault="00EC6487" w:rsidP="00EC6487">
            <w:pPr>
              <w:rPr>
                <w:bCs/>
                <w:color w:val="000000" w:themeColor="text1"/>
                <w:szCs w:val="24"/>
              </w:rPr>
            </w:pPr>
          </w:p>
        </w:tc>
        <w:tc>
          <w:tcPr>
            <w:tcW w:w="833" w:type="pct"/>
            <w:vAlign w:val="center"/>
          </w:tcPr>
          <w:p w14:paraId="26F09EEB" w14:textId="77777777" w:rsidR="00EC6487" w:rsidRPr="00EC6487" w:rsidRDefault="00EC6487" w:rsidP="00EC6487">
            <w:pPr>
              <w:rPr>
                <w:bCs/>
                <w:color w:val="000000" w:themeColor="text1"/>
                <w:szCs w:val="24"/>
              </w:rPr>
            </w:pPr>
          </w:p>
        </w:tc>
      </w:tr>
    </w:tbl>
    <w:p w14:paraId="356CDDC4" w14:textId="77777777" w:rsidR="00EC6487" w:rsidRPr="00EC6487" w:rsidRDefault="00EC6487" w:rsidP="00EC6487"/>
    <w:p w14:paraId="2C8487E3" w14:textId="77777777" w:rsidR="00EC6487" w:rsidRPr="00EC6487" w:rsidRDefault="00EC6487" w:rsidP="00EC6487">
      <w:r w:rsidRPr="00EC6487">
        <w:t xml:space="preserve">Plot responses to the following opinion questions in matrix 20. </w:t>
      </w:r>
    </w:p>
    <w:p w14:paraId="735DE794" w14:textId="77777777" w:rsidR="00EC6487" w:rsidRPr="00EC6487" w:rsidRDefault="00EC6487" w:rsidP="00EC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EC6487" w:rsidRPr="00EC6487" w14:paraId="1CB96568" w14:textId="77777777" w:rsidTr="00EC6487">
        <w:trPr>
          <w:trHeight w:val="518"/>
        </w:trPr>
        <w:tc>
          <w:tcPr>
            <w:tcW w:w="2417" w:type="pct"/>
            <w:shd w:val="clear" w:color="auto" w:fill="E5DFEC"/>
            <w:vAlign w:val="center"/>
          </w:tcPr>
          <w:p w14:paraId="748A09FB" w14:textId="77777777" w:rsidR="00EC6487" w:rsidRPr="00EC6487" w:rsidRDefault="00EC6487" w:rsidP="00EC6487">
            <w:pPr>
              <w:rPr>
                <w:b/>
                <w:bCs/>
                <w:color w:val="000000" w:themeColor="text1"/>
                <w:szCs w:val="24"/>
              </w:rPr>
            </w:pPr>
            <w:r w:rsidRPr="00EC6487">
              <w:rPr>
                <w:b/>
                <w:bCs/>
                <w:color w:val="000000" w:themeColor="text1"/>
                <w:szCs w:val="24"/>
              </w:rPr>
              <w:br w:type="page"/>
              <w:t>Q20 - Level of Current Activity</w:t>
            </w:r>
          </w:p>
        </w:tc>
        <w:tc>
          <w:tcPr>
            <w:tcW w:w="2583" w:type="pct"/>
            <w:shd w:val="clear" w:color="auto" w:fill="E5DFEC"/>
            <w:vAlign w:val="center"/>
          </w:tcPr>
          <w:p w14:paraId="6EADCDB4" w14:textId="77777777" w:rsidR="00EC6487" w:rsidRPr="00EC6487" w:rsidRDefault="00EC6487" w:rsidP="00EC6487">
            <w:pPr>
              <w:rPr>
                <w:b/>
                <w:bCs/>
                <w:color w:val="000000" w:themeColor="text1"/>
                <w:szCs w:val="24"/>
              </w:rPr>
            </w:pPr>
            <w:r w:rsidRPr="00EC6487">
              <w:rPr>
                <w:b/>
                <w:bCs/>
                <w:color w:val="000000" w:themeColor="text1"/>
                <w:szCs w:val="24"/>
              </w:rPr>
              <w:t>Q20 - Priority for Action</w:t>
            </w:r>
          </w:p>
        </w:tc>
      </w:tr>
      <w:tr w:rsidR="00EC6487" w:rsidRPr="00EC6487" w14:paraId="046A7EC7" w14:textId="77777777" w:rsidTr="00EC6487">
        <w:trPr>
          <w:trHeight w:val="1196"/>
        </w:trPr>
        <w:tc>
          <w:tcPr>
            <w:tcW w:w="2417" w:type="pct"/>
          </w:tcPr>
          <w:p w14:paraId="0F7419BB" w14:textId="77777777" w:rsidR="00EC6487" w:rsidRPr="00EC6487" w:rsidRDefault="00EC6487" w:rsidP="00EC6487">
            <w:pPr>
              <w:rPr>
                <w:bCs/>
                <w:color w:val="000000" w:themeColor="text1"/>
                <w:szCs w:val="24"/>
              </w:rPr>
            </w:pPr>
            <w:r w:rsidRPr="00EC6487">
              <w:rPr>
                <w:bCs/>
                <w:color w:val="000000" w:themeColor="text1"/>
                <w:szCs w:val="24"/>
              </w:rPr>
              <w:t>Indicate your level of agreement with this statement: Our community currently provides adequate transportation options for people with dementia.</w:t>
            </w:r>
          </w:p>
        </w:tc>
        <w:tc>
          <w:tcPr>
            <w:tcW w:w="2583" w:type="pct"/>
          </w:tcPr>
          <w:p w14:paraId="740BD154" w14:textId="77777777" w:rsidR="00EC6487" w:rsidRPr="00EC6487" w:rsidRDefault="00EC6487" w:rsidP="00EC6487">
            <w:pPr>
              <w:rPr>
                <w:bCs/>
                <w:color w:val="000000" w:themeColor="text1"/>
                <w:szCs w:val="24"/>
              </w:rPr>
            </w:pPr>
            <w:r w:rsidRPr="00EC6487">
              <w:rPr>
                <w:bCs/>
                <w:color w:val="000000" w:themeColor="text1"/>
                <w:szCs w:val="24"/>
              </w:rPr>
              <w:t>Indicate your level of agreement with this statement: Increasing transportation options for people with dementia should be a priority for action in our community.</w:t>
            </w:r>
          </w:p>
        </w:tc>
      </w:tr>
      <w:tr w:rsidR="00EC6487" w:rsidRPr="00EC6487" w14:paraId="30B652AC" w14:textId="77777777" w:rsidTr="00EC6487">
        <w:trPr>
          <w:trHeight w:val="1745"/>
        </w:trPr>
        <w:tc>
          <w:tcPr>
            <w:tcW w:w="2417" w:type="pct"/>
          </w:tcPr>
          <w:p w14:paraId="048E4421" w14:textId="77777777" w:rsidR="00EC6487" w:rsidRPr="00EC6487" w:rsidRDefault="00EC6487" w:rsidP="00EC6487">
            <w:pPr>
              <w:rPr>
                <w:bCs/>
                <w:color w:val="000000" w:themeColor="text1"/>
                <w:szCs w:val="24"/>
              </w:rPr>
            </w:pPr>
            <w:r w:rsidRPr="00EC6487">
              <w:rPr>
                <w:bCs/>
                <w:color w:val="000000" w:themeColor="text1"/>
                <w:szCs w:val="24"/>
              </w:rPr>
              <w:t>1.</w:t>
            </w:r>
            <w:r w:rsidRPr="00EC6487">
              <w:rPr>
                <w:bCs/>
                <w:color w:val="000000" w:themeColor="text1"/>
                <w:szCs w:val="24"/>
              </w:rPr>
              <w:tab/>
              <w:t xml:space="preserve">Strongly disagree </w:t>
            </w:r>
          </w:p>
          <w:p w14:paraId="60D8636E" w14:textId="77777777" w:rsidR="00EC6487" w:rsidRPr="00EC6487" w:rsidRDefault="00EC6487" w:rsidP="00EC6487">
            <w:pPr>
              <w:rPr>
                <w:bCs/>
                <w:color w:val="000000" w:themeColor="text1"/>
                <w:szCs w:val="24"/>
              </w:rPr>
            </w:pPr>
            <w:r w:rsidRPr="00EC6487">
              <w:rPr>
                <w:bCs/>
                <w:color w:val="000000" w:themeColor="text1"/>
                <w:szCs w:val="24"/>
              </w:rPr>
              <w:t>2.</w:t>
            </w:r>
            <w:r w:rsidRPr="00EC6487">
              <w:rPr>
                <w:bCs/>
                <w:color w:val="000000" w:themeColor="text1"/>
                <w:szCs w:val="24"/>
              </w:rPr>
              <w:tab/>
              <w:t xml:space="preserve">Disagree </w:t>
            </w:r>
          </w:p>
          <w:p w14:paraId="686B4AB3" w14:textId="77777777" w:rsidR="00EC6487" w:rsidRPr="00EC6487" w:rsidRDefault="00EC6487" w:rsidP="00EC6487">
            <w:pPr>
              <w:rPr>
                <w:bCs/>
                <w:color w:val="000000" w:themeColor="text1"/>
                <w:szCs w:val="24"/>
              </w:rPr>
            </w:pPr>
            <w:r w:rsidRPr="00EC6487">
              <w:rPr>
                <w:bCs/>
                <w:color w:val="000000" w:themeColor="text1"/>
                <w:szCs w:val="24"/>
              </w:rPr>
              <w:t>3.</w:t>
            </w:r>
            <w:r w:rsidRPr="00EC6487">
              <w:rPr>
                <w:bCs/>
                <w:color w:val="000000" w:themeColor="text1"/>
                <w:szCs w:val="24"/>
              </w:rPr>
              <w:tab/>
              <w:t xml:space="preserve">Neither agree or disagree </w:t>
            </w:r>
          </w:p>
          <w:p w14:paraId="771DA9C3" w14:textId="77777777" w:rsidR="00EC6487" w:rsidRPr="00EC6487" w:rsidRDefault="00EC6487" w:rsidP="00EC6487">
            <w:pPr>
              <w:rPr>
                <w:bCs/>
                <w:color w:val="000000" w:themeColor="text1"/>
                <w:szCs w:val="24"/>
              </w:rPr>
            </w:pPr>
            <w:r w:rsidRPr="00EC6487">
              <w:rPr>
                <w:bCs/>
                <w:color w:val="000000" w:themeColor="text1"/>
                <w:szCs w:val="24"/>
              </w:rPr>
              <w:t>4.</w:t>
            </w:r>
            <w:r w:rsidRPr="00EC6487">
              <w:rPr>
                <w:bCs/>
                <w:color w:val="000000" w:themeColor="text1"/>
                <w:szCs w:val="24"/>
              </w:rPr>
              <w:tab/>
              <w:t xml:space="preserve">Agree </w:t>
            </w:r>
          </w:p>
          <w:p w14:paraId="48069DE4" w14:textId="77777777" w:rsidR="00EC6487" w:rsidRPr="00EC6487" w:rsidRDefault="00EC6487" w:rsidP="00EC6487">
            <w:pPr>
              <w:rPr>
                <w:bCs/>
                <w:color w:val="000000" w:themeColor="text1"/>
                <w:szCs w:val="24"/>
              </w:rPr>
            </w:pPr>
            <w:r w:rsidRPr="00EC6487">
              <w:rPr>
                <w:bCs/>
                <w:color w:val="000000" w:themeColor="text1"/>
                <w:szCs w:val="24"/>
              </w:rPr>
              <w:t>5.</w:t>
            </w:r>
            <w:r w:rsidRPr="00EC6487">
              <w:rPr>
                <w:bCs/>
                <w:color w:val="000000" w:themeColor="text1"/>
                <w:szCs w:val="24"/>
              </w:rPr>
              <w:tab/>
              <w:t>Strongly agree</w:t>
            </w:r>
          </w:p>
          <w:p w14:paraId="40E41E00" w14:textId="77777777" w:rsidR="00EC6487" w:rsidRPr="00EC6487" w:rsidRDefault="00EC6487" w:rsidP="00EC6487">
            <w:pPr>
              <w:rPr>
                <w:bCs/>
                <w:color w:val="000000" w:themeColor="text1"/>
                <w:szCs w:val="24"/>
              </w:rPr>
            </w:pPr>
            <w:r w:rsidRPr="00EC6487">
              <w:rPr>
                <w:bCs/>
                <w:color w:val="000000" w:themeColor="text1"/>
                <w:szCs w:val="24"/>
              </w:rPr>
              <w:t>0.</w:t>
            </w:r>
            <w:r w:rsidRPr="00EC6487">
              <w:rPr>
                <w:bCs/>
                <w:color w:val="000000" w:themeColor="text1"/>
                <w:szCs w:val="24"/>
              </w:rPr>
              <w:tab/>
              <w:t>Do not know</w:t>
            </w:r>
          </w:p>
        </w:tc>
        <w:tc>
          <w:tcPr>
            <w:tcW w:w="2583" w:type="pct"/>
          </w:tcPr>
          <w:p w14:paraId="0A5FCE9A" w14:textId="77777777" w:rsidR="00EC6487" w:rsidRPr="00EC6487" w:rsidRDefault="00EC6487" w:rsidP="00EC6487">
            <w:pPr>
              <w:rPr>
                <w:bCs/>
                <w:color w:val="000000" w:themeColor="text1"/>
                <w:szCs w:val="24"/>
              </w:rPr>
            </w:pPr>
            <w:r w:rsidRPr="00EC6487">
              <w:rPr>
                <w:bCs/>
                <w:color w:val="000000" w:themeColor="text1"/>
                <w:szCs w:val="24"/>
              </w:rPr>
              <w:t>1.</w:t>
            </w:r>
            <w:r w:rsidRPr="00EC6487">
              <w:rPr>
                <w:bCs/>
                <w:color w:val="000000" w:themeColor="text1"/>
                <w:szCs w:val="24"/>
              </w:rPr>
              <w:tab/>
              <w:t xml:space="preserve">Strongly disagree </w:t>
            </w:r>
          </w:p>
          <w:p w14:paraId="1885B34E" w14:textId="77777777" w:rsidR="00EC6487" w:rsidRPr="00EC6487" w:rsidRDefault="00EC6487" w:rsidP="00EC6487">
            <w:pPr>
              <w:rPr>
                <w:bCs/>
                <w:color w:val="000000" w:themeColor="text1"/>
                <w:szCs w:val="24"/>
              </w:rPr>
            </w:pPr>
            <w:r w:rsidRPr="00EC6487">
              <w:rPr>
                <w:bCs/>
                <w:color w:val="000000" w:themeColor="text1"/>
                <w:szCs w:val="24"/>
              </w:rPr>
              <w:t>2.</w:t>
            </w:r>
            <w:r w:rsidRPr="00EC6487">
              <w:rPr>
                <w:bCs/>
                <w:color w:val="000000" w:themeColor="text1"/>
                <w:szCs w:val="24"/>
              </w:rPr>
              <w:tab/>
              <w:t xml:space="preserve">Disagree </w:t>
            </w:r>
          </w:p>
          <w:p w14:paraId="5C3C6424" w14:textId="77777777" w:rsidR="00EC6487" w:rsidRPr="00EC6487" w:rsidRDefault="00EC6487" w:rsidP="00EC6487">
            <w:pPr>
              <w:rPr>
                <w:bCs/>
                <w:color w:val="000000" w:themeColor="text1"/>
                <w:szCs w:val="24"/>
              </w:rPr>
            </w:pPr>
            <w:r w:rsidRPr="00EC6487">
              <w:rPr>
                <w:bCs/>
                <w:color w:val="000000" w:themeColor="text1"/>
                <w:szCs w:val="24"/>
              </w:rPr>
              <w:t>3.</w:t>
            </w:r>
            <w:r w:rsidRPr="00EC6487">
              <w:rPr>
                <w:bCs/>
                <w:color w:val="000000" w:themeColor="text1"/>
                <w:szCs w:val="24"/>
              </w:rPr>
              <w:tab/>
              <w:t xml:space="preserve">Neither agree or disagree </w:t>
            </w:r>
          </w:p>
          <w:p w14:paraId="13DAAABF" w14:textId="77777777" w:rsidR="00EC6487" w:rsidRPr="00EC6487" w:rsidRDefault="00EC6487" w:rsidP="00EC6487">
            <w:pPr>
              <w:rPr>
                <w:bCs/>
                <w:color w:val="000000" w:themeColor="text1"/>
                <w:szCs w:val="24"/>
              </w:rPr>
            </w:pPr>
            <w:r w:rsidRPr="00EC6487">
              <w:rPr>
                <w:bCs/>
                <w:color w:val="000000" w:themeColor="text1"/>
                <w:szCs w:val="24"/>
              </w:rPr>
              <w:t>4.</w:t>
            </w:r>
            <w:r w:rsidRPr="00EC6487">
              <w:rPr>
                <w:bCs/>
                <w:color w:val="000000" w:themeColor="text1"/>
                <w:szCs w:val="24"/>
              </w:rPr>
              <w:tab/>
              <w:t xml:space="preserve">Agree </w:t>
            </w:r>
          </w:p>
          <w:p w14:paraId="46D529EB" w14:textId="77777777" w:rsidR="00EC6487" w:rsidRPr="00EC6487" w:rsidRDefault="00EC6487" w:rsidP="00EC6487">
            <w:pPr>
              <w:rPr>
                <w:bCs/>
                <w:color w:val="000000" w:themeColor="text1"/>
                <w:szCs w:val="24"/>
              </w:rPr>
            </w:pPr>
            <w:r w:rsidRPr="00EC6487">
              <w:rPr>
                <w:bCs/>
                <w:color w:val="000000" w:themeColor="text1"/>
                <w:szCs w:val="24"/>
              </w:rPr>
              <w:t>5.</w:t>
            </w:r>
            <w:r w:rsidRPr="00EC6487">
              <w:rPr>
                <w:bCs/>
                <w:color w:val="000000" w:themeColor="text1"/>
                <w:szCs w:val="24"/>
              </w:rPr>
              <w:tab/>
              <w:t>Strongly agree</w:t>
            </w:r>
          </w:p>
          <w:p w14:paraId="7AB5EF9D" w14:textId="77777777" w:rsidR="00EC6487" w:rsidRPr="00EC6487" w:rsidRDefault="00EC6487" w:rsidP="00EC6487">
            <w:pPr>
              <w:rPr>
                <w:bCs/>
                <w:color w:val="000000" w:themeColor="text1"/>
                <w:szCs w:val="24"/>
              </w:rPr>
            </w:pPr>
            <w:r w:rsidRPr="00EC6487">
              <w:rPr>
                <w:bCs/>
                <w:color w:val="000000" w:themeColor="text1"/>
                <w:szCs w:val="24"/>
              </w:rPr>
              <w:t>0.</w:t>
            </w:r>
            <w:r w:rsidRPr="00EC6487">
              <w:rPr>
                <w:bCs/>
                <w:color w:val="000000" w:themeColor="text1"/>
                <w:szCs w:val="24"/>
              </w:rPr>
              <w:tab/>
              <w:t>Do not know</w:t>
            </w:r>
          </w:p>
        </w:tc>
      </w:tr>
    </w:tbl>
    <w:p w14:paraId="438270F9" w14:textId="512B6FD1" w:rsidR="00C40A02" w:rsidRDefault="00C40A02">
      <w:pPr>
        <w:rPr>
          <w:bCs/>
          <w:color w:val="000000" w:themeColor="text1"/>
          <w:szCs w:val="24"/>
        </w:rPr>
      </w:pPr>
    </w:p>
    <w:p w14:paraId="0A6D7ADF" w14:textId="77777777" w:rsidR="00C40A02" w:rsidRDefault="00C40A02">
      <w:pPr>
        <w:rPr>
          <w:bCs/>
          <w:color w:val="000000" w:themeColor="text1"/>
          <w:szCs w:val="24"/>
        </w:rPr>
      </w:pPr>
      <w:r>
        <w:rPr>
          <w:bCs/>
          <w:color w:val="000000" w:themeColor="text1"/>
          <w:szCs w:val="24"/>
        </w:rPr>
        <w:br w:type="page"/>
      </w:r>
    </w:p>
    <w:p w14:paraId="75E80CFF" w14:textId="58BB12E5" w:rsidR="00C40A02" w:rsidRPr="00C40A02" w:rsidRDefault="00C40A02" w:rsidP="00C40A02">
      <w:pPr>
        <w:pStyle w:val="BigHeading"/>
      </w:pPr>
      <w:bookmarkStart w:id="21" w:name="_Toc433635538"/>
      <w:bookmarkStart w:id="22" w:name="_Toc309400247"/>
      <w:r w:rsidRPr="00C40A02">
        <w:lastRenderedPageBreak/>
        <w:t>Health Care:</w:t>
      </w:r>
      <w:r w:rsidRPr="00C40A02">
        <w:br/>
      </w:r>
      <w:bookmarkEnd w:id="21"/>
      <w:r w:rsidRPr="00C40A02">
        <w:t>Cognitive Impairment, Assessment, Management</w:t>
      </w:r>
      <w:bookmarkEnd w:id="22"/>
    </w:p>
    <w:p w14:paraId="1BD0B003" w14:textId="77777777" w:rsidR="00C40A02" w:rsidRDefault="00C40A02" w:rsidP="00C40A02"/>
    <w:p w14:paraId="2FFD2E3F" w14:textId="77777777" w:rsidR="00C40A02" w:rsidRDefault="00C40A02" w:rsidP="00C40A02">
      <w:pPr>
        <w:pStyle w:val="PurpleSubhead"/>
      </w:pPr>
      <w:r w:rsidRPr="00C40A02">
        <w:t>Question 21</w:t>
      </w:r>
    </w:p>
    <w:p w14:paraId="62478965" w14:textId="274E072C" w:rsidR="00C40A02" w:rsidRPr="00C40A02" w:rsidRDefault="00C40A02" w:rsidP="00C40A02">
      <w:r w:rsidRPr="00C40A02">
        <w:t>Does your agency/health care organization use an objective tool to assess cognition with older patients? For example, Mini-cog, Montreal Cognitive Assessment (</w:t>
      </w:r>
      <w:proofErr w:type="spellStart"/>
      <w:r w:rsidRPr="00C40A02">
        <w:t>MoCA</w:t>
      </w:r>
      <w:proofErr w:type="spellEnd"/>
      <w:r w:rsidRPr="00C40A02">
        <w:t>), St. Louis University Mental Status (SLUMS)</w:t>
      </w:r>
    </w:p>
    <w:p w14:paraId="7775F481" w14:textId="77777777" w:rsidR="00C40A02" w:rsidRDefault="00C40A02" w:rsidP="00C40A02"/>
    <w:p w14:paraId="6D6EE425" w14:textId="77777777" w:rsidR="00C40A02" w:rsidRPr="00C40A02" w:rsidRDefault="00C40A02" w:rsidP="00C40A02">
      <w:r w:rsidRPr="00C40A02">
        <w:t xml:space="preserve">(Sectors:  Clinic, Home Care, Hospital) </w:t>
      </w:r>
    </w:p>
    <w:p w14:paraId="52335454" w14:textId="77777777" w:rsidR="00C40A02" w:rsidRPr="00C40A02" w:rsidRDefault="00C40A02" w:rsidP="00C40A02"/>
    <w:p w14:paraId="16370225" w14:textId="77777777" w:rsidR="00C40A02" w:rsidRPr="00C40A02" w:rsidRDefault="00C40A02" w:rsidP="00C40A02">
      <w:r w:rsidRPr="00C40A02">
        <w:t>Tally responses below. You can choose to develop a detailed list of organizations that use objective assessment tools now or wait to see if your community identifies a priority for action that requires this information (be sure to retain the individual questionnaires).</w:t>
      </w:r>
    </w:p>
    <w:p w14:paraId="575A00EF" w14:textId="77777777" w:rsidR="00C40A02" w:rsidRPr="00C40A02" w:rsidRDefault="00C40A02" w:rsidP="00C40A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415"/>
        <w:gridCol w:w="1521"/>
      </w:tblGrid>
      <w:tr w:rsidR="00C40A02" w:rsidRPr="00C40A02" w14:paraId="0409180A" w14:textId="77777777" w:rsidTr="00C40A02">
        <w:trPr>
          <w:trHeight w:val="518"/>
        </w:trPr>
        <w:tc>
          <w:tcPr>
            <w:tcW w:w="3533" w:type="pct"/>
            <w:shd w:val="clear" w:color="auto" w:fill="E5DFEC"/>
            <w:vAlign w:val="center"/>
          </w:tcPr>
          <w:p w14:paraId="32E2B335" w14:textId="77777777" w:rsidR="00C40A02" w:rsidRPr="00C40A02" w:rsidRDefault="00C40A02" w:rsidP="00C40A02">
            <w:pPr>
              <w:rPr>
                <w:b/>
                <w:bCs/>
                <w:color w:val="000000" w:themeColor="text1"/>
                <w:szCs w:val="24"/>
              </w:rPr>
            </w:pPr>
            <w:r w:rsidRPr="00C40A02">
              <w:rPr>
                <w:b/>
                <w:bCs/>
                <w:color w:val="000000" w:themeColor="text1"/>
                <w:szCs w:val="24"/>
              </w:rPr>
              <w:t>Inventory of health care organizations using objective tools to assess cognition among older patients</w:t>
            </w:r>
          </w:p>
        </w:tc>
        <w:tc>
          <w:tcPr>
            <w:tcW w:w="707" w:type="pct"/>
            <w:shd w:val="clear" w:color="auto" w:fill="E5DFEC"/>
            <w:vAlign w:val="center"/>
          </w:tcPr>
          <w:p w14:paraId="3E01BEB0" w14:textId="77777777" w:rsidR="00C40A02" w:rsidRPr="00C40A02" w:rsidRDefault="00C40A02" w:rsidP="00C40A02">
            <w:pPr>
              <w:rPr>
                <w:b/>
                <w:bCs/>
                <w:color w:val="000000" w:themeColor="text1"/>
                <w:szCs w:val="24"/>
              </w:rPr>
            </w:pPr>
            <w:r w:rsidRPr="00C40A02">
              <w:rPr>
                <w:b/>
                <w:bCs/>
                <w:color w:val="000000" w:themeColor="text1"/>
                <w:szCs w:val="24"/>
              </w:rPr>
              <w:t>Yes</w:t>
            </w:r>
          </w:p>
        </w:tc>
        <w:tc>
          <w:tcPr>
            <w:tcW w:w="761" w:type="pct"/>
            <w:shd w:val="clear" w:color="auto" w:fill="E5DFEC"/>
            <w:vAlign w:val="center"/>
          </w:tcPr>
          <w:p w14:paraId="63FD35E2" w14:textId="77777777" w:rsidR="00C40A02" w:rsidRPr="00C40A02" w:rsidRDefault="00C40A02" w:rsidP="00C40A02">
            <w:pPr>
              <w:rPr>
                <w:b/>
                <w:bCs/>
                <w:color w:val="000000" w:themeColor="text1"/>
                <w:szCs w:val="24"/>
              </w:rPr>
            </w:pPr>
            <w:r w:rsidRPr="00C40A02">
              <w:rPr>
                <w:b/>
                <w:bCs/>
                <w:color w:val="000000" w:themeColor="text1"/>
                <w:szCs w:val="24"/>
              </w:rPr>
              <w:t>No</w:t>
            </w:r>
          </w:p>
        </w:tc>
      </w:tr>
      <w:tr w:rsidR="00C40A02" w:rsidRPr="00C40A02" w14:paraId="752DA495" w14:textId="77777777" w:rsidTr="00C40A02">
        <w:trPr>
          <w:trHeight w:val="368"/>
        </w:trPr>
        <w:tc>
          <w:tcPr>
            <w:tcW w:w="3533" w:type="pct"/>
          </w:tcPr>
          <w:p w14:paraId="6BEBF18D" w14:textId="77777777" w:rsidR="00C40A02" w:rsidRPr="00C40A02" w:rsidRDefault="00C40A02" w:rsidP="00C40A02">
            <w:pPr>
              <w:rPr>
                <w:bCs/>
                <w:color w:val="000000" w:themeColor="text1"/>
                <w:szCs w:val="24"/>
              </w:rPr>
            </w:pPr>
            <w:r w:rsidRPr="00C40A02">
              <w:rPr>
                <w:bCs/>
                <w:color w:val="000000" w:themeColor="text1"/>
                <w:szCs w:val="24"/>
              </w:rPr>
              <w:t>Clinics</w:t>
            </w:r>
          </w:p>
        </w:tc>
        <w:tc>
          <w:tcPr>
            <w:tcW w:w="707" w:type="pct"/>
          </w:tcPr>
          <w:p w14:paraId="559E97B8" w14:textId="77777777" w:rsidR="00C40A02" w:rsidRPr="00C40A02" w:rsidRDefault="00C40A02" w:rsidP="00C40A02">
            <w:pPr>
              <w:rPr>
                <w:bCs/>
                <w:color w:val="000000" w:themeColor="text1"/>
                <w:szCs w:val="24"/>
              </w:rPr>
            </w:pPr>
          </w:p>
        </w:tc>
        <w:tc>
          <w:tcPr>
            <w:tcW w:w="761" w:type="pct"/>
          </w:tcPr>
          <w:p w14:paraId="402F6475" w14:textId="77777777" w:rsidR="00C40A02" w:rsidRPr="00C40A02" w:rsidRDefault="00C40A02" w:rsidP="00C40A02">
            <w:pPr>
              <w:rPr>
                <w:bCs/>
                <w:color w:val="000000" w:themeColor="text1"/>
                <w:szCs w:val="24"/>
              </w:rPr>
            </w:pPr>
          </w:p>
        </w:tc>
      </w:tr>
      <w:tr w:rsidR="00C40A02" w:rsidRPr="00C40A02" w14:paraId="31657BDA" w14:textId="77777777" w:rsidTr="00C40A02">
        <w:trPr>
          <w:trHeight w:val="368"/>
        </w:trPr>
        <w:tc>
          <w:tcPr>
            <w:tcW w:w="3533" w:type="pct"/>
          </w:tcPr>
          <w:p w14:paraId="730FDE4A" w14:textId="77777777" w:rsidR="00C40A02" w:rsidRPr="00C40A02" w:rsidRDefault="00C40A02" w:rsidP="00C40A02">
            <w:pPr>
              <w:rPr>
                <w:bCs/>
                <w:color w:val="000000" w:themeColor="text1"/>
                <w:szCs w:val="24"/>
              </w:rPr>
            </w:pPr>
            <w:r w:rsidRPr="00C40A02">
              <w:rPr>
                <w:bCs/>
                <w:color w:val="000000" w:themeColor="text1"/>
                <w:szCs w:val="24"/>
              </w:rPr>
              <w:t>Home care</w:t>
            </w:r>
          </w:p>
        </w:tc>
        <w:tc>
          <w:tcPr>
            <w:tcW w:w="707" w:type="pct"/>
          </w:tcPr>
          <w:p w14:paraId="42CFA7F5" w14:textId="77777777" w:rsidR="00C40A02" w:rsidRPr="00C40A02" w:rsidRDefault="00C40A02" w:rsidP="00C40A02">
            <w:pPr>
              <w:rPr>
                <w:bCs/>
                <w:color w:val="000000" w:themeColor="text1"/>
                <w:szCs w:val="24"/>
              </w:rPr>
            </w:pPr>
          </w:p>
        </w:tc>
        <w:tc>
          <w:tcPr>
            <w:tcW w:w="761" w:type="pct"/>
          </w:tcPr>
          <w:p w14:paraId="336B2B36" w14:textId="77777777" w:rsidR="00C40A02" w:rsidRPr="00C40A02" w:rsidRDefault="00C40A02" w:rsidP="00C40A02">
            <w:pPr>
              <w:rPr>
                <w:bCs/>
                <w:color w:val="000000" w:themeColor="text1"/>
                <w:szCs w:val="24"/>
              </w:rPr>
            </w:pPr>
          </w:p>
        </w:tc>
      </w:tr>
      <w:tr w:rsidR="00C40A02" w:rsidRPr="00C40A02" w14:paraId="73B6F6BE" w14:textId="77777777" w:rsidTr="00C40A02">
        <w:trPr>
          <w:trHeight w:val="440"/>
        </w:trPr>
        <w:tc>
          <w:tcPr>
            <w:tcW w:w="3533" w:type="pct"/>
          </w:tcPr>
          <w:p w14:paraId="1D4D2DBE" w14:textId="77777777" w:rsidR="00C40A02" w:rsidRPr="00C40A02" w:rsidRDefault="00C40A02" w:rsidP="00C40A02">
            <w:pPr>
              <w:rPr>
                <w:bCs/>
                <w:color w:val="000000" w:themeColor="text1"/>
                <w:szCs w:val="24"/>
              </w:rPr>
            </w:pPr>
            <w:r w:rsidRPr="00C40A02">
              <w:rPr>
                <w:bCs/>
                <w:color w:val="000000" w:themeColor="text1"/>
                <w:szCs w:val="24"/>
              </w:rPr>
              <w:t xml:space="preserve">Hospitals </w:t>
            </w:r>
          </w:p>
        </w:tc>
        <w:tc>
          <w:tcPr>
            <w:tcW w:w="707" w:type="pct"/>
          </w:tcPr>
          <w:p w14:paraId="34E099CE" w14:textId="77777777" w:rsidR="00C40A02" w:rsidRPr="00C40A02" w:rsidRDefault="00C40A02" w:rsidP="00C40A02">
            <w:pPr>
              <w:rPr>
                <w:bCs/>
                <w:color w:val="000000" w:themeColor="text1"/>
                <w:szCs w:val="24"/>
              </w:rPr>
            </w:pPr>
          </w:p>
        </w:tc>
        <w:tc>
          <w:tcPr>
            <w:tcW w:w="761" w:type="pct"/>
          </w:tcPr>
          <w:p w14:paraId="27794E20" w14:textId="77777777" w:rsidR="00C40A02" w:rsidRPr="00C40A02" w:rsidRDefault="00C40A02" w:rsidP="00C40A02">
            <w:pPr>
              <w:rPr>
                <w:bCs/>
                <w:color w:val="000000" w:themeColor="text1"/>
                <w:szCs w:val="24"/>
              </w:rPr>
            </w:pPr>
          </w:p>
        </w:tc>
      </w:tr>
    </w:tbl>
    <w:p w14:paraId="159BC946" w14:textId="77777777" w:rsidR="00C40A02" w:rsidRPr="00C40A02" w:rsidRDefault="00C40A02" w:rsidP="00C40A02"/>
    <w:p w14:paraId="14854006" w14:textId="77777777" w:rsidR="00C40A02" w:rsidRPr="00C40A02" w:rsidRDefault="00C40A02" w:rsidP="00C40A02">
      <w:r w:rsidRPr="00C40A02">
        <w:t xml:space="preserve">Plot responses to the following opinion questions in matrix 21. </w:t>
      </w:r>
    </w:p>
    <w:p w14:paraId="56F5E57E" w14:textId="0331EAAF" w:rsidR="00C40A02" w:rsidRPr="00C40A02" w:rsidRDefault="00C40A02" w:rsidP="00C40A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C40A02" w:rsidRPr="00C40A02" w14:paraId="69973BEB" w14:textId="77777777" w:rsidTr="000430D4">
        <w:trPr>
          <w:trHeight w:val="518"/>
        </w:trPr>
        <w:tc>
          <w:tcPr>
            <w:tcW w:w="2419" w:type="pct"/>
            <w:shd w:val="clear" w:color="auto" w:fill="E5DFEC"/>
            <w:vAlign w:val="center"/>
          </w:tcPr>
          <w:p w14:paraId="3271FF45" w14:textId="77777777" w:rsidR="00C40A02" w:rsidRPr="00C40A02" w:rsidRDefault="00C40A02" w:rsidP="00C40A02">
            <w:pPr>
              <w:rPr>
                <w:b/>
                <w:bCs/>
                <w:color w:val="000000" w:themeColor="text1"/>
                <w:szCs w:val="24"/>
              </w:rPr>
            </w:pPr>
            <w:r w:rsidRPr="00C40A02">
              <w:rPr>
                <w:b/>
                <w:bCs/>
                <w:color w:val="000000" w:themeColor="text1"/>
                <w:szCs w:val="24"/>
              </w:rPr>
              <w:br w:type="page"/>
              <w:t>Q21 - Level of Current Activity</w:t>
            </w:r>
          </w:p>
        </w:tc>
        <w:tc>
          <w:tcPr>
            <w:tcW w:w="2581" w:type="pct"/>
            <w:shd w:val="clear" w:color="auto" w:fill="E5DFEC"/>
            <w:vAlign w:val="center"/>
          </w:tcPr>
          <w:p w14:paraId="5A5AD481" w14:textId="77777777" w:rsidR="00C40A02" w:rsidRPr="00C40A02" w:rsidRDefault="00C40A02" w:rsidP="00C40A02">
            <w:pPr>
              <w:rPr>
                <w:b/>
                <w:bCs/>
                <w:color w:val="000000" w:themeColor="text1"/>
                <w:szCs w:val="24"/>
              </w:rPr>
            </w:pPr>
            <w:r w:rsidRPr="00C40A02">
              <w:rPr>
                <w:b/>
                <w:bCs/>
                <w:color w:val="000000" w:themeColor="text1"/>
                <w:szCs w:val="24"/>
              </w:rPr>
              <w:t>Q21 - Priority for Action</w:t>
            </w:r>
          </w:p>
        </w:tc>
      </w:tr>
      <w:tr w:rsidR="00C40A02" w:rsidRPr="000430D4" w14:paraId="55C4620E" w14:textId="77777777" w:rsidTr="000430D4">
        <w:trPr>
          <w:trHeight w:val="1196"/>
        </w:trPr>
        <w:tc>
          <w:tcPr>
            <w:tcW w:w="2419" w:type="pct"/>
          </w:tcPr>
          <w:p w14:paraId="69E28527" w14:textId="77777777" w:rsidR="00C40A02" w:rsidRPr="000430D4" w:rsidRDefault="00C40A02" w:rsidP="00C40A02">
            <w:pPr>
              <w:rPr>
                <w:bCs/>
                <w:color w:val="000000" w:themeColor="text1"/>
                <w:szCs w:val="24"/>
              </w:rPr>
            </w:pPr>
            <w:r w:rsidRPr="000430D4">
              <w:rPr>
                <w:bCs/>
                <w:color w:val="000000" w:themeColor="text1"/>
                <w:szCs w:val="24"/>
              </w:rPr>
              <w:t xml:space="preserve">Indicate your level of agreement with this statement: Health care organizations in our community adequately use objective tools to assess cognition with older patients.  </w:t>
            </w:r>
          </w:p>
        </w:tc>
        <w:tc>
          <w:tcPr>
            <w:tcW w:w="2581" w:type="pct"/>
          </w:tcPr>
          <w:p w14:paraId="321B20C1" w14:textId="77777777" w:rsidR="00C40A02" w:rsidRPr="000430D4" w:rsidRDefault="00C40A02" w:rsidP="00C40A02">
            <w:pPr>
              <w:rPr>
                <w:bCs/>
                <w:color w:val="000000" w:themeColor="text1"/>
                <w:szCs w:val="24"/>
              </w:rPr>
            </w:pPr>
            <w:r w:rsidRPr="000430D4">
              <w:rPr>
                <w:bCs/>
                <w:color w:val="000000" w:themeColor="text1"/>
                <w:szCs w:val="24"/>
              </w:rPr>
              <w:t>Indicate your level of agreement with this statement: Increased use of objective tools to assess cognition with older patients should be a priority for action in our community.</w:t>
            </w:r>
          </w:p>
        </w:tc>
      </w:tr>
      <w:tr w:rsidR="00C40A02" w:rsidRPr="00C40A02" w14:paraId="289867C0" w14:textId="77777777" w:rsidTr="000430D4">
        <w:trPr>
          <w:trHeight w:val="1745"/>
        </w:trPr>
        <w:tc>
          <w:tcPr>
            <w:tcW w:w="2419" w:type="pct"/>
          </w:tcPr>
          <w:p w14:paraId="69F29A09" w14:textId="77777777" w:rsidR="00C40A02" w:rsidRPr="00C40A02" w:rsidRDefault="00C40A02" w:rsidP="00C40A02">
            <w:pPr>
              <w:rPr>
                <w:bCs/>
                <w:color w:val="000000" w:themeColor="text1"/>
                <w:szCs w:val="24"/>
              </w:rPr>
            </w:pPr>
            <w:r w:rsidRPr="00C40A02">
              <w:rPr>
                <w:bCs/>
                <w:color w:val="000000" w:themeColor="text1"/>
                <w:szCs w:val="24"/>
              </w:rPr>
              <w:t>1.</w:t>
            </w:r>
            <w:r w:rsidRPr="00C40A02">
              <w:rPr>
                <w:bCs/>
                <w:color w:val="000000" w:themeColor="text1"/>
                <w:szCs w:val="24"/>
              </w:rPr>
              <w:tab/>
              <w:t xml:space="preserve">Strongly disagree </w:t>
            </w:r>
          </w:p>
          <w:p w14:paraId="1B0C3B24" w14:textId="77777777" w:rsidR="00C40A02" w:rsidRPr="00C40A02" w:rsidRDefault="00C40A02" w:rsidP="00C40A02">
            <w:pPr>
              <w:rPr>
                <w:bCs/>
                <w:color w:val="000000" w:themeColor="text1"/>
                <w:szCs w:val="24"/>
              </w:rPr>
            </w:pPr>
            <w:r w:rsidRPr="00C40A02">
              <w:rPr>
                <w:bCs/>
                <w:color w:val="000000" w:themeColor="text1"/>
                <w:szCs w:val="24"/>
              </w:rPr>
              <w:t>2.</w:t>
            </w:r>
            <w:r w:rsidRPr="00C40A02">
              <w:rPr>
                <w:bCs/>
                <w:color w:val="000000" w:themeColor="text1"/>
                <w:szCs w:val="24"/>
              </w:rPr>
              <w:tab/>
              <w:t xml:space="preserve">Disagree </w:t>
            </w:r>
          </w:p>
          <w:p w14:paraId="3F458ED3" w14:textId="77777777" w:rsidR="00C40A02" w:rsidRPr="00C40A02" w:rsidRDefault="00C40A02" w:rsidP="00C40A02">
            <w:pPr>
              <w:rPr>
                <w:bCs/>
                <w:color w:val="000000" w:themeColor="text1"/>
                <w:szCs w:val="24"/>
              </w:rPr>
            </w:pPr>
            <w:r w:rsidRPr="00C40A02">
              <w:rPr>
                <w:bCs/>
                <w:color w:val="000000" w:themeColor="text1"/>
                <w:szCs w:val="24"/>
              </w:rPr>
              <w:t>3.</w:t>
            </w:r>
            <w:r w:rsidRPr="00C40A02">
              <w:rPr>
                <w:bCs/>
                <w:color w:val="000000" w:themeColor="text1"/>
                <w:szCs w:val="24"/>
              </w:rPr>
              <w:tab/>
              <w:t xml:space="preserve">Neither agree or disagree </w:t>
            </w:r>
          </w:p>
          <w:p w14:paraId="6A84F7B6" w14:textId="77777777" w:rsidR="00C40A02" w:rsidRPr="00C40A02" w:rsidRDefault="00C40A02" w:rsidP="00C40A02">
            <w:pPr>
              <w:rPr>
                <w:bCs/>
                <w:color w:val="000000" w:themeColor="text1"/>
                <w:szCs w:val="24"/>
              </w:rPr>
            </w:pPr>
            <w:r w:rsidRPr="00C40A02">
              <w:rPr>
                <w:bCs/>
                <w:color w:val="000000" w:themeColor="text1"/>
                <w:szCs w:val="24"/>
              </w:rPr>
              <w:t>4.</w:t>
            </w:r>
            <w:r w:rsidRPr="00C40A02">
              <w:rPr>
                <w:bCs/>
                <w:color w:val="000000" w:themeColor="text1"/>
                <w:szCs w:val="24"/>
              </w:rPr>
              <w:tab/>
              <w:t xml:space="preserve">Agree </w:t>
            </w:r>
          </w:p>
          <w:p w14:paraId="0A1FF0C4" w14:textId="77777777" w:rsidR="00C40A02" w:rsidRPr="00C40A02" w:rsidRDefault="00C40A02" w:rsidP="00C40A02">
            <w:pPr>
              <w:rPr>
                <w:bCs/>
                <w:color w:val="000000" w:themeColor="text1"/>
                <w:szCs w:val="24"/>
              </w:rPr>
            </w:pPr>
            <w:r w:rsidRPr="00C40A02">
              <w:rPr>
                <w:bCs/>
                <w:color w:val="000000" w:themeColor="text1"/>
                <w:szCs w:val="24"/>
              </w:rPr>
              <w:t>5.</w:t>
            </w:r>
            <w:r w:rsidRPr="00C40A02">
              <w:rPr>
                <w:bCs/>
                <w:color w:val="000000" w:themeColor="text1"/>
                <w:szCs w:val="24"/>
              </w:rPr>
              <w:tab/>
              <w:t>Strongly agree</w:t>
            </w:r>
          </w:p>
          <w:p w14:paraId="0664350C" w14:textId="77777777" w:rsidR="00C40A02" w:rsidRPr="00C40A02" w:rsidRDefault="00C40A02" w:rsidP="00C40A02">
            <w:pPr>
              <w:rPr>
                <w:bCs/>
                <w:color w:val="000000" w:themeColor="text1"/>
                <w:szCs w:val="24"/>
              </w:rPr>
            </w:pPr>
            <w:r w:rsidRPr="00C40A02">
              <w:rPr>
                <w:bCs/>
                <w:color w:val="000000" w:themeColor="text1"/>
                <w:szCs w:val="24"/>
              </w:rPr>
              <w:t>0.</w:t>
            </w:r>
            <w:r w:rsidRPr="00C40A02">
              <w:rPr>
                <w:bCs/>
                <w:color w:val="000000" w:themeColor="text1"/>
                <w:szCs w:val="24"/>
              </w:rPr>
              <w:tab/>
              <w:t>Do not know</w:t>
            </w:r>
          </w:p>
        </w:tc>
        <w:tc>
          <w:tcPr>
            <w:tcW w:w="2581" w:type="pct"/>
          </w:tcPr>
          <w:p w14:paraId="4D53B66B" w14:textId="77777777" w:rsidR="00C40A02" w:rsidRPr="00C40A02" w:rsidRDefault="00C40A02" w:rsidP="00C40A02">
            <w:pPr>
              <w:rPr>
                <w:bCs/>
                <w:color w:val="000000" w:themeColor="text1"/>
                <w:szCs w:val="24"/>
              </w:rPr>
            </w:pPr>
            <w:r w:rsidRPr="00C40A02">
              <w:rPr>
                <w:bCs/>
                <w:color w:val="000000" w:themeColor="text1"/>
                <w:szCs w:val="24"/>
              </w:rPr>
              <w:t>1.</w:t>
            </w:r>
            <w:r w:rsidRPr="00C40A02">
              <w:rPr>
                <w:bCs/>
                <w:color w:val="000000" w:themeColor="text1"/>
                <w:szCs w:val="24"/>
              </w:rPr>
              <w:tab/>
              <w:t xml:space="preserve">Strongly disagree </w:t>
            </w:r>
          </w:p>
          <w:p w14:paraId="1F8A1565" w14:textId="77777777" w:rsidR="00C40A02" w:rsidRPr="00C40A02" w:rsidRDefault="00C40A02" w:rsidP="00C40A02">
            <w:pPr>
              <w:rPr>
                <w:bCs/>
                <w:color w:val="000000" w:themeColor="text1"/>
                <w:szCs w:val="24"/>
              </w:rPr>
            </w:pPr>
            <w:r w:rsidRPr="00C40A02">
              <w:rPr>
                <w:bCs/>
                <w:color w:val="000000" w:themeColor="text1"/>
                <w:szCs w:val="24"/>
              </w:rPr>
              <w:t>2.</w:t>
            </w:r>
            <w:r w:rsidRPr="00C40A02">
              <w:rPr>
                <w:bCs/>
                <w:color w:val="000000" w:themeColor="text1"/>
                <w:szCs w:val="24"/>
              </w:rPr>
              <w:tab/>
              <w:t xml:space="preserve">Disagree </w:t>
            </w:r>
          </w:p>
          <w:p w14:paraId="0F637419" w14:textId="77777777" w:rsidR="00C40A02" w:rsidRPr="00C40A02" w:rsidRDefault="00C40A02" w:rsidP="00C40A02">
            <w:pPr>
              <w:rPr>
                <w:bCs/>
                <w:color w:val="000000" w:themeColor="text1"/>
                <w:szCs w:val="24"/>
              </w:rPr>
            </w:pPr>
            <w:r w:rsidRPr="00C40A02">
              <w:rPr>
                <w:bCs/>
                <w:color w:val="000000" w:themeColor="text1"/>
                <w:szCs w:val="24"/>
              </w:rPr>
              <w:t>3.</w:t>
            </w:r>
            <w:r w:rsidRPr="00C40A02">
              <w:rPr>
                <w:bCs/>
                <w:color w:val="000000" w:themeColor="text1"/>
                <w:szCs w:val="24"/>
              </w:rPr>
              <w:tab/>
              <w:t xml:space="preserve">Neither agree or disagree </w:t>
            </w:r>
          </w:p>
          <w:p w14:paraId="7569A398" w14:textId="77777777" w:rsidR="00C40A02" w:rsidRPr="00C40A02" w:rsidRDefault="00C40A02" w:rsidP="00C40A02">
            <w:pPr>
              <w:rPr>
                <w:bCs/>
                <w:color w:val="000000" w:themeColor="text1"/>
                <w:szCs w:val="24"/>
              </w:rPr>
            </w:pPr>
            <w:r w:rsidRPr="00C40A02">
              <w:rPr>
                <w:bCs/>
                <w:color w:val="000000" w:themeColor="text1"/>
                <w:szCs w:val="24"/>
              </w:rPr>
              <w:t>4.</w:t>
            </w:r>
            <w:r w:rsidRPr="00C40A02">
              <w:rPr>
                <w:bCs/>
                <w:color w:val="000000" w:themeColor="text1"/>
                <w:szCs w:val="24"/>
              </w:rPr>
              <w:tab/>
              <w:t xml:space="preserve">Agree </w:t>
            </w:r>
          </w:p>
          <w:p w14:paraId="70B5E71E" w14:textId="77777777" w:rsidR="00C40A02" w:rsidRPr="00C40A02" w:rsidRDefault="00C40A02" w:rsidP="00C40A02">
            <w:pPr>
              <w:rPr>
                <w:bCs/>
                <w:color w:val="000000" w:themeColor="text1"/>
                <w:szCs w:val="24"/>
              </w:rPr>
            </w:pPr>
            <w:r w:rsidRPr="00C40A02">
              <w:rPr>
                <w:bCs/>
                <w:color w:val="000000" w:themeColor="text1"/>
                <w:szCs w:val="24"/>
              </w:rPr>
              <w:t>5.</w:t>
            </w:r>
            <w:r w:rsidRPr="00C40A02">
              <w:rPr>
                <w:bCs/>
                <w:color w:val="000000" w:themeColor="text1"/>
                <w:szCs w:val="24"/>
              </w:rPr>
              <w:tab/>
              <w:t>Strongly agree</w:t>
            </w:r>
          </w:p>
          <w:p w14:paraId="0D704F21" w14:textId="77777777" w:rsidR="00C40A02" w:rsidRPr="00C40A02" w:rsidRDefault="00C40A02" w:rsidP="00C40A02">
            <w:pPr>
              <w:rPr>
                <w:bCs/>
                <w:color w:val="000000" w:themeColor="text1"/>
                <w:szCs w:val="24"/>
              </w:rPr>
            </w:pPr>
            <w:r w:rsidRPr="00C40A02">
              <w:rPr>
                <w:bCs/>
                <w:color w:val="000000" w:themeColor="text1"/>
                <w:szCs w:val="24"/>
              </w:rPr>
              <w:t>0.</w:t>
            </w:r>
            <w:r w:rsidRPr="00C40A02">
              <w:rPr>
                <w:bCs/>
                <w:color w:val="000000" w:themeColor="text1"/>
                <w:szCs w:val="24"/>
              </w:rPr>
              <w:tab/>
              <w:t>Do not know</w:t>
            </w:r>
          </w:p>
        </w:tc>
      </w:tr>
    </w:tbl>
    <w:p w14:paraId="79D10484" w14:textId="65385883" w:rsidR="00E01BD9" w:rsidRDefault="00E01BD9" w:rsidP="00C40A02">
      <w:pPr>
        <w:rPr>
          <w:bCs/>
          <w:color w:val="000000" w:themeColor="text1"/>
          <w:szCs w:val="24"/>
        </w:rPr>
      </w:pPr>
    </w:p>
    <w:p w14:paraId="3DA87AC6" w14:textId="77777777" w:rsidR="00E01BD9" w:rsidRDefault="00E01BD9">
      <w:pPr>
        <w:rPr>
          <w:bCs/>
          <w:color w:val="000000" w:themeColor="text1"/>
          <w:szCs w:val="24"/>
        </w:rPr>
      </w:pPr>
      <w:r>
        <w:rPr>
          <w:bCs/>
          <w:color w:val="000000" w:themeColor="text1"/>
          <w:szCs w:val="24"/>
        </w:rPr>
        <w:br w:type="page"/>
      </w:r>
    </w:p>
    <w:p w14:paraId="1B72B65E" w14:textId="77777777" w:rsidR="00FC4D26" w:rsidRPr="00FC4D26" w:rsidRDefault="00FC4D26" w:rsidP="00FC4D26">
      <w:pPr>
        <w:pStyle w:val="PurpleSubhead"/>
      </w:pPr>
      <w:r w:rsidRPr="00FC4D26">
        <w:lastRenderedPageBreak/>
        <w:t>Question 22</w:t>
      </w:r>
    </w:p>
    <w:p w14:paraId="1ACAF6EA" w14:textId="6F44770D" w:rsidR="00FC4D26" w:rsidRDefault="00FC4D26" w:rsidP="00FC4D26">
      <w:r w:rsidRPr="00FC4D26">
        <w:t>When cognitive impairment is identified, does your agency/health care organization have a standard practice for further assessment (communicate or refer to primary care or another provider, do an in-clinic workup)?</w:t>
      </w:r>
    </w:p>
    <w:p w14:paraId="30981E6B" w14:textId="77777777" w:rsidR="00FC4D26" w:rsidRPr="00FC4D26" w:rsidRDefault="00FC4D26" w:rsidP="00FC4D26"/>
    <w:p w14:paraId="776F1C69" w14:textId="77777777" w:rsidR="00FC4D26" w:rsidRPr="00FC4D26" w:rsidRDefault="00FC4D26" w:rsidP="00FC4D26">
      <w:r w:rsidRPr="00FC4D26">
        <w:t xml:space="preserve">(Sectors:  Clinic, Home Care, Hospital) </w:t>
      </w:r>
    </w:p>
    <w:p w14:paraId="7CA1EB31" w14:textId="77777777" w:rsidR="00FC4D26" w:rsidRPr="00FC4D26" w:rsidRDefault="00FC4D26" w:rsidP="00FC4D26"/>
    <w:p w14:paraId="6AC8AB2A" w14:textId="77777777" w:rsidR="00FC4D26" w:rsidRPr="00FC4D26" w:rsidRDefault="00FC4D26" w:rsidP="00FC4D26">
      <w:r w:rsidRPr="00FC4D26">
        <w:t>Tally responses below. Add rows to the table as needed. You can choose to develop a detailed list about organizations and their standard practices now or wait to see if your community identifies a priority for action that requires this information (be sure to retain the individual questionnaires).</w:t>
      </w:r>
    </w:p>
    <w:p w14:paraId="2F5B478B" w14:textId="77777777" w:rsidR="00FC4D26" w:rsidRPr="00FC4D26" w:rsidRDefault="00FC4D26" w:rsidP="00FC4D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571"/>
        <w:gridCol w:w="2812"/>
        <w:gridCol w:w="1737"/>
      </w:tblGrid>
      <w:tr w:rsidR="00FC4D26" w:rsidRPr="00FC4D26" w14:paraId="65DB5037" w14:textId="77777777" w:rsidTr="00FC4D26">
        <w:trPr>
          <w:trHeight w:val="518"/>
        </w:trPr>
        <w:tc>
          <w:tcPr>
            <w:tcW w:w="1942" w:type="pct"/>
            <w:shd w:val="clear" w:color="auto" w:fill="E5DFEC"/>
            <w:vAlign w:val="center"/>
          </w:tcPr>
          <w:p w14:paraId="5BD47EE1" w14:textId="77777777" w:rsidR="00FC4D26" w:rsidRPr="00FC4D26" w:rsidRDefault="00FC4D26" w:rsidP="00FC4D26">
            <w:pPr>
              <w:rPr>
                <w:b/>
                <w:bCs/>
                <w:color w:val="000000" w:themeColor="text1"/>
                <w:szCs w:val="24"/>
              </w:rPr>
            </w:pPr>
            <w:r w:rsidRPr="00FC4D26">
              <w:rPr>
                <w:b/>
                <w:bCs/>
                <w:color w:val="000000" w:themeColor="text1"/>
                <w:szCs w:val="24"/>
              </w:rPr>
              <w:t>Inventory of health care organizations using standard practice for further assessment</w:t>
            </w:r>
          </w:p>
        </w:tc>
        <w:tc>
          <w:tcPr>
            <w:tcW w:w="785" w:type="pct"/>
            <w:shd w:val="clear" w:color="auto" w:fill="E5DFEC"/>
          </w:tcPr>
          <w:p w14:paraId="02146059" w14:textId="77777777" w:rsidR="00FC4D26" w:rsidRPr="00FC4D26" w:rsidRDefault="00FC4D26" w:rsidP="00FC4D26">
            <w:pPr>
              <w:rPr>
                <w:b/>
                <w:bCs/>
                <w:color w:val="000000" w:themeColor="text1"/>
                <w:szCs w:val="24"/>
              </w:rPr>
            </w:pPr>
            <w:r w:rsidRPr="00FC4D26">
              <w:rPr>
                <w:b/>
                <w:bCs/>
                <w:color w:val="000000" w:themeColor="text1"/>
                <w:szCs w:val="24"/>
              </w:rPr>
              <w:t>No standard practices</w:t>
            </w:r>
          </w:p>
        </w:tc>
        <w:tc>
          <w:tcPr>
            <w:tcW w:w="1405" w:type="pct"/>
            <w:shd w:val="clear" w:color="auto" w:fill="E5DFEC"/>
            <w:vAlign w:val="center"/>
          </w:tcPr>
          <w:p w14:paraId="62C0EB4E" w14:textId="77777777" w:rsidR="00FC4D26" w:rsidRPr="00FC4D26" w:rsidRDefault="00FC4D26" w:rsidP="00FC4D26">
            <w:pPr>
              <w:rPr>
                <w:b/>
                <w:bCs/>
                <w:color w:val="000000" w:themeColor="text1"/>
                <w:szCs w:val="24"/>
              </w:rPr>
            </w:pPr>
            <w:r w:rsidRPr="00FC4D26">
              <w:rPr>
                <w:b/>
                <w:bCs/>
                <w:color w:val="000000" w:themeColor="text1"/>
                <w:szCs w:val="24"/>
              </w:rPr>
              <w:t>Communication or referral to primary care or other provider</w:t>
            </w:r>
          </w:p>
        </w:tc>
        <w:tc>
          <w:tcPr>
            <w:tcW w:w="868" w:type="pct"/>
            <w:shd w:val="clear" w:color="auto" w:fill="E5DFEC"/>
          </w:tcPr>
          <w:p w14:paraId="1E0FF94A" w14:textId="77777777" w:rsidR="00FC4D26" w:rsidRPr="00FC4D26" w:rsidRDefault="00FC4D26" w:rsidP="00FC4D26">
            <w:pPr>
              <w:rPr>
                <w:b/>
                <w:bCs/>
                <w:color w:val="000000" w:themeColor="text1"/>
                <w:szCs w:val="24"/>
              </w:rPr>
            </w:pPr>
            <w:r w:rsidRPr="00FC4D26">
              <w:rPr>
                <w:b/>
                <w:bCs/>
                <w:color w:val="000000" w:themeColor="text1"/>
                <w:szCs w:val="24"/>
              </w:rPr>
              <w:t>In-clinic workup</w:t>
            </w:r>
          </w:p>
        </w:tc>
      </w:tr>
      <w:tr w:rsidR="00FC4D26" w:rsidRPr="00FC4D26" w14:paraId="3A45FB20" w14:textId="77777777" w:rsidTr="00FC4D26">
        <w:trPr>
          <w:trHeight w:val="440"/>
        </w:trPr>
        <w:tc>
          <w:tcPr>
            <w:tcW w:w="1942" w:type="pct"/>
          </w:tcPr>
          <w:p w14:paraId="29A140FF" w14:textId="77777777" w:rsidR="00FC4D26" w:rsidRPr="00FC4D26" w:rsidRDefault="00FC4D26" w:rsidP="00FC4D26">
            <w:pPr>
              <w:rPr>
                <w:bCs/>
                <w:color w:val="000000" w:themeColor="text1"/>
                <w:szCs w:val="24"/>
              </w:rPr>
            </w:pPr>
            <w:r w:rsidRPr="00FC4D26">
              <w:rPr>
                <w:bCs/>
                <w:color w:val="000000" w:themeColor="text1"/>
                <w:szCs w:val="24"/>
              </w:rPr>
              <w:t>Clinics</w:t>
            </w:r>
          </w:p>
        </w:tc>
        <w:tc>
          <w:tcPr>
            <w:tcW w:w="785" w:type="pct"/>
          </w:tcPr>
          <w:p w14:paraId="2A474982" w14:textId="77777777" w:rsidR="00FC4D26" w:rsidRPr="00FC4D26" w:rsidRDefault="00FC4D26" w:rsidP="00FC4D26">
            <w:pPr>
              <w:rPr>
                <w:bCs/>
                <w:color w:val="000000" w:themeColor="text1"/>
                <w:szCs w:val="24"/>
              </w:rPr>
            </w:pPr>
          </w:p>
        </w:tc>
        <w:tc>
          <w:tcPr>
            <w:tcW w:w="1405" w:type="pct"/>
          </w:tcPr>
          <w:p w14:paraId="0BDBD606" w14:textId="77777777" w:rsidR="00FC4D26" w:rsidRPr="00FC4D26" w:rsidRDefault="00FC4D26" w:rsidP="00FC4D26">
            <w:pPr>
              <w:rPr>
                <w:bCs/>
                <w:color w:val="000000" w:themeColor="text1"/>
                <w:szCs w:val="24"/>
              </w:rPr>
            </w:pPr>
          </w:p>
        </w:tc>
        <w:tc>
          <w:tcPr>
            <w:tcW w:w="868" w:type="pct"/>
          </w:tcPr>
          <w:p w14:paraId="0BAE56D6" w14:textId="77777777" w:rsidR="00FC4D26" w:rsidRPr="00FC4D26" w:rsidRDefault="00FC4D26" w:rsidP="00FC4D26">
            <w:pPr>
              <w:rPr>
                <w:bCs/>
                <w:color w:val="000000" w:themeColor="text1"/>
                <w:szCs w:val="24"/>
              </w:rPr>
            </w:pPr>
          </w:p>
        </w:tc>
      </w:tr>
      <w:tr w:rsidR="00FC4D26" w:rsidRPr="00FC4D26" w14:paraId="1775D5F5" w14:textId="77777777" w:rsidTr="00FC4D26">
        <w:trPr>
          <w:trHeight w:val="440"/>
        </w:trPr>
        <w:tc>
          <w:tcPr>
            <w:tcW w:w="1942" w:type="pct"/>
          </w:tcPr>
          <w:p w14:paraId="29BFDAFC" w14:textId="77777777" w:rsidR="00FC4D26" w:rsidRPr="00FC4D26" w:rsidRDefault="00FC4D26" w:rsidP="00FC4D26">
            <w:pPr>
              <w:rPr>
                <w:bCs/>
                <w:color w:val="000000" w:themeColor="text1"/>
                <w:szCs w:val="24"/>
              </w:rPr>
            </w:pPr>
            <w:r w:rsidRPr="00FC4D26">
              <w:rPr>
                <w:bCs/>
                <w:color w:val="000000" w:themeColor="text1"/>
                <w:szCs w:val="24"/>
              </w:rPr>
              <w:t>Home care</w:t>
            </w:r>
          </w:p>
        </w:tc>
        <w:tc>
          <w:tcPr>
            <w:tcW w:w="785" w:type="pct"/>
          </w:tcPr>
          <w:p w14:paraId="4040BFA7" w14:textId="77777777" w:rsidR="00FC4D26" w:rsidRPr="00FC4D26" w:rsidRDefault="00FC4D26" w:rsidP="00FC4D26">
            <w:pPr>
              <w:rPr>
                <w:bCs/>
                <w:color w:val="000000" w:themeColor="text1"/>
                <w:szCs w:val="24"/>
              </w:rPr>
            </w:pPr>
          </w:p>
        </w:tc>
        <w:tc>
          <w:tcPr>
            <w:tcW w:w="1405" w:type="pct"/>
          </w:tcPr>
          <w:p w14:paraId="0F0535CC" w14:textId="77777777" w:rsidR="00FC4D26" w:rsidRPr="00FC4D26" w:rsidRDefault="00FC4D26" w:rsidP="00FC4D26">
            <w:pPr>
              <w:rPr>
                <w:bCs/>
                <w:color w:val="000000" w:themeColor="text1"/>
                <w:szCs w:val="24"/>
              </w:rPr>
            </w:pPr>
          </w:p>
        </w:tc>
        <w:tc>
          <w:tcPr>
            <w:tcW w:w="868" w:type="pct"/>
          </w:tcPr>
          <w:p w14:paraId="55ED9B90" w14:textId="77777777" w:rsidR="00FC4D26" w:rsidRPr="00FC4D26" w:rsidRDefault="00FC4D26" w:rsidP="00FC4D26">
            <w:pPr>
              <w:rPr>
                <w:bCs/>
                <w:color w:val="000000" w:themeColor="text1"/>
                <w:szCs w:val="24"/>
              </w:rPr>
            </w:pPr>
            <w:r w:rsidRPr="00FC4D26">
              <w:rPr>
                <w:bCs/>
                <w:color w:val="000000" w:themeColor="text1"/>
                <w:szCs w:val="24"/>
              </w:rPr>
              <w:t>NA</w:t>
            </w:r>
          </w:p>
        </w:tc>
      </w:tr>
      <w:tr w:rsidR="00FC4D26" w:rsidRPr="00FC4D26" w14:paraId="1FFF3825" w14:textId="77777777" w:rsidTr="00FC4D26">
        <w:trPr>
          <w:trHeight w:val="440"/>
        </w:trPr>
        <w:tc>
          <w:tcPr>
            <w:tcW w:w="1942" w:type="pct"/>
          </w:tcPr>
          <w:p w14:paraId="1E9DC809" w14:textId="77777777" w:rsidR="00FC4D26" w:rsidRPr="00FC4D26" w:rsidRDefault="00FC4D26" w:rsidP="00FC4D26">
            <w:pPr>
              <w:rPr>
                <w:bCs/>
                <w:color w:val="000000" w:themeColor="text1"/>
                <w:szCs w:val="24"/>
              </w:rPr>
            </w:pPr>
            <w:r w:rsidRPr="00FC4D26">
              <w:rPr>
                <w:bCs/>
                <w:color w:val="000000" w:themeColor="text1"/>
                <w:szCs w:val="24"/>
              </w:rPr>
              <w:t>Hospitals</w:t>
            </w:r>
          </w:p>
        </w:tc>
        <w:tc>
          <w:tcPr>
            <w:tcW w:w="785" w:type="pct"/>
          </w:tcPr>
          <w:p w14:paraId="260FC54E" w14:textId="77777777" w:rsidR="00FC4D26" w:rsidRPr="00FC4D26" w:rsidRDefault="00FC4D26" w:rsidP="00FC4D26">
            <w:pPr>
              <w:rPr>
                <w:bCs/>
                <w:color w:val="000000" w:themeColor="text1"/>
                <w:szCs w:val="24"/>
              </w:rPr>
            </w:pPr>
          </w:p>
        </w:tc>
        <w:tc>
          <w:tcPr>
            <w:tcW w:w="1405" w:type="pct"/>
          </w:tcPr>
          <w:p w14:paraId="4611187A" w14:textId="77777777" w:rsidR="00FC4D26" w:rsidRPr="00FC4D26" w:rsidRDefault="00FC4D26" w:rsidP="00FC4D26">
            <w:pPr>
              <w:rPr>
                <w:bCs/>
                <w:color w:val="000000" w:themeColor="text1"/>
                <w:szCs w:val="24"/>
              </w:rPr>
            </w:pPr>
          </w:p>
        </w:tc>
        <w:tc>
          <w:tcPr>
            <w:tcW w:w="868" w:type="pct"/>
          </w:tcPr>
          <w:p w14:paraId="18E4E3AE" w14:textId="77777777" w:rsidR="00FC4D26" w:rsidRPr="00FC4D26" w:rsidRDefault="00FC4D26" w:rsidP="00FC4D26">
            <w:pPr>
              <w:rPr>
                <w:bCs/>
                <w:color w:val="000000" w:themeColor="text1"/>
                <w:szCs w:val="24"/>
              </w:rPr>
            </w:pPr>
            <w:r w:rsidRPr="00FC4D26">
              <w:rPr>
                <w:bCs/>
                <w:color w:val="000000" w:themeColor="text1"/>
                <w:szCs w:val="24"/>
              </w:rPr>
              <w:t>NA</w:t>
            </w:r>
          </w:p>
        </w:tc>
      </w:tr>
    </w:tbl>
    <w:p w14:paraId="1D19A42F" w14:textId="77777777" w:rsidR="00FC4D26" w:rsidRPr="00FC4D26" w:rsidRDefault="00FC4D26" w:rsidP="00FC4D26"/>
    <w:p w14:paraId="7BBC5026" w14:textId="77777777" w:rsidR="00FC4D26" w:rsidRPr="00FC4D26" w:rsidRDefault="00FC4D26" w:rsidP="00FC4D26">
      <w:r w:rsidRPr="00FC4D26">
        <w:t xml:space="preserve">Plot responses to the following opinion questions in matrix 22. </w:t>
      </w:r>
    </w:p>
    <w:p w14:paraId="025BC109" w14:textId="77777777" w:rsidR="00FC4D26" w:rsidRPr="00FC4D26" w:rsidRDefault="00FC4D26" w:rsidP="00FC4D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FC4D26" w:rsidRPr="00FC4D26" w14:paraId="42DC6DCA" w14:textId="77777777" w:rsidTr="00FC4D26">
        <w:trPr>
          <w:trHeight w:val="518"/>
        </w:trPr>
        <w:tc>
          <w:tcPr>
            <w:tcW w:w="2419" w:type="pct"/>
            <w:shd w:val="clear" w:color="auto" w:fill="E5DFEC"/>
            <w:vAlign w:val="center"/>
          </w:tcPr>
          <w:p w14:paraId="15093A3C" w14:textId="77777777" w:rsidR="00FC4D26" w:rsidRPr="00FC4D26" w:rsidRDefault="00FC4D26" w:rsidP="00FC4D26">
            <w:pPr>
              <w:rPr>
                <w:b/>
                <w:bCs/>
                <w:color w:val="000000" w:themeColor="text1"/>
                <w:szCs w:val="24"/>
              </w:rPr>
            </w:pPr>
            <w:r w:rsidRPr="00FC4D26">
              <w:rPr>
                <w:b/>
                <w:bCs/>
                <w:color w:val="000000" w:themeColor="text1"/>
                <w:szCs w:val="24"/>
              </w:rPr>
              <w:br w:type="page"/>
              <w:t>Q22 - Level of Current Activity</w:t>
            </w:r>
          </w:p>
        </w:tc>
        <w:tc>
          <w:tcPr>
            <w:tcW w:w="2581" w:type="pct"/>
            <w:shd w:val="clear" w:color="auto" w:fill="E5DFEC"/>
            <w:vAlign w:val="center"/>
          </w:tcPr>
          <w:p w14:paraId="1E0BB99D" w14:textId="77777777" w:rsidR="00FC4D26" w:rsidRPr="00FC4D26" w:rsidRDefault="00FC4D26" w:rsidP="00FC4D26">
            <w:pPr>
              <w:rPr>
                <w:b/>
                <w:bCs/>
                <w:color w:val="000000" w:themeColor="text1"/>
                <w:szCs w:val="24"/>
              </w:rPr>
            </w:pPr>
            <w:r w:rsidRPr="00FC4D26">
              <w:rPr>
                <w:b/>
                <w:bCs/>
                <w:color w:val="000000" w:themeColor="text1"/>
                <w:szCs w:val="24"/>
              </w:rPr>
              <w:t>Q22 - Priority for Action</w:t>
            </w:r>
          </w:p>
        </w:tc>
      </w:tr>
      <w:tr w:rsidR="00FC4D26" w:rsidRPr="00FC4D26" w14:paraId="1CB78C7F" w14:textId="77777777" w:rsidTr="00FC4D26">
        <w:trPr>
          <w:trHeight w:val="1196"/>
        </w:trPr>
        <w:tc>
          <w:tcPr>
            <w:tcW w:w="2419" w:type="pct"/>
          </w:tcPr>
          <w:p w14:paraId="1D6CA93D" w14:textId="77777777" w:rsidR="00FC4D26" w:rsidRPr="00FC4D26" w:rsidRDefault="00FC4D26" w:rsidP="00FC4D26">
            <w:pPr>
              <w:rPr>
                <w:bCs/>
                <w:color w:val="000000" w:themeColor="text1"/>
                <w:szCs w:val="24"/>
              </w:rPr>
            </w:pPr>
            <w:r w:rsidRPr="00FC4D26">
              <w:rPr>
                <w:bCs/>
                <w:color w:val="000000" w:themeColor="text1"/>
                <w:szCs w:val="24"/>
              </w:rPr>
              <w:t xml:space="preserve">Indicate your level of agreement with this statement: Health care organizations in our community have adequate standard practices for follow-up care when cognitive impairment is identified.  </w:t>
            </w:r>
          </w:p>
        </w:tc>
        <w:tc>
          <w:tcPr>
            <w:tcW w:w="2581" w:type="pct"/>
          </w:tcPr>
          <w:p w14:paraId="6CA54E3E" w14:textId="77777777" w:rsidR="00FC4D26" w:rsidRPr="00FC4D26" w:rsidRDefault="00FC4D26" w:rsidP="00FC4D26">
            <w:pPr>
              <w:rPr>
                <w:bCs/>
                <w:color w:val="000000" w:themeColor="text1"/>
                <w:szCs w:val="24"/>
              </w:rPr>
            </w:pPr>
            <w:r w:rsidRPr="00FC4D26">
              <w:rPr>
                <w:bCs/>
                <w:color w:val="000000" w:themeColor="text1"/>
                <w:szCs w:val="24"/>
              </w:rPr>
              <w:t>Indicate your level of agreement with this statement: Increased use of standard follow- up care when cognitive impairment is identified should be a priority for action in our community.</w:t>
            </w:r>
          </w:p>
        </w:tc>
      </w:tr>
      <w:tr w:rsidR="00FC4D26" w:rsidRPr="00FC4D26" w14:paraId="5AF6F989" w14:textId="77777777" w:rsidTr="00FC4D26">
        <w:trPr>
          <w:trHeight w:val="1745"/>
        </w:trPr>
        <w:tc>
          <w:tcPr>
            <w:tcW w:w="2419" w:type="pct"/>
          </w:tcPr>
          <w:p w14:paraId="4895B43C" w14:textId="77777777" w:rsidR="00FC4D26" w:rsidRPr="00FC4D26" w:rsidRDefault="00FC4D26" w:rsidP="00FC4D26">
            <w:pPr>
              <w:rPr>
                <w:bCs/>
                <w:color w:val="000000" w:themeColor="text1"/>
                <w:szCs w:val="24"/>
              </w:rPr>
            </w:pPr>
            <w:r w:rsidRPr="00FC4D26">
              <w:rPr>
                <w:bCs/>
                <w:color w:val="000000" w:themeColor="text1"/>
                <w:szCs w:val="24"/>
              </w:rPr>
              <w:t>1.</w:t>
            </w:r>
            <w:r w:rsidRPr="00FC4D26">
              <w:rPr>
                <w:bCs/>
                <w:color w:val="000000" w:themeColor="text1"/>
                <w:szCs w:val="24"/>
              </w:rPr>
              <w:tab/>
              <w:t xml:space="preserve">Strongly disagree </w:t>
            </w:r>
          </w:p>
          <w:p w14:paraId="3230424E" w14:textId="77777777" w:rsidR="00FC4D26" w:rsidRPr="00FC4D26" w:rsidRDefault="00FC4D26" w:rsidP="00FC4D26">
            <w:pPr>
              <w:rPr>
                <w:bCs/>
                <w:color w:val="000000" w:themeColor="text1"/>
                <w:szCs w:val="24"/>
              </w:rPr>
            </w:pPr>
            <w:r w:rsidRPr="00FC4D26">
              <w:rPr>
                <w:bCs/>
                <w:color w:val="000000" w:themeColor="text1"/>
                <w:szCs w:val="24"/>
              </w:rPr>
              <w:t>2.</w:t>
            </w:r>
            <w:r w:rsidRPr="00FC4D26">
              <w:rPr>
                <w:bCs/>
                <w:color w:val="000000" w:themeColor="text1"/>
                <w:szCs w:val="24"/>
              </w:rPr>
              <w:tab/>
              <w:t xml:space="preserve">Disagree </w:t>
            </w:r>
          </w:p>
          <w:p w14:paraId="006C8262" w14:textId="77777777" w:rsidR="00FC4D26" w:rsidRPr="00FC4D26" w:rsidRDefault="00FC4D26" w:rsidP="00FC4D26">
            <w:pPr>
              <w:rPr>
                <w:bCs/>
                <w:color w:val="000000" w:themeColor="text1"/>
                <w:szCs w:val="24"/>
              </w:rPr>
            </w:pPr>
            <w:r w:rsidRPr="00FC4D26">
              <w:rPr>
                <w:bCs/>
                <w:color w:val="000000" w:themeColor="text1"/>
                <w:szCs w:val="24"/>
              </w:rPr>
              <w:t>3.</w:t>
            </w:r>
            <w:r w:rsidRPr="00FC4D26">
              <w:rPr>
                <w:bCs/>
                <w:color w:val="000000" w:themeColor="text1"/>
                <w:szCs w:val="24"/>
              </w:rPr>
              <w:tab/>
              <w:t xml:space="preserve">Neither agree or disagree </w:t>
            </w:r>
          </w:p>
          <w:p w14:paraId="5DD2871F" w14:textId="77777777" w:rsidR="00FC4D26" w:rsidRPr="00FC4D26" w:rsidRDefault="00FC4D26" w:rsidP="00FC4D26">
            <w:pPr>
              <w:rPr>
                <w:bCs/>
                <w:color w:val="000000" w:themeColor="text1"/>
                <w:szCs w:val="24"/>
              </w:rPr>
            </w:pPr>
            <w:r w:rsidRPr="00FC4D26">
              <w:rPr>
                <w:bCs/>
                <w:color w:val="000000" w:themeColor="text1"/>
                <w:szCs w:val="24"/>
              </w:rPr>
              <w:t>4.</w:t>
            </w:r>
            <w:r w:rsidRPr="00FC4D26">
              <w:rPr>
                <w:bCs/>
                <w:color w:val="000000" w:themeColor="text1"/>
                <w:szCs w:val="24"/>
              </w:rPr>
              <w:tab/>
              <w:t xml:space="preserve">Agree </w:t>
            </w:r>
          </w:p>
          <w:p w14:paraId="70969FD4" w14:textId="77777777" w:rsidR="00FC4D26" w:rsidRPr="00FC4D26" w:rsidRDefault="00FC4D26" w:rsidP="00FC4D26">
            <w:pPr>
              <w:rPr>
                <w:bCs/>
                <w:color w:val="000000" w:themeColor="text1"/>
                <w:szCs w:val="24"/>
              </w:rPr>
            </w:pPr>
            <w:r w:rsidRPr="00FC4D26">
              <w:rPr>
                <w:bCs/>
                <w:color w:val="000000" w:themeColor="text1"/>
                <w:szCs w:val="24"/>
              </w:rPr>
              <w:t>5.</w:t>
            </w:r>
            <w:r w:rsidRPr="00FC4D26">
              <w:rPr>
                <w:bCs/>
                <w:color w:val="000000" w:themeColor="text1"/>
                <w:szCs w:val="24"/>
              </w:rPr>
              <w:tab/>
              <w:t>Strongly agree</w:t>
            </w:r>
          </w:p>
          <w:p w14:paraId="5D7E7F13" w14:textId="77777777" w:rsidR="00FC4D26" w:rsidRPr="00FC4D26" w:rsidRDefault="00FC4D26" w:rsidP="00FC4D26">
            <w:pPr>
              <w:rPr>
                <w:bCs/>
                <w:color w:val="000000" w:themeColor="text1"/>
                <w:szCs w:val="24"/>
              </w:rPr>
            </w:pPr>
            <w:r w:rsidRPr="00FC4D26">
              <w:rPr>
                <w:bCs/>
                <w:color w:val="000000" w:themeColor="text1"/>
                <w:szCs w:val="24"/>
              </w:rPr>
              <w:t>0.</w:t>
            </w:r>
            <w:r w:rsidRPr="00FC4D26">
              <w:rPr>
                <w:bCs/>
                <w:color w:val="000000" w:themeColor="text1"/>
                <w:szCs w:val="24"/>
              </w:rPr>
              <w:tab/>
              <w:t>Do not know</w:t>
            </w:r>
          </w:p>
        </w:tc>
        <w:tc>
          <w:tcPr>
            <w:tcW w:w="2581" w:type="pct"/>
          </w:tcPr>
          <w:p w14:paraId="58DDEDDE" w14:textId="77777777" w:rsidR="00FC4D26" w:rsidRPr="00FC4D26" w:rsidRDefault="00FC4D26" w:rsidP="00FC4D26">
            <w:pPr>
              <w:rPr>
                <w:bCs/>
                <w:color w:val="000000" w:themeColor="text1"/>
                <w:szCs w:val="24"/>
              </w:rPr>
            </w:pPr>
            <w:r w:rsidRPr="00FC4D26">
              <w:rPr>
                <w:bCs/>
                <w:color w:val="000000" w:themeColor="text1"/>
                <w:szCs w:val="24"/>
              </w:rPr>
              <w:t>1.</w:t>
            </w:r>
            <w:r w:rsidRPr="00FC4D26">
              <w:rPr>
                <w:bCs/>
                <w:color w:val="000000" w:themeColor="text1"/>
                <w:szCs w:val="24"/>
              </w:rPr>
              <w:tab/>
              <w:t xml:space="preserve">Strongly disagree </w:t>
            </w:r>
          </w:p>
          <w:p w14:paraId="54FB420D" w14:textId="77777777" w:rsidR="00FC4D26" w:rsidRPr="00FC4D26" w:rsidRDefault="00FC4D26" w:rsidP="00FC4D26">
            <w:pPr>
              <w:rPr>
                <w:bCs/>
                <w:color w:val="000000" w:themeColor="text1"/>
                <w:szCs w:val="24"/>
              </w:rPr>
            </w:pPr>
            <w:r w:rsidRPr="00FC4D26">
              <w:rPr>
                <w:bCs/>
                <w:color w:val="000000" w:themeColor="text1"/>
                <w:szCs w:val="24"/>
              </w:rPr>
              <w:t>2.</w:t>
            </w:r>
            <w:r w:rsidRPr="00FC4D26">
              <w:rPr>
                <w:bCs/>
                <w:color w:val="000000" w:themeColor="text1"/>
                <w:szCs w:val="24"/>
              </w:rPr>
              <w:tab/>
              <w:t xml:space="preserve">Disagree </w:t>
            </w:r>
          </w:p>
          <w:p w14:paraId="4621D5D9" w14:textId="77777777" w:rsidR="00FC4D26" w:rsidRPr="00FC4D26" w:rsidRDefault="00FC4D26" w:rsidP="00FC4D26">
            <w:pPr>
              <w:rPr>
                <w:bCs/>
                <w:color w:val="000000" w:themeColor="text1"/>
                <w:szCs w:val="24"/>
              </w:rPr>
            </w:pPr>
            <w:r w:rsidRPr="00FC4D26">
              <w:rPr>
                <w:bCs/>
                <w:color w:val="000000" w:themeColor="text1"/>
                <w:szCs w:val="24"/>
              </w:rPr>
              <w:t>3.</w:t>
            </w:r>
            <w:r w:rsidRPr="00FC4D26">
              <w:rPr>
                <w:bCs/>
                <w:color w:val="000000" w:themeColor="text1"/>
                <w:szCs w:val="24"/>
              </w:rPr>
              <w:tab/>
              <w:t xml:space="preserve">Neither agree or disagree </w:t>
            </w:r>
          </w:p>
          <w:p w14:paraId="1B15B99B" w14:textId="77777777" w:rsidR="00FC4D26" w:rsidRPr="00FC4D26" w:rsidRDefault="00FC4D26" w:rsidP="00FC4D26">
            <w:pPr>
              <w:rPr>
                <w:bCs/>
                <w:color w:val="000000" w:themeColor="text1"/>
                <w:szCs w:val="24"/>
              </w:rPr>
            </w:pPr>
            <w:r w:rsidRPr="00FC4D26">
              <w:rPr>
                <w:bCs/>
                <w:color w:val="000000" w:themeColor="text1"/>
                <w:szCs w:val="24"/>
              </w:rPr>
              <w:t>4.</w:t>
            </w:r>
            <w:r w:rsidRPr="00FC4D26">
              <w:rPr>
                <w:bCs/>
                <w:color w:val="000000" w:themeColor="text1"/>
                <w:szCs w:val="24"/>
              </w:rPr>
              <w:tab/>
              <w:t xml:space="preserve">Agree </w:t>
            </w:r>
          </w:p>
          <w:p w14:paraId="2B7E25A2" w14:textId="77777777" w:rsidR="00FC4D26" w:rsidRPr="00FC4D26" w:rsidRDefault="00FC4D26" w:rsidP="00FC4D26">
            <w:pPr>
              <w:rPr>
                <w:bCs/>
                <w:color w:val="000000" w:themeColor="text1"/>
                <w:szCs w:val="24"/>
              </w:rPr>
            </w:pPr>
            <w:r w:rsidRPr="00FC4D26">
              <w:rPr>
                <w:bCs/>
                <w:color w:val="000000" w:themeColor="text1"/>
                <w:szCs w:val="24"/>
              </w:rPr>
              <w:t>5.</w:t>
            </w:r>
            <w:r w:rsidRPr="00FC4D26">
              <w:rPr>
                <w:bCs/>
                <w:color w:val="000000" w:themeColor="text1"/>
                <w:szCs w:val="24"/>
              </w:rPr>
              <w:tab/>
              <w:t>Strongly agree</w:t>
            </w:r>
          </w:p>
          <w:p w14:paraId="217685C7" w14:textId="77777777" w:rsidR="00FC4D26" w:rsidRPr="00FC4D26" w:rsidRDefault="00FC4D26" w:rsidP="00FC4D26">
            <w:pPr>
              <w:rPr>
                <w:bCs/>
                <w:color w:val="000000" w:themeColor="text1"/>
                <w:szCs w:val="24"/>
              </w:rPr>
            </w:pPr>
            <w:r w:rsidRPr="00FC4D26">
              <w:rPr>
                <w:bCs/>
                <w:color w:val="000000" w:themeColor="text1"/>
                <w:szCs w:val="24"/>
              </w:rPr>
              <w:t>0.</w:t>
            </w:r>
            <w:r w:rsidRPr="00FC4D26">
              <w:rPr>
                <w:bCs/>
                <w:color w:val="000000" w:themeColor="text1"/>
                <w:szCs w:val="24"/>
              </w:rPr>
              <w:tab/>
              <w:t>Do not know</w:t>
            </w:r>
          </w:p>
        </w:tc>
      </w:tr>
    </w:tbl>
    <w:p w14:paraId="64748D3C" w14:textId="4271C02E" w:rsidR="0059066B" w:rsidRDefault="0059066B">
      <w:pPr>
        <w:rPr>
          <w:bCs/>
          <w:color w:val="000000" w:themeColor="text1"/>
          <w:szCs w:val="24"/>
        </w:rPr>
      </w:pPr>
    </w:p>
    <w:p w14:paraId="20E66BAC" w14:textId="77777777" w:rsidR="0059066B" w:rsidRDefault="0059066B">
      <w:pPr>
        <w:rPr>
          <w:bCs/>
          <w:color w:val="000000" w:themeColor="text1"/>
          <w:szCs w:val="24"/>
        </w:rPr>
      </w:pPr>
      <w:r>
        <w:rPr>
          <w:bCs/>
          <w:color w:val="000000" w:themeColor="text1"/>
          <w:szCs w:val="24"/>
        </w:rPr>
        <w:br w:type="page"/>
      </w:r>
    </w:p>
    <w:p w14:paraId="3A6DAC29" w14:textId="77777777" w:rsidR="0059066B" w:rsidRPr="0059066B" w:rsidRDefault="0059066B" w:rsidP="0059066B">
      <w:pPr>
        <w:pStyle w:val="PurpleSubhead"/>
      </w:pPr>
      <w:r w:rsidRPr="0059066B">
        <w:lastRenderedPageBreak/>
        <w:t>Question 23</w:t>
      </w:r>
    </w:p>
    <w:p w14:paraId="1C72733E" w14:textId="77777777" w:rsidR="0059066B" w:rsidRPr="0059066B" w:rsidRDefault="0059066B" w:rsidP="0059066B">
      <w:r w:rsidRPr="0059066B">
        <w:t>Does your clinic have an Electronic Medical Record Decision Support Tool for cognitive impairment/dementia (e.g., Smart Set for cognitive impairment/dementia)?</w:t>
      </w:r>
    </w:p>
    <w:p w14:paraId="5F987844" w14:textId="77777777" w:rsidR="0059066B" w:rsidRDefault="0059066B" w:rsidP="0059066B"/>
    <w:p w14:paraId="6DBBDCE6" w14:textId="77777777" w:rsidR="0059066B" w:rsidRPr="0059066B" w:rsidRDefault="0059066B" w:rsidP="0059066B">
      <w:r w:rsidRPr="0059066B">
        <w:t>(Sector:  Clinic)</w:t>
      </w:r>
    </w:p>
    <w:p w14:paraId="5B16596A" w14:textId="77777777" w:rsidR="0059066B" w:rsidRPr="0059066B" w:rsidRDefault="0059066B" w:rsidP="0059066B"/>
    <w:p w14:paraId="03712D13" w14:textId="39F4B5F6" w:rsidR="0059066B" w:rsidRPr="0059066B" w:rsidRDefault="0059066B" w:rsidP="0059066B">
      <w:r w:rsidRPr="0059066B">
        <w:t>Tally responses below. Add rows to the table as needed. You can choose to develop a d</w:t>
      </w:r>
      <w:r w:rsidR="00621F26">
        <w:t>etailed list of clinics</w:t>
      </w:r>
      <w:r w:rsidRPr="0059066B">
        <w:t xml:space="preserve"> and their use of decision support tools now or wait to see if your community identifies a priority for action that requires this information (be sure to retain the individual questionnaires).</w:t>
      </w:r>
    </w:p>
    <w:p w14:paraId="27DAE528" w14:textId="77777777" w:rsidR="0059066B" w:rsidRPr="0059066B" w:rsidRDefault="0059066B" w:rsidP="00590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37"/>
        <w:gridCol w:w="3935"/>
      </w:tblGrid>
      <w:tr w:rsidR="0059066B" w:rsidRPr="0059066B" w14:paraId="1D1113DC" w14:textId="77777777" w:rsidTr="0059066B">
        <w:trPr>
          <w:trHeight w:val="518"/>
        </w:trPr>
        <w:tc>
          <w:tcPr>
            <w:tcW w:w="1966" w:type="pct"/>
            <w:shd w:val="clear" w:color="auto" w:fill="E5DFEC"/>
            <w:vAlign w:val="center"/>
          </w:tcPr>
          <w:p w14:paraId="1395EC4D" w14:textId="77777777" w:rsidR="0059066B" w:rsidRPr="0059066B" w:rsidRDefault="0059066B" w:rsidP="0059066B">
            <w:pPr>
              <w:rPr>
                <w:b/>
                <w:bCs/>
                <w:color w:val="000000" w:themeColor="text1"/>
                <w:szCs w:val="24"/>
              </w:rPr>
            </w:pPr>
            <w:r w:rsidRPr="0059066B">
              <w:rPr>
                <w:b/>
                <w:bCs/>
                <w:color w:val="000000" w:themeColor="text1"/>
                <w:szCs w:val="24"/>
              </w:rPr>
              <w:t>Health Care Organization</w:t>
            </w:r>
          </w:p>
        </w:tc>
        <w:tc>
          <w:tcPr>
            <w:tcW w:w="1067" w:type="pct"/>
            <w:shd w:val="clear" w:color="auto" w:fill="E5DFEC"/>
            <w:vAlign w:val="center"/>
          </w:tcPr>
          <w:p w14:paraId="7997055C" w14:textId="77777777" w:rsidR="0059066B" w:rsidRPr="0059066B" w:rsidRDefault="0059066B" w:rsidP="0059066B">
            <w:pPr>
              <w:rPr>
                <w:b/>
                <w:bCs/>
                <w:color w:val="000000" w:themeColor="text1"/>
                <w:szCs w:val="24"/>
              </w:rPr>
            </w:pPr>
            <w:r w:rsidRPr="0059066B">
              <w:rPr>
                <w:b/>
                <w:bCs/>
                <w:color w:val="000000" w:themeColor="text1"/>
                <w:szCs w:val="24"/>
              </w:rPr>
              <w:t>Yes</w:t>
            </w:r>
          </w:p>
        </w:tc>
        <w:tc>
          <w:tcPr>
            <w:tcW w:w="1966" w:type="pct"/>
            <w:shd w:val="clear" w:color="auto" w:fill="E5DFEC"/>
            <w:vAlign w:val="center"/>
          </w:tcPr>
          <w:p w14:paraId="31B58DE3" w14:textId="77777777" w:rsidR="0059066B" w:rsidRPr="0059066B" w:rsidRDefault="0059066B" w:rsidP="0059066B">
            <w:pPr>
              <w:rPr>
                <w:b/>
                <w:bCs/>
                <w:color w:val="000000" w:themeColor="text1"/>
                <w:szCs w:val="24"/>
              </w:rPr>
            </w:pPr>
            <w:r w:rsidRPr="0059066B">
              <w:rPr>
                <w:b/>
                <w:bCs/>
                <w:color w:val="000000" w:themeColor="text1"/>
                <w:szCs w:val="24"/>
              </w:rPr>
              <w:t xml:space="preserve">No </w:t>
            </w:r>
          </w:p>
        </w:tc>
      </w:tr>
      <w:tr w:rsidR="0059066B" w:rsidRPr="0059066B" w14:paraId="6B820467" w14:textId="77777777" w:rsidTr="0059066B">
        <w:trPr>
          <w:trHeight w:val="440"/>
        </w:trPr>
        <w:tc>
          <w:tcPr>
            <w:tcW w:w="1966" w:type="pct"/>
            <w:vAlign w:val="center"/>
          </w:tcPr>
          <w:p w14:paraId="3333A2F5" w14:textId="77777777" w:rsidR="0059066B" w:rsidRPr="0059066B" w:rsidRDefault="0059066B" w:rsidP="0059066B">
            <w:pPr>
              <w:rPr>
                <w:bCs/>
                <w:color w:val="000000" w:themeColor="text1"/>
                <w:szCs w:val="24"/>
              </w:rPr>
            </w:pPr>
            <w:r w:rsidRPr="0059066B">
              <w:rPr>
                <w:bCs/>
                <w:color w:val="000000" w:themeColor="text1"/>
                <w:szCs w:val="24"/>
              </w:rPr>
              <w:t>Clinics</w:t>
            </w:r>
          </w:p>
        </w:tc>
        <w:tc>
          <w:tcPr>
            <w:tcW w:w="1067" w:type="pct"/>
            <w:vAlign w:val="center"/>
          </w:tcPr>
          <w:p w14:paraId="5EFF6825" w14:textId="77777777" w:rsidR="0059066B" w:rsidRPr="0059066B" w:rsidRDefault="0059066B" w:rsidP="0059066B">
            <w:pPr>
              <w:rPr>
                <w:bCs/>
                <w:color w:val="000000" w:themeColor="text1"/>
                <w:szCs w:val="24"/>
              </w:rPr>
            </w:pPr>
          </w:p>
        </w:tc>
        <w:tc>
          <w:tcPr>
            <w:tcW w:w="1966" w:type="pct"/>
            <w:vAlign w:val="center"/>
          </w:tcPr>
          <w:p w14:paraId="074B36CD" w14:textId="77777777" w:rsidR="0059066B" w:rsidRPr="0059066B" w:rsidRDefault="0059066B" w:rsidP="0059066B">
            <w:pPr>
              <w:rPr>
                <w:bCs/>
                <w:color w:val="000000" w:themeColor="text1"/>
                <w:szCs w:val="24"/>
              </w:rPr>
            </w:pPr>
          </w:p>
        </w:tc>
      </w:tr>
    </w:tbl>
    <w:p w14:paraId="75EFCA84" w14:textId="77777777" w:rsidR="0059066B" w:rsidRPr="0059066B" w:rsidRDefault="0059066B" w:rsidP="0059066B"/>
    <w:p w14:paraId="0B3927C3" w14:textId="77777777" w:rsidR="0059066B" w:rsidRPr="0059066B" w:rsidRDefault="0059066B" w:rsidP="0059066B">
      <w:r w:rsidRPr="0059066B">
        <w:t xml:space="preserve">Plot responses to the following opinion questions in matrix 23. </w:t>
      </w:r>
    </w:p>
    <w:p w14:paraId="2AB7166B" w14:textId="77777777" w:rsidR="0059066B" w:rsidRPr="0059066B" w:rsidRDefault="0059066B" w:rsidP="00590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5300"/>
      </w:tblGrid>
      <w:tr w:rsidR="0059066B" w:rsidRPr="0059066B" w14:paraId="122735C1" w14:textId="77777777" w:rsidTr="0059066B">
        <w:trPr>
          <w:trHeight w:val="504"/>
        </w:trPr>
        <w:tc>
          <w:tcPr>
            <w:tcW w:w="2352" w:type="pct"/>
            <w:shd w:val="clear" w:color="auto" w:fill="E5DFEC"/>
            <w:vAlign w:val="center"/>
          </w:tcPr>
          <w:p w14:paraId="4CE3D1A6" w14:textId="77777777" w:rsidR="0059066B" w:rsidRPr="0059066B" w:rsidRDefault="0059066B" w:rsidP="0059066B">
            <w:pPr>
              <w:rPr>
                <w:bCs/>
                <w:color w:val="000000" w:themeColor="text1"/>
                <w:szCs w:val="24"/>
              </w:rPr>
            </w:pPr>
            <w:r w:rsidRPr="0059066B">
              <w:rPr>
                <w:bCs/>
                <w:color w:val="000000" w:themeColor="text1"/>
                <w:szCs w:val="24"/>
              </w:rPr>
              <w:t>Q23 - Level of Current Activity</w:t>
            </w:r>
          </w:p>
        </w:tc>
        <w:tc>
          <w:tcPr>
            <w:tcW w:w="2648" w:type="pct"/>
            <w:shd w:val="clear" w:color="auto" w:fill="E5DFEC"/>
            <w:vAlign w:val="center"/>
          </w:tcPr>
          <w:p w14:paraId="5AEEB1C8" w14:textId="77777777" w:rsidR="0059066B" w:rsidRPr="0059066B" w:rsidRDefault="0059066B" w:rsidP="0059066B">
            <w:pPr>
              <w:rPr>
                <w:bCs/>
                <w:color w:val="000000" w:themeColor="text1"/>
                <w:szCs w:val="24"/>
              </w:rPr>
            </w:pPr>
            <w:r w:rsidRPr="0059066B">
              <w:rPr>
                <w:bCs/>
                <w:color w:val="000000" w:themeColor="text1"/>
                <w:szCs w:val="24"/>
              </w:rPr>
              <w:t>Q23 - Priority for Action</w:t>
            </w:r>
          </w:p>
        </w:tc>
      </w:tr>
      <w:tr w:rsidR="0059066B" w:rsidRPr="0059066B" w14:paraId="7EC21D4C" w14:textId="77777777" w:rsidTr="0059066B">
        <w:trPr>
          <w:trHeight w:val="1268"/>
        </w:trPr>
        <w:tc>
          <w:tcPr>
            <w:tcW w:w="2352" w:type="pct"/>
          </w:tcPr>
          <w:p w14:paraId="0545D667" w14:textId="77777777" w:rsidR="0059066B" w:rsidRPr="0059066B" w:rsidRDefault="0059066B" w:rsidP="0059066B">
            <w:pPr>
              <w:rPr>
                <w:bCs/>
                <w:color w:val="000000" w:themeColor="text1"/>
                <w:szCs w:val="24"/>
              </w:rPr>
            </w:pPr>
            <w:r w:rsidRPr="0059066B">
              <w:rPr>
                <w:bCs/>
                <w:color w:val="000000" w:themeColor="text1"/>
                <w:szCs w:val="24"/>
              </w:rPr>
              <w:t xml:space="preserve">Indicate your level of agreement with this statement:  Clinics currently have adequate use of electronic medical record decision support tools for cognitive impairment/dementia.  </w:t>
            </w:r>
          </w:p>
        </w:tc>
        <w:tc>
          <w:tcPr>
            <w:tcW w:w="2648" w:type="pct"/>
          </w:tcPr>
          <w:p w14:paraId="633EE41D" w14:textId="77777777" w:rsidR="0059066B" w:rsidRPr="0059066B" w:rsidRDefault="0059066B" w:rsidP="0059066B">
            <w:pPr>
              <w:rPr>
                <w:bCs/>
                <w:color w:val="000000" w:themeColor="text1"/>
                <w:szCs w:val="24"/>
              </w:rPr>
            </w:pPr>
            <w:r w:rsidRPr="0059066B">
              <w:rPr>
                <w:bCs/>
                <w:color w:val="000000" w:themeColor="text1"/>
                <w:szCs w:val="24"/>
              </w:rPr>
              <w:t>Indicate your level of agreement with this statement: Increased use in clinics of electronic medical record decision support tools for cognitive impairment/dementia should be a priority for action in our community.</w:t>
            </w:r>
          </w:p>
        </w:tc>
      </w:tr>
      <w:tr w:rsidR="0059066B" w:rsidRPr="0059066B" w14:paraId="0261451F" w14:textId="77777777" w:rsidTr="0059066B">
        <w:trPr>
          <w:trHeight w:val="224"/>
        </w:trPr>
        <w:tc>
          <w:tcPr>
            <w:tcW w:w="2352" w:type="pct"/>
          </w:tcPr>
          <w:p w14:paraId="77EAFAF8" w14:textId="77777777" w:rsidR="0059066B" w:rsidRPr="0059066B" w:rsidRDefault="0059066B" w:rsidP="0059066B">
            <w:pPr>
              <w:rPr>
                <w:bCs/>
                <w:color w:val="000000" w:themeColor="text1"/>
                <w:szCs w:val="24"/>
              </w:rPr>
            </w:pPr>
            <w:r w:rsidRPr="0059066B">
              <w:rPr>
                <w:bCs/>
                <w:color w:val="000000" w:themeColor="text1"/>
                <w:szCs w:val="24"/>
              </w:rPr>
              <w:t>1.</w:t>
            </w:r>
            <w:r w:rsidRPr="0059066B">
              <w:rPr>
                <w:bCs/>
                <w:color w:val="000000" w:themeColor="text1"/>
                <w:szCs w:val="24"/>
              </w:rPr>
              <w:tab/>
              <w:t xml:space="preserve">Strongly disagree </w:t>
            </w:r>
          </w:p>
          <w:p w14:paraId="0CAB00CC" w14:textId="77777777" w:rsidR="0059066B" w:rsidRPr="0059066B" w:rsidRDefault="0059066B" w:rsidP="0059066B">
            <w:pPr>
              <w:rPr>
                <w:bCs/>
                <w:color w:val="000000" w:themeColor="text1"/>
                <w:szCs w:val="24"/>
              </w:rPr>
            </w:pPr>
            <w:r w:rsidRPr="0059066B">
              <w:rPr>
                <w:bCs/>
                <w:color w:val="000000" w:themeColor="text1"/>
                <w:szCs w:val="24"/>
              </w:rPr>
              <w:t>2.</w:t>
            </w:r>
            <w:r w:rsidRPr="0059066B">
              <w:rPr>
                <w:bCs/>
                <w:color w:val="000000" w:themeColor="text1"/>
                <w:szCs w:val="24"/>
              </w:rPr>
              <w:tab/>
              <w:t xml:space="preserve">Disagree </w:t>
            </w:r>
          </w:p>
          <w:p w14:paraId="174A3999" w14:textId="77777777" w:rsidR="0059066B" w:rsidRPr="0059066B" w:rsidRDefault="0059066B" w:rsidP="0059066B">
            <w:pPr>
              <w:rPr>
                <w:bCs/>
                <w:color w:val="000000" w:themeColor="text1"/>
                <w:szCs w:val="24"/>
              </w:rPr>
            </w:pPr>
            <w:r w:rsidRPr="0059066B">
              <w:rPr>
                <w:bCs/>
                <w:color w:val="000000" w:themeColor="text1"/>
                <w:szCs w:val="24"/>
              </w:rPr>
              <w:t>3.</w:t>
            </w:r>
            <w:r w:rsidRPr="0059066B">
              <w:rPr>
                <w:bCs/>
                <w:color w:val="000000" w:themeColor="text1"/>
                <w:szCs w:val="24"/>
              </w:rPr>
              <w:tab/>
              <w:t xml:space="preserve">Neither agree or disagree </w:t>
            </w:r>
          </w:p>
          <w:p w14:paraId="159071DC" w14:textId="77777777" w:rsidR="0059066B" w:rsidRPr="0059066B" w:rsidRDefault="0059066B" w:rsidP="0059066B">
            <w:pPr>
              <w:rPr>
                <w:bCs/>
                <w:color w:val="000000" w:themeColor="text1"/>
                <w:szCs w:val="24"/>
              </w:rPr>
            </w:pPr>
            <w:r w:rsidRPr="0059066B">
              <w:rPr>
                <w:bCs/>
                <w:color w:val="000000" w:themeColor="text1"/>
                <w:szCs w:val="24"/>
              </w:rPr>
              <w:t>4.</w:t>
            </w:r>
            <w:r w:rsidRPr="0059066B">
              <w:rPr>
                <w:bCs/>
                <w:color w:val="000000" w:themeColor="text1"/>
                <w:szCs w:val="24"/>
              </w:rPr>
              <w:tab/>
              <w:t xml:space="preserve">Agree </w:t>
            </w:r>
          </w:p>
          <w:p w14:paraId="616CBF24" w14:textId="77777777" w:rsidR="0059066B" w:rsidRPr="0059066B" w:rsidRDefault="0059066B" w:rsidP="0059066B">
            <w:pPr>
              <w:rPr>
                <w:bCs/>
                <w:color w:val="000000" w:themeColor="text1"/>
                <w:szCs w:val="24"/>
              </w:rPr>
            </w:pPr>
            <w:r w:rsidRPr="0059066B">
              <w:rPr>
                <w:bCs/>
                <w:color w:val="000000" w:themeColor="text1"/>
                <w:szCs w:val="24"/>
              </w:rPr>
              <w:t>5.</w:t>
            </w:r>
            <w:r w:rsidRPr="0059066B">
              <w:rPr>
                <w:bCs/>
                <w:color w:val="000000" w:themeColor="text1"/>
                <w:szCs w:val="24"/>
              </w:rPr>
              <w:tab/>
              <w:t>Strongly agree</w:t>
            </w:r>
          </w:p>
          <w:p w14:paraId="23EDA717" w14:textId="77777777" w:rsidR="0059066B" w:rsidRPr="0059066B" w:rsidRDefault="0059066B" w:rsidP="0059066B">
            <w:pPr>
              <w:rPr>
                <w:bCs/>
                <w:color w:val="000000" w:themeColor="text1"/>
                <w:szCs w:val="24"/>
              </w:rPr>
            </w:pPr>
            <w:r w:rsidRPr="0059066B">
              <w:rPr>
                <w:bCs/>
                <w:color w:val="000000" w:themeColor="text1"/>
                <w:szCs w:val="24"/>
              </w:rPr>
              <w:t>0.</w:t>
            </w:r>
            <w:r w:rsidRPr="0059066B">
              <w:rPr>
                <w:bCs/>
                <w:color w:val="000000" w:themeColor="text1"/>
                <w:szCs w:val="24"/>
              </w:rPr>
              <w:tab/>
              <w:t>Do not know</w:t>
            </w:r>
          </w:p>
        </w:tc>
        <w:tc>
          <w:tcPr>
            <w:tcW w:w="2648" w:type="pct"/>
          </w:tcPr>
          <w:p w14:paraId="6F2FDD1E" w14:textId="77777777" w:rsidR="0059066B" w:rsidRPr="0059066B" w:rsidRDefault="0059066B" w:rsidP="0059066B">
            <w:pPr>
              <w:rPr>
                <w:bCs/>
                <w:color w:val="000000" w:themeColor="text1"/>
                <w:szCs w:val="24"/>
              </w:rPr>
            </w:pPr>
            <w:r w:rsidRPr="0059066B">
              <w:rPr>
                <w:bCs/>
                <w:color w:val="000000" w:themeColor="text1"/>
                <w:szCs w:val="24"/>
              </w:rPr>
              <w:t>1.</w:t>
            </w:r>
            <w:r w:rsidRPr="0059066B">
              <w:rPr>
                <w:bCs/>
                <w:color w:val="000000" w:themeColor="text1"/>
                <w:szCs w:val="24"/>
              </w:rPr>
              <w:tab/>
              <w:t xml:space="preserve">Strongly disagree </w:t>
            </w:r>
          </w:p>
          <w:p w14:paraId="1A42B7D8" w14:textId="77777777" w:rsidR="0059066B" w:rsidRPr="0059066B" w:rsidRDefault="0059066B" w:rsidP="0059066B">
            <w:pPr>
              <w:rPr>
                <w:bCs/>
                <w:color w:val="000000" w:themeColor="text1"/>
                <w:szCs w:val="24"/>
              </w:rPr>
            </w:pPr>
            <w:r w:rsidRPr="0059066B">
              <w:rPr>
                <w:bCs/>
                <w:color w:val="000000" w:themeColor="text1"/>
                <w:szCs w:val="24"/>
              </w:rPr>
              <w:t>2.</w:t>
            </w:r>
            <w:r w:rsidRPr="0059066B">
              <w:rPr>
                <w:bCs/>
                <w:color w:val="000000" w:themeColor="text1"/>
                <w:szCs w:val="24"/>
              </w:rPr>
              <w:tab/>
              <w:t xml:space="preserve">Disagree </w:t>
            </w:r>
          </w:p>
          <w:p w14:paraId="0C939B56" w14:textId="77777777" w:rsidR="0059066B" w:rsidRPr="0059066B" w:rsidRDefault="0059066B" w:rsidP="0059066B">
            <w:pPr>
              <w:rPr>
                <w:bCs/>
                <w:color w:val="000000" w:themeColor="text1"/>
                <w:szCs w:val="24"/>
              </w:rPr>
            </w:pPr>
            <w:r w:rsidRPr="0059066B">
              <w:rPr>
                <w:bCs/>
                <w:color w:val="000000" w:themeColor="text1"/>
                <w:szCs w:val="24"/>
              </w:rPr>
              <w:t>3.</w:t>
            </w:r>
            <w:r w:rsidRPr="0059066B">
              <w:rPr>
                <w:bCs/>
                <w:color w:val="000000" w:themeColor="text1"/>
                <w:szCs w:val="24"/>
              </w:rPr>
              <w:tab/>
              <w:t xml:space="preserve">Neither agree or disagree </w:t>
            </w:r>
          </w:p>
          <w:p w14:paraId="15BAD8C2" w14:textId="77777777" w:rsidR="0059066B" w:rsidRPr="0059066B" w:rsidRDefault="0059066B" w:rsidP="0059066B">
            <w:pPr>
              <w:rPr>
                <w:bCs/>
                <w:color w:val="000000" w:themeColor="text1"/>
                <w:szCs w:val="24"/>
              </w:rPr>
            </w:pPr>
            <w:r w:rsidRPr="0059066B">
              <w:rPr>
                <w:bCs/>
                <w:color w:val="000000" w:themeColor="text1"/>
                <w:szCs w:val="24"/>
              </w:rPr>
              <w:t>4.</w:t>
            </w:r>
            <w:r w:rsidRPr="0059066B">
              <w:rPr>
                <w:bCs/>
                <w:color w:val="000000" w:themeColor="text1"/>
                <w:szCs w:val="24"/>
              </w:rPr>
              <w:tab/>
              <w:t xml:space="preserve">Agree </w:t>
            </w:r>
          </w:p>
          <w:p w14:paraId="3C1A4BE4" w14:textId="77777777" w:rsidR="0059066B" w:rsidRPr="0059066B" w:rsidRDefault="0059066B" w:rsidP="0059066B">
            <w:pPr>
              <w:rPr>
                <w:bCs/>
                <w:color w:val="000000" w:themeColor="text1"/>
                <w:szCs w:val="24"/>
              </w:rPr>
            </w:pPr>
            <w:r w:rsidRPr="0059066B">
              <w:rPr>
                <w:bCs/>
                <w:color w:val="000000" w:themeColor="text1"/>
                <w:szCs w:val="24"/>
              </w:rPr>
              <w:t>5.</w:t>
            </w:r>
            <w:r w:rsidRPr="0059066B">
              <w:rPr>
                <w:bCs/>
                <w:color w:val="000000" w:themeColor="text1"/>
                <w:szCs w:val="24"/>
              </w:rPr>
              <w:tab/>
              <w:t>Strongly agree</w:t>
            </w:r>
          </w:p>
          <w:p w14:paraId="57DE3342" w14:textId="77777777" w:rsidR="0059066B" w:rsidRPr="0059066B" w:rsidRDefault="0059066B" w:rsidP="0059066B">
            <w:pPr>
              <w:rPr>
                <w:bCs/>
                <w:color w:val="000000" w:themeColor="text1"/>
                <w:szCs w:val="24"/>
              </w:rPr>
            </w:pPr>
            <w:r w:rsidRPr="0059066B">
              <w:rPr>
                <w:bCs/>
                <w:color w:val="000000" w:themeColor="text1"/>
                <w:szCs w:val="24"/>
              </w:rPr>
              <w:t>0.</w:t>
            </w:r>
            <w:r w:rsidRPr="0059066B">
              <w:rPr>
                <w:bCs/>
                <w:color w:val="000000" w:themeColor="text1"/>
                <w:szCs w:val="24"/>
              </w:rPr>
              <w:tab/>
              <w:t>Do not know</w:t>
            </w:r>
          </w:p>
        </w:tc>
      </w:tr>
    </w:tbl>
    <w:p w14:paraId="68A55714" w14:textId="685B4EFD" w:rsidR="00751A47" w:rsidRDefault="00751A47" w:rsidP="0059066B">
      <w:pPr>
        <w:rPr>
          <w:bCs/>
          <w:color w:val="000000" w:themeColor="text1"/>
          <w:szCs w:val="24"/>
        </w:rPr>
      </w:pPr>
    </w:p>
    <w:p w14:paraId="11F224FE" w14:textId="77777777" w:rsidR="00751A47" w:rsidRDefault="00751A47">
      <w:pPr>
        <w:rPr>
          <w:bCs/>
          <w:color w:val="000000" w:themeColor="text1"/>
          <w:szCs w:val="24"/>
        </w:rPr>
      </w:pPr>
      <w:r>
        <w:rPr>
          <w:bCs/>
          <w:color w:val="000000" w:themeColor="text1"/>
          <w:szCs w:val="24"/>
        </w:rPr>
        <w:br w:type="page"/>
      </w:r>
    </w:p>
    <w:p w14:paraId="106EC433" w14:textId="69F8FEC5" w:rsidR="00D1204E" w:rsidRDefault="00D1204E" w:rsidP="00D1204E">
      <w:pPr>
        <w:pStyle w:val="BigHeading"/>
      </w:pPr>
      <w:bookmarkStart w:id="23" w:name="_Toc309400248"/>
      <w:r>
        <w:lastRenderedPageBreak/>
        <w:t xml:space="preserve">Health Care: </w:t>
      </w:r>
      <w:r w:rsidRPr="00D1204E">
        <w:t>Staff Training</w:t>
      </w:r>
      <w:bookmarkEnd w:id="23"/>
    </w:p>
    <w:p w14:paraId="6118896E" w14:textId="77777777" w:rsidR="00D1204E" w:rsidRDefault="00D1204E" w:rsidP="00D1204E">
      <w:pPr>
        <w:rPr>
          <w:b/>
          <w:bCs/>
          <w:color w:val="000000" w:themeColor="text1"/>
          <w:szCs w:val="24"/>
        </w:rPr>
      </w:pPr>
    </w:p>
    <w:p w14:paraId="4ADF0E4A" w14:textId="055D21B3" w:rsidR="00D1204E" w:rsidRPr="00D1204E" w:rsidRDefault="00D1204E" w:rsidP="00D1204E">
      <w:pPr>
        <w:pStyle w:val="PurpleSubhead"/>
      </w:pPr>
      <w:r w:rsidRPr="00D1204E">
        <w:t>Question 24</w:t>
      </w:r>
    </w:p>
    <w:p w14:paraId="6A33FA0F" w14:textId="1052BC43" w:rsidR="00D1204E" w:rsidRDefault="00D1204E" w:rsidP="00D1204E">
      <w:r w:rsidRPr="00D1204E">
        <w:t>Does your health care organization/agency/residential setting train its direct care staff on dementia? Indicate frequency for each training topic.</w:t>
      </w:r>
    </w:p>
    <w:p w14:paraId="510D1102" w14:textId="77777777" w:rsidR="00D1204E" w:rsidRPr="00D1204E" w:rsidRDefault="00D1204E" w:rsidP="00D1204E"/>
    <w:p w14:paraId="670CEEBC" w14:textId="77777777" w:rsidR="00D1204E" w:rsidRPr="00D1204E" w:rsidRDefault="00D1204E" w:rsidP="00D1204E">
      <w:r w:rsidRPr="00D1204E">
        <w:t xml:space="preserve">(Sectors:  Home Care, Hospital, Residential Setting) </w:t>
      </w:r>
    </w:p>
    <w:p w14:paraId="762F819A" w14:textId="77777777" w:rsidR="00D1204E" w:rsidRPr="00D1204E" w:rsidRDefault="00D1204E" w:rsidP="00D1204E"/>
    <w:p w14:paraId="6EF40D72" w14:textId="7D525C2E" w:rsidR="00D1204E" w:rsidRPr="00D1204E" w:rsidRDefault="00D1204E" w:rsidP="00D1204E">
      <w:r w:rsidRPr="00D1204E">
        <w:t>Tally responses for each training topic by health care organization type. You can choose to develop a detailed list about organizations and how they train staff now or wait to see if your community identifies a priority for action that requires this information (be sure to retain the individual questionnaires).</w:t>
      </w:r>
    </w:p>
    <w:p w14:paraId="23B4BEF5" w14:textId="77777777" w:rsidR="00D1204E" w:rsidRPr="00D1204E" w:rsidRDefault="00D1204E" w:rsidP="00D1204E">
      <w:pPr>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15"/>
        <w:gridCol w:w="1335"/>
        <w:gridCol w:w="1423"/>
        <w:gridCol w:w="1811"/>
      </w:tblGrid>
      <w:tr w:rsidR="00D1204E" w:rsidRPr="00D1204E" w14:paraId="299A0E17" w14:textId="77777777" w:rsidTr="00D1204E">
        <w:trPr>
          <w:trHeight w:val="512"/>
          <w:tblHeader/>
          <w:jc w:val="center"/>
        </w:trPr>
        <w:tc>
          <w:tcPr>
            <w:tcW w:w="2110" w:type="pct"/>
            <w:vMerge w:val="restart"/>
            <w:shd w:val="clear" w:color="auto" w:fill="E5DFEC"/>
            <w:vAlign w:val="center"/>
          </w:tcPr>
          <w:p w14:paraId="680E903F" w14:textId="77777777" w:rsidR="00D1204E" w:rsidRPr="00D1204E" w:rsidRDefault="00D1204E" w:rsidP="00D1204E">
            <w:pPr>
              <w:rPr>
                <w:b/>
                <w:bCs/>
                <w:color w:val="000000" w:themeColor="text1"/>
                <w:szCs w:val="24"/>
              </w:rPr>
            </w:pPr>
            <w:r w:rsidRPr="00D1204E">
              <w:rPr>
                <w:b/>
                <w:bCs/>
                <w:color w:val="000000" w:themeColor="text1"/>
                <w:szCs w:val="24"/>
              </w:rPr>
              <w:t>Training topic</w:t>
            </w:r>
          </w:p>
        </w:tc>
        <w:tc>
          <w:tcPr>
            <w:tcW w:w="2890" w:type="pct"/>
            <w:gridSpan w:val="4"/>
            <w:shd w:val="clear" w:color="auto" w:fill="E5DFEC"/>
            <w:vAlign w:val="center"/>
          </w:tcPr>
          <w:p w14:paraId="11C0B986" w14:textId="5BA74479" w:rsidR="00D1204E" w:rsidRPr="00D1204E" w:rsidRDefault="00D1204E" w:rsidP="00D1204E">
            <w:pPr>
              <w:jc w:val="center"/>
              <w:rPr>
                <w:b/>
                <w:bCs/>
                <w:color w:val="000000" w:themeColor="text1"/>
                <w:szCs w:val="24"/>
              </w:rPr>
            </w:pPr>
            <w:r w:rsidRPr="00D1204E">
              <w:rPr>
                <w:b/>
                <w:bCs/>
                <w:color w:val="000000" w:themeColor="text1"/>
                <w:szCs w:val="24"/>
              </w:rPr>
              <w:t>Indicate whether training is provided</w:t>
            </w:r>
          </w:p>
        </w:tc>
      </w:tr>
      <w:tr w:rsidR="00D1204E" w:rsidRPr="00D1204E" w14:paraId="67A6E40F" w14:textId="77777777" w:rsidTr="00D1204E">
        <w:trPr>
          <w:trHeight w:val="360"/>
          <w:jc w:val="center"/>
        </w:trPr>
        <w:tc>
          <w:tcPr>
            <w:tcW w:w="2110" w:type="pct"/>
            <w:vMerge/>
            <w:shd w:val="clear" w:color="auto" w:fill="E5DFEC"/>
          </w:tcPr>
          <w:p w14:paraId="161B5BFA" w14:textId="77777777" w:rsidR="00D1204E" w:rsidRPr="00D1204E" w:rsidRDefault="00D1204E" w:rsidP="00D1204E">
            <w:pPr>
              <w:rPr>
                <w:bCs/>
                <w:color w:val="000000" w:themeColor="text1"/>
                <w:szCs w:val="24"/>
              </w:rPr>
            </w:pPr>
          </w:p>
        </w:tc>
        <w:tc>
          <w:tcPr>
            <w:tcW w:w="607" w:type="pct"/>
            <w:shd w:val="clear" w:color="auto" w:fill="E5DFEC"/>
            <w:vAlign w:val="center"/>
          </w:tcPr>
          <w:p w14:paraId="32A45492" w14:textId="77777777" w:rsidR="00D1204E" w:rsidRPr="00D1204E" w:rsidRDefault="00D1204E" w:rsidP="00D1204E">
            <w:pPr>
              <w:rPr>
                <w:b/>
                <w:bCs/>
                <w:color w:val="000000" w:themeColor="text1"/>
                <w:szCs w:val="24"/>
              </w:rPr>
            </w:pPr>
            <w:r w:rsidRPr="00D1204E">
              <w:rPr>
                <w:b/>
                <w:bCs/>
                <w:color w:val="000000" w:themeColor="text1"/>
                <w:szCs w:val="24"/>
              </w:rPr>
              <w:t>Never</w:t>
            </w:r>
          </w:p>
        </w:tc>
        <w:tc>
          <w:tcPr>
            <w:tcW w:w="667" w:type="pct"/>
            <w:shd w:val="clear" w:color="auto" w:fill="E5DFEC"/>
            <w:vAlign w:val="center"/>
          </w:tcPr>
          <w:p w14:paraId="654D3B34" w14:textId="77777777" w:rsidR="00D1204E" w:rsidRPr="00D1204E" w:rsidRDefault="00D1204E" w:rsidP="00D1204E">
            <w:pPr>
              <w:rPr>
                <w:b/>
                <w:bCs/>
                <w:color w:val="000000" w:themeColor="text1"/>
                <w:szCs w:val="24"/>
              </w:rPr>
            </w:pPr>
            <w:r w:rsidRPr="00D1204E">
              <w:rPr>
                <w:b/>
                <w:bCs/>
                <w:color w:val="000000" w:themeColor="text1"/>
                <w:szCs w:val="24"/>
              </w:rPr>
              <w:t>At hire</w:t>
            </w:r>
          </w:p>
        </w:tc>
        <w:tc>
          <w:tcPr>
            <w:tcW w:w="711" w:type="pct"/>
            <w:shd w:val="clear" w:color="auto" w:fill="E5DFEC"/>
            <w:vAlign w:val="center"/>
          </w:tcPr>
          <w:p w14:paraId="5EE535BF" w14:textId="77777777" w:rsidR="00D1204E" w:rsidRPr="00D1204E" w:rsidRDefault="00D1204E" w:rsidP="00D1204E">
            <w:pPr>
              <w:rPr>
                <w:b/>
                <w:bCs/>
                <w:color w:val="000000" w:themeColor="text1"/>
                <w:szCs w:val="24"/>
              </w:rPr>
            </w:pPr>
            <w:r w:rsidRPr="00D1204E">
              <w:rPr>
                <w:b/>
                <w:bCs/>
                <w:color w:val="000000" w:themeColor="text1"/>
                <w:szCs w:val="24"/>
              </w:rPr>
              <w:t xml:space="preserve">Periodically </w:t>
            </w:r>
          </w:p>
        </w:tc>
        <w:tc>
          <w:tcPr>
            <w:tcW w:w="905" w:type="pct"/>
            <w:shd w:val="clear" w:color="auto" w:fill="E5DFEC"/>
            <w:vAlign w:val="center"/>
          </w:tcPr>
          <w:p w14:paraId="1A4BC3E5" w14:textId="77777777" w:rsidR="00D1204E" w:rsidRPr="00D1204E" w:rsidRDefault="00D1204E" w:rsidP="00D1204E">
            <w:pPr>
              <w:rPr>
                <w:b/>
                <w:bCs/>
                <w:color w:val="000000" w:themeColor="text1"/>
                <w:szCs w:val="24"/>
              </w:rPr>
            </w:pPr>
            <w:r w:rsidRPr="00D1204E">
              <w:rPr>
                <w:b/>
                <w:bCs/>
                <w:color w:val="000000" w:themeColor="text1"/>
                <w:szCs w:val="24"/>
              </w:rPr>
              <w:t>Not applicable</w:t>
            </w:r>
          </w:p>
        </w:tc>
      </w:tr>
      <w:tr w:rsidR="00D1204E" w:rsidRPr="00D1204E" w14:paraId="388BBBFD" w14:textId="77777777" w:rsidTr="00D1204E">
        <w:trPr>
          <w:trHeight w:val="440"/>
          <w:jc w:val="center"/>
        </w:trPr>
        <w:tc>
          <w:tcPr>
            <w:tcW w:w="2110" w:type="pct"/>
            <w:vAlign w:val="center"/>
          </w:tcPr>
          <w:p w14:paraId="0887F250" w14:textId="77777777" w:rsidR="00D1204E" w:rsidRPr="00D1204E" w:rsidRDefault="00D1204E" w:rsidP="00D1204E">
            <w:pPr>
              <w:rPr>
                <w:bCs/>
                <w:color w:val="000000" w:themeColor="text1"/>
                <w:szCs w:val="24"/>
              </w:rPr>
            </w:pPr>
            <w:r w:rsidRPr="00D1204E">
              <w:rPr>
                <w:bCs/>
                <w:color w:val="000000" w:themeColor="text1"/>
                <w:szCs w:val="24"/>
              </w:rPr>
              <w:t>Identification of Dementia</w:t>
            </w:r>
          </w:p>
        </w:tc>
        <w:tc>
          <w:tcPr>
            <w:tcW w:w="607" w:type="pct"/>
            <w:shd w:val="clear" w:color="auto" w:fill="auto"/>
            <w:vAlign w:val="center"/>
          </w:tcPr>
          <w:p w14:paraId="626798E3" w14:textId="77777777" w:rsidR="00D1204E" w:rsidRPr="00D1204E" w:rsidRDefault="00D1204E" w:rsidP="00D1204E">
            <w:pPr>
              <w:rPr>
                <w:bCs/>
                <w:color w:val="000000" w:themeColor="text1"/>
                <w:szCs w:val="24"/>
              </w:rPr>
            </w:pPr>
            <w:r w:rsidRPr="00D1204E">
              <w:rPr>
                <w:bCs/>
                <w:color w:val="000000" w:themeColor="text1"/>
                <w:szCs w:val="24"/>
              </w:rPr>
              <w:t>H:</w:t>
            </w:r>
          </w:p>
          <w:p w14:paraId="3B6134A7" w14:textId="77777777" w:rsidR="00D1204E" w:rsidRPr="00D1204E" w:rsidRDefault="00D1204E" w:rsidP="00D1204E">
            <w:pPr>
              <w:rPr>
                <w:bCs/>
                <w:color w:val="000000" w:themeColor="text1"/>
                <w:szCs w:val="24"/>
              </w:rPr>
            </w:pPr>
            <w:r w:rsidRPr="00D1204E">
              <w:rPr>
                <w:bCs/>
                <w:color w:val="000000" w:themeColor="text1"/>
                <w:szCs w:val="24"/>
              </w:rPr>
              <w:t>HC:</w:t>
            </w:r>
          </w:p>
          <w:p w14:paraId="1B2DABA2"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421E2BD6" w14:textId="77777777" w:rsidR="00D1204E" w:rsidRPr="00D1204E" w:rsidRDefault="00D1204E" w:rsidP="00D1204E">
            <w:pPr>
              <w:rPr>
                <w:bCs/>
                <w:color w:val="000000" w:themeColor="text1"/>
                <w:szCs w:val="24"/>
              </w:rPr>
            </w:pPr>
            <w:r w:rsidRPr="00D1204E">
              <w:rPr>
                <w:bCs/>
                <w:color w:val="000000" w:themeColor="text1"/>
                <w:szCs w:val="24"/>
              </w:rPr>
              <w:t>H:</w:t>
            </w:r>
          </w:p>
          <w:p w14:paraId="1A847D3F" w14:textId="77777777" w:rsidR="00D1204E" w:rsidRPr="00D1204E" w:rsidRDefault="00D1204E" w:rsidP="00D1204E">
            <w:pPr>
              <w:rPr>
                <w:bCs/>
                <w:color w:val="000000" w:themeColor="text1"/>
                <w:szCs w:val="24"/>
              </w:rPr>
            </w:pPr>
            <w:r w:rsidRPr="00D1204E">
              <w:rPr>
                <w:bCs/>
                <w:color w:val="000000" w:themeColor="text1"/>
                <w:szCs w:val="24"/>
              </w:rPr>
              <w:t>HC:</w:t>
            </w:r>
          </w:p>
          <w:p w14:paraId="67C59ED2"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236ABC53" w14:textId="77777777" w:rsidR="00D1204E" w:rsidRPr="00D1204E" w:rsidRDefault="00D1204E" w:rsidP="00D1204E">
            <w:pPr>
              <w:rPr>
                <w:bCs/>
                <w:color w:val="000000" w:themeColor="text1"/>
                <w:szCs w:val="24"/>
              </w:rPr>
            </w:pPr>
            <w:r w:rsidRPr="00D1204E">
              <w:rPr>
                <w:bCs/>
                <w:color w:val="000000" w:themeColor="text1"/>
                <w:szCs w:val="24"/>
              </w:rPr>
              <w:t>H:</w:t>
            </w:r>
          </w:p>
          <w:p w14:paraId="50C7946B" w14:textId="77777777" w:rsidR="00D1204E" w:rsidRPr="00D1204E" w:rsidRDefault="00D1204E" w:rsidP="00D1204E">
            <w:pPr>
              <w:rPr>
                <w:bCs/>
                <w:color w:val="000000" w:themeColor="text1"/>
                <w:szCs w:val="24"/>
              </w:rPr>
            </w:pPr>
            <w:r w:rsidRPr="00D1204E">
              <w:rPr>
                <w:bCs/>
                <w:color w:val="000000" w:themeColor="text1"/>
                <w:szCs w:val="24"/>
              </w:rPr>
              <w:t>HC:</w:t>
            </w:r>
          </w:p>
          <w:p w14:paraId="1395A5AA"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6F012799" w14:textId="77777777" w:rsidR="00D1204E" w:rsidRPr="00D1204E" w:rsidRDefault="00D1204E" w:rsidP="00D1204E">
            <w:pPr>
              <w:rPr>
                <w:bCs/>
                <w:color w:val="000000" w:themeColor="text1"/>
                <w:szCs w:val="24"/>
              </w:rPr>
            </w:pPr>
            <w:r w:rsidRPr="00D1204E">
              <w:rPr>
                <w:bCs/>
                <w:color w:val="000000" w:themeColor="text1"/>
                <w:szCs w:val="24"/>
              </w:rPr>
              <w:t>H:</w:t>
            </w:r>
          </w:p>
          <w:p w14:paraId="1A59054E" w14:textId="77777777" w:rsidR="00D1204E" w:rsidRPr="00D1204E" w:rsidRDefault="00D1204E" w:rsidP="00D1204E">
            <w:pPr>
              <w:rPr>
                <w:bCs/>
                <w:color w:val="000000" w:themeColor="text1"/>
                <w:szCs w:val="24"/>
              </w:rPr>
            </w:pPr>
            <w:r w:rsidRPr="00D1204E">
              <w:rPr>
                <w:bCs/>
                <w:color w:val="000000" w:themeColor="text1"/>
                <w:szCs w:val="24"/>
              </w:rPr>
              <w:t>HC:</w:t>
            </w:r>
          </w:p>
          <w:p w14:paraId="642D4A64" w14:textId="77777777" w:rsidR="00D1204E" w:rsidRPr="00D1204E" w:rsidRDefault="00D1204E" w:rsidP="00D1204E">
            <w:pPr>
              <w:rPr>
                <w:bCs/>
                <w:color w:val="000000" w:themeColor="text1"/>
                <w:szCs w:val="24"/>
              </w:rPr>
            </w:pPr>
            <w:r w:rsidRPr="00D1204E">
              <w:rPr>
                <w:bCs/>
                <w:color w:val="000000" w:themeColor="text1"/>
                <w:szCs w:val="24"/>
              </w:rPr>
              <w:t>RS:</w:t>
            </w:r>
          </w:p>
        </w:tc>
      </w:tr>
      <w:tr w:rsidR="00D1204E" w:rsidRPr="00D1204E" w14:paraId="46EA2092" w14:textId="77777777" w:rsidTr="00D1204E">
        <w:trPr>
          <w:trHeight w:val="440"/>
          <w:jc w:val="center"/>
        </w:trPr>
        <w:tc>
          <w:tcPr>
            <w:tcW w:w="2110" w:type="pct"/>
            <w:vAlign w:val="center"/>
          </w:tcPr>
          <w:p w14:paraId="63B7B4B2" w14:textId="77777777" w:rsidR="00D1204E" w:rsidRPr="00D1204E" w:rsidRDefault="00D1204E" w:rsidP="00D1204E">
            <w:pPr>
              <w:rPr>
                <w:bCs/>
                <w:color w:val="000000" w:themeColor="text1"/>
                <w:szCs w:val="24"/>
              </w:rPr>
            </w:pPr>
            <w:r w:rsidRPr="00D1204E">
              <w:rPr>
                <w:bCs/>
                <w:color w:val="000000" w:themeColor="text1"/>
                <w:szCs w:val="24"/>
              </w:rPr>
              <w:t>Behavior as Communication</w:t>
            </w:r>
          </w:p>
        </w:tc>
        <w:tc>
          <w:tcPr>
            <w:tcW w:w="607" w:type="pct"/>
            <w:shd w:val="clear" w:color="auto" w:fill="auto"/>
            <w:vAlign w:val="center"/>
          </w:tcPr>
          <w:p w14:paraId="199BFE10" w14:textId="77777777" w:rsidR="00D1204E" w:rsidRPr="00D1204E" w:rsidRDefault="00D1204E" w:rsidP="00D1204E">
            <w:pPr>
              <w:rPr>
                <w:bCs/>
                <w:color w:val="000000" w:themeColor="text1"/>
                <w:szCs w:val="24"/>
              </w:rPr>
            </w:pPr>
            <w:r w:rsidRPr="00D1204E">
              <w:rPr>
                <w:bCs/>
                <w:color w:val="000000" w:themeColor="text1"/>
                <w:szCs w:val="24"/>
              </w:rPr>
              <w:t>H:</w:t>
            </w:r>
          </w:p>
          <w:p w14:paraId="106E66C9" w14:textId="77777777" w:rsidR="00D1204E" w:rsidRPr="00D1204E" w:rsidRDefault="00D1204E" w:rsidP="00D1204E">
            <w:pPr>
              <w:rPr>
                <w:bCs/>
                <w:color w:val="000000" w:themeColor="text1"/>
                <w:szCs w:val="24"/>
              </w:rPr>
            </w:pPr>
            <w:r w:rsidRPr="00D1204E">
              <w:rPr>
                <w:bCs/>
                <w:color w:val="000000" w:themeColor="text1"/>
                <w:szCs w:val="24"/>
              </w:rPr>
              <w:t>HC:</w:t>
            </w:r>
          </w:p>
          <w:p w14:paraId="7669DE9E"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568E5D0A" w14:textId="77777777" w:rsidR="00D1204E" w:rsidRPr="00D1204E" w:rsidRDefault="00D1204E" w:rsidP="00D1204E">
            <w:pPr>
              <w:rPr>
                <w:bCs/>
                <w:color w:val="000000" w:themeColor="text1"/>
                <w:szCs w:val="24"/>
              </w:rPr>
            </w:pPr>
            <w:r w:rsidRPr="00D1204E">
              <w:rPr>
                <w:bCs/>
                <w:color w:val="000000" w:themeColor="text1"/>
                <w:szCs w:val="24"/>
              </w:rPr>
              <w:t>H:</w:t>
            </w:r>
          </w:p>
          <w:p w14:paraId="2E943C66" w14:textId="77777777" w:rsidR="00D1204E" w:rsidRPr="00D1204E" w:rsidRDefault="00D1204E" w:rsidP="00D1204E">
            <w:pPr>
              <w:rPr>
                <w:bCs/>
                <w:color w:val="000000" w:themeColor="text1"/>
                <w:szCs w:val="24"/>
              </w:rPr>
            </w:pPr>
            <w:r w:rsidRPr="00D1204E">
              <w:rPr>
                <w:bCs/>
                <w:color w:val="000000" w:themeColor="text1"/>
                <w:szCs w:val="24"/>
              </w:rPr>
              <w:t>HC:</w:t>
            </w:r>
          </w:p>
          <w:p w14:paraId="07DDE0E3"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6609110C" w14:textId="77777777" w:rsidR="00D1204E" w:rsidRPr="00D1204E" w:rsidRDefault="00D1204E" w:rsidP="00D1204E">
            <w:pPr>
              <w:rPr>
                <w:bCs/>
                <w:color w:val="000000" w:themeColor="text1"/>
                <w:szCs w:val="24"/>
              </w:rPr>
            </w:pPr>
            <w:r w:rsidRPr="00D1204E">
              <w:rPr>
                <w:bCs/>
                <w:color w:val="000000" w:themeColor="text1"/>
                <w:szCs w:val="24"/>
              </w:rPr>
              <w:t>H:</w:t>
            </w:r>
          </w:p>
          <w:p w14:paraId="04DFD620" w14:textId="77777777" w:rsidR="00D1204E" w:rsidRPr="00D1204E" w:rsidRDefault="00D1204E" w:rsidP="00D1204E">
            <w:pPr>
              <w:rPr>
                <w:bCs/>
                <w:color w:val="000000" w:themeColor="text1"/>
                <w:szCs w:val="24"/>
              </w:rPr>
            </w:pPr>
            <w:r w:rsidRPr="00D1204E">
              <w:rPr>
                <w:bCs/>
                <w:color w:val="000000" w:themeColor="text1"/>
                <w:szCs w:val="24"/>
              </w:rPr>
              <w:t>HC:</w:t>
            </w:r>
          </w:p>
          <w:p w14:paraId="1A263828"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474528A7" w14:textId="77777777" w:rsidR="00D1204E" w:rsidRPr="00D1204E" w:rsidRDefault="00D1204E" w:rsidP="00D1204E">
            <w:pPr>
              <w:rPr>
                <w:bCs/>
                <w:color w:val="000000" w:themeColor="text1"/>
                <w:szCs w:val="24"/>
              </w:rPr>
            </w:pPr>
            <w:r w:rsidRPr="00D1204E">
              <w:rPr>
                <w:bCs/>
                <w:color w:val="000000" w:themeColor="text1"/>
                <w:szCs w:val="24"/>
              </w:rPr>
              <w:t>H:</w:t>
            </w:r>
          </w:p>
          <w:p w14:paraId="43356B81" w14:textId="77777777" w:rsidR="00D1204E" w:rsidRPr="00D1204E" w:rsidRDefault="00D1204E" w:rsidP="00D1204E">
            <w:pPr>
              <w:rPr>
                <w:bCs/>
                <w:color w:val="000000" w:themeColor="text1"/>
                <w:szCs w:val="24"/>
              </w:rPr>
            </w:pPr>
            <w:r w:rsidRPr="00D1204E">
              <w:rPr>
                <w:bCs/>
                <w:color w:val="000000" w:themeColor="text1"/>
                <w:szCs w:val="24"/>
              </w:rPr>
              <w:t>HC:</w:t>
            </w:r>
          </w:p>
          <w:p w14:paraId="736A0FB9" w14:textId="77777777" w:rsidR="00D1204E" w:rsidRPr="00D1204E" w:rsidRDefault="00D1204E" w:rsidP="00D1204E">
            <w:pPr>
              <w:rPr>
                <w:bCs/>
                <w:color w:val="000000" w:themeColor="text1"/>
                <w:szCs w:val="24"/>
              </w:rPr>
            </w:pPr>
            <w:r w:rsidRPr="00D1204E">
              <w:rPr>
                <w:bCs/>
                <w:color w:val="000000" w:themeColor="text1"/>
                <w:szCs w:val="24"/>
              </w:rPr>
              <w:t>RS:</w:t>
            </w:r>
          </w:p>
        </w:tc>
      </w:tr>
      <w:tr w:rsidR="00D1204E" w:rsidRPr="00D1204E" w14:paraId="645FB947" w14:textId="77777777" w:rsidTr="00D1204E">
        <w:trPr>
          <w:trHeight w:val="440"/>
          <w:jc w:val="center"/>
        </w:trPr>
        <w:tc>
          <w:tcPr>
            <w:tcW w:w="2110" w:type="pct"/>
            <w:vAlign w:val="center"/>
          </w:tcPr>
          <w:p w14:paraId="1EF05E54" w14:textId="77777777" w:rsidR="00D1204E" w:rsidRPr="00D1204E" w:rsidRDefault="00D1204E" w:rsidP="00D1204E">
            <w:pPr>
              <w:rPr>
                <w:bCs/>
                <w:color w:val="000000" w:themeColor="text1"/>
                <w:szCs w:val="24"/>
              </w:rPr>
            </w:pPr>
            <w:r w:rsidRPr="00D1204E">
              <w:rPr>
                <w:bCs/>
                <w:color w:val="000000" w:themeColor="text1"/>
                <w:szCs w:val="24"/>
              </w:rPr>
              <w:t>End of Life Care</w:t>
            </w:r>
          </w:p>
        </w:tc>
        <w:tc>
          <w:tcPr>
            <w:tcW w:w="607" w:type="pct"/>
            <w:shd w:val="clear" w:color="auto" w:fill="auto"/>
            <w:vAlign w:val="center"/>
          </w:tcPr>
          <w:p w14:paraId="065F7577" w14:textId="77777777" w:rsidR="00D1204E" w:rsidRPr="00D1204E" w:rsidRDefault="00D1204E" w:rsidP="00D1204E">
            <w:pPr>
              <w:rPr>
                <w:bCs/>
                <w:color w:val="000000" w:themeColor="text1"/>
                <w:szCs w:val="24"/>
              </w:rPr>
            </w:pPr>
            <w:r w:rsidRPr="00D1204E">
              <w:rPr>
                <w:bCs/>
                <w:color w:val="000000" w:themeColor="text1"/>
                <w:szCs w:val="24"/>
              </w:rPr>
              <w:t>H:</w:t>
            </w:r>
          </w:p>
          <w:p w14:paraId="172A0B82" w14:textId="77777777" w:rsidR="00D1204E" w:rsidRPr="00D1204E" w:rsidRDefault="00D1204E" w:rsidP="00D1204E">
            <w:pPr>
              <w:rPr>
                <w:bCs/>
                <w:color w:val="000000" w:themeColor="text1"/>
                <w:szCs w:val="24"/>
              </w:rPr>
            </w:pPr>
            <w:r w:rsidRPr="00D1204E">
              <w:rPr>
                <w:bCs/>
                <w:color w:val="000000" w:themeColor="text1"/>
                <w:szCs w:val="24"/>
              </w:rPr>
              <w:t>HC:</w:t>
            </w:r>
          </w:p>
          <w:p w14:paraId="43083352"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2CA5BA5D" w14:textId="77777777" w:rsidR="00D1204E" w:rsidRPr="00D1204E" w:rsidRDefault="00D1204E" w:rsidP="00D1204E">
            <w:pPr>
              <w:rPr>
                <w:bCs/>
                <w:color w:val="000000" w:themeColor="text1"/>
                <w:szCs w:val="24"/>
              </w:rPr>
            </w:pPr>
            <w:r w:rsidRPr="00D1204E">
              <w:rPr>
                <w:bCs/>
                <w:color w:val="000000" w:themeColor="text1"/>
                <w:szCs w:val="24"/>
              </w:rPr>
              <w:t>H:</w:t>
            </w:r>
          </w:p>
          <w:p w14:paraId="6CEB5900" w14:textId="77777777" w:rsidR="00D1204E" w:rsidRPr="00D1204E" w:rsidRDefault="00D1204E" w:rsidP="00D1204E">
            <w:pPr>
              <w:rPr>
                <w:bCs/>
                <w:color w:val="000000" w:themeColor="text1"/>
                <w:szCs w:val="24"/>
              </w:rPr>
            </w:pPr>
            <w:r w:rsidRPr="00D1204E">
              <w:rPr>
                <w:bCs/>
                <w:color w:val="000000" w:themeColor="text1"/>
                <w:szCs w:val="24"/>
              </w:rPr>
              <w:t>HC:</w:t>
            </w:r>
          </w:p>
          <w:p w14:paraId="1BC23F53"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06042368" w14:textId="77777777" w:rsidR="00D1204E" w:rsidRPr="00D1204E" w:rsidRDefault="00D1204E" w:rsidP="00D1204E">
            <w:pPr>
              <w:rPr>
                <w:bCs/>
                <w:color w:val="000000" w:themeColor="text1"/>
                <w:szCs w:val="24"/>
              </w:rPr>
            </w:pPr>
            <w:r w:rsidRPr="00D1204E">
              <w:rPr>
                <w:bCs/>
                <w:color w:val="000000" w:themeColor="text1"/>
                <w:szCs w:val="24"/>
              </w:rPr>
              <w:t>H:</w:t>
            </w:r>
          </w:p>
          <w:p w14:paraId="67CEEE7F" w14:textId="77777777" w:rsidR="00D1204E" w:rsidRPr="00D1204E" w:rsidRDefault="00D1204E" w:rsidP="00D1204E">
            <w:pPr>
              <w:rPr>
                <w:bCs/>
                <w:color w:val="000000" w:themeColor="text1"/>
                <w:szCs w:val="24"/>
              </w:rPr>
            </w:pPr>
            <w:r w:rsidRPr="00D1204E">
              <w:rPr>
                <w:bCs/>
                <w:color w:val="000000" w:themeColor="text1"/>
                <w:szCs w:val="24"/>
              </w:rPr>
              <w:t>HC:</w:t>
            </w:r>
          </w:p>
          <w:p w14:paraId="08A0744D"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0E9A729C" w14:textId="77777777" w:rsidR="00D1204E" w:rsidRPr="00D1204E" w:rsidRDefault="00D1204E" w:rsidP="00D1204E">
            <w:pPr>
              <w:rPr>
                <w:bCs/>
                <w:color w:val="000000" w:themeColor="text1"/>
                <w:szCs w:val="24"/>
              </w:rPr>
            </w:pPr>
            <w:r w:rsidRPr="00D1204E">
              <w:rPr>
                <w:bCs/>
                <w:color w:val="000000" w:themeColor="text1"/>
                <w:szCs w:val="24"/>
              </w:rPr>
              <w:t>H:</w:t>
            </w:r>
          </w:p>
          <w:p w14:paraId="562B8CD5" w14:textId="77777777" w:rsidR="00D1204E" w:rsidRPr="00D1204E" w:rsidRDefault="00D1204E" w:rsidP="00D1204E">
            <w:pPr>
              <w:rPr>
                <w:bCs/>
                <w:color w:val="000000" w:themeColor="text1"/>
                <w:szCs w:val="24"/>
              </w:rPr>
            </w:pPr>
            <w:r w:rsidRPr="00D1204E">
              <w:rPr>
                <w:bCs/>
                <w:color w:val="000000" w:themeColor="text1"/>
                <w:szCs w:val="24"/>
              </w:rPr>
              <w:t>HC:</w:t>
            </w:r>
          </w:p>
          <w:p w14:paraId="5FC6B021" w14:textId="77777777" w:rsidR="00D1204E" w:rsidRPr="00D1204E" w:rsidRDefault="00D1204E" w:rsidP="00D1204E">
            <w:pPr>
              <w:rPr>
                <w:bCs/>
                <w:color w:val="000000" w:themeColor="text1"/>
                <w:szCs w:val="24"/>
              </w:rPr>
            </w:pPr>
            <w:r w:rsidRPr="00D1204E">
              <w:rPr>
                <w:bCs/>
                <w:color w:val="000000" w:themeColor="text1"/>
                <w:szCs w:val="24"/>
              </w:rPr>
              <w:t>RS:</w:t>
            </w:r>
          </w:p>
        </w:tc>
      </w:tr>
      <w:tr w:rsidR="00D1204E" w:rsidRPr="00D1204E" w14:paraId="48FB21C9" w14:textId="77777777" w:rsidTr="00D1204E">
        <w:trPr>
          <w:trHeight w:val="440"/>
          <w:jc w:val="center"/>
        </w:trPr>
        <w:tc>
          <w:tcPr>
            <w:tcW w:w="2110" w:type="pct"/>
            <w:vAlign w:val="center"/>
          </w:tcPr>
          <w:p w14:paraId="4753CA16" w14:textId="77777777" w:rsidR="00D1204E" w:rsidRPr="00D1204E" w:rsidRDefault="00D1204E" w:rsidP="00D1204E">
            <w:pPr>
              <w:rPr>
                <w:bCs/>
                <w:color w:val="000000" w:themeColor="text1"/>
                <w:szCs w:val="24"/>
              </w:rPr>
            </w:pPr>
            <w:r w:rsidRPr="00D1204E">
              <w:rPr>
                <w:bCs/>
                <w:color w:val="000000" w:themeColor="text1"/>
                <w:szCs w:val="24"/>
              </w:rPr>
              <w:t>Individual Patient/Resident Needs</w:t>
            </w:r>
          </w:p>
        </w:tc>
        <w:tc>
          <w:tcPr>
            <w:tcW w:w="607" w:type="pct"/>
            <w:shd w:val="clear" w:color="auto" w:fill="auto"/>
            <w:vAlign w:val="center"/>
          </w:tcPr>
          <w:p w14:paraId="747C7A0B" w14:textId="77777777" w:rsidR="00D1204E" w:rsidRPr="00D1204E" w:rsidRDefault="00D1204E" w:rsidP="00D1204E">
            <w:pPr>
              <w:rPr>
                <w:bCs/>
                <w:color w:val="000000" w:themeColor="text1"/>
                <w:szCs w:val="24"/>
              </w:rPr>
            </w:pPr>
            <w:r w:rsidRPr="00D1204E">
              <w:rPr>
                <w:bCs/>
                <w:color w:val="000000" w:themeColor="text1"/>
                <w:szCs w:val="24"/>
              </w:rPr>
              <w:t>H:</w:t>
            </w:r>
          </w:p>
          <w:p w14:paraId="6662DFD8" w14:textId="77777777" w:rsidR="00D1204E" w:rsidRPr="00D1204E" w:rsidRDefault="00D1204E" w:rsidP="00D1204E">
            <w:pPr>
              <w:rPr>
                <w:bCs/>
                <w:color w:val="000000" w:themeColor="text1"/>
                <w:szCs w:val="24"/>
              </w:rPr>
            </w:pPr>
            <w:r w:rsidRPr="00D1204E">
              <w:rPr>
                <w:bCs/>
                <w:color w:val="000000" w:themeColor="text1"/>
                <w:szCs w:val="24"/>
              </w:rPr>
              <w:t>HC:</w:t>
            </w:r>
          </w:p>
          <w:p w14:paraId="7A325860"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78756531" w14:textId="77777777" w:rsidR="00D1204E" w:rsidRPr="00D1204E" w:rsidRDefault="00D1204E" w:rsidP="00D1204E">
            <w:pPr>
              <w:rPr>
                <w:bCs/>
                <w:color w:val="000000" w:themeColor="text1"/>
                <w:szCs w:val="24"/>
              </w:rPr>
            </w:pPr>
            <w:r w:rsidRPr="00D1204E">
              <w:rPr>
                <w:bCs/>
                <w:color w:val="000000" w:themeColor="text1"/>
                <w:szCs w:val="24"/>
              </w:rPr>
              <w:t>H:</w:t>
            </w:r>
          </w:p>
          <w:p w14:paraId="4AB7EEA1" w14:textId="77777777" w:rsidR="00D1204E" w:rsidRPr="00D1204E" w:rsidRDefault="00D1204E" w:rsidP="00D1204E">
            <w:pPr>
              <w:rPr>
                <w:bCs/>
                <w:color w:val="000000" w:themeColor="text1"/>
                <w:szCs w:val="24"/>
              </w:rPr>
            </w:pPr>
            <w:r w:rsidRPr="00D1204E">
              <w:rPr>
                <w:bCs/>
                <w:color w:val="000000" w:themeColor="text1"/>
                <w:szCs w:val="24"/>
              </w:rPr>
              <w:t>HC:</w:t>
            </w:r>
          </w:p>
          <w:p w14:paraId="0D4A6AA3"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7AE9A203" w14:textId="77777777" w:rsidR="00D1204E" w:rsidRPr="00D1204E" w:rsidRDefault="00D1204E" w:rsidP="00D1204E">
            <w:pPr>
              <w:rPr>
                <w:bCs/>
                <w:color w:val="000000" w:themeColor="text1"/>
                <w:szCs w:val="24"/>
              </w:rPr>
            </w:pPr>
            <w:r w:rsidRPr="00D1204E">
              <w:rPr>
                <w:bCs/>
                <w:color w:val="000000" w:themeColor="text1"/>
                <w:szCs w:val="24"/>
              </w:rPr>
              <w:t>H:</w:t>
            </w:r>
          </w:p>
          <w:p w14:paraId="6FF95322" w14:textId="77777777" w:rsidR="00D1204E" w:rsidRPr="00D1204E" w:rsidRDefault="00D1204E" w:rsidP="00D1204E">
            <w:pPr>
              <w:rPr>
                <w:bCs/>
                <w:color w:val="000000" w:themeColor="text1"/>
                <w:szCs w:val="24"/>
              </w:rPr>
            </w:pPr>
            <w:r w:rsidRPr="00D1204E">
              <w:rPr>
                <w:bCs/>
                <w:color w:val="000000" w:themeColor="text1"/>
                <w:szCs w:val="24"/>
              </w:rPr>
              <w:t>HC:</w:t>
            </w:r>
          </w:p>
          <w:p w14:paraId="4AF73DE8"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0A0EBF2E" w14:textId="77777777" w:rsidR="00D1204E" w:rsidRPr="00D1204E" w:rsidRDefault="00D1204E" w:rsidP="00D1204E">
            <w:pPr>
              <w:rPr>
                <w:bCs/>
                <w:color w:val="000000" w:themeColor="text1"/>
                <w:szCs w:val="24"/>
              </w:rPr>
            </w:pPr>
            <w:r w:rsidRPr="00D1204E">
              <w:rPr>
                <w:bCs/>
                <w:color w:val="000000" w:themeColor="text1"/>
                <w:szCs w:val="24"/>
              </w:rPr>
              <w:t>H:</w:t>
            </w:r>
          </w:p>
          <w:p w14:paraId="72C90FA4" w14:textId="77777777" w:rsidR="00D1204E" w:rsidRPr="00D1204E" w:rsidRDefault="00D1204E" w:rsidP="00D1204E">
            <w:pPr>
              <w:rPr>
                <w:bCs/>
                <w:color w:val="000000" w:themeColor="text1"/>
                <w:szCs w:val="24"/>
              </w:rPr>
            </w:pPr>
            <w:r w:rsidRPr="00D1204E">
              <w:rPr>
                <w:bCs/>
                <w:color w:val="000000" w:themeColor="text1"/>
                <w:szCs w:val="24"/>
              </w:rPr>
              <w:t>HC:</w:t>
            </w:r>
          </w:p>
          <w:p w14:paraId="2669EECE" w14:textId="77777777" w:rsidR="00D1204E" w:rsidRPr="00D1204E" w:rsidRDefault="00D1204E" w:rsidP="00D1204E">
            <w:pPr>
              <w:rPr>
                <w:bCs/>
                <w:color w:val="000000" w:themeColor="text1"/>
                <w:szCs w:val="24"/>
              </w:rPr>
            </w:pPr>
            <w:r w:rsidRPr="00D1204E">
              <w:rPr>
                <w:bCs/>
                <w:color w:val="000000" w:themeColor="text1"/>
                <w:szCs w:val="24"/>
              </w:rPr>
              <w:t>RS:</w:t>
            </w:r>
          </w:p>
        </w:tc>
      </w:tr>
      <w:tr w:rsidR="00D1204E" w:rsidRPr="00D1204E" w14:paraId="3263B903" w14:textId="77777777" w:rsidTr="00D1204E">
        <w:trPr>
          <w:trHeight w:val="440"/>
          <w:jc w:val="center"/>
        </w:trPr>
        <w:tc>
          <w:tcPr>
            <w:tcW w:w="2110" w:type="pct"/>
            <w:vAlign w:val="center"/>
          </w:tcPr>
          <w:p w14:paraId="654C0AC3" w14:textId="77777777" w:rsidR="00D1204E" w:rsidRPr="00D1204E" w:rsidRDefault="00D1204E" w:rsidP="00D1204E">
            <w:pPr>
              <w:rPr>
                <w:bCs/>
                <w:color w:val="000000" w:themeColor="text1"/>
                <w:szCs w:val="24"/>
              </w:rPr>
            </w:pPr>
            <w:r w:rsidRPr="00D1204E">
              <w:rPr>
                <w:bCs/>
                <w:color w:val="000000" w:themeColor="text1"/>
                <w:szCs w:val="24"/>
              </w:rPr>
              <w:t>Medications</w:t>
            </w:r>
          </w:p>
        </w:tc>
        <w:tc>
          <w:tcPr>
            <w:tcW w:w="607" w:type="pct"/>
            <w:shd w:val="clear" w:color="auto" w:fill="auto"/>
            <w:vAlign w:val="center"/>
          </w:tcPr>
          <w:p w14:paraId="3145C683" w14:textId="77777777" w:rsidR="00D1204E" w:rsidRPr="00D1204E" w:rsidRDefault="00D1204E" w:rsidP="00D1204E">
            <w:pPr>
              <w:rPr>
                <w:bCs/>
                <w:color w:val="000000" w:themeColor="text1"/>
                <w:szCs w:val="24"/>
              </w:rPr>
            </w:pPr>
            <w:r w:rsidRPr="00D1204E">
              <w:rPr>
                <w:bCs/>
                <w:color w:val="000000" w:themeColor="text1"/>
                <w:szCs w:val="24"/>
              </w:rPr>
              <w:t>H:</w:t>
            </w:r>
          </w:p>
          <w:p w14:paraId="5CDD6A1A" w14:textId="77777777" w:rsidR="00D1204E" w:rsidRPr="00D1204E" w:rsidRDefault="00D1204E" w:rsidP="00D1204E">
            <w:pPr>
              <w:rPr>
                <w:bCs/>
                <w:color w:val="000000" w:themeColor="text1"/>
                <w:szCs w:val="24"/>
              </w:rPr>
            </w:pPr>
            <w:r w:rsidRPr="00D1204E">
              <w:rPr>
                <w:bCs/>
                <w:color w:val="000000" w:themeColor="text1"/>
                <w:szCs w:val="24"/>
              </w:rPr>
              <w:t>HC:</w:t>
            </w:r>
          </w:p>
          <w:p w14:paraId="353C5178"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660E4341" w14:textId="77777777" w:rsidR="00D1204E" w:rsidRPr="00D1204E" w:rsidRDefault="00D1204E" w:rsidP="00D1204E">
            <w:pPr>
              <w:rPr>
                <w:bCs/>
                <w:color w:val="000000" w:themeColor="text1"/>
                <w:szCs w:val="24"/>
              </w:rPr>
            </w:pPr>
            <w:r w:rsidRPr="00D1204E">
              <w:rPr>
                <w:bCs/>
                <w:color w:val="000000" w:themeColor="text1"/>
                <w:szCs w:val="24"/>
              </w:rPr>
              <w:t>H:</w:t>
            </w:r>
          </w:p>
          <w:p w14:paraId="4C370C93" w14:textId="77777777" w:rsidR="00D1204E" w:rsidRPr="00D1204E" w:rsidRDefault="00D1204E" w:rsidP="00D1204E">
            <w:pPr>
              <w:rPr>
                <w:bCs/>
                <w:color w:val="000000" w:themeColor="text1"/>
                <w:szCs w:val="24"/>
              </w:rPr>
            </w:pPr>
            <w:r w:rsidRPr="00D1204E">
              <w:rPr>
                <w:bCs/>
                <w:color w:val="000000" w:themeColor="text1"/>
                <w:szCs w:val="24"/>
              </w:rPr>
              <w:t>HC:</w:t>
            </w:r>
          </w:p>
          <w:p w14:paraId="76EA35D2"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121FB200" w14:textId="77777777" w:rsidR="00D1204E" w:rsidRPr="00D1204E" w:rsidRDefault="00D1204E" w:rsidP="00D1204E">
            <w:pPr>
              <w:rPr>
                <w:bCs/>
                <w:color w:val="000000" w:themeColor="text1"/>
                <w:szCs w:val="24"/>
              </w:rPr>
            </w:pPr>
            <w:r w:rsidRPr="00D1204E">
              <w:rPr>
                <w:bCs/>
                <w:color w:val="000000" w:themeColor="text1"/>
                <w:szCs w:val="24"/>
              </w:rPr>
              <w:t>H:</w:t>
            </w:r>
          </w:p>
          <w:p w14:paraId="64FC7573" w14:textId="77777777" w:rsidR="00D1204E" w:rsidRPr="00D1204E" w:rsidRDefault="00D1204E" w:rsidP="00D1204E">
            <w:pPr>
              <w:rPr>
                <w:bCs/>
                <w:color w:val="000000" w:themeColor="text1"/>
                <w:szCs w:val="24"/>
              </w:rPr>
            </w:pPr>
            <w:r w:rsidRPr="00D1204E">
              <w:rPr>
                <w:bCs/>
                <w:color w:val="000000" w:themeColor="text1"/>
                <w:szCs w:val="24"/>
              </w:rPr>
              <w:t>HC:</w:t>
            </w:r>
          </w:p>
          <w:p w14:paraId="4432B99C"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690760AC" w14:textId="77777777" w:rsidR="00D1204E" w:rsidRPr="00D1204E" w:rsidRDefault="00D1204E" w:rsidP="00D1204E">
            <w:pPr>
              <w:rPr>
                <w:bCs/>
                <w:color w:val="000000" w:themeColor="text1"/>
                <w:szCs w:val="24"/>
              </w:rPr>
            </w:pPr>
            <w:r w:rsidRPr="00D1204E">
              <w:rPr>
                <w:bCs/>
                <w:color w:val="000000" w:themeColor="text1"/>
                <w:szCs w:val="24"/>
              </w:rPr>
              <w:t>H:</w:t>
            </w:r>
          </w:p>
          <w:p w14:paraId="5B149FDE" w14:textId="77777777" w:rsidR="00D1204E" w:rsidRPr="00D1204E" w:rsidRDefault="00D1204E" w:rsidP="00D1204E">
            <w:pPr>
              <w:rPr>
                <w:bCs/>
                <w:color w:val="000000" w:themeColor="text1"/>
                <w:szCs w:val="24"/>
              </w:rPr>
            </w:pPr>
            <w:r w:rsidRPr="00D1204E">
              <w:rPr>
                <w:bCs/>
                <w:color w:val="000000" w:themeColor="text1"/>
                <w:szCs w:val="24"/>
              </w:rPr>
              <w:t>HC:</w:t>
            </w:r>
          </w:p>
          <w:p w14:paraId="4145EB61" w14:textId="77777777" w:rsidR="00D1204E" w:rsidRPr="00D1204E" w:rsidRDefault="00D1204E" w:rsidP="00D1204E">
            <w:pPr>
              <w:rPr>
                <w:bCs/>
                <w:color w:val="000000" w:themeColor="text1"/>
                <w:szCs w:val="24"/>
              </w:rPr>
            </w:pPr>
            <w:r w:rsidRPr="00D1204E">
              <w:rPr>
                <w:bCs/>
                <w:color w:val="000000" w:themeColor="text1"/>
                <w:szCs w:val="24"/>
              </w:rPr>
              <w:t>RS:</w:t>
            </w:r>
          </w:p>
        </w:tc>
      </w:tr>
      <w:tr w:rsidR="00D1204E" w:rsidRPr="00D1204E" w14:paraId="67EE721D" w14:textId="77777777" w:rsidTr="00D1204E">
        <w:trPr>
          <w:trHeight w:val="440"/>
          <w:jc w:val="center"/>
        </w:trPr>
        <w:tc>
          <w:tcPr>
            <w:tcW w:w="2110" w:type="pct"/>
            <w:vAlign w:val="center"/>
          </w:tcPr>
          <w:p w14:paraId="36BD7A96" w14:textId="77777777" w:rsidR="00D1204E" w:rsidRPr="00D1204E" w:rsidRDefault="00D1204E" w:rsidP="00D1204E">
            <w:pPr>
              <w:rPr>
                <w:bCs/>
                <w:color w:val="000000" w:themeColor="text1"/>
                <w:szCs w:val="24"/>
              </w:rPr>
            </w:pPr>
            <w:r w:rsidRPr="00D1204E">
              <w:rPr>
                <w:bCs/>
                <w:color w:val="000000" w:themeColor="text1"/>
                <w:szCs w:val="24"/>
              </w:rPr>
              <w:t>Supporting Family Caregivers</w:t>
            </w:r>
          </w:p>
        </w:tc>
        <w:tc>
          <w:tcPr>
            <w:tcW w:w="607" w:type="pct"/>
            <w:shd w:val="clear" w:color="auto" w:fill="auto"/>
            <w:vAlign w:val="center"/>
          </w:tcPr>
          <w:p w14:paraId="1E14A5CF" w14:textId="77777777" w:rsidR="00D1204E" w:rsidRPr="00D1204E" w:rsidRDefault="00D1204E" w:rsidP="00D1204E">
            <w:pPr>
              <w:rPr>
                <w:bCs/>
                <w:color w:val="000000" w:themeColor="text1"/>
                <w:szCs w:val="24"/>
              </w:rPr>
            </w:pPr>
            <w:r w:rsidRPr="00D1204E">
              <w:rPr>
                <w:bCs/>
                <w:color w:val="000000" w:themeColor="text1"/>
                <w:szCs w:val="24"/>
              </w:rPr>
              <w:t>H:</w:t>
            </w:r>
          </w:p>
          <w:p w14:paraId="1929BD75" w14:textId="77777777" w:rsidR="00D1204E" w:rsidRPr="00D1204E" w:rsidRDefault="00D1204E" w:rsidP="00D1204E">
            <w:pPr>
              <w:rPr>
                <w:bCs/>
                <w:color w:val="000000" w:themeColor="text1"/>
                <w:szCs w:val="24"/>
              </w:rPr>
            </w:pPr>
            <w:r w:rsidRPr="00D1204E">
              <w:rPr>
                <w:bCs/>
                <w:color w:val="000000" w:themeColor="text1"/>
                <w:szCs w:val="24"/>
              </w:rPr>
              <w:t>HC:</w:t>
            </w:r>
          </w:p>
          <w:p w14:paraId="71560160" w14:textId="77777777" w:rsidR="00D1204E" w:rsidRPr="00D1204E" w:rsidRDefault="00D1204E" w:rsidP="00D1204E">
            <w:pPr>
              <w:rPr>
                <w:bCs/>
                <w:color w:val="000000" w:themeColor="text1"/>
                <w:szCs w:val="24"/>
              </w:rPr>
            </w:pPr>
            <w:r w:rsidRPr="00D1204E">
              <w:rPr>
                <w:bCs/>
                <w:color w:val="000000" w:themeColor="text1"/>
                <w:szCs w:val="24"/>
              </w:rPr>
              <w:t>RS:</w:t>
            </w:r>
          </w:p>
        </w:tc>
        <w:tc>
          <w:tcPr>
            <w:tcW w:w="667" w:type="pct"/>
            <w:vAlign w:val="center"/>
          </w:tcPr>
          <w:p w14:paraId="0B7FB1D8" w14:textId="77777777" w:rsidR="00D1204E" w:rsidRPr="00D1204E" w:rsidRDefault="00D1204E" w:rsidP="00D1204E">
            <w:pPr>
              <w:rPr>
                <w:bCs/>
                <w:color w:val="000000" w:themeColor="text1"/>
                <w:szCs w:val="24"/>
              </w:rPr>
            </w:pPr>
            <w:r w:rsidRPr="00D1204E">
              <w:rPr>
                <w:bCs/>
                <w:color w:val="000000" w:themeColor="text1"/>
                <w:szCs w:val="24"/>
              </w:rPr>
              <w:t>H:</w:t>
            </w:r>
          </w:p>
          <w:p w14:paraId="3CD66996" w14:textId="77777777" w:rsidR="00D1204E" w:rsidRPr="00D1204E" w:rsidRDefault="00D1204E" w:rsidP="00D1204E">
            <w:pPr>
              <w:rPr>
                <w:bCs/>
                <w:color w:val="000000" w:themeColor="text1"/>
                <w:szCs w:val="24"/>
              </w:rPr>
            </w:pPr>
            <w:r w:rsidRPr="00D1204E">
              <w:rPr>
                <w:bCs/>
                <w:color w:val="000000" w:themeColor="text1"/>
                <w:szCs w:val="24"/>
              </w:rPr>
              <w:t>HC:</w:t>
            </w:r>
          </w:p>
          <w:p w14:paraId="089D693A" w14:textId="77777777" w:rsidR="00D1204E" w:rsidRPr="00D1204E" w:rsidRDefault="00D1204E" w:rsidP="00D1204E">
            <w:pPr>
              <w:rPr>
                <w:bCs/>
                <w:color w:val="000000" w:themeColor="text1"/>
                <w:szCs w:val="24"/>
              </w:rPr>
            </w:pPr>
            <w:r w:rsidRPr="00D1204E">
              <w:rPr>
                <w:bCs/>
                <w:color w:val="000000" w:themeColor="text1"/>
                <w:szCs w:val="24"/>
              </w:rPr>
              <w:t>RS:</w:t>
            </w:r>
          </w:p>
        </w:tc>
        <w:tc>
          <w:tcPr>
            <w:tcW w:w="711" w:type="pct"/>
            <w:vAlign w:val="center"/>
          </w:tcPr>
          <w:p w14:paraId="19DA7F5C" w14:textId="77777777" w:rsidR="00D1204E" w:rsidRPr="00D1204E" w:rsidRDefault="00D1204E" w:rsidP="00D1204E">
            <w:pPr>
              <w:rPr>
                <w:bCs/>
                <w:color w:val="000000" w:themeColor="text1"/>
                <w:szCs w:val="24"/>
              </w:rPr>
            </w:pPr>
            <w:r w:rsidRPr="00D1204E">
              <w:rPr>
                <w:bCs/>
                <w:color w:val="000000" w:themeColor="text1"/>
                <w:szCs w:val="24"/>
              </w:rPr>
              <w:t>H:</w:t>
            </w:r>
          </w:p>
          <w:p w14:paraId="6E54A31E" w14:textId="77777777" w:rsidR="00D1204E" w:rsidRPr="00D1204E" w:rsidRDefault="00D1204E" w:rsidP="00D1204E">
            <w:pPr>
              <w:rPr>
                <w:bCs/>
                <w:color w:val="000000" w:themeColor="text1"/>
                <w:szCs w:val="24"/>
              </w:rPr>
            </w:pPr>
            <w:r w:rsidRPr="00D1204E">
              <w:rPr>
                <w:bCs/>
                <w:color w:val="000000" w:themeColor="text1"/>
                <w:szCs w:val="24"/>
              </w:rPr>
              <w:t>HC:</w:t>
            </w:r>
          </w:p>
          <w:p w14:paraId="4002A6AA" w14:textId="77777777" w:rsidR="00D1204E" w:rsidRPr="00D1204E" w:rsidRDefault="00D1204E" w:rsidP="00D1204E">
            <w:pPr>
              <w:rPr>
                <w:bCs/>
                <w:color w:val="000000" w:themeColor="text1"/>
                <w:szCs w:val="24"/>
              </w:rPr>
            </w:pPr>
            <w:r w:rsidRPr="00D1204E">
              <w:rPr>
                <w:bCs/>
                <w:color w:val="000000" w:themeColor="text1"/>
                <w:szCs w:val="24"/>
              </w:rPr>
              <w:t>RS:</w:t>
            </w:r>
          </w:p>
        </w:tc>
        <w:tc>
          <w:tcPr>
            <w:tcW w:w="905" w:type="pct"/>
            <w:vAlign w:val="center"/>
          </w:tcPr>
          <w:p w14:paraId="40C0AFD5" w14:textId="77777777" w:rsidR="00D1204E" w:rsidRPr="00D1204E" w:rsidRDefault="00D1204E" w:rsidP="00D1204E">
            <w:pPr>
              <w:rPr>
                <w:bCs/>
                <w:color w:val="000000" w:themeColor="text1"/>
                <w:szCs w:val="24"/>
              </w:rPr>
            </w:pPr>
            <w:r w:rsidRPr="00D1204E">
              <w:rPr>
                <w:bCs/>
                <w:color w:val="000000" w:themeColor="text1"/>
                <w:szCs w:val="24"/>
              </w:rPr>
              <w:t>H:</w:t>
            </w:r>
          </w:p>
          <w:p w14:paraId="3B2663AF" w14:textId="77777777" w:rsidR="00D1204E" w:rsidRPr="00D1204E" w:rsidRDefault="00D1204E" w:rsidP="00D1204E">
            <w:pPr>
              <w:rPr>
                <w:bCs/>
                <w:color w:val="000000" w:themeColor="text1"/>
                <w:szCs w:val="24"/>
              </w:rPr>
            </w:pPr>
            <w:r w:rsidRPr="00D1204E">
              <w:rPr>
                <w:bCs/>
                <w:color w:val="000000" w:themeColor="text1"/>
                <w:szCs w:val="24"/>
              </w:rPr>
              <w:t>HC:</w:t>
            </w:r>
          </w:p>
          <w:p w14:paraId="4ACAFA3A" w14:textId="77777777" w:rsidR="00D1204E" w:rsidRPr="00D1204E" w:rsidRDefault="00D1204E" w:rsidP="00D1204E">
            <w:pPr>
              <w:rPr>
                <w:bCs/>
                <w:color w:val="000000" w:themeColor="text1"/>
                <w:szCs w:val="24"/>
              </w:rPr>
            </w:pPr>
            <w:r w:rsidRPr="00D1204E">
              <w:rPr>
                <w:bCs/>
                <w:color w:val="000000" w:themeColor="text1"/>
                <w:szCs w:val="24"/>
              </w:rPr>
              <w:t>RS:</w:t>
            </w:r>
          </w:p>
        </w:tc>
      </w:tr>
    </w:tbl>
    <w:p w14:paraId="419CA3B8" w14:textId="4B510867" w:rsidR="00D1204E" w:rsidRDefault="00D1204E" w:rsidP="00D1204E">
      <w:pPr>
        <w:rPr>
          <w:bCs/>
          <w:color w:val="000000" w:themeColor="text1"/>
          <w:szCs w:val="24"/>
        </w:rPr>
      </w:pPr>
    </w:p>
    <w:p w14:paraId="7EBC2CAF" w14:textId="77777777" w:rsidR="00D1204E" w:rsidRDefault="00D1204E">
      <w:pPr>
        <w:rPr>
          <w:bCs/>
          <w:color w:val="000000" w:themeColor="text1"/>
          <w:szCs w:val="24"/>
        </w:rPr>
      </w:pPr>
      <w:r>
        <w:rPr>
          <w:bCs/>
          <w:color w:val="000000" w:themeColor="text1"/>
          <w:szCs w:val="24"/>
        </w:rPr>
        <w:br w:type="page"/>
      </w:r>
    </w:p>
    <w:p w14:paraId="314193E0" w14:textId="77777777" w:rsidR="00D1204E" w:rsidRPr="00D1204E" w:rsidRDefault="00D1204E" w:rsidP="00D1204E">
      <w:r w:rsidRPr="00D1204E">
        <w:lastRenderedPageBreak/>
        <w:t xml:space="preserve">Plot responses to the following opinion questions in matrix 24. </w:t>
      </w:r>
    </w:p>
    <w:p w14:paraId="3BD2BD89" w14:textId="140B2A8A" w:rsidR="00D1204E" w:rsidRPr="00D1204E" w:rsidRDefault="00D1204E" w:rsidP="00D1204E">
      <w:pPr>
        <w:rPr>
          <w:bCs/>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D1204E" w:rsidRPr="00D1204E" w14:paraId="7E94D6B5" w14:textId="77777777" w:rsidTr="00D1204E">
        <w:trPr>
          <w:trHeight w:val="518"/>
        </w:trPr>
        <w:tc>
          <w:tcPr>
            <w:tcW w:w="2419" w:type="pct"/>
            <w:shd w:val="clear" w:color="auto" w:fill="E5DFEC"/>
            <w:vAlign w:val="center"/>
          </w:tcPr>
          <w:p w14:paraId="1EBDFD59" w14:textId="77777777" w:rsidR="00D1204E" w:rsidRPr="00D1204E" w:rsidRDefault="00D1204E" w:rsidP="00D1204E">
            <w:pPr>
              <w:rPr>
                <w:b/>
                <w:bCs/>
                <w:color w:val="000000" w:themeColor="text1"/>
                <w:szCs w:val="24"/>
              </w:rPr>
            </w:pPr>
            <w:r w:rsidRPr="00D1204E">
              <w:rPr>
                <w:b/>
                <w:bCs/>
                <w:color w:val="000000" w:themeColor="text1"/>
                <w:szCs w:val="24"/>
              </w:rPr>
              <w:br w:type="page"/>
              <w:t>Q24 - Level of Current Activity</w:t>
            </w:r>
          </w:p>
        </w:tc>
        <w:tc>
          <w:tcPr>
            <w:tcW w:w="2581" w:type="pct"/>
            <w:shd w:val="clear" w:color="auto" w:fill="E5DFEC"/>
            <w:vAlign w:val="center"/>
          </w:tcPr>
          <w:p w14:paraId="79AD0B3B" w14:textId="77777777" w:rsidR="00D1204E" w:rsidRPr="00D1204E" w:rsidRDefault="00D1204E" w:rsidP="00D1204E">
            <w:pPr>
              <w:rPr>
                <w:b/>
                <w:bCs/>
                <w:color w:val="000000" w:themeColor="text1"/>
                <w:szCs w:val="24"/>
              </w:rPr>
            </w:pPr>
            <w:r w:rsidRPr="00D1204E">
              <w:rPr>
                <w:b/>
                <w:bCs/>
                <w:color w:val="000000" w:themeColor="text1"/>
                <w:szCs w:val="24"/>
              </w:rPr>
              <w:t>Q24 - Priority for Action</w:t>
            </w:r>
          </w:p>
        </w:tc>
      </w:tr>
      <w:tr w:rsidR="00D1204E" w:rsidRPr="00D1204E" w14:paraId="266CF4DC" w14:textId="77777777" w:rsidTr="00D1204E">
        <w:trPr>
          <w:trHeight w:val="1196"/>
        </w:trPr>
        <w:tc>
          <w:tcPr>
            <w:tcW w:w="2419" w:type="pct"/>
          </w:tcPr>
          <w:p w14:paraId="2EFDDCC2" w14:textId="566C21E9" w:rsidR="00D1204E" w:rsidRPr="00D1204E" w:rsidRDefault="00D1204E" w:rsidP="00D1204E">
            <w:pPr>
              <w:rPr>
                <w:bCs/>
                <w:color w:val="000000" w:themeColor="text1"/>
                <w:szCs w:val="24"/>
              </w:rPr>
            </w:pPr>
            <w:r w:rsidRPr="00D1204E">
              <w:rPr>
                <w:bCs/>
                <w:color w:val="000000" w:themeColor="text1"/>
                <w:szCs w:val="24"/>
              </w:rPr>
              <w:t>Indicate your level of agree</w:t>
            </w:r>
            <w:r w:rsidR="00924EEE">
              <w:rPr>
                <w:bCs/>
                <w:color w:val="000000" w:themeColor="text1"/>
                <w:szCs w:val="24"/>
              </w:rPr>
              <w:t>ment with this statement: Direct</w:t>
            </w:r>
            <w:r w:rsidRPr="00D1204E">
              <w:rPr>
                <w:bCs/>
                <w:color w:val="000000" w:themeColor="text1"/>
                <w:szCs w:val="24"/>
              </w:rPr>
              <w:t xml:space="preserve"> care staff in our community receive adequate training on dementia.  </w:t>
            </w:r>
          </w:p>
        </w:tc>
        <w:tc>
          <w:tcPr>
            <w:tcW w:w="2581" w:type="pct"/>
          </w:tcPr>
          <w:p w14:paraId="5C0AD3D2" w14:textId="2066F099" w:rsidR="00D1204E" w:rsidRPr="00D1204E" w:rsidRDefault="00D1204E" w:rsidP="00D1204E">
            <w:pPr>
              <w:rPr>
                <w:bCs/>
                <w:color w:val="000000" w:themeColor="text1"/>
                <w:szCs w:val="24"/>
              </w:rPr>
            </w:pPr>
            <w:r w:rsidRPr="00D1204E">
              <w:rPr>
                <w:bCs/>
                <w:color w:val="000000" w:themeColor="text1"/>
                <w:szCs w:val="24"/>
              </w:rPr>
              <w:t>Indicate your level of agreement with this statemen</w:t>
            </w:r>
            <w:r w:rsidR="00924EEE">
              <w:rPr>
                <w:bCs/>
                <w:color w:val="000000" w:themeColor="text1"/>
                <w:szCs w:val="24"/>
              </w:rPr>
              <w:t>t: Increased training for direct</w:t>
            </w:r>
            <w:r w:rsidRPr="00D1204E">
              <w:rPr>
                <w:bCs/>
                <w:color w:val="000000" w:themeColor="text1"/>
                <w:szCs w:val="24"/>
              </w:rPr>
              <w:t xml:space="preserve"> care staff on dementia should be a priority for action in our community.</w:t>
            </w:r>
          </w:p>
        </w:tc>
      </w:tr>
      <w:tr w:rsidR="00D1204E" w:rsidRPr="00D1204E" w14:paraId="75EC6F83" w14:textId="77777777" w:rsidTr="00D1204E">
        <w:trPr>
          <w:trHeight w:val="1745"/>
        </w:trPr>
        <w:tc>
          <w:tcPr>
            <w:tcW w:w="2419" w:type="pct"/>
          </w:tcPr>
          <w:p w14:paraId="3CFA6008" w14:textId="77777777" w:rsidR="00D1204E" w:rsidRPr="00D1204E" w:rsidRDefault="00D1204E" w:rsidP="00D1204E">
            <w:pPr>
              <w:rPr>
                <w:bCs/>
                <w:color w:val="000000" w:themeColor="text1"/>
                <w:szCs w:val="24"/>
              </w:rPr>
            </w:pPr>
            <w:r w:rsidRPr="00D1204E">
              <w:rPr>
                <w:bCs/>
                <w:color w:val="000000" w:themeColor="text1"/>
                <w:szCs w:val="24"/>
              </w:rPr>
              <w:t>1.</w:t>
            </w:r>
            <w:r w:rsidRPr="00D1204E">
              <w:rPr>
                <w:bCs/>
                <w:color w:val="000000" w:themeColor="text1"/>
                <w:szCs w:val="24"/>
              </w:rPr>
              <w:tab/>
              <w:t xml:space="preserve">Strongly disagree </w:t>
            </w:r>
          </w:p>
          <w:p w14:paraId="6C42F104" w14:textId="77777777" w:rsidR="00D1204E" w:rsidRPr="00D1204E" w:rsidRDefault="00D1204E" w:rsidP="00D1204E">
            <w:pPr>
              <w:rPr>
                <w:bCs/>
                <w:color w:val="000000" w:themeColor="text1"/>
                <w:szCs w:val="24"/>
              </w:rPr>
            </w:pPr>
            <w:r w:rsidRPr="00D1204E">
              <w:rPr>
                <w:bCs/>
                <w:color w:val="000000" w:themeColor="text1"/>
                <w:szCs w:val="24"/>
              </w:rPr>
              <w:t>2.</w:t>
            </w:r>
            <w:r w:rsidRPr="00D1204E">
              <w:rPr>
                <w:bCs/>
                <w:color w:val="000000" w:themeColor="text1"/>
                <w:szCs w:val="24"/>
              </w:rPr>
              <w:tab/>
              <w:t xml:space="preserve">Disagree </w:t>
            </w:r>
          </w:p>
          <w:p w14:paraId="5F2505AF" w14:textId="77777777" w:rsidR="00D1204E" w:rsidRPr="00D1204E" w:rsidRDefault="00D1204E" w:rsidP="00D1204E">
            <w:pPr>
              <w:rPr>
                <w:bCs/>
                <w:color w:val="000000" w:themeColor="text1"/>
                <w:szCs w:val="24"/>
              </w:rPr>
            </w:pPr>
            <w:r w:rsidRPr="00D1204E">
              <w:rPr>
                <w:bCs/>
                <w:color w:val="000000" w:themeColor="text1"/>
                <w:szCs w:val="24"/>
              </w:rPr>
              <w:t>3.</w:t>
            </w:r>
            <w:r w:rsidRPr="00D1204E">
              <w:rPr>
                <w:bCs/>
                <w:color w:val="000000" w:themeColor="text1"/>
                <w:szCs w:val="24"/>
              </w:rPr>
              <w:tab/>
              <w:t xml:space="preserve">Neither agree or disagree </w:t>
            </w:r>
          </w:p>
          <w:p w14:paraId="2A5805AF" w14:textId="77777777" w:rsidR="00D1204E" w:rsidRPr="00D1204E" w:rsidRDefault="00D1204E" w:rsidP="00D1204E">
            <w:pPr>
              <w:rPr>
                <w:bCs/>
                <w:color w:val="000000" w:themeColor="text1"/>
                <w:szCs w:val="24"/>
              </w:rPr>
            </w:pPr>
            <w:r w:rsidRPr="00D1204E">
              <w:rPr>
                <w:bCs/>
                <w:color w:val="000000" w:themeColor="text1"/>
                <w:szCs w:val="24"/>
              </w:rPr>
              <w:t>4.</w:t>
            </w:r>
            <w:r w:rsidRPr="00D1204E">
              <w:rPr>
                <w:bCs/>
                <w:color w:val="000000" w:themeColor="text1"/>
                <w:szCs w:val="24"/>
              </w:rPr>
              <w:tab/>
              <w:t xml:space="preserve">Agree </w:t>
            </w:r>
          </w:p>
          <w:p w14:paraId="0DDECEC3" w14:textId="77777777" w:rsidR="00D1204E" w:rsidRPr="00D1204E" w:rsidRDefault="00D1204E" w:rsidP="00D1204E">
            <w:pPr>
              <w:rPr>
                <w:bCs/>
                <w:color w:val="000000" w:themeColor="text1"/>
                <w:szCs w:val="24"/>
              </w:rPr>
            </w:pPr>
            <w:r w:rsidRPr="00D1204E">
              <w:rPr>
                <w:bCs/>
                <w:color w:val="000000" w:themeColor="text1"/>
                <w:szCs w:val="24"/>
              </w:rPr>
              <w:t>5.</w:t>
            </w:r>
            <w:r w:rsidRPr="00D1204E">
              <w:rPr>
                <w:bCs/>
                <w:color w:val="000000" w:themeColor="text1"/>
                <w:szCs w:val="24"/>
              </w:rPr>
              <w:tab/>
              <w:t>Strongly agree</w:t>
            </w:r>
          </w:p>
          <w:p w14:paraId="37AECD8E" w14:textId="77777777" w:rsidR="00D1204E" w:rsidRPr="00D1204E" w:rsidRDefault="00D1204E" w:rsidP="00D1204E">
            <w:pPr>
              <w:rPr>
                <w:bCs/>
                <w:color w:val="000000" w:themeColor="text1"/>
                <w:szCs w:val="24"/>
              </w:rPr>
            </w:pPr>
            <w:r w:rsidRPr="00D1204E">
              <w:rPr>
                <w:bCs/>
                <w:color w:val="000000" w:themeColor="text1"/>
                <w:szCs w:val="24"/>
              </w:rPr>
              <w:t>0.</w:t>
            </w:r>
            <w:r w:rsidRPr="00D1204E">
              <w:rPr>
                <w:bCs/>
                <w:color w:val="000000" w:themeColor="text1"/>
                <w:szCs w:val="24"/>
              </w:rPr>
              <w:tab/>
              <w:t>Do not know</w:t>
            </w:r>
          </w:p>
        </w:tc>
        <w:tc>
          <w:tcPr>
            <w:tcW w:w="2581" w:type="pct"/>
          </w:tcPr>
          <w:p w14:paraId="48109BB3" w14:textId="77777777" w:rsidR="00D1204E" w:rsidRPr="00D1204E" w:rsidRDefault="00D1204E" w:rsidP="00D1204E">
            <w:pPr>
              <w:rPr>
                <w:bCs/>
                <w:color w:val="000000" w:themeColor="text1"/>
                <w:szCs w:val="24"/>
              </w:rPr>
            </w:pPr>
            <w:r w:rsidRPr="00D1204E">
              <w:rPr>
                <w:bCs/>
                <w:color w:val="000000" w:themeColor="text1"/>
                <w:szCs w:val="24"/>
              </w:rPr>
              <w:t>1.</w:t>
            </w:r>
            <w:r w:rsidRPr="00D1204E">
              <w:rPr>
                <w:bCs/>
                <w:color w:val="000000" w:themeColor="text1"/>
                <w:szCs w:val="24"/>
              </w:rPr>
              <w:tab/>
              <w:t xml:space="preserve">Strongly disagree </w:t>
            </w:r>
          </w:p>
          <w:p w14:paraId="4031F712" w14:textId="77777777" w:rsidR="00D1204E" w:rsidRPr="00D1204E" w:rsidRDefault="00D1204E" w:rsidP="00D1204E">
            <w:pPr>
              <w:rPr>
                <w:bCs/>
                <w:color w:val="000000" w:themeColor="text1"/>
                <w:szCs w:val="24"/>
              </w:rPr>
            </w:pPr>
            <w:r w:rsidRPr="00D1204E">
              <w:rPr>
                <w:bCs/>
                <w:color w:val="000000" w:themeColor="text1"/>
                <w:szCs w:val="24"/>
              </w:rPr>
              <w:t>2.</w:t>
            </w:r>
            <w:r w:rsidRPr="00D1204E">
              <w:rPr>
                <w:bCs/>
                <w:color w:val="000000" w:themeColor="text1"/>
                <w:szCs w:val="24"/>
              </w:rPr>
              <w:tab/>
              <w:t xml:space="preserve">Disagree </w:t>
            </w:r>
          </w:p>
          <w:p w14:paraId="57E04D99" w14:textId="77777777" w:rsidR="00D1204E" w:rsidRPr="00D1204E" w:rsidRDefault="00D1204E" w:rsidP="00D1204E">
            <w:pPr>
              <w:rPr>
                <w:bCs/>
                <w:color w:val="000000" w:themeColor="text1"/>
                <w:szCs w:val="24"/>
              </w:rPr>
            </w:pPr>
            <w:r w:rsidRPr="00D1204E">
              <w:rPr>
                <w:bCs/>
                <w:color w:val="000000" w:themeColor="text1"/>
                <w:szCs w:val="24"/>
              </w:rPr>
              <w:t>3.</w:t>
            </w:r>
            <w:r w:rsidRPr="00D1204E">
              <w:rPr>
                <w:bCs/>
                <w:color w:val="000000" w:themeColor="text1"/>
                <w:szCs w:val="24"/>
              </w:rPr>
              <w:tab/>
              <w:t xml:space="preserve">Neither agree or disagree </w:t>
            </w:r>
          </w:p>
          <w:p w14:paraId="530DBB2D" w14:textId="77777777" w:rsidR="00D1204E" w:rsidRPr="00D1204E" w:rsidRDefault="00D1204E" w:rsidP="00D1204E">
            <w:pPr>
              <w:rPr>
                <w:bCs/>
                <w:color w:val="000000" w:themeColor="text1"/>
                <w:szCs w:val="24"/>
              </w:rPr>
            </w:pPr>
            <w:r w:rsidRPr="00D1204E">
              <w:rPr>
                <w:bCs/>
                <w:color w:val="000000" w:themeColor="text1"/>
                <w:szCs w:val="24"/>
              </w:rPr>
              <w:t>4.</w:t>
            </w:r>
            <w:r w:rsidRPr="00D1204E">
              <w:rPr>
                <w:bCs/>
                <w:color w:val="000000" w:themeColor="text1"/>
                <w:szCs w:val="24"/>
              </w:rPr>
              <w:tab/>
              <w:t xml:space="preserve">Agree </w:t>
            </w:r>
          </w:p>
          <w:p w14:paraId="50D289F5" w14:textId="77777777" w:rsidR="00D1204E" w:rsidRPr="00D1204E" w:rsidRDefault="00D1204E" w:rsidP="00D1204E">
            <w:pPr>
              <w:rPr>
                <w:bCs/>
                <w:color w:val="000000" w:themeColor="text1"/>
                <w:szCs w:val="24"/>
              </w:rPr>
            </w:pPr>
            <w:r w:rsidRPr="00D1204E">
              <w:rPr>
                <w:bCs/>
                <w:color w:val="000000" w:themeColor="text1"/>
                <w:szCs w:val="24"/>
              </w:rPr>
              <w:t>5.</w:t>
            </w:r>
            <w:r w:rsidRPr="00D1204E">
              <w:rPr>
                <w:bCs/>
                <w:color w:val="000000" w:themeColor="text1"/>
                <w:szCs w:val="24"/>
              </w:rPr>
              <w:tab/>
              <w:t>Strongly agree</w:t>
            </w:r>
          </w:p>
          <w:p w14:paraId="38036953" w14:textId="77777777" w:rsidR="00D1204E" w:rsidRPr="00D1204E" w:rsidRDefault="00D1204E" w:rsidP="00D1204E">
            <w:pPr>
              <w:rPr>
                <w:bCs/>
                <w:color w:val="000000" w:themeColor="text1"/>
                <w:szCs w:val="24"/>
              </w:rPr>
            </w:pPr>
            <w:r w:rsidRPr="00D1204E">
              <w:rPr>
                <w:bCs/>
                <w:color w:val="000000" w:themeColor="text1"/>
                <w:szCs w:val="24"/>
              </w:rPr>
              <w:t>0.</w:t>
            </w:r>
            <w:r w:rsidRPr="00D1204E">
              <w:rPr>
                <w:bCs/>
                <w:color w:val="000000" w:themeColor="text1"/>
                <w:szCs w:val="24"/>
              </w:rPr>
              <w:tab/>
              <w:t>Do not know</w:t>
            </w:r>
          </w:p>
        </w:tc>
      </w:tr>
    </w:tbl>
    <w:p w14:paraId="0A7EF70B" w14:textId="77777777" w:rsidR="00D1204E" w:rsidRPr="00D1204E" w:rsidRDefault="00D1204E" w:rsidP="00D1204E">
      <w:pPr>
        <w:rPr>
          <w:bCs/>
          <w:color w:val="000000" w:themeColor="text1"/>
          <w:szCs w:val="24"/>
        </w:rPr>
      </w:pPr>
    </w:p>
    <w:p w14:paraId="43D81D9D" w14:textId="77777777" w:rsidR="00D1204E" w:rsidRPr="00D1204E" w:rsidRDefault="00D1204E" w:rsidP="00D1204E">
      <w:pPr>
        <w:pStyle w:val="PurpleSubhead"/>
      </w:pPr>
      <w:r w:rsidRPr="00D1204E">
        <w:t>Question 25</w:t>
      </w:r>
    </w:p>
    <w:p w14:paraId="54F4E7DA" w14:textId="77777777" w:rsidR="00D1204E" w:rsidRDefault="00D1204E" w:rsidP="00D1204E">
      <w:pPr>
        <w:rPr>
          <w:bCs/>
          <w:color w:val="000000" w:themeColor="text1"/>
          <w:szCs w:val="24"/>
        </w:rPr>
      </w:pPr>
      <w:r w:rsidRPr="00D1204E">
        <w:rPr>
          <w:bCs/>
          <w:color w:val="000000" w:themeColor="text1"/>
          <w:szCs w:val="24"/>
        </w:rPr>
        <w:t>Does your clinic train staff (e.g., medical assistants, physicians, physician assistants, nurse practitioners, nurses, care managers) on dementia care best practices? Indicate frequency for each training type.</w:t>
      </w:r>
    </w:p>
    <w:p w14:paraId="0B6BB871" w14:textId="77777777" w:rsidR="00D1204E" w:rsidRPr="00D1204E" w:rsidRDefault="00D1204E" w:rsidP="00D1204E">
      <w:pPr>
        <w:rPr>
          <w:bCs/>
          <w:color w:val="000000" w:themeColor="text1"/>
          <w:szCs w:val="24"/>
        </w:rPr>
      </w:pPr>
    </w:p>
    <w:p w14:paraId="526F6B8A" w14:textId="77777777" w:rsidR="00D1204E" w:rsidRPr="00D1204E" w:rsidRDefault="00D1204E" w:rsidP="00D1204E">
      <w:pPr>
        <w:rPr>
          <w:bCs/>
          <w:color w:val="000000" w:themeColor="text1"/>
          <w:szCs w:val="24"/>
        </w:rPr>
      </w:pPr>
      <w:r w:rsidRPr="00D1204E">
        <w:rPr>
          <w:bCs/>
          <w:color w:val="000000" w:themeColor="text1"/>
          <w:szCs w:val="24"/>
        </w:rPr>
        <w:t>(Sector:  Clinic)</w:t>
      </w:r>
    </w:p>
    <w:p w14:paraId="177D62B4" w14:textId="77777777" w:rsidR="00D1204E" w:rsidRPr="00D1204E" w:rsidRDefault="00D1204E" w:rsidP="00D1204E">
      <w:pPr>
        <w:rPr>
          <w:bCs/>
          <w:color w:val="000000" w:themeColor="text1"/>
          <w:szCs w:val="24"/>
        </w:rPr>
      </w:pPr>
    </w:p>
    <w:p w14:paraId="40405780" w14:textId="505FBFFB" w:rsidR="00D1204E" w:rsidRPr="00D1204E" w:rsidRDefault="00D1204E" w:rsidP="00D1204E">
      <w:pPr>
        <w:rPr>
          <w:bCs/>
          <w:color w:val="000000" w:themeColor="text1"/>
          <w:szCs w:val="24"/>
        </w:rPr>
      </w:pPr>
      <w:r w:rsidRPr="00D1204E">
        <w:rPr>
          <w:bCs/>
          <w:color w:val="000000" w:themeColor="text1"/>
          <w:szCs w:val="24"/>
        </w:rPr>
        <w:t>Tally responses for each training topic. You can choose to develop a de</w:t>
      </w:r>
      <w:r w:rsidR="00FB566C">
        <w:rPr>
          <w:bCs/>
          <w:color w:val="000000" w:themeColor="text1"/>
          <w:szCs w:val="24"/>
        </w:rPr>
        <w:t xml:space="preserve">tailed list about clinics </w:t>
      </w:r>
      <w:r w:rsidRPr="00D1204E">
        <w:rPr>
          <w:bCs/>
          <w:color w:val="000000" w:themeColor="text1"/>
          <w:szCs w:val="24"/>
        </w:rPr>
        <w:t>and how they train staff now or wait to see if your community identifies a priority for action that requires this information (be sure to retain the individual questionnaires).</w:t>
      </w:r>
    </w:p>
    <w:p w14:paraId="134FEAE9" w14:textId="3E8F8564" w:rsidR="00D1204E" w:rsidRPr="00D1204E" w:rsidRDefault="00D1204E" w:rsidP="00D1204E">
      <w:pPr>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1003"/>
        <w:gridCol w:w="1103"/>
        <w:gridCol w:w="1503"/>
        <w:gridCol w:w="1998"/>
      </w:tblGrid>
      <w:tr w:rsidR="00D1204E" w:rsidRPr="00D1204E" w14:paraId="4CC107CC" w14:textId="77777777" w:rsidTr="00D1204E">
        <w:trPr>
          <w:trHeight w:val="512"/>
          <w:tblHeader/>
          <w:jc w:val="center"/>
        </w:trPr>
        <w:tc>
          <w:tcPr>
            <w:tcW w:w="2199" w:type="pct"/>
            <w:vMerge w:val="restart"/>
            <w:shd w:val="clear" w:color="auto" w:fill="E5DFEC"/>
            <w:vAlign w:val="center"/>
          </w:tcPr>
          <w:p w14:paraId="7BF39B06" w14:textId="77777777" w:rsidR="00D1204E" w:rsidRPr="00D1204E" w:rsidRDefault="00D1204E" w:rsidP="00D1204E">
            <w:pPr>
              <w:rPr>
                <w:b/>
                <w:bCs/>
                <w:color w:val="000000" w:themeColor="text1"/>
                <w:szCs w:val="24"/>
              </w:rPr>
            </w:pPr>
            <w:r w:rsidRPr="00D1204E">
              <w:rPr>
                <w:b/>
                <w:bCs/>
                <w:color w:val="000000" w:themeColor="text1"/>
                <w:szCs w:val="24"/>
              </w:rPr>
              <w:t>Training topic</w:t>
            </w:r>
          </w:p>
        </w:tc>
        <w:tc>
          <w:tcPr>
            <w:tcW w:w="2801" w:type="pct"/>
            <w:gridSpan w:val="4"/>
            <w:shd w:val="clear" w:color="auto" w:fill="E5DFEC"/>
          </w:tcPr>
          <w:p w14:paraId="4B8F1FBA" w14:textId="22FD2BF7" w:rsidR="00D1204E" w:rsidRPr="00D1204E" w:rsidRDefault="00D1204E" w:rsidP="00D1204E">
            <w:pPr>
              <w:jc w:val="center"/>
              <w:rPr>
                <w:b/>
                <w:bCs/>
                <w:color w:val="000000" w:themeColor="text1"/>
                <w:szCs w:val="24"/>
              </w:rPr>
            </w:pPr>
            <w:r w:rsidRPr="00D1204E">
              <w:rPr>
                <w:b/>
                <w:bCs/>
                <w:color w:val="000000" w:themeColor="text1"/>
                <w:szCs w:val="24"/>
              </w:rPr>
              <w:t>Indicate whether training is provided</w:t>
            </w:r>
          </w:p>
        </w:tc>
      </w:tr>
      <w:tr w:rsidR="00D1204E" w:rsidRPr="00D1204E" w14:paraId="5AA01620" w14:textId="77777777" w:rsidTr="00D1204E">
        <w:trPr>
          <w:trHeight w:val="360"/>
          <w:jc w:val="center"/>
        </w:trPr>
        <w:tc>
          <w:tcPr>
            <w:tcW w:w="2199" w:type="pct"/>
            <w:vMerge/>
            <w:shd w:val="clear" w:color="auto" w:fill="E5DFEC"/>
          </w:tcPr>
          <w:p w14:paraId="24550629" w14:textId="77777777" w:rsidR="00D1204E" w:rsidRPr="00D1204E" w:rsidRDefault="00D1204E" w:rsidP="00D1204E">
            <w:pPr>
              <w:rPr>
                <w:bCs/>
                <w:color w:val="000000" w:themeColor="text1"/>
                <w:szCs w:val="24"/>
              </w:rPr>
            </w:pPr>
          </w:p>
        </w:tc>
        <w:tc>
          <w:tcPr>
            <w:tcW w:w="501" w:type="pct"/>
            <w:shd w:val="clear" w:color="auto" w:fill="E5DFEC"/>
            <w:vAlign w:val="center"/>
          </w:tcPr>
          <w:p w14:paraId="6CDA1FB2" w14:textId="77777777" w:rsidR="00D1204E" w:rsidRPr="00D1204E" w:rsidRDefault="00D1204E" w:rsidP="00D1204E">
            <w:pPr>
              <w:jc w:val="center"/>
              <w:rPr>
                <w:b/>
                <w:bCs/>
                <w:color w:val="000000" w:themeColor="text1"/>
                <w:szCs w:val="24"/>
              </w:rPr>
            </w:pPr>
            <w:r w:rsidRPr="00D1204E">
              <w:rPr>
                <w:b/>
                <w:bCs/>
                <w:color w:val="000000" w:themeColor="text1"/>
                <w:szCs w:val="24"/>
              </w:rPr>
              <w:t>Never</w:t>
            </w:r>
          </w:p>
        </w:tc>
        <w:tc>
          <w:tcPr>
            <w:tcW w:w="551" w:type="pct"/>
            <w:shd w:val="clear" w:color="auto" w:fill="E5DFEC"/>
            <w:vAlign w:val="center"/>
          </w:tcPr>
          <w:p w14:paraId="06FED07A" w14:textId="77777777" w:rsidR="00D1204E" w:rsidRPr="00D1204E" w:rsidRDefault="00D1204E" w:rsidP="00D1204E">
            <w:pPr>
              <w:jc w:val="center"/>
              <w:rPr>
                <w:b/>
                <w:bCs/>
                <w:color w:val="000000" w:themeColor="text1"/>
                <w:szCs w:val="24"/>
              </w:rPr>
            </w:pPr>
            <w:r w:rsidRPr="00D1204E">
              <w:rPr>
                <w:b/>
                <w:bCs/>
                <w:color w:val="000000" w:themeColor="text1"/>
                <w:szCs w:val="24"/>
              </w:rPr>
              <w:t>At hire</w:t>
            </w:r>
          </w:p>
        </w:tc>
        <w:tc>
          <w:tcPr>
            <w:tcW w:w="751" w:type="pct"/>
            <w:shd w:val="clear" w:color="auto" w:fill="E5DFEC"/>
            <w:vAlign w:val="center"/>
          </w:tcPr>
          <w:p w14:paraId="78907F81" w14:textId="658C6604" w:rsidR="00D1204E" w:rsidRPr="00D1204E" w:rsidDel="00802174" w:rsidRDefault="00D1204E" w:rsidP="00D1204E">
            <w:pPr>
              <w:jc w:val="center"/>
              <w:rPr>
                <w:b/>
                <w:bCs/>
                <w:color w:val="000000" w:themeColor="text1"/>
                <w:szCs w:val="24"/>
              </w:rPr>
            </w:pPr>
            <w:r w:rsidRPr="00D1204E">
              <w:rPr>
                <w:b/>
                <w:bCs/>
                <w:color w:val="000000" w:themeColor="text1"/>
                <w:szCs w:val="24"/>
              </w:rPr>
              <w:t>Periodically</w:t>
            </w:r>
          </w:p>
        </w:tc>
        <w:tc>
          <w:tcPr>
            <w:tcW w:w="997" w:type="pct"/>
            <w:shd w:val="clear" w:color="auto" w:fill="E5DFEC"/>
            <w:vAlign w:val="center"/>
          </w:tcPr>
          <w:p w14:paraId="5A7877FD" w14:textId="77777777" w:rsidR="00D1204E" w:rsidRPr="00D1204E" w:rsidRDefault="00D1204E" w:rsidP="00D1204E">
            <w:pPr>
              <w:jc w:val="center"/>
              <w:rPr>
                <w:b/>
                <w:bCs/>
                <w:color w:val="000000" w:themeColor="text1"/>
                <w:szCs w:val="24"/>
              </w:rPr>
            </w:pPr>
            <w:r w:rsidRPr="00D1204E">
              <w:rPr>
                <w:b/>
                <w:bCs/>
                <w:color w:val="000000" w:themeColor="text1"/>
                <w:szCs w:val="24"/>
              </w:rPr>
              <w:t>Not applicable</w:t>
            </w:r>
          </w:p>
        </w:tc>
      </w:tr>
      <w:tr w:rsidR="00D1204E" w:rsidRPr="00D1204E" w14:paraId="5F79192F" w14:textId="77777777" w:rsidTr="00D1204E">
        <w:trPr>
          <w:trHeight w:val="440"/>
          <w:jc w:val="center"/>
        </w:trPr>
        <w:tc>
          <w:tcPr>
            <w:tcW w:w="2199" w:type="pct"/>
            <w:vAlign w:val="center"/>
          </w:tcPr>
          <w:p w14:paraId="4A7DB512" w14:textId="77777777" w:rsidR="00D1204E" w:rsidRPr="00D1204E" w:rsidRDefault="00D1204E" w:rsidP="00D1204E">
            <w:pPr>
              <w:rPr>
                <w:bCs/>
                <w:color w:val="000000" w:themeColor="text1"/>
                <w:szCs w:val="24"/>
              </w:rPr>
            </w:pPr>
            <w:r w:rsidRPr="00D1204E">
              <w:rPr>
                <w:bCs/>
                <w:color w:val="000000" w:themeColor="text1"/>
                <w:szCs w:val="24"/>
              </w:rPr>
              <w:t xml:space="preserve">Screening for cognitive impairment using objective tool; e.g., Mini-Cog, </w:t>
            </w:r>
            <w:proofErr w:type="spellStart"/>
            <w:r w:rsidRPr="00D1204E">
              <w:rPr>
                <w:bCs/>
                <w:color w:val="000000" w:themeColor="text1"/>
                <w:szCs w:val="24"/>
              </w:rPr>
              <w:t>MoCA</w:t>
            </w:r>
            <w:proofErr w:type="spellEnd"/>
            <w:r w:rsidRPr="00D1204E">
              <w:rPr>
                <w:bCs/>
                <w:color w:val="000000" w:themeColor="text1"/>
                <w:szCs w:val="24"/>
              </w:rPr>
              <w:t>, SLUMS</w:t>
            </w:r>
          </w:p>
        </w:tc>
        <w:tc>
          <w:tcPr>
            <w:tcW w:w="501" w:type="pct"/>
            <w:shd w:val="clear" w:color="auto" w:fill="auto"/>
          </w:tcPr>
          <w:p w14:paraId="53985F83" w14:textId="77777777" w:rsidR="00D1204E" w:rsidRPr="00D1204E" w:rsidRDefault="00D1204E" w:rsidP="00D1204E">
            <w:pPr>
              <w:rPr>
                <w:bCs/>
                <w:color w:val="000000" w:themeColor="text1"/>
                <w:szCs w:val="24"/>
              </w:rPr>
            </w:pPr>
          </w:p>
        </w:tc>
        <w:tc>
          <w:tcPr>
            <w:tcW w:w="551" w:type="pct"/>
          </w:tcPr>
          <w:p w14:paraId="1794F49E" w14:textId="77777777" w:rsidR="00D1204E" w:rsidRPr="00D1204E" w:rsidDel="00802174" w:rsidRDefault="00D1204E" w:rsidP="00D1204E">
            <w:pPr>
              <w:rPr>
                <w:bCs/>
                <w:color w:val="000000" w:themeColor="text1"/>
                <w:szCs w:val="24"/>
              </w:rPr>
            </w:pPr>
          </w:p>
        </w:tc>
        <w:tc>
          <w:tcPr>
            <w:tcW w:w="751" w:type="pct"/>
          </w:tcPr>
          <w:p w14:paraId="48790493" w14:textId="77777777" w:rsidR="00D1204E" w:rsidRPr="00D1204E" w:rsidDel="00802174" w:rsidRDefault="00D1204E" w:rsidP="00D1204E">
            <w:pPr>
              <w:rPr>
                <w:bCs/>
                <w:color w:val="000000" w:themeColor="text1"/>
                <w:szCs w:val="24"/>
              </w:rPr>
            </w:pPr>
          </w:p>
        </w:tc>
        <w:tc>
          <w:tcPr>
            <w:tcW w:w="997" w:type="pct"/>
            <w:vAlign w:val="center"/>
          </w:tcPr>
          <w:p w14:paraId="65B15790" w14:textId="77777777" w:rsidR="00D1204E" w:rsidRPr="00D1204E" w:rsidRDefault="00D1204E" w:rsidP="00D1204E">
            <w:pPr>
              <w:rPr>
                <w:bCs/>
                <w:color w:val="000000" w:themeColor="text1"/>
                <w:szCs w:val="24"/>
              </w:rPr>
            </w:pPr>
          </w:p>
        </w:tc>
      </w:tr>
      <w:tr w:rsidR="00D1204E" w:rsidRPr="00D1204E" w14:paraId="6B3D11E3" w14:textId="77777777" w:rsidTr="00D1204E">
        <w:trPr>
          <w:trHeight w:val="440"/>
          <w:jc w:val="center"/>
        </w:trPr>
        <w:tc>
          <w:tcPr>
            <w:tcW w:w="2199" w:type="pct"/>
            <w:vAlign w:val="center"/>
          </w:tcPr>
          <w:p w14:paraId="43C8132A" w14:textId="77777777" w:rsidR="00D1204E" w:rsidRPr="00D1204E" w:rsidRDefault="00D1204E" w:rsidP="00D1204E">
            <w:pPr>
              <w:rPr>
                <w:bCs/>
                <w:color w:val="000000" w:themeColor="text1"/>
                <w:szCs w:val="24"/>
              </w:rPr>
            </w:pPr>
            <w:r w:rsidRPr="00D1204E">
              <w:rPr>
                <w:bCs/>
                <w:color w:val="000000" w:themeColor="text1"/>
                <w:szCs w:val="24"/>
              </w:rPr>
              <w:t>Provision of dementia workup according to guidelines; e.g., AAN, ACT practice tool</w:t>
            </w:r>
          </w:p>
        </w:tc>
        <w:tc>
          <w:tcPr>
            <w:tcW w:w="501" w:type="pct"/>
            <w:shd w:val="clear" w:color="auto" w:fill="auto"/>
          </w:tcPr>
          <w:p w14:paraId="6D940C18" w14:textId="77777777" w:rsidR="00D1204E" w:rsidRPr="00D1204E" w:rsidRDefault="00D1204E" w:rsidP="00D1204E">
            <w:pPr>
              <w:rPr>
                <w:bCs/>
                <w:color w:val="000000" w:themeColor="text1"/>
                <w:szCs w:val="24"/>
              </w:rPr>
            </w:pPr>
          </w:p>
        </w:tc>
        <w:tc>
          <w:tcPr>
            <w:tcW w:w="551" w:type="pct"/>
          </w:tcPr>
          <w:p w14:paraId="63A0ECC1" w14:textId="77777777" w:rsidR="00D1204E" w:rsidRPr="00D1204E" w:rsidDel="00802174" w:rsidRDefault="00D1204E" w:rsidP="00D1204E">
            <w:pPr>
              <w:rPr>
                <w:bCs/>
                <w:color w:val="000000" w:themeColor="text1"/>
                <w:szCs w:val="24"/>
              </w:rPr>
            </w:pPr>
          </w:p>
        </w:tc>
        <w:tc>
          <w:tcPr>
            <w:tcW w:w="751" w:type="pct"/>
          </w:tcPr>
          <w:p w14:paraId="2FA781A7" w14:textId="77777777" w:rsidR="00D1204E" w:rsidRPr="00D1204E" w:rsidDel="00802174" w:rsidRDefault="00D1204E" w:rsidP="00D1204E">
            <w:pPr>
              <w:rPr>
                <w:bCs/>
                <w:color w:val="000000" w:themeColor="text1"/>
                <w:szCs w:val="24"/>
              </w:rPr>
            </w:pPr>
          </w:p>
        </w:tc>
        <w:tc>
          <w:tcPr>
            <w:tcW w:w="997" w:type="pct"/>
            <w:vAlign w:val="center"/>
          </w:tcPr>
          <w:p w14:paraId="4825BFD4" w14:textId="77777777" w:rsidR="00D1204E" w:rsidRPr="00D1204E" w:rsidRDefault="00D1204E" w:rsidP="00D1204E">
            <w:pPr>
              <w:rPr>
                <w:bCs/>
                <w:color w:val="000000" w:themeColor="text1"/>
                <w:szCs w:val="24"/>
              </w:rPr>
            </w:pPr>
          </w:p>
        </w:tc>
      </w:tr>
      <w:tr w:rsidR="00D1204E" w:rsidRPr="00D1204E" w14:paraId="70F69B9D" w14:textId="77777777" w:rsidTr="00D1204E">
        <w:trPr>
          <w:trHeight w:val="440"/>
          <w:jc w:val="center"/>
        </w:trPr>
        <w:tc>
          <w:tcPr>
            <w:tcW w:w="2199" w:type="pct"/>
            <w:vAlign w:val="center"/>
          </w:tcPr>
          <w:p w14:paraId="20E4248F" w14:textId="77777777" w:rsidR="00D1204E" w:rsidRPr="00D1204E" w:rsidRDefault="00D1204E" w:rsidP="00D1204E">
            <w:pPr>
              <w:rPr>
                <w:bCs/>
                <w:color w:val="000000" w:themeColor="text1"/>
                <w:szCs w:val="24"/>
              </w:rPr>
            </w:pPr>
            <w:r w:rsidRPr="00D1204E">
              <w:rPr>
                <w:bCs/>
                <w:color w:val="000000" w:themeColor="text1"/>
                <w:szCs w:val="24"/>
              </w:rPr>
              <w:t>Treatment and management of Alzheimer’s disease or other dementia</w:t>
            </w:r>
          </w:p>
        </w:tc>
        <w:tc>
          <w:tcPr>
            <w:tcW w:w="501" w:type="pct"/>
            <w:shd w:val="clear" w:color="auto" w:fill="auto"/>
          </w:tcPr>
          <w:p w14:paraId="6B5B356C" w14:textId="77777777" w:rsidR="00D1204E" w:rsidRPr="00D1204E" w:rsidRDefault="00D1204E" w:rsidP="00D1204E">
            <w:pPr>
              <w:rPr>
                <w:bCs/>
                <w:color w:val="000000" w:themeColor="text1"/>
                <w:szCs w:val="24"/>
              </w:rPr>
            </w:pPr>
          </w:p>
        </w:tc>
        <w:tc>
          <w:tcPr>
            <w:tcW w:w="551" w:type="pct"/>
          </w:tcPr>
          <w:p w14:paraId="251D6845" w14:textId="77777777" w:rsidR="00D1204E" w:rsidRPr="00D1204E" w:rsidDel="00802174" w:rsidRDefault="00D1204E" w:rsidP="00D1204E">
            <w:pPr>
              <w:rPr>
                <w:bCs/>
                <w:color w:val="000000" w:themeColor="text1"/>
                <w:szCs w:val="24"/>
              </w:rPr>
            </w:pPr>
          </w:p>
        </w:tc>
        <w:tc>
          <w:tcPr>
            <w:tcW w:w="751" w:type="pct"/>
          </w:tcPr>
          <w:p w14:paraId="7435F89A" w14:textId="77777777" w:rsidR="00D1204E" w:rsidRPr="00D1204E" w:rsidDel="00802174" w:rsidRDefault="00D1204E" w:rsidP="00D1204E">
            <w:pPr>
              <w:rPr>
                <w:bCs/>
                <w:color w:val="000000" w:themeColor="text1"/>
                <w:szCs w:val="24"/>
              </w:rPr>
            </w:pPr>
          </w:p>
        </w:tc>
        <w:tc>
          <w:tcPr>
            <w:tcW w:w="997" w:type="pct"/>
            <w:vAlign w:val="center"/>
          </w:tcPr>
          <w:p w14:paraId="558F2E78" w14:textId="77777777" w:rsidR="00D1204E" w:rsidRPr="00D1204E" w:rsidRDefault="00D1204E" w:rsidP="00D1204E">
            <w:pPr>
              <w:rPr>
                <w:bCs/>
                <w:color w:val="000000" w:themeColor="text1"/>
                <w:szCs w:val="24"/>
              </w:rPr>
            </w:pPr>
          </w:p>
        </w:tc>
      </w:tr>
      <w:tr w:rsidR="00D1204E" w:rsidRPr="00D1204E" w14:paraId="509FA62F" w14:textId="77777777" w:rsidTr="00D1204E">
        <w:trPr>
          <w:trHeight w:val="440"/>
          <w:jc w:val="center"/>
        </w:trPr>
        <w:tc>
          <w:tcPr>
            <w:tcW w:w="2199" w:type="pct"/>
            <w:vAlign w:val="center"/>
          </w:tcPr>
          <w:p w14:paraId="3FBCD710" w14:textId="77777777" w:rsidR="00D1204E" w:rsidRPr="00D1204E" w:rsidRDefault="00D1204E" w:rsidP="00D1204E">
            <w:pPr>
              <w:rPr>
                <w:bCs/>
                <w:color w:val="000000" w:themeColor="text1"/>
                <w:szCs w:val="24"/>
              </w:rPr>
            </w:pPr>
            <w:r w:rsidRPr="00D1204E">
              <w:rPr>
                <w:bCs/>
                <w:color w:val="000000" w:themeColor="text1"/>
                <w:szCs w:val="24"/>
              </w:rPr>
              <w:t>Supporting family caregivers</w:t>
            </w:r>
          </w:p>
        </w:tc>
        <w:tc>
          <w:tcPr>
            <w:tcW w:w="501" w:type="pct"/>
            <w:shd w:val="clear" w:color="auto" w:fill="auto"/>
          </w:tcPr>
          <w:p w14:paraId="4A93528F" w14:textId="77777777" w:rsidR="00D1204E" w:rsidRPr="00D1204E" w:rsidRDefault="00D1204E" w:rsidP="00D1204E">
            <w:pPr>
              <w:rPr>
                <w:bCs/>
                <w:color w:val="000000" w:themeColor="text1"/>
                <w:szCs w:val="24"/>
              </w:rPr>
            </w:pPr>
          </w:p>
        </w:tc>
        <w:tc>
          <w:tcPr>
            <w:tcW w:w="551" w:type="pct"/>
          </w:tcPr>
          <w:p w14:paraId="10D3184F" w14:textId="77777777" w:rsidR="00D1204E" w:rsidRPr="00D1204E" w:rsidDel="00802174" w:rsidRDefault="00D1204E" w:rsidP="00D1204E">
            <w:pPr>
              <w:rPr>
                <w:bCs/>
                <w:color w:val="000000" w:themeColor="text1"/>
                <w:szCs w:val="24"/>
              </w:rPr>
            </w:pPr>
          </w:p>
        </w:tc>
        <w:tc>
          <w:tcPr>
            <w:tcW w:w="751" w:type="pct"/>
          </w:tcPr>
          <w:p w14:paraId="0D5858CF" w14:textId="77777777" w:rsidR="00D1204E" w:rsidRPr="00D1204E" w:rsidDel="00802174" w:rsidRDefault="00D1204E" w:rsidP="00D1204E">
            <w:pPr>
              <w:rPr>
                <w:bCs/>
                <w:color w:val="000000" w:themeColor="text1"/>
                <w:szCs w:val="24"/>
              </w:rPr>
            </w:pPr>
          </w:p>
        </w:tc>
        <w:tc>
          <w:tcPr>
            <w:tcW w:w="997" w:type="pct"/>
            <w:vAlign w:val="center"/>
          </w:tcPr>
          <w:p w14:paraId="1153A2F7" w14:textId="77777777" w:rsidR="00D1204E" w:rsidRPr="00D1204E" w:rsidRDefault="00D1204E" w:rsidP="00D1204E">
            <w:pPr>
              <w:rPr>
                <w:bCs/>
                <w:color w:val="000000" w:themeColor="text1"/>
                <w:szCs w:val="24"/>
              </w:rPr>
            </w:pPr>
          </w:p>
        </w:tc>
      </w:tr>
    </w:tbl>
    <w:p w14:paraId="56D3A98A" w14:textId="77777777" w:rsidR="00FC4D26" w:rsidRDefault="00FC4D26" w:rsidP="00BE6B84"/>
    <w:p w14:paraId="57E346B0" w14:textId="77777777" w:rsidR="00BE6B84" w:rsidRDefault="00BE6B84">
      <w:r>
        <w:br w:type="page"/>
      </w:r>
    </w:p>
    <w:p w14:paraId="503B0755" w14:textId="3E838DCA" w:rsidR="00BE6B84" w:rsidRPr="00BE6B84" w:rsidRDefault="00BE6B84" w:rsidP="00BE6B84">
      <w:r w:rsidRPr="00BE6B84">
        <w:lastRenderedPageBreak/>
        <w:t xml:space="preserve">Plot responses to the following opinion questions in matrix 25. </w:t>
      </w:r>
    </w:p>
    <w:p w14:paraId="039539D9" w14:textId="77777777" w:rsidR="00BE6B84" w:rsidRPr="00BE6B84" w:rsidRDefault="00BE6B84" w:rsidP="00BE6B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BE6B84" w:rsidRPr="00BE6B84" w14:paraId="7B13857B" w14:textId="77777777" w:rsidTr="00BE6B84">
        <w:trPr>
          <w:trHeight w:val="305"/>
        </w:trPr>
        <w:tc>
          <w:tcPr>
            <w:tcW w:w="5049" w:type="dxa"/>
            <w:shd w:val="clear" w:color="auto" w:fill="E5DFEC"/>
            <w:vAlign w:val="center"/>
          </w:tcPr>
          <w:p w14:paraId="0ED8F7E0" w14:textId="77777777" w:rsidR="00BE6B84" w:rsidRPr="00BE6B84" w:rsidRDefault="00BE6B84" w:rsidP="00BE6B84">
            <w:pPr>
              <w:pStyle w:val="BodyText"/>
              <w:jc w:val="center"/>
              <w:rPr>
                <w:b/>
                <w:bCs/>
                <w:color w:val="000000" w:themeColor="text1"/>
                <w:szCs w:val="24"/>
              </w:rPr>
            </w:pPr>
            <w:r w:rsidRPr="00BE6B84">
              <w:rPr>
                <w:b/>
                <w:bCs/>
                <w:color w:val="000000" w:themeColor="text1"/>
                <w:szCs w:val="24"/>
              </w:rPr>
              <w:t>Q25 - Level of Current Activity</w:t>
            </w:r>
          </w:p>
        </w:tc>
        <w:tc>
          <w:tcPr>
            <w:tcW w:w="5751" w:type="dxa"/>
            <w:shd w:val="clear" w:color="auto" w:fill="E5DFEC"/>
            <w:vAlign w:val="center"/>
          </w:tcPr>
          <w:p w14:paraId="34AA0F23" w14:textId="77777777" w:rsidR="00BE6B84" w:rsidRPr="00BE6B84" w:rsidRDefault="00BE6B84" w:rsidP="00BE6B84">
            <w:pPr>
              <w:pStyle w:val="BodyText"/>
              <w:jc w:val="center"/>
              <w:rPr>
                <w:b/>
                <w:bCs/>
                <w:color w:val="000000" w:themeColor="text1"/>
                <w:szCs w:val="24"/>
              </w:rPr>
            </w:pPr>
            <w:r w:rsidRPr="00BE6B84">
              <w:rPr>
                <w:b/>
                <w:bCs/>
                <w:color w:val="000000" w:themeColor="text1"/>
                <w:szCs w:val="24"/>
              </w:rPr>
              <w:t>Q25 - Priority for Action</w:t>
            </w:r>
          </w:p>
        </w:tc>
      </w:tr>
      <w:tr w:rsidR="00BE6B84" w:rsidRPr="00BE6B84" w14:paraId="257D64D2" w14:textId="77777777" w:rsidTr="008268D8">
        <w:trPr>
          <w:trHeight w:val="1268"/>
        </w:trPr>
        <w:tc>
          <w:tcPr>
            <w:tcW w:w="5049" w:type="dxa"/>
          </w:tcPr>
          <w:p w14:paraId="36F4C2BC"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 xml:space="preserve">Indicate your level of agreement with this statement:  Clinic staff currently receive adequate training on dementia care best practices.  </w:t>
            </w:r>
          </w:p>
        </w:tc>
        <w:tc>
          <w:tcPr>
            <w:tcW w:w="5751" w:type="dxa"/>
          </w:tcPr>
          <w:p w14:paraId="66DF744C"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Indicate your level of agreement with this statement: Increased training for clinic staff on dementia care best practices should be a priority for action in our community.</w:t>
            </w:r>
          </w:p>
        </w:tc>
      </w:tr>
      <w:tr w:rsidR="00BE6B84" w:rsidRPr="00BE6B84" w14:paraId="319B398F" w14:textId="77777777" w:rsidTr="008268D8">
        <w:trPr>
          <w:trHeight w:val="224"/>
        </w:trPr>
        <w:tc>
          <w:tcPr>
            <w:tcW w:w="5049" w:type="dxa"/>
          </w:tcPr>
          <w:p w14:paraId="5691A4A1"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1.</w:t>
            </w:r>
            <w:r w:rsidRPr="00BE6B84">
              <w:rPr>
                <w:bCs/>
                <w:color w:val="000000" w:themeColor="text1"/>
                <w:szCs w:val="24"/>
              </w:rPr>
              <w:tab/>
              <w:t xml:space="preserve">Strongly disagree </w:t>
            </w:r>
          </w:p>
          <w:p w14:paraId="2C659440"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2.</w:t>
            </w:r>
            <w:r w:rsidRPr="00BE6B84">
              <w:rPr>
                <w:bCs/>
                <w:color w:val="000000" w:themeColor="text1"/>
                <w:szCs w:val="24"/>
              </w:rPr>
              <w:tab/>
              <w:t xml:space="preserve">Disagree </w:t>
            </w:r>
          </w:p>
          <w:p w14:paraId="4FF513F8"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3.</w:t>
            </w:r>
            <w:r w:rsidRPr="00BE6B84">
              <w:rPr>
                <w:bCs/>
                <w:color w:val="000000" w:themeColor="text1"/>
                <w:szCs w:val="24"/>
              </w:rPr>
              <w:tab/>
              <w:t xml:space="preserve">Neither agree or disagree </w:t>
            </w:r>
          </w:p>
          <w:p w14:paraId="080BFE31"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4.</w:t>
            </w:r>
            <w:r w:rsidRPr="00BE6B84">
              <w:rPr>
                <w:bCs/>
                <w:color w:val="000000" w:themeColor="text1"/>
                <w:szCs w:val="24"/>
              </w:rPr>
              <w:tab/>
              <w:t xml:space="preserve">Agree </w:t>
            </w:r>
          </w:p>
          <w:p w14:paraId="4F236342"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5.</w:t>
            </w:r>
            <w:r w:rsidRPr="00BE6B84">
              <w:rPr>
                <w:bCs/>
                <w:color w:val="000000" w:themeColor="text1"/>
                <w:szCs w:val="24"/>
              </w:rPr>
              <w:tab/>
              <w:t>Strongly agree</w:t>
            </w:r>
          </w:p>
          <w:p w14:paraId="1BA3C36E"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0.</w:t>
            </w:r>
            <w:r w:rsidRPr="00BE6B84">
              <w:rPr>
                <w:bCs/>
                <w:color w:val="000000" w:themeColor="text1"/>
                <w:szCs w:val="24"/>
              </w:rPr>
              <w:tab/>
              <w:t>Do not know</w:t>
            </w:r>
          </w:p>
        </w:tc>
        <w:tc>
          <w:tcPr>
            <w:tcW w:w="5751" w:type="dxa"/>
          </w:tcPr>
          <w:p w14:paraId="748D0E60"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1.</w:t>
            </w:r>
            <w:r w:rsidRPr="00BE6B84">
              <w:rPr>
                <w:bCs/>
                <w:color w:val="000000" w:themeColor="text1"/>
                <w:szCs w:val="24"/>
              </w:rPr>
              <w:tab/>
              <w:t xml:space="preserve">Strongly disagree </w:t>
            </w:r>
          </w:p>
          <w:p w14:paraId="626D7AA6"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2.</w:t>
            </w:r>
            <w:r w:rsidRPr="00BE6B84">
              <w:rPr>
                <w:bCs/>
                <w:color w:val="000000" w:themeColor="text1"/>
                <w:szCs w:val="24"/>
              </w:rPr>
              <w:tab/>
              <w:t xml:space="preserve">Disagree </w:t>
            </w:r>
          </w:p>
          <w:p w14:paraId="1D072339"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3.</w:t>
            </w:r>
            <w:r w:rsidRPr="00BE6B84">
              <w:rPr>
                <w:bCs/>
                <w:color w:val="000000" w:themeColor="text1"/>
                <w:szCs w:val="24"/>
              </w:rPr>
              <w:tab/>
              <w:t xml:space="preserve">Neither agree or disagree </w:t>
            </w:r>
          </w:p>
          <w:p w14:paraId="35DF1148"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4.</w:t>
            </w:r>
            <w:r w:rsidRPr="00BE6B84">
              <w:rPr>
                <w:bCs/>
                <w:color w:val="000000" w:themeColor="text1"/>
                <w:szCs w:val="24"/>
              </w:rPr>
              <w:tab/>
              <w:t xml:space="preserve">Agree </w:t>
            </w:r>
          </w:p>
          <w:p w14:paraId="49A6CD40"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5.</w:t>
            </w:r>
            <w:r w:rsidRPr="00BE6B84">
              <w:rPr>
                <w:bCs/>
                <w:color w:val="000000" w:themeColor="text1"/>
                <w:szCs w:val="24"/>
              </w:rPr>
              <w:tab/>
              <w:t>Strongly agree</w:t>
            </w:r>
          </w:p>
          <w:p w14:paraId="1F1CDEC7" w14:textId="77777777" w:rsidR="00BE6B84" w:rsidRPr="00BE6B84" w:rsidRDefault="00BE6B84" w:rsidP="00BE6B84">
            <w:pPr>
              <w:pStyle w:val="BodyText"/>
              <w:spacing w:after="0"/>
              <w:rPr>
                <w:bCs/>
                <w:color w:val="000000" w:themeColor="text1"/>
                <w:szCs w:val="24"/>
              </w:rPr>
            </w:pPr>
            <w:r w:rsidRPr="00BE6B84">
              <w:rPr>
                <w:bCs/>
                <w:color w:val="000000" w:themeColor="text1"/>
                <w:szCs w:val="24"/>
              </w:rPr>
              <w:t>0.</w:t>
            </w:r>
            <w:r w:rsidRPr="00BE6B84">
              <w:rPr>
                <w:bCs/>
                <w:color w:val="000000" w:themeColor="text1"/>
                <w:szCs w:val="24"/>
              </w:rPr>
              <w:tab/>
              <w:t>Do not know</w:t>
            </w:r>
          </w:p>
        </w:tc>
      </w:tr>
    </w:tbl>
    <w:p w14:paraId="665B363F" w14:textId="77777777" w:rsidR="006B6792" w:rsidRDefault="006B6792" w:rsidP="006B6792">
      <w:pPr>
        <w:pStyle w:val="BodyText"/>
        <w:spacing w:after="0"/>
        <w:rPr>
          <w:bCs/>
          <w:color w:val="000000" w:themeColor="text1"/>
          <w:szCs w:val="24"/>
        </w:rPr>
      </w:pPr>
    </w:p>
    <w:p w14:paraId="0C2BC21D" w14:textId="77777777" w:rsidR="00E23959" w:rsidRDefault="00E23959" w:rsidP="006B6792">
      <w:pPr>
        <w:pStyle w:val="BodyText"/>
        <w:spacing w:after="0"/>
        <w:rPr>
          <w:bCs/>
          <w:color w:val="000000" w:themeColor="text1"/>
          <w:szCs w:val="24"/>
        </w:rPr>
      </w:pPr>
    </w:p>
    <w:p w14:paraId="7F486EE4" w14:textId="40C2CC7E" w:rsidR="00E23959" w:rsidRPr="00E23959" w:rsidRDefault="00E23959" w:rsidP="00E23959">
      <w:pPr>
        <w:pStyle w:val="BigHeading"/>
      </w:pPr>
      <w:bookmarkStart w:id="24" w:name="_Toc433635540"/>
      <w:bookmarkStart w:id="25" w:name="_Toc309400249"/>
      <w:r w:rsidRPr="00E23959">
        <w:t xml:space="preserve">Project Involvement </w:t>
      </w:r>
      <w:bookmarkEnd w:id="24"/>
      <w:r w:rsidRPr="00E23959">
        <w:t>(all sectors)</w:t>
      </w:r>
      <w:bookmarkEnd w:id="25"/>
    </w:p>
    <w:p w14:paraId="18D30FF3" w14:textId="77777777" w:rsidR="00E23959" w:rsidRPr="00E23959" w:rsidRDefault="00E23959" w:rsidP="00E23959">
      <w:r w:rsidRPr="00E23959">
        <w:t>Responses to the following questions are best tracked in the Community Needs Assessment – Master List of Survey Contacts spreadsheet.</w:t>
      </w:r>
    </w:p>
    <w:p w14:paraId="74179F23" w14:textId="77777777" w:rsidR="00E23959" w:rsidRPr="00E23959" w:rsidRDefault="00E23959" w:rsidP="00E23959"/>
    <w:p w14:paraId="10A20987" w14:textId="77777777" w:rsidR="00E23959" w:rsidRDefault="00E23959" w:rsidP="00E23959">
      <w:pPr>
        <w:pStyle w:val="PurpleSubhead"/>
      </w:pPr>
      <w:r w:rsidRPr="00E23959">
        <w:t>Question 26</w:t>
      </w:r>
    </w:p>
    <w:p w14:paraId="4940F4F4" w14:textId="33542F79" w:rsidR="00E23959" w:rsidRPr="00E23959" w:rsidRDefault="00E23959" w:rsidP="00E23959">
      <w:r w:rsidRPr="00E23959">
        <w:t>Would you be interested in helping us create a dementia-friendly community? (track in Master Contact List)</w:t>
      </w:r>
    </w:p>
    <w:p w14:paraId="5C021C91" w14:textId="77777777" w:rsidR="00E23959" w:rsidRDefault="00E23959" w:rsidP="00E23959"/>
    <w:p w14:paraId="3FAE0DF9" w14:textId="77777777" w:rsidR="00E23959" w:rsidRPr="00E23959" w:rsidRDefault="00E23959" w:rsidP="00E23959"/>
    <w:p w14:paraId="1F983A40" w14:textId="77777777" w:rsidR="00E23959" w:rsidRDefault="00E23959" w:rsidP="00E23959">
      <w:pPr>
        <w:pStyle w:val="PurpleSubhead"/>
      </w:pPr>
      <w:r>
        <w:t>Question 27</w:t>
      </w:r>
    </w:p>
    <w:p w14:paraId="580EBE0B" w14:textId="2DFF735B" w:rsidR="00E23959" w:rsidRPr="00E23959" w:rsidRDefault="00E23959" w:rsidP="00E23959">
      <w:r w:rsidRPr="00E23959">
        <w:t>What other organizations/groups in our community should take part in creating a dementia-friendly community? (track in Master Contact List)</w:t>
      </w:r>
    </w:p>
    <w:p w14:paraId="489D7DE4" w14:textId="77777777" w:rsidR="00E23959" w:rsidRDefault="00E23959" w:rsidP="00E23959"/>
    <w:p w14:paraId="3BF93630" w14:textId="77777777" w:rsidR="00E23959" w:rsidRPr="00E23959" w:rsidRDefault="00E23959" w:rsidP="00E23959"/>
    <w:p w14:paraId="45EFF878" w14:textId="77777777" w:rsidR="00E23959" w:rsidRDefault="00E23959" w:rsidP="00E23959">
      <w:pPr>
        <w:pStyle w:val="PurpleSubhead"/>
      </w:pPr>
      <w:r>
        <w:t>Question 28</w:t>
      </w:r>
    </w:p>
    <w:p w14:paraId="5CF3821F" w14:textId="221BE9FD" w:rsidR="00E23959" w:rsidRPr="00E23959" w:rsidRDefault="00E23959" w:rsidP="00E23959">
      <w:r w:rsidRPr="00E23959">
        <w:t>Should I get in touch with you again to let you know how the project is progressing and how you can best help to ensure our community is becoming dementia friendly? (track in Master Contact List)</w:t>
      </w:r>
    </w:p>
    <w:p w14:paraId="469A7F1D" w14:textId="77777777" w:rsidR="00BE6B84" w:rsidRDefault="00BE6B84" w:rsidP="00E23959"/>
    <w:p w14:paraId="300B59DF" w14:textId="77777777" w:rsidR="00BE6B84" w:rsidRDefault="00BE6B84" w:rsidP="00E23959"/>
    <w:sectPr w:rsidR="00BE6B84" w:rsidSect="00031E41">
      <w:type w:val="continuous"/>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345B7" w14:textId="77777777" w:rsidR="00C40A02" w:rsidRDefault="00C40A02">
      <w:r>
        <w:separator/>
      </w:r>
    </w:p>
  </w:endnote>
  <w:endnote w:type="continuationSeparator" w:id="0">
    <w:p w14:paraId="11B0EC60" w14:textId="77777777" w:rsidR="00C40A02" w:rsidRDefault="00C4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669F" w14:textId="77777777" w:rsidR="00C40A02" w:rsidRPr="008C367C" w:rsidRDefault="00C40A0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EE03D3">
      <w:rPr>
        <w:noProof/>
        <w:color w:val="000000" w:themeColor="text1"/>
        <w:sz w:val="20"/>
        <w:szCs w:val="20"/>
      </w:rPr>
      <w:t>4</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EE03D3">
      <w:rPr>
        <w:noProof/>
        <w:color w:val="000000" w:themeColor="text1"/>
        <w:sz w:val="20"/>
        <w:szCs w:val="20"/>
      </w:rPr>
      <w:t>27</w:t>
    </w:r>
    <w:r w:rsidRPr="008C367C">
      <w:rPr>
        <w:color w:val="000000" w:themeColor="text1"/>
        <w:sz w:val="20"/>
        <w:szCs w:val="20"/>
      </w:rPr>
      <w:fldChar w:fldCharType="end"/>
    </w:r>
  </w:p>
  <w:p w14:paraId="59D0BB4D" w14:textId="7584EC7B" w:rsidR="00C40A02" w:rsidRPr="008C367C" w:rsidRDefault="00C40A02"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416C93">
      <w:rPr>
        <w:color w:val="000000" w:themeColor="text1"/>
        <w:sz w:val="20"/>
        <w:szCs w:val="20"/>
      </w:rPr>
      <w:tab/>
      <w:t>Rev. 04/11/18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39A5" w14:textId="77777777" w:rsidR="00C40A02" w:rsidRPr="008C367C" w:rsidRDefault="00C40A0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EE03D3">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EE03D3">
      <w:rPr>
        <w:noProof/>
        <w:color w:val="000000" w:themeColor="text1"/>
        <w:sz w:val="20"/>
        <w:szCs w:val="20"/>
      </w:rPr>
      <w:t>27</w:t>
    </w:r>
    <w:r w:rsidRPr="008C367C">
      <w:rPr>
        <w:color w:val="000000" w:themeColor="text1"/>
        <w:sz w:val="20"/>
        <w:szCs w:val="20"/>
      </w:rPr>
      <w:fldChar w:fldCharType="end"/>
    </w:r>
  </w:p>
  <w:p w14:paraId="152F40FE" w14:textId="3F5BAA5E" w:rsidR="00C40A02" w:rsidRPr="008C367C" w:rsidRDefault="00C40A02"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E03D3">
      <w:rPr>
        <w:color w:val="000000" w:themeColor="text1"/>
        <w:sz w:val="20"/>
        <w:szCs w:val="20"/>
      </w:rPr>
      <w:tab/>
      <w:t>Rev. 04/11/18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4D60" w14:textId="77777777" w:rsidR="00C40A02" w:rsidRDefault="00C40A02">
      <w:r>
        <w:separator/>
      </w:r>
    </w:p>
  </w:footnote>
  <w:footnote w:type="continuationSeparator" w:id="0">
    <w:p w14:paraId="12B9C4C6" w14:textId="77777777" w:rsidR="00C40A02" w:rsidRDefault="00C4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7005" w14:textId="77777777" w:rsidR="00C40A02" w:rsidRDefault="00C40A02"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E33A" w14:textId="77777777" w:rsidR="00C40A02" w:rsidRPr="000334B3" w:rsidRDefault="00C40A02"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36CD526B" wp14:editId="7DDFB39A">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40A02" w14:paraId="08FD694A" w14:textId="77777777" w:rsidTr="000334B3">
      <w:trPr>
        <w:trHeight w:val="288"/>
      </w:trPr>
      <w:tc>
        <w:tcPr>
          <w:tcW w:w="2448" w:type="dxa"/>
          <w:shd w:val="clear" w:color="auto" w:fill="80BA57"/>
        </w:tcPr>
        <w:p w14:paraId="748DF4CB" w14:textId="77777777" w:rsidR="00C40A02" w:rsidRPr="00306C45" w:rsidRDefault="00C40A02"/>
      </w:tc>
      <w:tc>
        <w:tcPr>
          <w:tcW w:w="180" w:type="dxa"/>
        </w:tcPr>
        <w:p w14:paraId="04F50FF4" w14:textId="77777777" w:rsidR="00C40A02" w:rsidRDefault="00C40A02"/>
      </w:tc>
      <w:tc>
        <w:tcPr>
          <w:tcW w:w="2448" w:type="dxa"/>
          <w:shd w:val="clear" w:color="auto" w:fill="9E353F"/>
        </w:tcPr>
        <w:p w14:paraId="4871AF06" w14:textId="77777777" w:rsidR="00C40A02" w:rsidRDefault="00C40A02"/>
      </w:tc>
      <w:tc>
        <w:tcPr>
          <w:tcW w:w="180" w:type="dxa"/>
        </w:tcPr>
        <w:p w14:paraId="4C545989" w14:textId="77777777" w:rsidR="00C40A02" w:rsidRDefault="00C40A02"/>
      </w:tc>
      <w:tc>
        <w:tcPr>
          <w:tcW w:w="2448" w:type="dxa"/>
          <w:shd w:val="clear" w:color="auto" w:fill="5F4173"/>
        </w:tcPr>
        <w:p w14:paraId="5AFBCD3C" w14:textId="77777777" w:rsidR="00C40A02" w:rsidRDefault="00C40A02"/>
      </w:tc>
    </w:tr>
  </w:tbl>
  <w:p w14:paraId="7CBD0456" w14:textId="77777777" w:rsidR="00C40A02" w:rsidRDefault="00C40A02"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A9941F5"/>
    <w:multiLevelType w:val="hybridMultilevel"/>
    <w:tmpl w:val="391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3CC3D59"/>
    <w:multiLevelType w:val="hybridMultilevel"/>
    <w:tmpl w:val="A45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1F4556D"/>
    <w:multiLevelType w:val="hybridMultilevel"/>
    <w:tmpl w:val="5F0CE51C"/>
    <w:lvl w:ilvl="0" w:tplc="61E0396C">
      <w:start w:val="1"/>
      <w:numFmt w:val="upperLetter"/>
      <w:lvlText w:val="%1."/>
      <w:lvlJc w:val="left"/>
      <w:pPr>
        <w:ind w:left="720" w:hanging="360"/>
      </w:pPr>
      <w:rPr>
        <w:rFonts w:ascii="Arial" w:eastAsia="Times New Roman"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31710"/>
    <w:multiLevelType w:val="hybridMultilevel"/>
    <w:tmpl w:val="416645BE"/>
    <w:lvl w:ilvl="0" w:tplc="DF0437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5"/>
  </w:num>
  <w:num w:numId="15">
    <w:abstractNumId w:val="17"/>
  </w:num>
  <w:num w:numId="16">
    <w:abstractNumId w:val="19"/>
  </w:num>
  <w:num w:numId="17">
    <w:abstractNumId w:val="13"/>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62A8F"/>
    <w:rsid w:val="00006C85"/>
    <w:rsid w:val="00020677"/>
    <w:rsid w:val="00024C6F"/>
    <w:rsid w:val="00031E41"/>
    <w:rsid w:val="000334B3"/>
    <w:rsid w:val="000430D4"/>
    <w:rsid w:val="0004772A"/>
    <w:rsid w:val="00053D54"/>
    <w:rsid w:val="00062A8F"/>
    <w:rsid w:val="00065023"/>
    <w:rsid w:val="000A5A1B"/>
    <w:rsid w:val="000B38E8"/>
    <w:rsid w:val="000B6C13"/>
    <w:rsid w:val="001007A4"/>
    <w:rsid w:val="0012289F"/>
    <w:rsid w:val="00131D72"/>
    <w:rsid w:val="0014334D"/>
    <w:rsid w:val="001439C1"/>
    <w:rsid w:val="00163805"/>
    <w:rsid w:val="0018469F"/>
    <w:rsid w:val="0019434A"/>
    <w:rsid w:val="00194E02"/>
    <w:rsid w:val="001A2ABD"/>
    <w:rsid w:val="001A6B61"/>
    <w:rsid w:val="001B3DCB"/>
    <w:rsid w:val="001C20DB"/>
    <w:rsid w:val="001D55CC"/>
    <w:rsid w:val="00231B96"/>
    <w:rsid w:val="00257875"/>
    <w:rsid w:val="00276223"/>
    <w:rsid w:val="002821ED"/>
    <w:rsid w:val="00292720"/>
    <w:rsid w:val="00293C54"/>
    <w:rsid w:val="0029639F"/>
    <w:rsid w:val="002A6442"/>
    <w:rsid w:val="002B3FF2"/>
    <w:rsid w:val="002B7642"/>
    <w:rsid w:val="00306C45"/>
    <w:rsid w:val="0034522C"/>
    <w:rsid w:val="0036435F"/>
    <w:rsid w:val="00365A08"/>
    <w:rsid w:val="003B2EA5"/>
    <w:rsid w:val="003C0561"/>
    <w:rsid w:val="003E35B5"/>
    <w:rsid w:val="003E3C51"/>
    <w:rsid w:val="003F5EF6"/>
    <w:rsid w:val="00413422"/>
    <w:rsid w:val="00416C93"/>
    <w:rsid w:val="00435EAE"/>
    <w:rsid w:val="004531A4"/>
    <w:rsid w:val="00453712"/>
    <w:rsid w:val="00471744"/>
    <w:rsid w:val="00482D99"/>
    <w:rsid w:val="004848BD"/>
    <w:rsid w:val="004A5DCD"/>
    <w:rsid w:val="004A77BD"/>
    <w:rsid w:val="004B7ADE"/>
    <w:rsid w:val="004C1631"/>
    <w:rsid w:val="004E3CF7"/>
    <w:rsid w:val="004F1659"/>
    <w:rsid w:val="0053141B"/>
    <w:rsid w:val="00533937"/>
    <w:rsid w:val="00534BE9"/>
    <w:rsid w:val="0055500D"/>
    <w:rsid w:val="00566B39"/>
    <w:rsid w:val="00580946"/>
    <w:rsid w:val="00584560"/>
    <w:rsid w:val="0059066B"/>
    <w:rsid w:val="005B2EB9"/>
    <w:rsid w:val="005C7D60"/>
    <w:rsid w:val="005E61B6"/>
    <w:rsid w:val="00621F26"/>
    <w:rsid w:val="006358AE"/>
    <w:rsid w:val="00665287"/>
    <w:rsid w:val="00694F22"/>
    <w:rsid w:val="00696D81"/>
    <w:rsid w:val="006A7713"/>
    <w:rsid w:val="006B2052"/>
    <w:rsid w:val="006B6792"/>
    <w:rsid w:val="006E07B7"/>
    <w:rsid w:val="00722C34"/>
    <w:rsid w:val="00751A47"/>
    <w:rsid w:val="00751F65"/>
    <w:rsid w:val="00782516"/>
    <w:rsid w:val="007E6FA2"/>
    <w:rsid w:val="00803CDA"/>
    <w:rsid w:val="00864D2E"/>
    <w:rsid w:val="008765E3"/>
    <w:rsid w:val="00881D5A"/>
    <w:rsid w:val="0088779E"/>
    <w:rsid w:val="008902FA"/>
    <w:rsid w:val="008A4BA8"/>
    <w:rsid w:val="008B76A3"/>
    <w:rsid w:val="008C0A1C"/>
    <w:rsid w:val="008C2492"/>
    <w:rsid w:val="008C367C"/>
    <w:rsid w:val="008C6F2C"/>
    <w:rsid w:val="008E03AC"/>
    <w:rsid w:val="00912573"/>
    <w:rsid w:val="00920F31"/>
    <w:rsid w:val="00924EEE"/>
    <w:rsid w:val="009640CA"/>
    <w:rsid w:val="00987F82"/>
    <w:rsid w:val="00992F85"/>
    <w:rsid w:val="009A273B"/>
    <w:rsid w:val="009A356A"/>
    <w:rsid w:val="009A6057"/>
    <w:rsid w:val="009B76C7"/>
    <w:rsid w:val="009F37F3"/>
    <w:rsid w:val="009F5780"/>
    <w:rsid w:val="00A00C35"/>
    <w:rsid w:val="00A346F2"/>
    <w:rsid w:val="00A63B9C"/>
    <w:rsid w:val="00A66267"/>
    <w:rsid w:val="00A675EF"/>
    <w:rsid w:val="00A84D0D"/>
    <w:rsid w:val="00A92DDF"/>
    <w:rsid w:val="00A96CE5"/>
    <w:rsid w:val="00AC29B8"/>
    <w:rsid w:val="00AD3845"/>
    <w:rsid w:val="00AF37FC"/>
    <w:rsid w:val="00AF78FF"/>
    <w:rsid w:val="00B44FA1"/>
    <w:rsid w:val="00B527DD"/>
    <w:rsid w:val="00B6275A"/>
    <w:rsid w:val="00B753DC"/>
    <w:rsid w:val="00BA1DFD"/>
    <w:rsid w:val="00BA4311"/>
    <w:rsid w:val="00BD5E08"/>
    <w:rsid w:val="00BE6B84"/>
    <w:rsid w:val="00C0287F"/>
    <w:rsid w:val="00C03436"/>
    <w:rsid w:val="00C3503E"/>
    <w:rsid w:val="00C40A02"/>
    <w:rsid w:val="00C51C94"/>
    <w:rsid w:val="00C63D79"/>
    <w:rsid w:val="00CA6A01"/>
    <w:rsid w:val="00CB5219"/>
    <w:rsid w:val="00CE65F3"/>
    <w:rsid w:val="00CF123E"/>
    <w:rsid w:val="00CF1FB4"/>
    <w:rsid w:val="00D10038"/>
    <w:rsid w:val="00D1204E"/>
    <w:rsid w:val="00D25897"/>
    <w:rsid w:val="00D46A33"/>
    <w:rsid w:val="00D8682F"/>
    <w:rsid w:val="00D8721A"/>
    <w:rsid w:val="00DF67F9"/>
    <w:rsid w:val="00E01BD9"/>
    <w:rsid w:val="00E23959"/>
    <w:rsid w:val="00E56920"/>
    <w:rsid w:val="00E7455A"/>
    <w:rsid w:val="00E8027C"/>
    <w:rsid w:val="00E83C94"/>
    <w:rsid w:val="00EA037E"/>
    <w:rsid w:val="00EC6487"/>
    <w:rsid w:val="00ED3B92"/>
    <w:rsid w:val="00EE03D3"/>
    <w:rsid w:val="00EF2AA3"/>
    <w:rsid w:val="00F018DB"/>
    <w:rsid w:val="00F53454"/>
    <w:rsid w:val="00F60BB0"/>
    <w:rsid w:val="00F65A86"/>
    <w:rsid w:val="00F94FFF"/>
    <w:rsid w:val="00F9508F"/>
    <w:rsid w:val="00FA322C"/>
    <w:rsid w:val="00FA41F6"/>
    <w:rsid w:val="00FA744E"/>
    <w:rsid w:val="00FB566C"/>
    <w:rsid w:val="00FC4D26"/>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0D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A00C35"/>
    <w:pPr>
      <w:spacing w:after="100"/>
    </w:pPr>
  </w:style>
  <w:style w:type="paragraph" w:styleId="TOC2">
    <w:name w:val="toc 2"/>
    <w:basedOn w:val="Normal"/>
    <w:next w:val="Normal"/>
    <w:autoRedefine/>
    <w:unhideWhenUsed/>
    <w:rsid w:val="00A00C35"/>
    <w:pPr>
      <w:spacing w:after="100"/>
      <w:ind w:left="180"/>
    </w:pPr>
  </w:style>
  <w:style w:type="paragraph" w:styleId="TOC3">
    <w:name w:val="toc 3"/>
    <w:basedOn w:val="Normal"/>
    <w:next w:val="Normal"/>
    <w:autoRedefine/>
    <w:unhideWhenUsed/>
    <w:rsid w:val="00A00C35"/>
    <w:pPr>
      <w:spacing w:after="100"/>
      <w:ind w:left="360"/>
    </w:pPr>
  </w:style>
  <w:style w:type="paragraph" w:styleId="TOC4">
    <w:name w:val="toc 4"/>
    <w:basedOn w:val="Normal"/>
    <w:next w:val="Normal"/>
    <w:autoRedefine/>
    <w:unhideWhenUsed/>
    <w:rsid w:val="00A00C35"/>
    <w:pPr>
      <w:spacing w:after="100"/>
      <w:ind w:left="540"/>
    </w:pPr>
  </w:style>
  <w:style w:type="paragraph" w:styleId="TOC5">
    <w:name w:val="toc 5"/>
    <w:basedOn w:val="Normal"/>
    <w:next w:val="Normal"/>
    <w:autoRedefine/>
    <w:unhideWhenUsed/>
    <w:rsid w:val="00A00C35"/>
    <w:pPr>
      <w:spacing w:after="100"/>
      <w:ind w:left="720"/>
    </w:pPr>
  </w:style>
  <w:style w:type="paragraph" w:styleId="TOC6">
    <w:name w:val="toc 6"/>
    <w:basedOn w:val="Normal"/>
    <w:next w:val="Normal"/>
    <w:autoRedefine/>
    <w:unhideWhenUsed/>
    <w:rsid w:val="00A00C35"/>
    <w:pPr>
      <w:spacing w:after="100"/>
      <w:ind w:left="900"/>
    </w:pPr>
  </w:style>
  <w:style w:type="paragraph" w:styleId="TOC7">
    <w:name w:val="toc 7"/>
    <w:basedOn w:val="Normal"/>
    <w:next w:val="Normal"/>
    <w:autoRedefine/>
    <w:unhideWhenUsed/>
    <w:rsid w:val="00A00C35"/>
    <w:pPr>
      <w:spacing w:after="100"/>
      <w:ind w:left="1080"/>
    </w:pPr>
  </w:style>
  <w:style w:type="paragraph" w:styleId="TOC8">
    <w:name w:val="toc 8"/>
    <w:basedOn w:val="Normal"/>
    <w:next w:val="Normal"/>
    <w:autoRedefine/>
    <w:unhideWhenUsed/>
    <w:rsid w:val="00A00C35"/>
    <w:pPr>
      <w:spacing w:after="100"/>
      <w:ind w:left="1260"/>
    </w:pPr>
  </w:style>
  <w:style w:type="paragraph" w:styleId="TOC9">
    <w:name w:val="toc 9"/>
    <w:basedOn w:val="Normal"/>
    <w:next w:val="Normal"/>
    <w:autoRedefine/>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4B7ADE"/>
    <w:pPr>
      <w:spacing w:before="120" w:after="120"/>
    </w:pPr>
    <w:rPr>
      <w:b/>
      <w:color w:val="523667"/>
      <w:sz w:val="28"/>
    </w:rPr>
  </w:style>
  <w:style w:type="character" w:styleId="Hyperlink">
    <w:name w:val="Hyperlink"/>
    <w:basedOn w:val="DefaultParagraphFont"/>
    <w:uiPriority w:val="99"/>
    <w:unhideWhenUsed/>
    <w:rsid w:val="00A84D0D"/>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A00C35"/>
    <w:pPr>
      <w:spacing w:after="100"/>
    </w:pPr>
  </w:style>
  <w:style w:type="paragraph" w:styleId="TOC2">
    <w:name w:val="toc 2"/>
    <w:basedOn w:val="Normal"/>
    <w:next w:val="Normal"/>
    <w:autoRedefine/>
    <w:unhideWhenUsed/>
    <w:rsid w:val="00A00C35"/>
    <w:pPr>
      <w:spacing w:after="100"/>
      <w:ind w:left="180"/>
    </w:pPr>
  </w:style>
  <w:style w:type="paragraph" w:styleId="TOC3">
    <w:name w:val="toc 3"/>
    <w:basedOn w:val="Normal"/>
    <w:next w:val="Normal"/>
    <w:autoRedefine/>
    <w:unhideWhenUsed/>
    <w:rsid w:val="00A00C35"/>
    <w:pPr>
      <w:spacing w:after="100"/>
      <w:ind w:left="360"/>
    </w:pPr>
  </w:style>
  <w:style w:type="paragraph" w:styleId="TOC4">
    <w:name w:val="toc 4"/>
    <w:basedOn w:val="Normal"/>
    <w:next w:val="Normal"/>
    <w:autoRedefine/>
    <w:unhideWhenUsed/>
    <w:rsid w:val="00A00C35"/>
    <w:pPr>
      <w:spacing w:after="100"/>
      <w:ind w:left="540"/>
    </w:pPr>
  </w:style>
  <w:style w:type="paragraph" w:styleId="TOC5">
    <w:name w:val="toc 5"/>
    <w:basedOn w:val="Normal"/>
    <w:next w:val="Normal"/>
    <w:autoRedefine/>
    <w:unhideWhenUsed/>
    <w:rsid w:val="00A00C35"/>
    <w:pPr>
      <w:spacing w:after="100"/>
      <w:ind w:left="720"/>
    </w:pPr>
  </w:style>
  <w:style w:type="paragraph" w:styleId="TOC6">
    <w:name w:val="toc 6"/>
    <w:basedOn w:val="Normal"/>
    <w:next w:val="Normal"/>
    <w:autoRedefine/>
    <w:unhideWhenUsed/>
    <w:rsid w:val="00A00C35"/>
    <w:pPr>
      <w:spacing w:after="100"/>
      <w:ind w:left="900"/>
    </w:pPr>
  </w:style>
  <w:style w:type="paragraph" w:styleId="TOC7">
    <w:name w:val="toc 7"/>
    <w:basedOn w:val="Normal"/>
    <w:next w:val="Normal"/>
    <w:autoRedefine/>
    <w:unhideWhenUsed/>
    <w:rsid w:val="00A00C35"/>
    <w:pPr>
      <w:spacing w:after="100"/>
      <w:ind w:left="1080"/>
    </w:pPr>
  </w:style>
  <w:style w:type="paragraph" w:styleId="TOC8">
    <w:name w:val="toc 8"/>
    <w:basedOn w:val="Normal"/>
    <w:next w:val="Normal"/>
    <w:autoRedefine/>
    <w:unhideWhenUsed/>
    <w:rsid w:val="00A00C35"/>
    <w:pPr>
      <w:spacing w:after="100"/>
      <w:ind w:left="1260"/>
    </w:pPr>
  </w:style>
  <w:style w:type="paragraph" w:styleId="TOC9">
    <w:name w:val="toc 9"/>
    <w:basedOn w:val="Normal"/>
    <w:next w:val="Normal"/>
    <w:autoRedefine/>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4B7ADE"/>
    <w:pPr>
      <w:spacing w:before="120" w:after="120"/>
    </w:pPr>
    <w:rPr>
      <w:b/>
      <w:color w:val="523667"/>
      <w:sz w:val="28"/>
    </w:rPr>
  </w:style>
  <w:style w:type="character" w:styleId="Hyperlink">
    <w:name w:val="Hyperlink"/>
    <w:basedOn w:val="DefaultParagraphFont"/>
    <w:uiPriority w:val="99"/>
    <w:unhideWhenUsed/>
    <w:rsid w:val="00A84D0D"/>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lturecareconnection.org/navigating/mncountyprofiles.html" TargetMode="External"/><Relationship Id="rId4" Type="http://schemas.microsoft.com/office/2007/relationships/stylesWithEffects" Target="stylesWithEffects.xml"/><Relationship Id="rId9" Type="http://schemas.openxmlformats.org/officeDocument/2006/relationships/hyperlink" Target="http://factfinder.census.gov/faces/nav/jsf/pages/index.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D8C3B6D95EE744AA5F99A711FF1EF9"/>
        <w:category>
          <w:name w:val="General"/>
          <w:gallery w:val="placeholder"/>
        </w:category>
        <w:types>
          <w:type w:val="bbPlcHdr"/>
        </w:types>
        <w:behaviors>
          <w:behavior w:val="content"/>
        </w:behaviors>
        <w:guid w:val="{45AC06F3-3C09-5F4D-A173-AA6386CEEA0E}"/>
      </w:docPartPr>
      <w:docPartBody>
        <w:p w:rsidR="004E2631" w:rsidRDefault="005C4B0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5C4B0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5C4B0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5C4B0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5C4B0E" w:rsidRDefault="005C4B0E">
          <w:pPr>
            <w:pStyle w:val="0CD8C3B6D95EE744AA5F99A711FF1EF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0E"/>
    <w:rsid w:val="00466B75"/>
    <w:rsid w:val="004D0670"/>
    <w:rsid w:val="005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CD8C3B6D95EE744AA5F99A711FF1EF9">
    <w:name w:val="0CD8C3B6D95EE744AA5F99A711FF1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CD8C3B6D95EE744AA5F99A711FF1EF9">
    <w:name w:val="0CD8C3B6D95EE744AA5F99A711FF1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8134-2EC8-4DCF-8FF1-472E467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1B54E603.dotm</Template>
  <TotalTime>13</TotalTime>
  <Pages>27</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24</cp:revision>
  <cp:lastPrinted>2015-10-20T04:55:00Z</cp:lastPrinted>
  <dcterms:created xsi:type="dcterms:W3CDTF">2015-11-20T20:53:00Z</dcterms:created>
  <dcterms:modified xsi:type="dcterms:W3CDTF">2018-04-12T15:00:00Z</dcterms:modified>
</cp:coreProperties>
</file>