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4896886"/>
        <w:placeholder>
          <w:docPart w:val="F360075F73C0484A9929DFED6E4F0511"/>
        </w:placeholder>
      </w:sdtPr>
      <w:sdtEndPr/>
      <w:sdtContent>
        <w:p w14:paraId="13F34035" w14:textId="77777777" w:rsidR="0031551B" w:rsidRPr="0031551B" w:rsidRDefault="0031551B" w:rsidP="0031551B">
          <w:pPr>
            <w:pStyle w:val="BigHeading"/>
          </w:pPr>
          <w:r>
            <w:t>Case Studies</w:t>
          </w:r>
        </w:p>
      </w:sdtContent>
    </w:sdt>
    <w:p w14:paraId="75F2E3C1" w14:textId="77777777" w:rsidR="0031551B" w:rsidRPr="00331EDC" w:rsidRDefault="0031551B" w:rsidP="0031551B">
      <w:pPr>
        <w:rPr>
          <w:b/>
          <w:szCs w:val="24"/>
        </w:rPr>
      </w:pPr>
      <w:r w:rsidRPr="00331EDC">
        <w:rPr>
          <w:b/>
          <w:szCs w:val="24"/>
        </w:rPr>
        <w:t>Retail Business</w:t>
      </w:r>
    </w:p>
    <w:p w14:paraId="02184D4A" w14:textId="77777777" w:rsidR="0031551B" w:rsidRPr="00331EDC" w:rsidRDefault="0031551B" w:rsidP="0031551B">
      <w:pPr>
        <w:rPr>
          <w:szCs w:val="24"/>
        </w:rPr>
      </w:pPr>
      <w:r w:rsidRPr="00331EDC">
        <w:rPr>
          <w:szCs w:val="24"/>
        </w:rPr>
        <w:t>A customer appears to be having a difficult time selecting an item. When they do select the item, they turn and walk slowly to the exit. You approach this person before they leave the business. What do you say/do? If they argue with you or become agitated, what strategies can you use to calm the situation?</w:t>
      </w:r>
    </w:p>
    <w:p w14:paraId="7959D231" w14:textId="77777777" w:rsidR="0031551B" w:rsidRPr="00331EDC" w:rsidRDefault="0031551B" w:rsidP="0031551B">
      <w:pPr>
        <w:rPr>
          <w:szCs w:val="24"/>
        </w:rPr>
      </w:pPr>
    </w:p>
    <w:p w14:paraId="05E1987E" w14:textId="77777777" w:rsidR="0031551B" w:rsidRPr="00331EDC" w:rsidRDefault="0031551B" w:rsidP="0031551B">
      <w:pPr>
        <w:rPr>
          <w:b/>
          <w:szCs w:val="24"/>
        </w:rPr>
      </w:pPr>
      <w:r w:rsidRPr="00331EDC">
        <w:rPr>
          <w:b/>
          <w:szCs w:val="24"/>
        </w:rPr>
        <w:t xml:space="preserve">Faith Community </w:t>
      </w:r>
    </w:p>
    <w:p w14:paraId="3AA3D98A" w14:textId="77777777" w:rsidR="0031551B" w:rsidRPr="00331EDC" w:rsidRDefault="0031551B" w:rsidP="0031551B">
      <w:pPr>
        <w:rPr>
          <w:szCs w:val="24"/>
        </w:rPr>
      </w:pPr>
      <w:r w:rsidRPr="00331EDC">
        <w:rPr>
          <w:szCs w:val="24"/>
        </w:rPr>
        <w:t>A long-time congregation family has mentioned memory changes with their mother.  One week the family group attends a service.  In the middle of the service, the mother stands up and wants to leave.  She is very vocal about needing to leave, gets out of the pew, and loudly walks out.  How can you support her and the family?  What can you do right away to be sure she is safe?</w:t>
      </w:r>
    </w:p>
    <w:p w14:paraId="3ADD4CB7" w14:textId="77777777" w:rsidR="0031551B" w:rsidRPr="00331EDC" w:rsidRDefault="0031551B" w:rsidP="0031551B">
      <w:pPr>
        <w:rPr>
          <w:szCs w:val="24"/>
        </w:rPr>
      </w:pPr>
    </w:p>
    <w:p w14:paraId="56D4CA31" w14:textId="77777777" w:rsidR="0031551B" w:rsidRPr="00331EDC" w:rsidRDefault="0031551B" w:rsidP="0031551B">
      <w:pPr>
        <w:rPr>
          <w:b/>
          <w:szCs w:val="24"/>
        </w:rPr>
      </w:pPr>
      <w:r w:rsidRPr="00331EDC">
        <w:rPr>
          <w:b/>
          <w:szCs w:val="24"/>
        </w:rPr>
        <w:t>Local Government Office</w:t>
      </w:r>
    </w:p>
    <w:p w14:paraId="3C5D9F1B" w14:textId="77777777" w:rsidR="0031551B" w:rsidRPr="00331EDC" w:rsidRDefault="0031551B" w:rsidP="0031551B">
      <w:pPr>
        <w:rPr>
          <w:rFonts w:cs="Arial"/>
          <w:szCs w:val="24"/>
        </w:rPr>
      </w:pPr>
      <w:r w:rsidRPr="00331EDC">
        <w:rPr>
          <w:szCs w:val="24"/>
        </w:rPr>
        <w:t xml:space="preserve">A community resident comes in with a bill in their hand and you believe they are here to pay the bill. The person looks confused and then becomes distracted and starts to wander toward the offices of staff members. How do you approach this person and what do you say/do?  </w:t>
      </w:r>
      <w:r w:rsidRPr="00331EDC">
        <w:rPr>
          <w:rFonts w:cs="Arial"/>
          <w:szCs w:val="24"/>
        </w:rPr>
        <w:t xml:space="preserve"> How do you move the person back to the public area of the offices?</w:t>
      </w:r>
    </w:p>
    <w:p w14:paraId="6EAD9876" w14:textId="77777777" w:rsidR="0031551B" w:rsidRPr="00331EDC" w:rsidRDefault="0031551B" w:rsidP="0031551B">
      <w:pPr>
        <w:rPr>
          <w:szCs w:val="24"/>
        </w:rPr>
      </w:pPr>
    </w:p>
    <w:p w14:paraId="14BED5EA" w14:textId="77777777" w:rsidR="0031551B" w:rsidRPr="00331EDC" w:rsidRDefault="0031551B" w:rsidP="0031551B">
      <w:pPr>
        <w:rPr>
          <w:b/>
          <w:szCs w:val="24"/>
        </w:rPr>
      </w:pPr>
      <w:r w:rsidRPr="00331EDC">
        <w:rPr>
          <w:b/>
          <w:szCs w:val="24"/>
        </w:rPr>
        <w:t>Community or Social Service Organization</w:t>
      </w:r>
    </w:p>
    <w:p w14:paraId="78212CF9" w14:textId="77777777" w:rsidR="0031551B" w:rsidRPr="00331EDC" w:rsidRDefault="0031551B" w:rsidP="0031551B">
      <w:pPr>
        <w:rPr>
          <w:szCs w:val="24"/>
        </w:rPr>
      </w:pPr>
      <w:r w:rsidRPr="00331EDC">
        <w:rPr>
          <w:szCs w:val="24"/>
        </w:rPr>
        <w:t>A regular volunteer who has early stage dementia comes to help with an event for your nonprofit organization. They become frustrated about not completing the task and not doing it well. They begin to talk loudly about their frustration. What strategies can be used in this situation?</w:t>
      </w:r>
    </w:p>
    <w:p w14:paraId="2BC74ACA" w14:textId="77777777" w:rsidR="0031551B" w:rsidRPr="00331EDC" w:rsidRDefault="0031551B" w:rsidP="0031551B">
      <w:pPr>
        <w:rPr>
          <w:szCs w:val="24"/>
        </w:rPr>
      </w:pPr>
    </w:p>
    <w:p w14:paraId="178CE474" w14:textId="77777777" w:rsidR="0031551B" w:rsidRPr="00331EDC" w:rsidRDefault="0031551B" w:rsidP="0031551B">
      <w:pPr>
        <w:rPr>
          <w:b/>
          <w:szCs w:val="24"/>
        </w:rPr>
      </w:pPr>
      <w:r w:rsidRPr="00331EDC">
        <w:rPr>
          <w:b/>
          <w:szCs w:val="24"/>
        </w:rPr>
        <w:t>General (substitute any setting for “store”)</w:t>
      </w:r>
    </w:p>
    <w:p w14:paraId="1324EB0B" w14:textId="77777777" w:rsidR="0031551B" w:rsidRPr="00331EDC" w:rsidRDefault="0031551B" w:rsidP="0031551B">
      <w:pPr>
        <w:rPr>
          <w:szCs w:val="24"/>
        </w:rPr>
      </w:pPr>
      <w:r w:rsidRPr="00331EDC">
        <w:rPr>
          <w:i/>
          <w:szCs w:val="24"/>
        </w:rPr>
        <w:t>Option 1:</w:t>
      </w:r>
      <w:r w:rsidRPr="00331EDC">
        <w:rPr>
          <w:i/>
          <w:szCs w:val="24"/>
        </w:rPr>
        <w:br/>
      </w:r>
      <w:r w:rsidRPr="00331EDC">
        <w:rPr>
          <w:szCs w:val="24"/>
        </w:rPr>
        <w:t>A customer who you have recently seen in the store with a family member is concerned because they cannot find their wallet/purse. The person has asked other people (sometimes repeatedly) in the store if they have seen the wallet/purse. The customer is sure that someone took it. What strategies can be used in this situation?</w:t>
      </w:r>
    </w:p>
    <w:p w14:paraId="0A59C19E" w14:textId="77777777" w:rsidR="0031551B" w:rsidRPr="00331EDC" w:rsidRDefault="0031551B" w:rsidP="0031551B">
      <w:pPr>
        <w:rPr>
          <w:i/>
          <w:szCs w:val="24"/>
        </w:rPr>
      </w:pPr>
    </w:p>
    <w:p w14:paraId="30657BDA" w14:textId="77777777" w:rsidR="0031551B" w:rsidRPr="00331EDC" w:rsidRDefault="0031551B" w:rsidP="0031551B">
      <w:pPr>
        <w:rPr>
          <w:i/>
          <w:szCs w:val="24"/>
        </w:rPr>
      </w:pPr>
      <w:r w:rsidRPr="00331EDC">
        <w:rPr>
          <w:i/>
          <w:szCs w:val="24"/>
        </w:rPr>
        <w:t>Option 2:</w:t>
      </w:r>
    </w:p>
    <w:p w14:paraId="404D2F8A" w14:textId="77777777" w:rsidR="0031551B" w:rsidRPr="00331EDC" w:rsidRDefault="0031551B" w:rsidP="0031551B">
      <w:pPr>
        <w:rPr>
          <w:szCs w:val="24"/>
        </w:rPr>
      </w:pPr>
      <w:r w:rsidRPr="00331EDC">
        <w:rPr>
          <w:szCs w:val="24"/>
        </w:rPr>
        <w:t>Your friend’s mother is at the checkout and seems confused about handling money and paying for her items. She wants to pay in cash and has opened her wallet. She gives you too many big dollar bills. What do you say/do?</w:t>
      </w:r>
      <w:r w:rsidRPr="00331EDC">
        <w:rPr>
          <w:szCs w:val="24"/>
        </w:rPr>
        <w:br w:type="page"/>
      </w:r>
    </w:p>
    <w:p w14:paraId="6C2596B3" w14:textId="77777777" w:rsidR="0031551B" w:rsidRPr="00331EDC" w:rsidRDefault="0031551B" w:rsidP="0031551B">
      <w:pPr>
        <w:rPr>
          <w:szCs w:val="24"/>
        </w:rPr>
      </w:pPr>
      <w:r w:rsidRPr="00331EDC">
        <w:rPr>
          <w:i/>
          <w:szCs w:val="24"/>
        </w:rPr>
        <w:lastRenderedPageBreak/>
        <w:t xml:space="preserve">Option 3: </w:t>
      </w:r>
    </w:p>
    <w:p w14:paraId="79133B7F" w14:textId="77777777" w:rsidR="0031551B" w:rsidRPr="00331EDC" w:rsidRDefault="0031551B" w:rsidP="0031551B">
      <w:pPr>
        <w:rPr>
          <w:szCs w:val="24"/>
        </w:rPr>
      </w:pPr>
      <w:r w:rsidRPr="00331EDC">
        <w:rPr>
          <w:szCs w:val="24"/>
        </w:rPr>
        <w:t>You notice a person standing in the middle of an aisle and staring straight ahead. They have been there for a few minutes without moving or they appear to be waiting for someone. How do you approach this person and what do you say/do?</w:t>
      </w:r>
    </w:p>
    <w:p w14:paraId="71DE7BAF" w14:textId="77777777" w:rsidR="0031551B" w:rsidRPr="00331EDC" w:rsidRDefault="0031551B" w:rsidP="0031551B">
      <w:pPr>
        <w:rPr>
          <w:szCs w:val="24"/>
        </w:rPr>
      </w:pPr>
    </w:p>
    <w:p w14:paraId="7F3BCED9" w14:textId="77777777" w:rsidR="0031551B" w:rsidRPr="00331EDC" w:rsidRDefault="0031551B" w:rsidP="0031551B">
      <w:pPr>
        <w:rPr>
          <w:i/>
          <w:szCs w:val="24"/>
        </w:rPr>
      </w:pPr>
      <w:r w:rsidRPr="00331EDC">
        <w:rPr>
          <w:i/>
          <w:szCs w:val="24"/>
        </w:rPr>
        <w:t xml:space="preserve">Option 4:  </w:t>
      </w:r>
    </w:p>
    <w:p w14:paraId="347B58CA" w14:textId="77777777" w:rsidR="0031551B" w:rsidRPr="00331EDC" w:rsidRDefault="0031551B" w:rsidP="0031551B">
      <w:pPr>
        <w:rPr>
          <w:szCs w:val="24"/>
        </w:rPr>
      </w:pPr>
      <w:r w:rsidRPr="00331EDC">
        <w:rPr>
          <w:szCs w:val="24"/>
        </w:rPr>
        <w:t>A community member approaches the counter but appears to have forgotten why they are there or what they need.  What strategies can be used in this situation?</w:t>
      </w:r>
    </w:p>
    <w:p w14:paraId="7B09FDE5" w14:textId="77777777" w:rsidR="0031551B" w:rsidRPr="00331EDC" w:rsidRDefault="0031551B" w:rsidP="0031551B">
      <w:pPr>
        <w:rPr>
          <w:b/>
          <w:szCs w:val="24"/>
        </w:rPr>
      </w:pPr>
    </w:p>
    <w:p w14:paraId="495E2317" w14:textId="77777777" w:rsidR="0031551B" w:rsidRPr="00331EDC" w:rsidRDefault="0031551B" w:rsidP="0031551B">
      <w:pPr>
        <w:rPr>
          <w:b/>
          <w:szCs w:val="24"/>
        </w:rPr>
      </w:pPr>
      <w:r w:rsidRPr="00331EDC">
        <w:rPr>
          <w:b/>
          <w:szCs w:val="24"/>
        </w:rPr>
        <w:t xml:space="preserve">Other  </w:t>
      </w:r>
    </w:p>
    <w:p w14:paraId="3B750E96" w14:textId="77777777" w:rsidR="0031551B" w:rsidRDefault="0031551B" w:rsidP="0031551B">
      <w:pPr>
        <w:rPr>
          <w:szCs w:val="24"/>
        </w:rPr>
      </w:pPr>
      <w:r w:rsidRPr="00331EDC">
        <w:rPr>
          <w:szCs w:val="24"/>
        </w:rPr>
        <w:t>A long-time community resident has served on many committees and leadership groups.  His area of expertise is finances.  He has helped prepare budgets and done audit preparations.  One year he made numerous mistakes on the budget. The next year he was very confused and disorganized. How can you support him and his family?</w:t>
      </w:r>
    </w:p>
    <w:p w14:paraId="14BD532E" w14:textId="77777777" w:rsidR="0031551B" w:rsidRDefault="0031551B" w:rsidP="0031551B">
      <w:pPr>
        <w:rPr>
          <w:szCs w:val="24"/>
        </w:rPr>
      </w:pPr>
    </w:p>
    <w:p w14:paraId="419B26F5" w14:textId="76BD69EB" w:rsidR="00BC6F84" w:rsidRDefault="0031551B" w:rsidP="00BC6F84">
      <w:pPr>
        <w:rPr>
          <w:szCs w:val="24"/>
        </w:rPr>
      </w:pPr>
      <w:r w:rsidRPr="00395A88">
        <w:rPr>
          <w:b/>
          <w:szCs w:val="24"/>
        </w:rPr>
        <w:t>Not</w:t>
      </w:r>
      <w:r w:rsidR="00506DF4">
        <w:rPr>
          <w:b/>
          <w:szCs w:val="24"/>
        </w:rPr>
        <w:t>es:</w:t>
      </w:r>
      <w:bookmarkStart w:id="0" w:name="_GoBack"/>
      <w:bookmarkEnd w:id="0"/>
      <w:r w:rsidR="00506DF4">
        <w:rPr>
          <w:szCs w:val="24"/>
        </w:rPr>
        <w:t xml:space="preserve"> </w:t>
      </w:r>
    </w:p>
    <w:sectPr w:rsidR="00BC6F84" w:rsidSect="00E56920">
      <w:headerReference w:type="first" r:id="rId9"/>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803EF" w14:textId="77777777" w:rsidR="00CD4828" w:rsidRDefault="00CD4828">
      <w:r>
        <w:separator/>
      </w:r>
    </w:p>
  </w:endnote>
  <w:endnote w:type="continuationSeparator" w:id="0">
    <w:p w14:paraId="1E3F9C47" w14:textId="77777777" w:rsidR="00CD4828" w:rsidRDefault="00CD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17CD4" w14:textId="77777777" w:rsidR="00CD4828" w:rsidRDefault="00CD4828">
      <w:r>
        <w:separator/>
      </w:r>
    </w:p>
  </w:footnote>
  <w:footnote w:type="continuationSeparator" w:id="0">
    <w:p w14:paraId="360FB218" w14:textId="77777777" w:rsidR="00CD4828" w:rsidRDefault="00CD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5DD4" w14:textId="720BCBF6" w:rsidR="00CD4828" w:rsidRPr="000334B3" w:rsidRDefault="00CD4828" w:rsidP="00EC1F13">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61312" behindDoc="0" locked="0" layoutInCell="1" allowOverlap="1" wp14:anchorId="10F195D7" wp14:editId="1F0E1F3E">
          <wp:simplePos x="0" y="0"/>
          <wp:positionH relativeFrom="column">
            <wp:posOffset>-50800</wp:posOffset>
          </wp:positionH>
          <wp:positionV relativeFrom="paragraph">
            <wp:posOffset>-135890</wp:posOffset>
          </wp:positionV>
          <wp:extent cx="1017905" cy="1001856"/>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Plus"/>
        <w:rFonts w:ascii="Calibri" w:hAnsi="Calibri"/>
        <w:bCs/>
        <w:color w:val="5F4173"/>
        <w:spacing w:val="-20"/>
        <w:position w:val="14"/>
        <w:sz w:val="48"/>
        <w:szCs w:val="48"/>
      </w:rPr>
      <w:t>D</w:t>
    </w:r>
    <w:r w:rsidRPr="000334B3">
      <w:rPr>
        <w:rStyle w:val="Plus"/>
        <w:rFonts w:ascii="Calibri" w:hAnsi="Calibri"/>
        <w:bCs/>
        <w:color w:val="5F4173"/>
        <w:spacing w:val="-20"/>
        <w:position w:val="14"/>
        <w:sz w:val="48"/>
        <w:szCs w:val="48"/>
      </w:rPr>
      <w:t xml:space="preserve">ementia </w:t>
    </w:r>
    <w:r>
      <w:rPr>
        <w:rStyle w:val="Plus"/>
        <w:rFonts w:ascii="Calibri" w:hAnsi="Calibri"/>
        <w:bCs/>
        <w:color w:val="5F4173"/>
        <w:spacing w:val="-20"/>
        <w:position w:val="14"/>
        <w:sz w:val="48"/>
        <w:szCs w:val="48"/>
      </w:rPr>
      <w:t>F</w:t>
    </w:r>
    <w:r w:rsidRPr="000334B3">
      <w:rPr>
        <w:rStyle w:val="Plus"/>
        <w:rFonts w:ascii="Calibri" w:hAnsi="Calibri"/>
        <w:bCs/>
        <w:color w:val="5F4173"/>
        <w:spacing w:val="-20"/>
        <w:position w:val="14"/>
        <w:sz w:val="48"/>
        <w:szCs w:val="48"/>
      </w:rPr>
      <w:t xml:space="preserve">riendly </w:t>
    </w:r>
    <w:r>
      <w:rPr>
        <w:rStyle w:val="Plus"/>
        <w:rFonts w:ascii="Calibri" w:hAnsi="Calibri"/>
        <w:bCs/>
        <w:color w:val="5F4173"/>
        <w:spacing w:val="-20"/>
        <w:position w:val="14"/>
        <w:sz w:val="48"/>
        <w:szCs w:val="48"/>
      </w:rPr>
      <w:t>@ Work</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D4828" w14:paraId="551342DD" w14:textId="77777777" w:rsidTr="00FC3A75">
      <w:trPr>
        <w:trHeight w:val="288"/>
      </w:trPr>
      <w:tc>
        <w:tcPr>
          <w:tcW w:w="2448" w:type="dxa"/>
          <w:shd w:val="clear" w:color="auto" w:fill="80BA57"/>
        </w:tcPr>
        <w:p w14:paraId="0F25745F" w14:textId="77777777" w:rsidR="00CD4828" w:rsidRPr="00306C45" w:rsidRDefault="00CD4828" w:rsidP="00FC3A75"/>
      </w:tc>
      <w:tc>
        <w:tcPr>
          <w:tcW w:w="180" w:type="dxa"/>
        </w:tcPr>
        <w:p w14:paraId="2AEE18C9" w14:textId="77777777" w:rsidR="00CD4828" w:rsidRDefault="00CD4828" w:rsidP="00FC3A75"/>
      </w:tc>
      <w:tc>
        <w:tcPr>
          <w:tcW w:w="2448" w:type="dxa"/>
          <w:shd w:val="clear" w:color="auto" w:fill="9E353F"/>
        </w:tcPr>
        <w:p w14:paraId="0B399A4F" w14:textId="77777777" w:rsidR="00CD4828" w:rsidRDefault="00CD4828" w:rsidP="00FC3A75"/>
      </w:tc>
      <w:tc>
        <w:tcPr>
          <w:tcW w:w="180" w:type="dxa"/>
        </w:tcPr>
        <w:p w14:paraId="3BE18085" w14:textId="77777777" w:rsidR="00CD4828" w:rsidRDefault="00CD4828" w:rsidP="00FC3A75"/>
      </w:tc>
      <w:tc>
        <w:tcPr>
          <w:tcW w:w="2448" w:type="dxa"/>
          <w:shd w:val="clear" w:color="auto" w:fill="5F4173"/>
        </w:tcPr>
        <w:p w14:paraId="550C5485" w14:textId="77777777" w:rsidR="00CD4828" w:rsidRDefault="00CD4828" w:rsidP="00FC3A75"/>
      </w:tc>
    </w:tr>
  </w:tbl>
  <w:p w14:paraId="5EF8FC3D" w14:textId="77777777" w:rsidR="00CD4828" w:rsidRDefault="00CD4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7916853"/>
    <w:multiLevelType w:val="hybridMultilevel"/>
    <w:tmpl w:val="ED62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97080C"/>
    <w:multiLevelType w:val="hybridMultilevel"/>
    <w:tmpl w:val="A412D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C415630"/>
    <w:multiLevelType w:val="hybridMultilevel"/>
    <w:tmpl w:val="32D6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B23B18"/>
    <w:multiLevelType w:val="hybridMultilevel"/>
    <w:tmpl w:val="6DF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C92E14"/>
    <w:multiLevelType w:val="hybridMultilevel"/>
    <w:tmpl w:val="32D6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5023ED"/>
    <w:multiLevelType w:val="hybridMultilevel"/>
    <w:tmpl w:val="C9C41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20F31"/>
    <w:multiLevelType w:val="hybridMultilevel"/>
    <w:tmpl w:val="C1708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AF5C0F"/>
    <w:multiLevelType w:val="hybridMultilevel"/>
    <w:tmpl w:val="ED1A8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D643ECC"/>
    <w:multiLevelType w:val="hybridMultilevel"/>
    <w:tmpl w:val="93BC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EAC547F"/>
    <w:multiLevelType w:val="hybridMultilevel"/>
    <w:tmpl w:val="8DB02BF2"/>
    <w:lvl w:ilvl="0" w:tplc="2130935C">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0F3730"/>
    <w:multiLevelType w:val="hybridMultilevel"/>
    <w:tmpl w:val="E030323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1F6F3011"/>
    <w:multiLevelType w:val="hybridMultilevel"/>
    <w:tmpl w:val="91529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C50384"/>
    <w:multiLevelType w:val="hybridMultilevel"/>
    <w:tmpl w:val="23865392"/>
    <w:lvl w:ilvl="0" w:tplc="2130935C">
      <w:start w:val="1"/>
      <w:numFmt w:val="bullet"/>
      <w:lvlText w:val=""/>
      <w:lvlJc w:val="left"/>
      <w:pPr>
        <w:ind w:left="720" w:hanging="360"/>
      </w:pPr>
      <w:rPr>
        <w:rFonts w:ascii="Zapf Dingbats" w:hAnsi="Zapf Dingba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7E0E93"/>
    <w:multiLevelType w:val="hybridMultilevel"/>
    <w:tmpl w:val="B58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26">
    <w:nsid w:val="28707E18"/>
    <w:multiLevelType w:val="hybridMultilevel"/>
    <w:tmpl w:val="666A6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91A13E7"/>
    <w:multiLevelType w:val="hybridMultilevel"/>
    <w:tmpl w:val="949A7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4E044B9"/>
    <w:multiLevelType w:val="hybridMultilevel"/>
    <w:tmpl w:val="7D1E5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6692049"/>
    <w:multiLevelType w:val="hybridMultilevel"/>
    <w:tmpl w:val="A4C0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9D5DBD"/>
    <w:multiLevelType w:val="hybridMultilevel"/>
    <w:tmpl w:val="D496F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5F2E59"/>
    <w:multiLevelType w:val="hybridMultilevel"/>
    <w:tmpl w:val="8CC29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AB0C6F"/>
    <w:multiLevelType w:val="hybridMultilevel"/>
    <w:tmpl w:val="63D4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C33A02"/>
    <w:multiLevelType w:val="hybridMultilevel"/>
    <w:tmpl w:val="51CEC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FF6087"/>
    <w:multiLevelType w:val="hybridMultilevel"/>
    <w:tmpl w:val="D6EA7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36">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37">
    <w:nsid w:val="52455FA7"/>
    <w:multiLevelType w:val="hybridMultilevel"/>
    <w:tmpl w:val="B7FE0D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242B75"/>
    <w:multiLevelType w:val="hybridMultilevel"/>
    <w:tmpl w:val="E99EFD5C"/>
    <w:lvl w:ilvl="0" w:tplc="2130935C">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964E5D"/>
    <w:multiLevelType w:val="hybridMultilevel"/>
    <w:tmpl w:val="28EEA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DA3FB0"/>
    <w:multiLevelType w:val="hybridMultilevel"/>
    <w:tmpl w:val="89006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C13A80"/>
    <w:multiLevelType w:val="hybridMultilevel"/>
    <w:tmpl w:val="F1DA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293403"/>
    <w:multiLevelType w:val="hybridMultilevel"/>
    <w:tmpl w:val="46D85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D46D13"/>
    <w:multiLevelType w:val="hybridMultilevel"/>
    <w:tmpl w:val="9980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DD1D08"/>
    <w:multiLevelType w:val="hybridMultilevel"/>
    <w:tmpl w:val="09787F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1C422F"/>
    <w:multiLevelType w:val="hybridMultilevel"/>
    <w:tmpl w:val="B2306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0"/>
  </w:num>
  <w:num w:numId="13">
    <w:abstractNumId w:val="25"/>
  </w:num>
  <w:num w:numId="14">
    <w:abstractNumId w:val="36"/>
  </w:num>
  <w:num w:numId="15">
    <w:abstractNumId w:val="45"/>
  </w:num>
  <w:num w:numId="16">
    <w:abstractNumId w:val="20"/>
  </w:num>
  <w:num w:numId="17">
    <w:abstractNumId w:val="38"/>
  </w:num>
  <w:num w:numId="18">
    <w:abstractNumId w:val="23"/>
  </w:num>
  <w:num w:numId="19">
    <w:abstractNumId w:val="41"/>
  </w:num>
  <w:num w:numId="20">
    <w:abstractNumId w:val="44"/>
  </w:num>
  <w:num w:numId="21">
    <w:abstractNumId w:val="39"/>
  </w:num>
  <w:num w:numId="22">
    <w:abstractNumId w:val="31"/>
  </w:num>
  <w:num w:numId="23">
    <w:abstractNumId w:val="37"/>
  </w:num>
  <w:num w:numId="24">
    <w:abstractNumId w:val="17"/>
  </w:num>
  <w:num w:numId="25">
    <w:abstractNumId w:val="26"/>
  </w:num>
  <w:num w:numId="26">
    <w:abstractNumId w:val="28"/>
  </w:num>
  <w:num w:numId="27">
    <w:abstractNumId w:val="22"/>
  </w:num>
  <w:num w:numId="28">
    <w:abstractNumId w:val="40"/>
  </w:num>
  <w:num w:numId="29">
    <w:abstractNumId w:val="12"/>
  </w:num>
  <w:num w:numId="30">
    <w:abstractNumId w:val="34"/>
  </w:num>
  <w:num w:numId="31">
    <w:abstractNumId w:val="27"/>
  </w:num>
  <w:num w:numId="32">
    <w:abstractNumId w:val="21"/>
  </w:num>
  <w:num w:numId="33">
    <w:abstractNumId w:val="19"/>
  </w:num>
  <w:num w:numId="34">
    <w:abstractNumId w:val="18"/>
  </w:num>
  <w:num w:numId="35">
    <w:abstractNumId w:val="14"/>
  </w:num>
  <w:num w:numId="36">
    <w:abstractNumId w:val="29"/>
  </w:num>
  <w:num w:numId="37">
    <w:abstractNumId w:val="24"/>
  </w:num>
  <w:num w:numId="38">
    <w:abstractNumId w:val="13"/>
  </w:num>
  <w:num w:numId="39">
    <w:abstractNumId w:val="33"/>
  </w:num>
  <w:num w:numId="40">
    <w:abstractNumId w:val="16"/>
  </w:num>
  <w:num w:numId="41">
    <w:abstractNumId w:val="11"/>
  </w:num>
  <w:num w:numId="42">
    <w:abstractNumId w:val="32"/>
  </w:num>
  <w:num w:numId="43">
    <w:abstractNumId w:val="15"/>
  </w:num>
  <w:num w:numId="44">
    <w:abstractNumId w:val="30"/>
  </w:num>
  <w:num w:numId="45">
    <w:abstractNumId w:val="42"/>
  </w:num>
  <w:num w:numId="46">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77731"/>
    <w:rsid w:val="00006C85"/>
    <w:rsid w:val="00014E96"/>
    <w:rsid w:val="00021F24"/>
    <w:rsid w:val="000225B7"/>
    <w:rsid w:val="000256B7"/>
    <w:rsid w:val="00025BC8"/>
    <w:rsid w:val="000325C9"/>
    <w:rsid w:val="000334B3"/>
    <w:rsid w:val="0004661D"/>
    <w:rsid w:val="0004772A"/>
    <w:rsid w:val="000522D4"/>
    <w:rsid w:val="00053D54"/>
    <w:rsid w:val="00056DD9"/>
    <w:rsid w:val="00061FD8"/>
    <w:rsid w:val="00065A06"/>
    <w:rsid w:val="00070D82"/>
    <w:rsid w:val="00074BD9"/>
    <w:rsid w:val="00084A49"/>
    <w:rsid w:val="00084ABA"/>
    <w:rsid w:val="00093F76"/>
    <w:rsid w:val="000969F7"/>
    <w:rsid w:val="000A38CC"/>
    <w:rsid w:val="000A3E4A"/>
    <w:rsid w:val="000A4C72"/>
    <w:rsid w:val="000A5A1B"/>
    <w:rsid w:val="000B15E2"/>
    <w:rsid w:val="000B363C"/>
    <w:rsid w:val="000B38E8"/>
    <w:rsid w:val="000B6C13"/>
    <w:rsid w:val="000C09C6"/>
    <w:rsid w:val="000C2EEF"/>
    <w:rsid w:val="000D0BB6"/>
    <w:rsid w:val="000D0BD9"/>
    <w:rsid w:val="000D0F83"/>
    <w:rsid w:val="000D6650"/>
    <w:rsid w:val="000D7DFF"/>
    <w:rsid w:val="000E133A"/>
    <w:rsid w:val="000E323F"/>
    <w:rsid w:val="000E402C"/>
    <w:rsid w:val="000F4893"/>
    <w:rsid w:val="000F5996"/>
    <w:rsid w:val="000F6235"/>
    <w:rsid w:val="000F7B4E"/>
    <w:rsid w:val="001007A4"/>
    <w:rsid w:val="00104682"/>
    <w:rsid w:val="00105FE3"/>
    <w:rsid w:val="001073DE"/>
    <w:rsid w:val="001076BD"/>
    <w:rsid w:val="00113024"/>
    <w:rsid w:val="001172E3"/>
    <w:rsid w:val="00131D72"/>
    <w:rsid w:val="00131F08"/>
    <w:rsid w:val="001321A6"/>
    <w:rsid w:val="00135B85"/>
    <w:rsid w:val="00136F84"/>
    <w:rsid w:val="001439C1"/>
    <w:rsid w:val="00147F67"/>
    <w:rsid w:val="001628D6"/>
    <w:rsid w:val="00163805"/>
    <w:rsid w:val="001672CD"/>
    <w:rsid w:val="001676F4"/>
    <w:rsid w:val="00170AD2"/>
    <w:rsid w:val="00173CB4"/>
    <w:rsid w:val="001752C7"/>
    <w:rsid w:val="00175BB8"/>
    <w:rsid w:val="00177CF3"/>
    <w:rsid w:val="00181124"/>
    <w:rsid w:val="00183AEE"/>
    <w:rsid w:val="0018469F"/>
    <w:rsid w:val="00190F17"/>
    <w:rsid w:val="0019198B"/>
    <w:rsid w:val="0019434A"/>
    <w:rsid w:val="00194E02"/>
    <w:rsid w:val="001A2164"/>
    <w:rsid w:val="001A6B61"/>
    <w:rsid w:val="001A7482"/>
    <w:rsid w:val="001B35DF"/>
    <w:rsid w:val="001B3DCB"/>
    <w:rsid w:val="001B3DF6"/>
    <w:rsid w:val="001B6C9E"/>
    <w:rsid w:val="001C0C6B"/>
    <w:rsid w:val="001C10B5"/>
    <w:rsid w:val="001C1B6D"/>
    <w:rsid w:val="001C20DB"/>
    <w:rsid w:val="001D00FB"/>
    <w:rsid w:val="001D37F3"/>
    <w:rsid w:val="001D466F"/>
    <w:rsid w:val="001D55CC"/>
    <w:rsid w:val="001D55D2"/>
    <w:rsid w:val="001D5F7E"/>
    <w:rsid w:val="001E06F9"/>
    <w:rsid w:val="001E0E1E"/>
    <w:rsid w:val="001E5C1C"/>
    <w:rsid w:val="001E75F9"/>
    <w:rsid w:val="001F07AA"/>
    <w:rsid w:val="001F344E"/>
    <w:rsid w:val="001F4896"/>
    <w:rsid w:val="00200BD1"/>
    <w:rsid w:val="00201C92"/>
    <w:rsid w:val="00203524"/>
    <w:rsid w:val="00204B50"/>
    <w:rsid w:val="00210C76"/>
    <w:rsid w:val="002111EB"/>
    <w:rsid w:val="0021130D"/>
    <w:rsid w:val="002132DB"/>
    <w:rsid w:val="002136DB"/>
    <w:rsid w:val="00214099"/>
    <w:rsid w:val="00216054"/>
    <w:rsid w:val="00223AB3"/>
    <w:rsid w:val="0023012E"/>
    <w:rsid w:val="0023660C"/>
    <w:rsid w:val="00242317"/>
    <w:rsid w:val="0024611B"/>
    <w:rsid w:val="00254A17"/>
    <w:rsid w:val="0025699F"/>
    <w:rsid w:val="00257875"/>
    <w:rsid w:val="002617B9"/>
    <w:rsid w:val="002671DB"/>
    <w:rsid w:val="002726E3"/>
    <w:rsid w:val="00274004"/>
    <w:rsid w:val="00276223"/>
    <w:rsid w:val="002821ED"/>
    <w:rsid w:val="00283FC8"/>
    <w:rsid w:val="00292044"/>
    <w:rsid w:val="00294742"/>
    <w:rsid w:val="0029513A"/>
    <w:rsid w:val="0029639F"/>
    <w:rsid w:val="00297FE5"/>
    <w:rsid w:val="002A0311"/>
    <w:rsid w:val="002A6442"/>
    <w:rsid w:val="002B3FF2"/>
    <w:rsid w:val="002B7642"/>
    <w:rsid w:val="002C1CCD"/>
    <w:rsid w:val="002C2DAE"/>
    <w:rsid w:val="002D3797"/>
    <w:rsid w:val="002D45C1"/>
    <w:rsid w:val="002D548A"/>
    <w:rsid w:val="002D6F4A"/>
    <w:rsid w:val="002E2A0E"/>
    <w:rsid w:val="002E2D41"/>
    <w:rsid w:val="002E5006"/>
    <w:rsid w:val="002E5602"/>
    <w:rsid w:val="002F0C47"/>
    <w:rsid w:val="003000FF"/>
    <w:rsid w:val="003069F8"/>
    <w:rsid w:val="00306C45"/>
    <w:rsid w:val="003113EA"/>
    <w:rsid w:val="003131A4"/>
    <w:rsid w:val="0031551B"/>
    <w:rsid w:val="003224C0"/>
    <w:rsid w:val="00331EDC"/>
    <w:rsid w:val="003334ED"/>
    <w:rsid w:val="00341EFF"/>
    <w:rsid w:val="00342B35"/>
    <w:rsid w:val="0034374D"/>
    <w:rsid w:val="0034475F"/>
    <w:rsid w:val="0034522C"/>
    <w:rsid w:val="00350667"/>
    <w:rsid w:val="00350A8A"/>
    <w:rsid w:val="00350DFD"/>
    <w:rsid w:val="00350E14"/>
    <w:rsid w:val="0036435F"/>
    <w:rsid w:val="00365A08"/>
    <w:rsid w:val="00366854"/>
    <w:rsid w:val="00366AC8"/>
    <w:rsid w:val="00371B41"/>
    <w:rsid w:val="00371E71"/>
    <w:rsid w:val="00372D24"/>
    <w:rsid w:val="00375E83"/>
    <w:rsid w:val="0038125F"/>
    <w:rsid w:val="003868D3"/>
    <w:rsid w:val="00395A88"/>
    <w:rsid w:val="003A3415"/>
    <w:rsid w:val="003A39E7"/>
    <w:rsid w:val="003B2382"/>
    <w:rsid w:val="003B2EA5"/>
    <w:rsid w:val="003B4CEE"/>
    <w:rsid w:val="003C0561"/>
    <w:rsid w:val="003C2F0F"/>
    <w:rsid w:val="003C7E22"/>
    <w:rsid w:val="003D5700"/>
    <w:rsid w:val="003E0F6E"/>
    <w:rsid w:val="003E120B"/>
    <w:rsid w:val="003E3C51"/>
    <w:rsid w:val="003E686E"/>
    <w:rsid w:val="003F08E9"/>
    <w:rsid w:val="004070AF"/>
    <w:rsid w:val="00412770"/>
    <w:rsid w:val="00413422"/>
    <w:rsid w:val="004150FB"/>
    <w:rsid w:val="00416544"/>
    <w:rsid w:val="00423096"/>
    <w:rsid w:val="00424E2E"/>
    <w:rsid w:val="00427C24"/>
    <w:rsid w:val="00434699"/>
    <w:rsid w:val="00436FF1"/>
    <w:rsid w:val="00442425"/>
    <w:rsid w:val="00444E44"/>
    <w:rsid w:val="004475BF"/>
    <w:rsid w:val="00450DD0"/>
    <w:rsid w:val="00452217"/>
    <w:rsid w:val="004525F7"/>
    <w:rsid w:val="00453712"/>
    <w:rsid w:val="004576BC"/>
    <w:rsid w:val="00462314"/>
    <w:rsid w:val="00471744"/>
    <w:rsid w:val="004764D9"/>
    <w:rsid w:val="00477731"/>
    <w:rsid w:val="00477899"/>
    <w:rsid w:val="00481106"/>
    <w:rsid w:val="004822A4"/>
    <w:rsid w:val="00482791"/>
    <w:rsid w:val="00483887"/>
    <w:rsid w:val="00496E63"/>
    <w:rsid w:val="004A0EF3"/>
    <w:rsid w:val="004A302B"/>
    <w:rsid w:val="004A48BD"/>
    <w:rsid w:val="004A5A7B"/>
    <w:rsid w:val="004A77BD"/>
    <w:rsid w:val="004B1C1A"/>
    <w:rsid w:val="004B2BEF"/>
    <w:rsid w:val="004B3A88"/>
    <w:rsid w:val="004B6775"/>
    <w:rsid w:val="004B7F50"/>
    <w:rsid w:val="004C4ECD"/>
    <w:rsid w:val="004C58BF"/>
    <w:rsid w:val="004C5ED5"/>
    <w:rsid w:val="004E09DE"/>
    <w:rsid w:val="004E1068"/>
    <w:rsid w:val="004E213E"/>
    <w:rsid w:val="004E2EC7"/>
    <w:rsid w:val="004E3CF7"/>
    <w:rsid w:val="004E6E42"/>
    <w:rsid w:val="004F1659"/>
    <w:rsid w:val="004F3C0B"/>
    <w:rsid w:val="004F42E1"/>
    <w:rsid w:val="004F46D4"/>
    <w:rsid w:val="004F5EF5"/>
    <w:rsid w:val="00506DF4"/>
    <w:rsid w:val="0051453D"/>
    <w:rsid w:val="00520850"/>
    <w:rsid w:val="0053141B"/>
    <w:rsid w:val="00533937"/>
    <w:rsid w:val="005358E8"/>
    <w:rsid w:val="0053772A"/>
    <w:rsid w:val="005419A7"/>
    <w:rsid w:val="0055500D"/>
    <w:rsid w:val="00556505"/>
    <w:rsid w:val="00557ED5"/>
    <w:rsid w:val="00560273"/>
    <w:rsid w:val="00561F91"/>
    <w:rsid w:val="00562BAB"/>
    <w:rsid w:val="00566B39"/>
    <w:rsid w:val="00576358"/>
    <w:rsid w:val="005769F9"/>
    <w:rsid w:val="00576DE7"/>
    <w:rsid w:val="00587CE2"/>
    <w:rsid w:val="00587DAF"/>
    <w:rsid w:val="00593A64"/>
    <w:rsid w:val="0059501F"/>
    <w:rsid w:val="0059757B"/>
    <w:rsid w:val="005A0CA0"/>
    <w:rsid w:val="005A2696"/>
    <w:rsid w:val="005A33EC"/>
    <w:rsid w:val="005A591A"/>
    <w:rsid w:val="005B034D"/>
    <w:rsid w:val="005B09AE"/>
    <w:rsid w:val="005B2EB9"/>
    <w:rsid w:val="005B55EC"/>
    <w:rsid w:val="005B6B47"/>
    <w:rsid w:val="005C240A"/>
    <w:rsid w:val="005C4348"/>
    <w:rsid w:val="005C4BAE"/>
    <w:rsid w:val="005C53A6"/>
    <w:rsid w:val="005C6B04"/>
    <w:rsid w:val="005C7D70"/>
    <w:rsid w:val="005D114D"/>
    <w:rsid w:val="005D50BD"/>
    <w:rsid w:val="005D596B"/>
    <w:rsid w:val="005E2EA7"/>
    <w:rsid w:val="005E349F"/>
    <w:rsid w:val="005E3DFB"/>
    <w:rsid w:val="005E6863"/>
    <w:rsid w:val="005E746E"/>
    <w:rsid w:val="005F1123"/>
    <w:rsid w:val="005F1D8F"/>
    <w:rsid w:val="005F34E6"/>
    <w:rsid w:val="005F3D29"/>
    <w:rsid w:val="005F5F01"/>
    <w:rsid w:val="00600842"/>
    <w:rsid w:val="006055A6"/>
    <w:rsid w:val="00606A97"/>
    <w:rsid w:val="006162D7"/>
    <w:rsid w:val="0061631D"/>
    <w:rsid w:val="00621C3C"/>
    <w:rsid w:val="00630CFE"/>
    <w:rsid w:val="00642A20"/>
    <w:rsid w:val="00642FC6"/>
    <w:rsid w:val="006474AA"/>
    <w:rsid w:val="00652F14"/>
    <w:rsid w:val="00655DE3"/>
    <w:rsid w:val="00657213"/>
    <w:rsid w:val="00661179"/>
    <w:rsid w:val="00674C98"/>
    <w:rsid w:val="00677680"/>
    <w:rsid w:val="006806C8"/>
    <w:rsid w:val="0068366E"/>
    <w:rsid w:val="006857D5"/>
    <w:rsid w:val="00686567"/>
    <w:rsid w:val="006878C3"/>
    <w:rsid w:val="00694CC7"/>
    <w:rsid w:val="00696D81"/>
    <w:rsid w:val="006A0D5C"/>
    <w:rsid w:val="006A3A05"/>
    <w:rsid w:val="006A68A9"/>
    <w:rsid w:val="006A71CE"/>
    <w:rsid w:val="006A7713"/>
    <w:rsid w:val="006B0D4E"/>
    <w:rsid w:val="006B1FCA"/>
    <w:rsid w:val="006B2052"/>
    <w:rsid w:val="006C1495"/>
    <w:rsid w:val="006C18E9"/>
    <w:rsid w:val="006C31BD"/>
    <w:rsid w:val="006C7204"/>
    <w:rsid w:val="006D3655"/>
    <w:rsid w:val="006D42EC"/>
    <w:rsid w:val="006E07B7"/>
    <w:rsid w:val="006E2BC8"/>
    <w:rsid w:val="006F288C"/>
    <w:rsid w:val="006F3A90"/>
    <w:rsid w:val="00700F8C"/>
    <w:rsid w:val="00702C4F"/>
    <w:rsid w:val="00706400"/>
    <w:rsid w:val="007125F0"/>
    <w:rsid w:val="00714888"/>
    <w:rsid w:val="007157E4"/>
    <w:rsid w:val="0072020D"/>
    <w:rsid w:val="00720733"/>
    <w:rsid w:val="00720D32"/>
    <w:rsid w:val="00721CA0"/>
    <w:rsid w:val="00722C34"/>
    <w:rsid w:val="00725AC1"/>
    <w:rsid w:val="00733D22"/>
    <w:rsid w:val="0074048D"/>
    <w:rsid w:val="00751F65"/>
    <w:rsid w:val="0076011C"/>
    <w:rsid w:val="007646FA"/>
    <w:rsid w:val="00764A51"/>
    <w:rsid w:val="00770282"/>
    <w:rsid w:val="00772ECB"/>
    <w:rsid w:val="0077341B"/>
    <w:rsid w:val="00782516"/>
    <w:rsid w:val="007844E5"/>
    <w:rsid w:val="00785405"/>
    <w:rsid w:val="0078583C"/>
    <w:rsid w:val="00790D42"/>
    <w:rsid w:val="00791A5E"/>
    <w:rsid w:val="0079796C"/>
    <w:rsid w:val="007B0D02"/>
    <w:rsid w:val="007B74A0"/>
    <w:rsid w:val="007C1663"/>
    <w:rsid w:val="007C5065"/>
    <w:rsid w:val="007C7F2A"/>
    <w:rsid w:val="007D5784"/>
    <w:rsid w:val="007D73E5"/>
    <w:rsid w:val="007E6749"/>
    <w:rsid w:val="007E6FA2"/>
    <w:rsid w:val="007F1F82"/>
    <w:rsid w:val="0080124E"/>
    <w:rsid w:val="0080207E"/>
    <w:rsid w:val="00802D3F"/>
    <w:rsid w:val="00803CDA"/>
    <w:rsid w:val="00806012"/>
    <w:rsid w:val="0080607A"/>
    <w:rsid w:val="00806D46"/>
    <w:rsid w:val="008076B1"/>
    <w:rsid w:val="00813E7E"/>
    <w:rsid w:val="00827438"/>
    <w:rsid w:val="008336EE"/>
    <w:rsid w:val="00837E51"/>
    <w:rsid w:val="00843A76"/>
    <w:rsid w:val="0084469A"/>
    <w:rsid w:val="00852DE8"/>
    <w:rsid w:val="00855A41"/>
    <w:rsid w:val="00856515"/>
    <w:rsid w:val="0086078B"/>
    <w:rsid w:val="00864D2E"/>
    <w:rsid w:val="00871C43"/>
    <w:rsid w:val="008748BF"/>
    <w:rsid w:val="0087658C"/>
    <w:rsid w:val="00881D5A"/>
    <w:rsid w:val="00883969"/>
    <w:rsid w:val="00885052"/>
    <w:rsid w:val="0088779E"/>
    <w:rsid w:val="00887827"/>
    <w:rsid w:val="00894458"/>
    <w:rsid w:val="00896732"/>
    <w:rsid w:val="00897E3D"/>
    <w:rsid w:val="008A4BA8"/>
    <w:rsid w:val="008A512C"/>
    <w:rsid w:val="008A699D"/>
    <w:rsid w:val="008B12E9"/>
    <w:rsid w:val="008B1965"/>
    <w:rsid w:val="008B2D8B"/>
    <w:rsid w:val="008B76A3"/>
    <w:rsid w:val="008C0E74"/>
    <w:rsid w:val="008C2492"/>
    <w:rsid w:val="008C2C79"/>
    <w:rsid w:val="008C367C"/>
    <w:rsid w:val="008C3AA0"/>
    <w:rsid w:val="008C5BF9"/>
    <w:rsid w:val="008D1432"/>
    <w:rsid w:val="008D27B1"/>
    <w:rsid w:val="008D5D5E"/>
    <w:rsid w:val="008E11AB"/>
    <w:rsid w:val="008E76B1"/>
    <w:rsid w:val="008F1CC5"/>
    <w:rsid w:val="008F239B"/>
    <w:rsid w:val="008F72BC"/>
    <w:rsid w:val="009076A0"/>
    <w:rsid w:val="009079A5"/>
    <w:rsid w:val="009114F4"/>
    <w:rsid w:val="00916253"/>
    <w:rsid w:val="00920A68"/>
    <w:rsid w:val="009236B9"/>
    <w:rsid w:val="00926BA5"/>
    <w:rsid w:val="00926C73"/>
    <w:rsid w:val="00926FDC"/>
    <w:rsid w:val="00931F66"/>
    <w:rsid w:val="00934EA9"/>
    <w:rsid w:val="00940E2A"/>
    <w:rsid w:val="009444E2"/>
    <w:rsid w:val="00953907"/>
    <w:rsid w:val="00957B1A"/>
    <w:rsid w:val="0096214A"/>
    <w:rsid w:val="009640CA"/>
    <w:rsid w:val="0096448F"/>
    <w:rsid w:val="00965F8B"/>
    <w:rsid w:val="0096637D"/>
    <w:rsid w:val="00972352"/>
    <w:rsid w:val="00974E18"/>
    <w:rsid w:val="00976B63"/>
    <w:rsid w:val="009822B7"/>
    <w:rsid w:val="00985248"/>
    <w:rsid w:val="00992F85"/>
    <w:rsid w:val="009942DB"/>
    <w:rsid w:val="0099580F"/>
    <w:rsid w:val="009A273B"/>
    <w:rsid w:val="009A356A"/>
    <w:rsid w:val="009A4949"/>
    <w:rsid w:val="009A5DAF"/>
    <w:rsid w:val="009A6057"/>
    <w:rsid w:val="009A6123"/>
    <w:rsid w:val="009A653C"/>
    <w:rsid w:val="009B30FE"/>
    <w:rsid w:val="009B3A85"/>
    <w:rsid w:val="009B3F9C"/>
    <w:rsid w:val="009B65AC"/>
    <w:rsid w:val="009C0675"/>
    <w:rsid w:val="009C0DF0"/>
    <w:rsid w:val="009C1B49"/>
    <w:rsid w:val="009D0B3A"/>
    <w:rsid w:val="009D3990"/>
    <w:rsid w:val="009D4C30"/>
    <w:rsid w:val="009D7B41"/>
    <w:rsid w:val="009E11F3"/>
    <w:rsid w:val="009E234A"/>
    <w:rsid w:val="009E45A6"/>
    <w:rsid w:val="009F0C6A"/>
    <w:rsid w:val="009F5780"/>
    <w:rsid w:val="009F5D71"/>
    <w:rsid w:val="009F62C4"/>
    <w:rsid w:val="00A00BB6"/>
    <w:rsid w:val="00A00C35"/>
    <w:rsid w:val="00A109CE"/>
    <w:rsid w:val="00A12930"/>
    <w:rsid w:val="00A17B9F"/>
    <w:rsid w:val="00A25E4A"/>
    <w:rsid w:val="00A329EC"/>
    <w:rsid w:val="00A359AD"/>
    <w:rsid w:val="00A3613E"/>
    <w:rsid w:val="00A36DEB"/>
    <w:rsid w:val="00A40BE9"/>
    <w:rsid w:val="00A435D0"/>
    <w:rsid w:val="00A43F8E"/>
    <w:rsid w:val="00A443E8"/>
    <w:rsid w:val="00A4637A"/>
    <w:rsid w:val="00A5132A"/>
    <w:rsid w:val="00A53899"/>
    <w:rsid w:val="00A54108"/>
    <w:rsid w:val="00A57DED"/>
    <w:rsid w:val="00A61944"/>
    <w:rsid w:val="00A63705"/>
    <w:rsid w:val="00A63836"/>
    <w:rsid w:val="00A63B9C"/>
    <w:rsid w:val="00A67168"/>
    <w:rsid w:val="00A675EF"/>
    <w:rsid w:val="00A72472"/>
    <w:rsid w:val="00A76A6C"/>
    <w:rsid w:val="00A76AC8"/>
    <w:rsid w:val="00A86993"/>
    <w:rsid w:val="00A9194F"/>
    <w:rsid w:val="00A91E6A"/>
    <w:rsid w:val="00A92DDF"/>
    <w:rsid w:val="00A94B59"/>
    <w:rsid w:val="00A96CE5"/>
    <w:rsid w:val="00A97BF6"/>
    <w:rsid w:val="00AA0967"/>
    <w:rsid w:val="00AA5F4A"/>
    <w:rsid w:val="00AA6324"/>
    <w:rsid w:val="00AB1111"/>
    <w:rsid w:val="00AB277A"/>
    <w:rsid w:val="00AB3ED1"/>
    <w:rsid w:val="00AB5B81"/>
    <w:rsid w:val="00AB6BBD"/>
    <w:rsid w:val="00AC5EDA"/>
    <w:rsid w:val="00AD23E8"/>
    <w:rsid w:val="00AD3406"/>
    <w:rsid w:val="00AD62EC"/>
    <w:rsid w:val="00AE25BD"/>
    <w:rsid w:val="00AE3757"/>
    <w:rsid w:val="00AE3CA5"/>
    <w:rsid w:val="00AE58A9"/>
    <w:rsid w:val="00AF37FC"/>
    <w:rsid w:val="00AF6BEA"/>
    <w:rsid w:val="00AF78FF"/>
    <w:rsid w:val="00B0022D"/>
    <w:rsid w:val="00B00D04"/>
    <w:rsid w:val="00B07E8E"/>
    <w:rsid w:val="00B1215D"/>
    <w:rsid w:val="00B13AC2"/>
    <w:rsid w:val="00B154F8"/>
    <w:rsid w:val="00B17B19"/>
    <w:rsid w:val="00B231E9"/>
    <w:rsid w:val="00B23FA6"/>
    <w:rsid w:val="00B256D2"/>
    <w:rsid w:val="00B25782"/>
    <w:rsid w:val="00B30425"/>
    <w:rsid w:val="00B41BB2"/>
    <w:rsid w:val="00B44FA1"/>
    <w:rsid w:val="00B4637E"/>
    <w:rsid w:val="00B527DD"/>
    <w:rsid w:val="00B60DF9"/>
    <w:rsid w:val="00B6275A"/>
    <w:rsid w:val="00B64036"/>
    <w:rsid w:val="00B67808"/>
    <w:rsid w:val="00B70A6A"/>
    <w:rsid w:val="00B73F1D"/>
    <w:rsid w:val="00B753DC"/>
    <w:rsid w:val="00B80E78"/>
    <w:rsid w:val="00B810AE"/>
    <w:rsid w:val="00B85C52"/>
    <w:rsid w:val="00B97F2E"/>
    <w:rsid w:val="00BA0FD6"/>
    <w:rsid w:val="00BA29B8"/>
    <w:rsid w:val="00BA4311"/>
    <w:rsid w:val="00BA4E88"/>
    <w:rsid w:val="00BB1FE4"/>
    <w:rsid w:val="00BB6109"/>
    <w:rsid w:val="00BC06AF"/>
    <w:rsid w:val="00BC0E46"/>
    <w:rsid w:val="00BC2EFA"/>
    <w:rsid w:val="00BC6F84"/>
    <w:rsid w:val="00BC75E8"/>
    <w:rsid w:val="00BC7BA5"/>
    <w:rsid w:val="00BD1AE3"/>
    <w:rsid w:val="00BD2265"/>
    <w:rsid w:val="00BD268E"/>
    <w:rsid w:val="00BE07FB"/>
    <w:rsid w:val="00BE30F5"/>
    <w:rsid w:val="00BE75EC"/>
    <w:rsid w:val="00BF3752"/>
    <w:rsid w:val="00BF3E16"/>
    <w:rsid w:val="00BF69FC"/>
    <w:rsid w:val="00C005BD"/>
    <w:rsid w:val="00C01F1B"/>
    <w:rsid w:val="00C0287F"/>
    <w:rsid w:val="00C03436"/>
    <w:rsid w:val="00C1173B"/>
    <w:rsid w:val="00C16BBB"/>
    <w:rsid w:val="00C27108"/>
    <w:rsid w:val="00C3228D"/>
    <w:rsid w:val="00C33D5F"/>
    <w:rsid w:val="00C3503E"/>
    <w:rsid w:val="00C4211D"/>
    <w:rsid w:val="00C46AFD"/>
    <w:rsid w:val="00C51C94"/>
    <w:rsid w:val="00C545FC"/>
    <w:rsid w:val="00C57AF8"/>
    <w:rsid w:val="00C60FB5"/>
    <w:rsid w:val="00C64F0B"/>
    <w:rsid w:val="00C65198"/>
    <w:rsid w:val="00C7077F"/>
    <w:rsid w:val="00C7470D"/>
    <w:rsid w:val="00C76DCE"/>
    <w:rsid w:val="00C775DD"/>
    <w:rsid w:val="00C868E0"/>
    <w:rsid w:val="00C86DBF"/>
    <w:rsid w:val="00C90C43"/>
    <w:rsid w:val="00C92DEB"/>
    <w:rsid w:val="00CA0ED0"/>
    <w:rsid w:val="00CA6A01"/>
    <w:rsid w:val="00CB0582"/>
    <w:rsid w:val="00CB1C58"/>
    <w:rsid w:val="00CB5FFB"/>
    <w:rsid w:val="00CB664D"/>
    <w:rsid w:val="00CD2384"/>
    <w:rsid w:val="00CD34BD"/>
    <w:rsid w:val="00CD414F"/>
    <w:rsid w:val="00CD4828"/>
    <w:rsid w:val="00CD60E8"/>
    <w:rsid w:val="00CE001B"/>
    <w:rsid w:val="00CE57F1"/>
    <w:rsid w:val="00CE65F3"/>
    <w:rsid w:val="00CE6FDD"/>
    <w:rsid w:val="00CF0E6D"/>
    <w:rsid w:val="00CF1FB4"/>
    <w:rsid w:val="00CF23E0"/>
    <w:rsid w:val="00CF60C2"/>
    <w:rsid w:val="00D04FE5"/>
    <w:rsid w:val="00D054A8"/>
    <w:rsid w:val="00D0650B"/>
    <w:rsid w:val="00D06BEF"/>
    <w:rsid w:val="00D07F48"/>
    <w:rsid w:val="00D13B8F"/>
    <w:rsid w:val="00D14693"/>
    <w:rsid w:val="00D24B90"/>
    <w:rsid w:val="00D25897"/>
    <w:rsid w:val="00D25BFB"/>
    <w:rsid w:val="00D32D23"/>
    <w:rsid w:val="00D33124"/>
    <w:rsid w:val="00D367D4"/>
    <w:rsid w:val="00D4091D"/>
    <w:rsid w:val="00D41CDB"/>
    <w:rsid w:val="00D458A8"/>
    <w:rsid w:val="00D463FB"/>
    <w:rsid w:val="00D46B5D"/>
    <w:rsid w:val="00D53290"/>
    <w:rsid w:val="00D534A7"/>
    <w:rsid w:val="00D54765"/>
    <w:rsid w:val="00D54B5B"/>
    <w:rsid w:val="00D561B4"/>
    <w:rsid w:val="00D574D3"/>
    <w:rsid w:val="00D70DD6"/>
    <w:rsid w:val="00D71E96"/>
    <w:rsid w:val="00D759A9"/>
    <w:rsid w:val="00D81A5F"/>
    <w:rsid w:val="00D82CC8"/>
    <w:rsid w:val="00D8682F"/>
    <w:rsid w:val="00D8721A"/>
    <w:rsid w:val="00D9585B"/>
    <w:rsid w:val="00DA1AA5"/>
    <w:rsid w:val="00DA3260"/>
    <w:rsid w:val="00DA5B34"/>
    <w:rsid w:val="00DC104D"/>
    <w:rsid w:val="00DC16D0"/>
    <w:rsid w:val="00DC2C4C"/>
    <w:rsid w:val="00DC32AF"/>
    <w:rsid w:val="00DD18BE"/>
    <w:rsid w:val="00DD4648"/>
    <w:rsid w:val="00DD4E2C"/>
    <w:rsid w:val="00DE3F80"/>
    <w:rsid w:val="00DE6808"/>
    <w:rsid w:val="00DF67F9"/>
    <w:rsid w:val="00DF7392"/>
    <w:rsid w:val="00E05E9B"/>
    <w:rsid w:val="00E27C51"/>
    <w:rsid w:val="00E3682B"/>
    <w:rsid w:val="00E55010"/>
    <w:rsid w:val="00E5526C"/>
    <w:rsid w:val="00E56920"/>
    <w:rsid w:val="00E56D60"/>
    <w:rsid w:val="00E62DC2"/>
    <w:rsid w:val="00E637AB"/>
    <w:rsid w:val="00E64B99"/>
    <w:rsid w:val="00E654D6"/>
    <w:rsid w:val="00E66811"/>
    <w:rsid w:val="00E7455A"/>
    <w:rsid w:val="00E7546A"/>
    <w:rsid w:val="00E75807"/>
    <w:rsid w:val="00E77C48"/>
    <w:rsid w:val="00E81DAE"/>
    <w:rsid w:val="00E82B91"/>
    <w:rsid w:val="00E83C94"/>
    <w:rsid w:val="00E85540"/>
    <w:rsid w:val="00E9213F"/>
    <w:rsid w:val="00E96F18"/>
    <w:rsid w:val="00EA037E"/>
    <w:rsid w:val="00EA5290"/>
    <w:rsid w:val="00EA7321"/>
    <w:rsid w:val="00EB099E"/>
    <w:rsid w:val="00EB3272"/>
    <w:rsid w:val="00EB3587"/>
    <w:rsid w:val="00EB3A5C"/>
    <w:rsid w:val="00EB60F1"/>
    <w:rsid w:val="00EC1120"/>
    <w:rsid w:val="00EC1F13"/>
    <w:rsid w:val="00EC2056"/>
    <w:rsid w:val="00EC6A14"/>
    <w:rsid w:val="00ED3B92"/>
    <w:rsid w:val="00ED3C44"/>
    <w:rsid w:val="00ED409B"/>
    <w:rsid w:val="00ED7129"/>
    <w:rsid w:val="00EE05FC"/>
    <w:rsid w:val="00EF0B17"/>
    <w:rsid w:val="00EF286C"/>
    <w:rsid w:val="00EF28BD"/>
    <w:rsid w:val="00EF4ED0"/>
    <w:rsid w:val="00EF66B4"/>
    <w:rsid w:val="00F018DB"/>
    <w:rsid w:val="00F01BB6"/>
    <w:rsid w:val="00F02736"/>
    <w:rsid w:val="00F03B76"/>
    <w:rsid w:val="00F11FD5"/>
    <w:rsid w:val="00F12389"/>
    <w:rsid w:val="00F152CC"/>
    <w:rsid w:val="00F203BF"/>
    <w:rsid w:val="00F3413A"/>
    <w:rsid w:val="00F34F7D"/>
    <w:rsid w:val="00F36C97"/>
    <w:rsid w:val="00F418A3"/>
    <w:rsid w:val="00F4307F"/>
    <w:rsid w:val="00F53454"/>
    <w:rsid w:val="00F53FA8"/>
    <w:rsid w:val="00F60BB0"/>
    <w:rsid w:val="00F60DE1"/>
    <w:rsid w:val="00F70B96"/>
    <w:rsid w:val="00F76FE1"/>
    <w:rsid w:val="00F83F7A"/>
    <w:rsid w:val="00F848C3"/>
    <w:rsid w:val="00F87364"/>
    <w:rsid w:val="00F94FFF"/>
    <w:rsid w:val="00F96564"/>
    <w:rsid w:val="00FA31B2"/>
    <w:rsid w:val="00FA337D"/>
    <w:rsid w:val="00FA3E9D"/>
    <w:rsid w:val="00FA42CE"/>
    <w:rsid w:val="00FA6AFC"/>
    <w:rsid w:val="00FB3C03"/>
    <w:rsid w:val="00FB4032"/>
    <w:rsid w:val="00FB5E0F"/>
    <w:rsid w:val="00FB5F9D"/>
    <w:rsid w:val="00FB61D1"/>
    <w:rsid w:val="00FB7129"/>
    <w:rsid w:val="00FC05D5"/>
    <w:rsid w:val="00FC1ECC"/>
    <w:rsid w:val="00FC3A75"/>
    <w:rsid w:val="00FD0A34"/>
    <w:rsid w:val="00FD2D5A"/>
    <w:rsid w:val="00FD5BFF"/>
    <w:rsid w:val="00FD7139"/>
    <w:rsid w:val="00FE031D"/>
    <w:rsid w:val="00FE1C32"/>
    <w:rsid w:val="00FE2BC8"/>
    <w:rsid w:val="00FE2F7E"/>
    <w:rsid w:val="00FF0FA7"/>
    <w:rsid w:val="00FF25ED"/>
    <w:rsid w:val="00FF2A9A"/>
    <w:rsid w:val="00FF3D99"/>
    <w:rsid w:val="00FF42D5"/>
    <w:rsid w:val="00FF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24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657213"/>
    <w:pPr>
      <w:spacing w:before="120" w:after="120"/>
      <w:jc w:val="center"/>
    </w:pPr>
    <w:rPr>
      <w:b/>
      <w:color w:val="523667"/>
      <w:sz w:val="28"/>
    </w:rPr>
  </w:style>
  <w:style w:type="table" w:styleId="TableGrid">
    <w:name w:val="Table Grid"/>
    <w:basedOn w:val="TableNormal"/>
    <w:uiPriority w:val="59"/>
    <w:rsid w:val="0080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A5C"/>
    <w:rPr>
      <w:color w:val="BC5FBC" w:themeColor="hyperlink"/>
      <w:u w:val="single"/>
    </w:rPr>
  </w:style>
  <w:style w:type="character" w:styleId="PageNumber">
    <w:name w:val="page number"/>
    <w:basedOn w:val="DefaultParagraphFont"/>
    <w:uiPriority w:val="99"/>
    <w:semiHidden/>
    <w:unhideWhenUsed/>
    <w:rsid w:val="00BE75EC"/>
  </w:style>
  <w:style w:type="character" w:styleId="CommentReference">
    <w:name w:val="annotation reference"/>
    <w:basedOn w:val="DefaultParagraphFont"/>
    <w:uiPriority w:val="99"/>
    <w:semiHidden/>
    <w:unhideWhenUsed/>
    <w:rsid w:val="002726E3"/>
    <w:rPr>
      <w:sz w:val="16"/>
      <w:szCs w:val="16"/>
    </w:rPr>
  </w:style>
  <w:style w:type="character" w:styleId="FollowedHyperlink">
    <w:name w:val="FollowedHyperlink"/>
    <w:basedOn w:val="DefaultParagraphFont"/>
    <w:uiPriority w:val="99"/>
    <w:semiHidden/>
    <w:unhideWhenUsed/>
    <w:rsid w:val="00655DE3"/>
    <w:rPr>
      <w:color w:val="9775A7" w:themeColor="followedHyperlink"/>
      <w:u w:val="single"/>
    </w:rPr>
  </w:style>
  <w:style w:type="character" w:customStyle="1" w:styleId="apple-converted-space">
    <w:name w:val="apple-converted-space"/>
    <w:basedOn w:val="DefaultParagraphFont"/>
    <w:rsid w:val="005C7D70"/>
  </w:style>
  <w:style w:type="character" w:customStyle="1" w:styleId="Mention1">
    <w:name w:val="Mention1"/>
    <w:basedOn w:val="DefaultParagraphFont"/>
    <w:uiPriority w:val="99"/>
    <w:semiHidden/>
    <w:unhideWhenUsed/>
    <w:rsid w:val="00A6370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657213"/>
    <w:pPr>
      <w:spacing w:before="120" w:after="120"/>
      <w:jc w:val="center"/>
    </w:pPr>
    <w:rPr>
      <w:b/>
      <w:color w:val="523667"/>
      <w:sz w:val="28"/>
    </w:rPr>
  </w:style>
  <w:style w:type="table" w:styleId="TableGrid">
    <w:name w:val="Table Grid"/>
    <w:basedOn w:val="TableNormal"/>
    <w:uiPriority w:val="59"/>
    <w:rsid w:val="0080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A5C"/>
    <w:rPr>
      <w:color w:val="BC5FBC" w:themeColor="hyperlink"/>
      <w:u w:val="single"/>
    </w:rPr>
  </w:style>
  <w:style w:type="character" w:styleId="PageNumber">
    <w:name w:val="page number"/>
    <w:basedOn w:val="DefaultParagraphFont"/>
    <w:uiPriority w:val="99"/>
    <w:semiHidden/>
    <w:unhideWhenUsed/>
    <w:rsid w:val="00BE75EC"/>
  </w:style>
  <w:style w:type="character" w:styleId="CommentReference">
    <w:name w:val="annotation reference"/>
    <w:basedOn w:val="DefaultParagraphFont"/>
    <w:uiPriority w:val="99"/>
    <w:semiHidden/>
    <w:unhideWhenUsed/>
    <w:rsid w:val="002726E3"/>
    <w:rPr>
      <w:sz w:val="16"/>
      <w:szCs w:val="16"/>
    </w:rPr>
  </w:style>
  <w:style w:type="character" w:styleId="FollowedHyperlink">
    <w:name w:val="FollowedHyperlink"/>
    <w:basedOn w:val="DefaultParagraphFont"/>
    <w:uiPriority w:val="99"/>
    <w:semiHidden/>
    <w:unhideWhenUsed/>
    <w:rsid w:val="00655DE3"/>
    <w:rPr>
      <w:color w:val="9775A7" w:themeColor="followedHyperlink"/>
      <w:u w:val="single"/>
    </w:rPr>
  </w:style>
  <w:style w:type="character" w:customStyle="1" w:styleId="apple-converted-space">
    <w:name w:val="apple-converted-space"/>
    <w:basedOn w:val="DefaultParagraphFont"/>
    <w:rsid w:val="005C7D70"/>
  </w:style>
  <w:style w:type="character" w:customStyle="1" w:styleId="Mention1">
    <w:name w:val="Mention1"/>
    <w:basedOn w:val="DefaultParagraphFont"/>
    <w:uiPriority w:val="99"/>
    <w:semiHidden/>
    <w:unhideWhenUsed/>
    <w:rsid w:val="00A637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367">
      <w:bodyDiv w:val="1"/>
      <w:marLeft w:val="0"/>
      <w:marRight w:val="0"/>
      <w:marTop w:val="0"/>
      <w:marBottom w:val="0"/>
      <w:divBdr>
        <w:top w:val="none" w:sz="0" w:space="0" w:color="auto"/>
        <w:left w:val="none" w:sz="0" w:space="0" w:color="auto"/>
        <w:bottom w:val="none" w:sz="0" w:space="0" w:color="auto"/>
        <w:right w:val="none" w:sz="0" w:space="0" w:color="auto"/>
      </w:divBdr>
    </w:div>
    <w:div w:id="552741195">
      <w:bodyDiv w:val="1"/>
      <w:marLeft w:val="0"/>
      <w:marRight w:val="0"/>
      <w:marTop w:val="0"/>
      <w:marBottom w:val="0"/>
      <w:divBdr>
        <w:top w:val="none" w:sz="0" w:space="0" w:color="auto"/>
        <w:left w:val="none" w:sz="0" w:space="0" w:color="auto"/>
        <w:bottom w:val="none" w:sz="0" w:space="0" w:color="auto"/>
        <w:right w:val="none" w:sz="0" w:space="0" w:color="auto"/>
      </w:divBdr>
    </w:div>
    <w:div w:id="628437477">
      <w:bodyDiv w:val="1"/>
      <w:marLeft w:val="0"/>
      <w:marRight w:val="0"/>
      <w:marTop w:val="0"/>
      <w:marBottom w:val="0"/>
      <w:divBdr>
        <w:top w:val="none" w:sz="0" w:space="0" w:color="auto"/>
        <w:left w:val="none" w:sz="0" w:space="0" w:color="auto"/>
        <w:bottom w:val="none" w:sz="0" w:space="0" w:color="auto"/>
        <w:right w:val="none" w:sz="0" w:space="0" w:color="auto"/>
      </w:divBdr>
    </w:div>
    <w:div w:id="663779007">
      <w:bodyDiv w:val="1"/>
      <w:marLeft w:val="0"/>
      <w:marRight w:val="0"/>
      <w:marTop w:val="0"/>
      <w:marBottom w:val="0"/>
      <w:divBdr>
        <w:top w:val="none" w:sz="0" w:space="0" w:color="auto"/>
        <w:left w:val="none" w:sz="0" w:space="0" w:color="auto"/>
        <w:bottom w:val="none" w:sz="0" w:space="0" w:color="auto"/>
        <w:right w:val="none" w:sz="0" w:space="0" w:color="auto"/>
      </w:divBdr>
    </w:div>
    <w:div w:id="1156998579">
      <w:bodyDiv w:val="1"/>
      <w:marLeft w:val="0"/>
      <w:marRight w:val="0"/>
      <w:marTop w:val="0"/>
      <w:marBottom w:val="0"/>
      <w:divBdr>
        <w:top w:val="none" w:sz="0" w:space="0" w:color="auto"/>
        <w:left w:val="none" w:sz="0" w:space="0" w:color="auto"/>
        <w:bottom w:val="none" w:sz="0" w:space="0" w:color="auto"/>
        <w:right w:val="none" w:sz="0" w:space="0" w:color="auto"/>
      </w:divBdr>
    </w:div>
    <w:div w:id="1190412530">
      <w:bodyDiv w:val="1"/>
      <w:marLeft w:val="0"/>
      <w:marRight w:val="0"/>
      <w:marTop w:val="0"/>
      <w:marBottom w:val="0"/>
      <w:divBdr>
        <w:top w:val="none" w:sz="0" w:space="0" w:color="auto"/>
        <w:left w:val="none" w:sz="0" w:space="0" w:color="auto"/>
        <w:bottom w:val="none" w:sz="0" w:space="0" w:color="auto"/>
        <w:right w:val="none" w:sz="0" w:space="0" w:color="auto"/>
      </w:divBdr>
    </w:div>
    <w:div w:id="21298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0075F73C0484A9929DFED6E4F0511"/>
        <w:category>
          <w:name w:val="General"/>
          <w:gallery w:val="placeholder"/>
        </w:category>
        <w:types>
          <w:type w:val="bbPlcHdr"/>
        </w:types>
        <w:behaviors>
          <w:behavior w:val="content"/>
        </w:behaviors>
        <w:guid w:val="{4330BEF0-A58A-4E71-BDF4-AF3E5250322D}"/>
      </w:docPartPr>
      <w:docPartBody>
        <w:p w:rsidR="004D4ECE" w:rsidRDefault="004D4ECE">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D4ECE" w:rsidRDefault="004D4ECE">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D4ECE" w:rsidRDefault="004D4ECE">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D4ECE" w:rsidRDefault="004D4ECE">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225761" w:rsidRDefault="004D4ECE" w:rsidP="004D4ECE">
          <w:pPr>
            <w:pStyle w:val="F360075F73C0484A9929DFED6E4F0511"/>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50"/>
    <w:rsid w:val="00005FCB"/>
    <w:rsid w:val="000D1D01"/>
    <w:rsid w:val="001A4A67"/>
    <w:rsid w:val="00214EAE"/>
    <w:rsid w:val="00225761"/>
    <w:rsid w:val="0042776D"/>
    <w:rsid w:val="004D4ECE"/>
    <w:rsid w:val="006B0F5D"/>
    <w:rsid w:val="006E0E76"/>
    <w:rsid w:val="00711183"/>
    <w:rsid w:val="00740269"/>
    <w:rsid w:val="007A79EC"/>
    <w:rsid w:val="00846CA8"/>
    <w:rsid w:val="008531B1"/>
    <w:rsid w:val="00867EB7"/>
    <w:rsid w:val="00951155"/>
    <w:rsid w:val="00A53435"/>
    <w:rsid w:val="00A72BCA"/>
    <w:rsid w:val="00B0483B"/>
    <w:rsid w:val="00B33F70"/>
    <w:rsid w:val="00BF6650"/>
    <w:rsid w:val="00C72B8E"/>
    <w:rsid w:val="00CE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4ECE"/>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sid w:val="004D4ECE"/>
    <w:rPr>
      <w:rFonts w:eastAsiaTheme="minorHAnsi"/>
      <w:color w:val="404040" w:themeColor="text1" w:themeTint="BF"/>
      <w:sz w:val="18"/>
      <w:szCs w:val="20"/>
      <w:lang w:eastAsia="en-US"/>
    </w:rPr>
  </w:style>
  <w:style w:type="paragraph" w:styleId="ListBullet">
    <w:name w:val="List Bullet"/>
    <w:basedOn w:val="Normal"/>
    <w:rsid w:val="004D4ECE"/>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685C10BFB2BDEE41BECF97746A29DB56">
    <w:name w:val="685C10BFB2BDEE41BECF97746A29DB56"/>
  </w:style>
  <w:style w:type="paragraph" w:customStyle="1" w:styleId="D0F386AED14EBF4A935A60F7DE0B5A6C">
    <w:name w:val="D0F386AED14EBF4A935A60F7DE0B5A6C"/>
    <w:rsid w:val="00BF6650"/>
  </w:style>
  <w:style w:type="paragraph" w:customStyle="1" w:styleId="CEA06CB90CA04626A73F9139BE95D148">
    <w:name w:val="CEA06CB90CA04626A73F9139BE95D148"/>
    <w:rsid w:val="000D1D01"/>
    <w:pPr>
      <w:spacing w:after="160" w:line="259" w:lineRule="auto"/>
    </w:pPr>
    <w:rPr>
      <w:sz w:val="22"/>
      <w:szCs w:val="22"/>
      <w:lang w:eastAsia="en-US"/>
    </w:rPr>
  </w:style>
  <w:style w:type="paragraph" w:customStyle="1" w:styleId="C54BC4BDB3A54312B64FEC964D0A102A">
    <w:name w:val="C54BC4BDB3A54312B64FEC964D0A102A"/>
    <w:rsid w:val="000D1D01"/>
    <w:pPr>
      <w:spacing w:after="160" w:line="259" w:lineRule="auto"/>
    </w:pPr>
    <w:rPr>
      <w:sz w:val="22"/>
      <w:szCs w:val="22"/>
      <w:lang w:eastAsia="en-US"/>
    </w:rPr>
  </w:style>
  <w:style w:type="paragraph" w:customStyle="1" w:styleId="9E1AFE6D570948A682D61B08C93066E2">
    <w:name w:val="9E1AFE6D570948A682D61B08C93066E2"/>
    <w:rsid w:val="00B33F70"/>
    <w:pPr>
      <w:spacing w:after="160" w:line="259" w:lineRule="auto"/>
    </w:pPr>
    <w:rPr>
      <w:sz w:val="22"/>
      <w:szCs w:val="22"/>
      <w:lang w:eastAsia="en-US"/>
    </w:rPr>
  </w:style>
  <w:style w:type="paragraph" w:customStyle="1" w:styleId="40A0E1037A016245A202A17853BF4CB2">
    <w:name w:val="40A0E1037A016245A202A17853BF4CB2"/>
    <w:rsid w:val="00846CA8"/>
    <w:rPr>
      <w:lang w:eastAsia="en-US"/>
    </w:rPr>
  </w:style>
  <w:style w:type="paragraph" w:customStyle="1" w:styleId="ED9BDB486232F04A925CEE7653D4C153">
    <w:name w:val="ED9BDB486232F04A925CEE7653D4C153"/>
    <w:rsid w:val="00846CA8"/>
    <w:rPr>
      <w:lang w:eastAsia="en-US"/>
    </w:rPr>
  </w:style>
  <w:style w:type="paragraph" w:customStyle="1" w:styleId="AA4BD1C6B3A8344FA648CA6230BE63E5">
    <w:name w:val="AA4BD1C6B3A8344FA648CA6230BE63E5"/>
    <w:rsid w:val="00846CA8"/>
    <w:rPr>
      <w:lang w:eastAsia="en-US"/>
    </w:rPr>
  </w:style>
  <w:style w:type="paragraph" w:customStyle="1" w:styleId="F360075F73C0484A9929DFED6E4F0511">
    <w:name w:val="F360075F73C0484A9929DFED6E4F0511"/>
    <w:rsid w:val="004D4ECE"/>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4ECE"/>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sid w:val="004D4ECE"/>
    <w:rPr>
      <w:rFonts w:eastAsiaTheme="minorHAnsi"/>
      <w:color w:val="404040" w:themeColor="text1" w:themeTint="BF"/>
      <w:sz w:val="18"/>
      <w:szCs w:val="20"/>
      <w:lang w:eastAsia="en-US"/>
    </w:rPr>
  </w:style>
  <w:style w:type="paragraph" w:styleId="ListBullet">
    <w:name w:val="List Bullet"/>
    <w:basedOn w:val="Normal"/>
    <w:rsid w:val="004D4ECE"/>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685C10BFB2BDEE41BECF97746A29DB56">
    <w:name w:val="685C10BFB2BDEE41BECF97746A29DB56"/>
  </w:style>
  <w:style w:type="paragraph" w:customStyle="1" w:styleId="D0F386AED14EBF4A935A60F7DE0B5A6C">
    <w:name w:val="D0F386AED14EBF4A935A60F7DE0B5A6C"/>
    <w:rsid w:val="00BF6650"/>
  </w:style>
  <w:style w:type="paragraph" w:customStyle="1" w:styleId="CEA06CB90CA04626A73F9139BE95D148">
    <w:name w:val="CEA06CB90CA04626A73F9139BE95D148"/>
    <w:rsid w:val="000D1D01"/>
    <w:pPr>
      <w:spacing w:after="160" w:line="259" w:lineRule="auto"/>
    </w:pPr>
    <w:rPr>
      <w:sz w:val="22"/>
      <w:szCs w:val="22"/>
      <w:lang w:eastAsia="en-US"/>
    </w:rPr>
  </w:style>
  <w:style w:type="paragraph" w:customStyle="1" w:styleId="C54BC4BDB3A54312B64FEC964D0A102A">
    <w:name w:val="C54BC4BDB3A54312B64FEC964D0A102A"/>
    <w:rsid w:val="000D1D01"/>
    <w:pPr>
      <w:spacing w:after="160" w:line="259" w:lineRule="auto"/>
    </w:pPr>
    <w:rPr>
      <w:sz w:val="22"/>
      <w:szCs w:val="22"/>
      <w:lang w:eastAsia="en-US"/>
    </w:rPr>
  </w:style>
  <w:style w:type="paragraph" w:customStyle="1" w:styleId="9E1AFE6D570948A682D61B08C93066E2">
    <w:name w:val="9E1AFE6D570948A682D61B08C93066E2"/>
    <w:rsid w:val="00B33F70"/>
    <w:pPr>
      <w:spacing w:after="160" w:line="259" w:lineRule="auto"/>
    </w:pPr>
    <w:rPr>
      <w:sz w:val="22"/>
      <w:szCs w:val="22"/>
      <w:lang w:eastAsia="en-US"/>
    </w:rPr>
  </w:style>
  <w:style w:type="paragraph" w:customStyle="1" w:styleId="40A0E1037A016245A202A17853BF4CB2">
    <w:name w:val="40A0E1037A016245A202A17853BF4CB2"/>
    <w:rsid w:val="00846CA8"/>
    <w:rPr>
      <w:lang w:eastAsia="en-US"/>
    </w:rPr>
  </w:style>
  <w:style w:type="paragraph" w:customStyle="1" w:styleId="ED9BDB486232F04A925CEE7653D4C153">
    <w:name w:val="ED9BDB486232F04A925CEE7653D4C153"/>
    <w:rsid w:val="00846CA8"/>
    <w:rPr>
      <w:lang w:eastAsia="en-US"/>
    </w:rPr>
  </w:style>
  <w:style w:type="paragraph" w:customStyle="1" w:styleId="AA4BD1C6B3A8344FA648CA6230BE63E5">
    <w:name w:val="AA4BD1C6B3A8344FA648CA6230BE63E5"/>
    <w:rsid w:val="00846CA8"/>
    <w:rPr>
      <w:lang w:eastAsia="en-US"/>
    </w:rPr>
  </w:style>
  <w:style w:type="paragraph" w:customStyle="1" w:styleId="F360075F73C0484A9929DFED6E4F0511">
    <w:name w:val="F360075F73C0484A9929DFED6E4F0511"/>
    <w:rsid w:val="004D4ECE"/>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78ec345059e1c63e73febb3a06c3dd16">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d160ce94459de5b5715733406e0d7f90"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5157FA-7A86-4B2F-AA55-2633B6F96AAB}">
  <ds:schemaRefs>
    <ds:schemaRef ds:uri="http://schemas.openxmlformats.org/officeDocument/2006/bibliography"/>
  </ds:schemaRefs>
</ds:datastoreItem>
</file>

<file path=customXml/itemProps2.xml><?xml version="1.0" encoding="utf-8"?>
<ds:datastoreItem xmlns:ds="http://schemas.openxmlformats.org/officeDocument/2006/customXml" ds:itemID="{E94FDCDA-F854-4F7A-AEDF-BAAEF49C734F}"/>
</file>

<file path=customXml/itemProps3.xml><?xml version="1.0" encoding="utf-8"?>
<ds:datastoreItem xmlns:ds="http://schemas.openxmlformats.org/officeDocument/2006/customXml" ds:itemID="{EAB2563C-2B2E-4BA3-851E-A372CCB72368}"/>
</file>

<file path=customXml/itemProps4.xml><?xml version="1.0" encoding="utf-8"?>
<ds:datastoreItem xmlns:ds="http://schemas.openxmlformats.org/officeDocument/2006/customXml" ds:itemID="{40B7CF2B-9E85-4844-8678-12277C1F1616}"/>
</file>

<file path=docProps/app.xml><?xml version="1.0" encoding="utf-8"?>
<Properties xmlns="http://schemas.openxmlformats.org/officeDocument/2006/extended-properties" xmlns:vt="http://schemas.openxmlformats.org/officeDocument/2006/docPropsVTypes">
  <Template>D60D2855.dotm</Template>
  <TotalTime>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5</cp:revision>
  <cp:lastPrinted>2017-08-10T03:25:00Z</cp:lastPrinted>
  <dcterms:created xsi:type="dcterms:W3CDTF">2017-08-10T14:58:00Z</dcterms:created>
  <dcterms:modified xsi:type="dcterms:W3CDTF">2017-09-14T16:49:00Z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